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75.png" ContentType="image/png"/>
  <Override PartName="/word/media/image9.png" ContentType="image/png"/>
  <Override PartName="/word/media/image57.png" ContentType="image/png"/>
  <Override PartName="/word/media/image1.png" ContentType="image/png"/>
  <Override PartName="/word/media/image58.png" ContentType="image/png"/>
  <Override PartName="/word/media/image2.png" ContentType="image/png"/>
  <Override PartName="/word/media/image59.png" ContentType="image/png"/>
  <Override PartName="/word/media/image3.png" ContentType="image/png"/>
  <Override PartName="/word/media/image70.png" ContentType="image/png"/>
  <Override PartName="/word/media/image4.png" ContentType="image/png"/>
  <Override PartName="/word/media/image71.png" ContentType="image/png"/>
  <Override PartName="/word/media/image5.png" ContentType="image/png"/>
  <Override PartName="/word/media/image72.png" ContentType="image/png"/>
  <Override PartName="/word/media/image6.png" ContentType="image/png"/>
  <Override PartName="/word/media/image73.png" ContentType="image/png"/>
  <Override PartName="/word/media/image7.png" ContentType="image/png"/>
  <Override PartName="/word/media/image74.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100.png" ContentType="image/png"/>
  <Override PartName="/word/media/image28.png" ContentType="image/png"/>
  <Override PartName="/word/media/image101.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110.png" ContentType="image/png"/>
  <Override PartName="/word/media/image38.png" ContentType="image/png"/>
  <Override PartName="/word/media/image111.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7.png" ContentType="image/png"/>
  <Override PartName="/word/media/image48.png" ContentType="image/png"/>
  <Override PartName="/word/media/image49.png" ContentType="image/png"/>
  <Override PartName="/word/media/image50.png" ContentType="image/png"/>
  <Override PartName="/word/media/image51.png" ContentType="image/png"/>
  <Override PartName="/word/media/image52.png" ContentType="image/png"/>
  <Override PartName="/word/media/image53.png" ContentType="image/png"/>
  <Override PartName="/word/media/image54.png" ContentType="image/png"/>
  <Override PartName="/word/media/image55.png" ContentType="image/png"/>
  <Override PartName="/word/media/image56.png" ContentType="image/png"/>
  <Override PartName="/word/media/image60.png" ContentType="image/png"/>
  <Override PartName="/word/media/image61.png" ContentType="image/png"/>
  <Override PartName="/word/media/image62.png" ContentType="image/png"/>
  <Override PartName="/word/media/image63.png" ContentType="image/png"/>
  <Override PartName="/word/media/image64.png" ContentType="image/png"/>
  <Override PartName="/word/media/image65.png" ContentType="image/png"/>
  <Override PartName="/word/media/image66.png" ContentType="image/png"/>
  <Override PartName="/word/media/image67.png" ContentType="image/png"/>
  <Override PartName="/word/media/image68.png" ContentType="image/png"/>
  <Override PartName="/word/media/image69.png" ContentType="image/png"/>
  <Override PartName="/word/media/image76.png" ContentType="image/png"/>
  <Override PartName="/word/media/image77.png" ContentType="image/png"/>
  <Override PartName="/word/media/image78.png" ContentType="image/png"/>
  <Override PartName="/word/media/image79.png" ContentType="image/png"/>
  <Override PartName="/word/media/image80.png" ContentType="image/png"/>
  <Override PartName="/word/media/image81.png" ContentType="image/png"/>
  <Override PartName="/word/media/image82.png" ContentType="image/png"/>
  <Override PartName="/word/media/image83.png" ContentType="image/png"/>
  <Override PartName="/word/media/image84.png" ContentType="image/png"/>
  <Override PartName="/word/media/image85.png" ContentType="image/png"/>
  <Override PartName="/word/media/image86.png" ContentType="image/png"/>
  <Override PartName="/word/media/image87.png" ContentType="image/png"/>
  <Override PartName="/word/media/image88.png" ContentType="image/png"/>
  <Override PartName="/word/media/image89.png" ContentType="image/png"/>
  <Override PartName="/word/media/image90.png" ContentType="image/png"/>
  <Override PartName="/word/media/image91.png" ContentType="image/png"/>
  <Override PartName="/word/media/image92.png" ContentType="image/png"/>
  <Override PartName="/word/media/image93.png" ContentType="image/png"/>
  <Override PartName="/word/media/image94.png" ContentType="image/png"/>
  <Override PartName="/word/media/image95.png" ContentType="image/png"/>
  <Override PartName="/word/media/image96.png" ContentType="image/png"/>
  <Override PartName="/word/media/image97.png" ContentType="image/png"/>
  <Override PartName="/word/media/image98.png" ContentType="image/png"/>
  <Override PartName="/word/media/image99.png" ContentType="image/png"/>
  <Override PartName="/word/media/image102.png" ContentType="image/png"/>
  <Override PartName="/word/media/image103.png" ContentType="image/png"/>
  <Override PartName="/word/media/image104.png" ContentType="image/png"/>
  <Override PartName="/word/media/image105.png" ContentType="image/png"/>
  <Override PartName="/word/media/image106.png" ContentType="image/png"/>
  <Override PartName="/word/media/image107.png" ContentType="image/png"/>
  <Override PartName="/word/media/image108.png" ContentType="image/png"/>
  <Override PartName="/word/media/image109.png" ContentType="image/png"/>
  <Override PartName="/word/media/image112.png" ContentType="image/png"/>
  <Override PartName="/word/media/image11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t>Rešerše č. 2/2019</w:t>
      </w:r>
    </w:p>
    <w:p>
      <w:pPr>
        <w:pStyle w:val="Normal"/>
        <w:rPr/>
      </w:pPr>
      <w:r>
        <w:rPr/>
      </w:r>
    </w:p>
    <w:p>
      <w:pPr>
        <w:pStyle w:val="Normal"/>
        <w:rPr/>
      </w:pPr>
      <w:r>
        <w:rPr/>
        <w:t>Národní knihovna ČR,  Knihovnický institut, studijní a informační oddělení, Klementinum 190, 110 01 Praha 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32"/>
          <w:szCs w:val="32"/>
        </w:rPr>
      </w:pPr>
      <w:r>
        <w:rPr>
          <w:sz w:val="32"/>
          <w:szCs w:val="32"/>
        </w:rPr>
        <w:t>Stavby budov knihoven - zkušenosti, normy, metodické materiály, předpisy, doporučení, návody pro stavbu</w:t>
      </w:r>
    </w:p>
    <w:p>
      <w:pPr>
        <w:pStyle w:val="Normal"/>
        <w:rPr>
          <w:sz w:val="32"/>
          <w:szCs w:val="32"/>
        </w:rPr>
      </w:pPr>
      <w:r>
        <w:rPr>
          <w:sz w:val="32"/>
          <w:szCs w:val="32"/>
        </w:rPr>
      </w:r>
    </w:p>
    <w:p>
      <w:pPr>
        <w:pStyle w:val="Normal"/>
        <w:rPr>
          <w:sz w:val="32"/>
          <w:szCs w:val="32"/>
        </w:rPr>
      </w:pPr>
      <w:r>
        <w:rPr>
          <w:sz w:val="32"/>
          <w:szCs w:val="3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Objednavatel:  dr. V. Richter, NK ČR Praha</w:t>
      </w:r>
    </w:p>
    <w:p>
      <w:pPr>
        <w:pStyle w:val="Normal"/>
        <w:rPr/>
      </w:pPr>
      <w:r>
        <w:rPr/>
        <w:t>Datum vypracování:  31.5.2019</w:t>
      </w:r>
    </w:p>
    <w:p>
      <w:pPr>
        <w:pStyle w:val="Normal"/>
        <w:rPr/>
      </w:pPr>
      <w:r>
        <w:rPr/>
        <w:t>Zpracovatel: Mgr. Jindřich Pilař</w:t>
      </w:r>
    </w:p>
    <w:p>
      <w:pPr>
        <w:pStyle w:val="Normal"/>
        <w:rPr/>
      </w:pPr>
      <w:r>
        <w:rPr/>
        <w:t>Celkový počet záznamů: 318 (KKL 134, LISA 75, LISS 109)</w:t>
      </w:r>
    </w:p>
    <w:p>
      <w:pPr>
        <w:pStyle w:val="Normal"/>
        <w:rPr/>
      </w:pPr>
      <w:r>
        <w:rPr/>
        <w:t>Časové vymezení: 2017-2019</w:t>
      </w:r>
    </w:p>
    <w:p>
      <w:pPr>
        <w:pStyle w:val="Normal"/>
        <w:rPr/>
      </w:pPr>
      <w:r>
        <w:rPr/>
        <w:t>Jazykové  vymezení: nevymezeno</w:t>
      </w:r>
    </w:p>
    <w:p>
      <w:pPr>
        <w:pStyle w:val="Normal"/>
        <w:rPr/>
      </w:pPr>
      <w:r>
        <w:rPr/>
        <w:t>Zdroj:  KKL, LISA. LISS</w:t>
      </w:r>
      <w:r>
        <w:br w:type="page"/>
      </w:r>
    </w:p>
    <w:p>
      <w:pPr>
        <w:pStyle w:val="Nzev"/>
        <w:jc w:val="left"/>
        <w:rPr/>
      </w:pPr>
      <w:r>
        <w:rPr/>
        <w:t>Obsah</w:t>
      </w:r>
    </w:p>
    <w:p>
      <w:pPr>
        <w:pStyle w:val="Normal"/>
        <w:rPr/>
      </w:pPr>
      <w:r>
        <w:rPr/>
      </w:r>
    </w:p>
    <w:p>
      <w:pPr>
        <w:pStyle w:val="ListParagraph"/>
        <w:numPr>
          <w:ilvl w:val="0"/>
          <w:numId w:val="3"/>
        </w:numPr>
        <w:rPr/>
      </w:pPr>
      <w:hyperlink w:anchor="ceska_republika">
        <w:r>
          <w:rPr>
            <w:rStyle w:val="Internetovodkaz"/>
          </w:rPr>
          <w:t>Česká republika</w:t>
        </w:r>
      </w:hyperlink>
    </w:p>
    <w:p>
      <w:pPr>
        <w:pStyle w:val="ListParagraph"/>
        <w:numPr>
          <w:ilvl w:val="1"/>
          <w:numId w:val="3"/>
        </w:numPr>
        <w:rPr/>
      </w:pPr>
      <w:hyperlink w:anchor="databaze_cr">
        <w:r>
          <w:rPr>
            <w:rStyle w:val="Internetovodkaz"/>
          </w:rPr>
          <w:t>Databáze budov knihoven</w:t>
        </w:r>
      </w:hyperlink>
    </w:p>
    <w:p>
      <w:pPr>
        <w:pStyle w:val="ListParagraph"/>
        <w:numPr>
          <w:ilvl w:val="1"/>
          <w:numId w:val="3"/>
        </w:numPr>
        <w:rPr/>
      </w:pPr>
      <w:hyperlink w:anchor="ceska_kkl">
        <w:r>
          <w:rPr>
            <w:rStyle w:val="Internetovodkaz"/>
          </w:rPr>
          <w:t>Rešerše z databáze Knihovny knihovnické literatury (KKL)</w:t>
        </w:r>
      </w:hyperlink>
    </w:p>
    <w:p>
      <w:pPr>
        <w:pStyle w:val="ListParagraph"/>
        <w:numPr>
          <w:ilvl w:val="0"/>
          <w:numId w:val="3"/>
        </w:numPr>
        <w:rPr/>
      </w:pPr>
      <w:hyperlink w:anchor="Zahranici">
        <w:r>
          <w:rPr>
            <w:rStyle w:val="Internetovodkaz"/>
          </w:rPr>
          <w:t>Zahraničí</w:t>
        </w:r>
      </w:hyperlink>
    </w:p>
    <w:p>
      <w:pPr>
        <w:pStyle w:val="ListParagraph"/>
        <w:numPr>
          <w:ilvl w:val="1"/>
          <w:numId w:val="3"/>
        </w:numPr>
        <w:rPr/>
      </w:pPr>
      <w:hyperlink w:anchor="databaze_zahranici">
        <w:r>
          <w:rPr>
            <w:rStyle w:val="Internetovodkaz"/>
          </w:rPr>
          <w:t>Databáze budov knihoven v zahraničí</w:t>
        </w:r>
      </w:hyperlink>
    </w:p>
    <w:p>
      <w:pPr>
        <w:pStyle w:val="ListParagraph"/>
        <w:numPr>
          <w:ilvl w:val="1"/>
          <w:numId w:val="3"/>
        </w:numPr>
        <w:rPr/>
      </w:pPr>
      <w:hyperlink w:anchor="zahr_kkl">
        <w:bookmarkStart w:id="0" w:name="__DdeLink__29091_457907959"/>
        <w:r>
          <w:rPr>
            <w:rStyle w:val="Internetovodkaz"/>
          </w:rPr>
          <w:t>Rešerše z databáze Knihovny knihovnické literatury (KKL)</w:t>
        </w:r>
      </w:hyperlink>
      <w:bookmarkEnd w:id="0"/>
    </w:p>
    <w:p>
      <w:pPr>
        <w:pStyle w:val="ListParagraph"/>
        <w:numPr>
          <w:ilvl w:val="1"/>
          <w:numId w:val="3"/>
        </w:numPr>
        <w:rPr/>
      </w:pPr>
      <w:hyperlink w:anchor="zahr_lisa">
        <w:r>
          <w:rPr>
            <w:rStyle w:val="Internetovodkaz"/>
          </w:rPr>
          <w:t>Rešerše z databáze Library and Information Science Abstracts (LISA)</w:t>
        </w:r>
      </w:hyperlink>
    </w:p>
    <w:p>
      <w:pPr>
        <w:pStyle w:val="ListParagraph"/>
        <w:numPr>
          <w:ilvl w:val="1"/>
          <w:numId w:val="3"/>
        </w:numPr>
        <w:rPr/>
      </w:pPr>
      <w:hyperlink w:anchor="zahr_lista">
        <w:r>
          <w:rPr>
            <w:rStyle w:val="Internetovodkaz"/>
          </w:rPr>
          <w:t>Rešerše z databáze Library &amp; Information Science Source (LISS)</w:t>
        </w:r>
      </w:hyperlink>
    </w:p>
    <w:p>
      <w:pPr>
        <w:pStyle w:val="Normal"/>
        <w:rPr/>
      </w:pPr>
      <w:r>
        <w:rPr/>
      </w:r>
      <w:bookmarkStart w:id="1" w:name="__DdeLink__59213_1411080681"/>
      <w:bookmarkStart w:id="2" w:name="__DdeLink__59213_1411080681"/>
      <w:bookmarkEnd w:id="2"/>
    </w:p>
    <w:p>
      <w:pPr>
        <w:pStyle w:val="Normal"/>
        <w:rPr/>
      </w:pPr>
      <w:r>
        <w:rPr/>
      </w:r>
    </w:p>
    <w:p>
      <w:pPr>
        <w:pStyle w:val="Podtitul"/>
        <w:jc w:val="left"/>
        <w:rPr/>
      </w:pPr>
      <w:bookmarkStart w:id="3" w:name="ceska_republika"/>
      <w:bookmarkEnd w:id="3"/>
      <w:r>
        <w:rPr/>
        <w:t>Česká republika</w:t>
      </w:r>
    </w:p>
    <w:p>
      <w:pPr>
        <w:pStyle w:val="Nadpis1"/>
        <w:numPr>
          <w:ilvl w:val="0"/>
          <w:numId w:val="2"/>
        </w:numPr>
        <w:rPr/>
      </w:pPr>
      <w:bookmarkStart w:id="4" w:name="databaze_cr"/>
      <w:bookmarkEnd w:id="4"/>
      <w:r>
        <w:rPr/>
        <w:t>Databáze budov knihoven</w:t>
      </w:r>
    </w:p>
    <w:p>
      <w:pPr>
        <w:pStyle w:val="Tlotextu"/>
        <w:rPr/>
      </w:pPr>
      <w:r>
        <w:rPr/>
      </w:r>
    </w:p>
    <w:p>
      <w:pPr>
        <w:pStyle w:val="Tlotextu"/>
        <w:rPr/>
      </w:pPr>
      <w:hyperlink r:id="rId2">
        <w:r>
          <w:rPr>
            <w:rStyle w:val="Strong"/>
            <w:u w:val="single"/>
          </w:rPr>
          <w:t>Výstavba a rekonstrukce knihoven</w:t>
        </w:r>
      </w:hyperlink>
    </w:p>
    <w:p>
      <w:pPr>
        <w:pStyle w:val="Nadpis1"/>
        <w:numPr>
          <w:ilvl w:val="0"/>
          <w:numId w:val="2"/>
        </w:numPr>
        <w:rPr/>
      </w:pPr>
      <w:bookmarkStart w:id="5" w:name="ceska_kkl"/>
      <w:bookmarkEnd w:id="5"/>
      <w:r>
        <w:rPr/>
        <w:t>KKL</w:t>
      </w:r>
    </w:p>
    <w:p>
      <w:pPr>
        <w:pStyle w:val="Normal"/>
        <w:rPr/>
      </w:pPr>
      <w:r>
        <w:rPr/>
      </w:r>
    </w:p>
    <w:p>
      <w:pPr>
        <w:pStyle w:val="Normal"/>
        <w:rPr/>
      </w:pPr>
      <w:r>
        <w:rPr>
          <w:rFonts w:eastAsia="Liberation Serif" w:cs="Liberation Serif"/>
        </w:rPr>
        <w:t xml:space="preserve">     </w:t>
      </w:r>
      <w:r>
        <w:rPr/>
        <w:t>Záznamy vyhledané v databázích NK ČR</w:t>
      </w:r>
    </w:p>
    <w:p>
      <w:pPr>
        <w:pStyle w:val="Normal"/>
        <w:rPr/>
      </w:pPr>
      <w:r>
        <w:rPr>
          <w:rFonts w:eastAsia="Liberation Serif" w:cs="Liberation Serif"/>
        </w:rPr>
        <w:t xml:space="preserve">                                    </w:t>
      </w:r>
      <w:r>
        <w:rPr/>
        <w:t>Datum: 28/05/2019</w:t>
      </w:r>
    </w:p>
    <w:p>
      <w:pPr>
        <w:pStyle w:val="Normal"/>
        <w:rPr/>
      </w:pPr>
      <w:r>
        <w:rPr/>
      </w:r>
    </w:p>
    <w:p>
      <w:pPr>
        <w:pStyle w:val="Normal"/>
        <w:rPr/>
      </w:pPr>
      <w:r>
        <w:rPr/>
      </w:r>
    </w:p>
    <w:p>
      <w:pPr>
        <w:pStyle w:val="Normal"/>
        <w:rPr/>
      </w:pPr>
      <w:r>
        <w:rPr>
          <w:rFonts w:eastAsia="Liberation Serif" w:cs="Liberation Serif"/>
        </w:rPr>
        <w:t xml:space="preserve">     </w:t>
      </w:r>
      <w:r>
        <w:rPr/>
        <w:t>Číslo záznamu:         1</w:t>
      </w:r>
    </w:p>
    <w:p>
      <w:pPr>
        <w:pStyle w:val="Normal"/>
        <w:rPr/>
      </w:pPr>
      <w:r>
        <w:rPr>
          <w:rFonts w:eastAsia="Liberation Serif" w:cs="Liberation Serif"/>
        </w:rPr>
        <w:t xml:space="preserve">     </w:t>
      </w:r>
      <w:r>
        <w:rPr/>
        <w:t>Hlavní záhlaví    Daňková, Jarmila, 1958-</w:t>
      </w:r>
    </w:p>
    <w:p>
      <w:pPr>
        <w:pStyle w:val="Normal"/>
        <w:rPr/>
      </w:pPr>
      <w:r>
        <w:rPr>
          <w:rFonts w:eastAsia="Liberation Serif" w:cs="Liberation Serif"/>
        </w:rPr>
        <w:t xml:space="preserve">     </w:t>
      </w:r>
      <w:r>
        <w:rPr/>
        <w:t>Název               15 let v Hluboké 1 / Jarmila Daňková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Knihovnický zpravodaj Vysočina ; Roč. [18], č. 3 (2018), ISSN 1213-8231 [18]:3</w:t>
      </w:r>
    </w:p>
    <w:p>
      <w:pPr>
        <w:pStyle w:val="Normal"/>
        <w:rPr/>
      </w:pPr>
      <w:r>
        <w:rPr>
          <w:rFonts w:eastAsia="Liberation Serif" w:cs="Liberation Serif"/>
        </w:rPr>
        <w:t xml:space="preserve">     </w:t>
      </w:r>
      <w:r>
        <w:rPr/>
        <w:t>Odkazy               http://kzv.kkvysociny.cz/?p=1707 -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Městská knihovna (Jihlava,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stěhování knihoven</w:t>
      </w:r>
    </w:p>
    <w:p>
      <w:pPr>
        <w:pStyle w:val="Normal"/>
        <w:rPr/>
      </w:pPr>
      <w:r>
        <w:rPr>
          <w:rFonts w:eastAsia="Liberation Serif" w:cs="Liberation Serif"/>
        </w:rPr>
        <w:t xml:space="preserve">     </w:t>
      </w:r>
      <w:r>
        <w:rPr/>
        <w:t>Předmět. heslo     výročí</w:t>
      </w:r>
    </w:p>
    <w:p>
      <w:pPr>
        <w:pStyle w:val="Normal"/>
        <w:rPr/>
      </w:pPr>
      <w:r>
        <w:rPr>
          <w:rFonts w:eastAsia="Liberation Serif" w:cs="Liberation Serif"/>
        </w:rPr>
        <w:t xml:space="preserve">     </w:t>
      </w:r>
      <w:r>
        <w:rPr/>
        <w:t>Předmět. heslo     Jihlava (Česko)</w:t>
      </w:r>
    </w:p>
    <w:p>
      <w:pPr>
        <w:pStyle w:val="Normal"/>
        <w:rPr/>
      </w:pPr>
      <w:r>
        <w:rPr>
          <w:rFonts w:eastAsia="Liberation Serif" w:cs="Liberation Serif"/>
        </w:rPr>
        <w:t xml:space="preserve">     </w:t>
      </w:r>
      <w:r>
        <w:rPr/>
        <w:t>Chronolog. údaj     2018</w:t>
      </w:r>
    </w:p>
    <w:p>
      <w:pPr>
        <w:pStyle w:val="Normal"/>
        <w:rPr/>
      </w:pPr>
      <w:r>
        <w:rPr>
          <w:rFonts w:eastAsia="Liberation Serif" w:cs="Liberation Serif"/>
        </w:rPr>
        <w:t xml:space="preserve">     </w:t>
      </w:r>
      <w:r>
        <w:rPr/>
        <w:t>Chronolog. údaj     21. století</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025.9-024.85</w:t>
      </w:r>
    </w:p>
    <w:p>
      <w:pPr>
        <w:pStyle w:val="Normal"/>
        <w:rPr/>
      </w:pPr>
      <w:r>
        <w:rPr>
          <w:rFonts w:eastAsia="Liberation Serif" w:cs="Liberation Serif"/>
        </w:rPr>
        <w:t xml:space="preserve">     </w:t>
      </w:r>
      <w:r>
        <w:rPr/>
        <w:t>MDT                  394.46</w:t>
      </w:r>
    </w:p>
    <w:p>
      <w:pPr>
        <w:pStyle w:val="Normal"/>
        <w:rPr/>
      </w:pPr>
      <w:r>
        <w:rPr>
          <w:rFonts w:eastAsia="Liberation Serif" w:cs="Liberation Serif"/>
        </w:rPr>
        <w:t xml:space="preserve">     </w:t>
      </w:r>
      <w:r>
        <w:rPr/>
        <w:t>Systém. číslo     000089022</w:t>
      </w:r>
    </w:p>
    <w:p>
      <w:pPr>
        <w:pStyle w:val="Normal"/>
        <w:rPr/>
      </w:pPr>
      <w:r>
        <w:rPr/>
      </w:r>
    </w:p>
    <w:p>
      <w:pPr>
        <w:pStyle w:val="Normal"/>
        <w:rPr/>
      </w:pPr>
      <w:r>
        <w:rPr>
          <w:rFonts w:eastAsia="Liberation Serif" w:cs="Liberation Serif"/>
        </w:rPr>
        <w:t xml:space="preserve">          </w:t>
      </w:r>
      <w:r>
        <w:rPr/>
        <w:t>Číslo záznamu:         6</w:t>
      </w:r>
    </w:p>
    <w:p>
      <w:pPr>
        <w:pStyle w:val="Normal"/>
        <w:rPr/>
      </w:pPr>
      <w:r>
        <w:rPr>
          <w:rFonts w:eastAsia="Liberation Serif" w:cs="Liberation Serif"/>
        </w:rPr>
        <w:t xml:space="preserve">     </w:t>
      </w:r>
      <w:r>
        <w:rPr/>
        <w:t>Hlavní záhlaví    Růžová, Jana</w:t>
      </w:r>
    </w:p>
    <w:p>
      <w:pPr>
        <w:pStyle w:val="Normal"/>
        <w:rPr/>
      </w:pPr>
      <w:r>
        <w:rPr>
          <w:rFonts w:eastAsia="Liberation Serif" w:cs="Liberation Serif"/>
        </w:rPr>
        <w:t xml:space="preserve">     </w:t>
      </w:r>
      <w:r>
        <w:rPr/>
        <w:t>Název               Byla malá, ale naše. Už nebude... MALÁ!!! / Jana Růžová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U nás : knihovnicko-informační zpravodaj Královéhradeckého kraje ; Roč. 28, č. 1 (2018), s. 6-7, ISSN 0862-9366 28:1</w:t>
      </w:r>
    </w:p>
    <w:p>
      <w:pPr>
        <w:pStyle w:val="Normal"/>
        <w:rPr/>
      </w:pPr>
      <w:r>
        <w:rPr>
          <w:rFonts w:eastAsia="Liberation Serif" w:cs="Liberation Serif"/>
        </w:rPr>
        <w:t xml:space="preserve">     </w:t>
      </w:r>
      <w:r>
        <w:rPr/>
        <w:t>Odkazy               https://www.svkhk.cz/SVKHK/u-nas-pdf_archiv/20180104.pdf - Plný text</w:t>
      </w:r>
    </w:p>
    <w:p>
      <w:pPr>
        <w:pStyle w:val="Normal"/>
        <w:rPr/>
      </w:pPr>
      <w:r>
        <w:rPr>
          <w:rFonts w:eastAsia="Liberation Serif" w:cs="Liberation Serif"/>
        </w:rPr>
        <w:t xml:space="preserve">     </w:t>
      </w:r>
      <w:r>
        <w:rPr/>
        <w:t>Varianta názvu      Šumné knihovny</w:t>
      </w:r>
    </w:p>
    <w:p>
      <w:pPr>
        <w:pStyle w:val="Normal"/>
        <w:rPr/>
      </w:pPr>
      <w:r>
        <w:rPr>
          <w:rFonts w:eastAsia="Liberation Serif" w:cs="Liberation Serif"/>
        </w:rPr>
        <w:t xml:space="preserve">     </w:t>
      </w:r>
      <w:r>
        <w:rPr/>
        <w:t>Poznámka            Rubrika: Šumné knihovny</w:t>
      </w:r>
    </w:p>
    <w:p>
      <w:pPr>
        <w:pStyle w:val="Normal"/>
        <w:rPr/>
      </w:pPr>
      <w:r>
        <w:rPr>
          <w:rFonts w:eastAsia="Liberation Serif" w:cs="Liberation Serif"/>
        </w:rPr>
        <w:t xml:space="preserve">     </w:t>
      </w:r>
      <w:r>
        <w:rPr/>
        <w:t>Předmět. heslo     Místní knihovna (Hradec Králové, Česko)</w:t>
      </w:r>
    </w:p>
    <w:p>
      <w:pPr>
        <w:pStyle w:val="Normal"/>
        <w:rPr/>
      </w:pPr>
      <w:r>
        <w:rPr>
          <w:rFonts w:eastAsia="Liberation Serif" w:cs="Liberation Serif"/>
        </w:rPr>
        <w:t xml:space="preserve">     </w:t>
      </w:r>
      <w:r>
        <w:rPr/>
        <w:t>Předmět. heslo     rozvoj knihoven</w:t>
      </w:r>
    </w:p>
    <w:p>
      <w:pPr>
        <w:pStyle w:val="Normal"/>
        <w:rPr/>
      </w:pPr>
      <w:r>
        <w:rPr>
          <w:rFonts w:eastAsia="Liberation Serif" w:cs="Liberation Serif"/>
        </w:rPr>
        <w:t xml:space="preserve">     </w:t>
      </w:r>
      <w:r>
        <w:rPr/>
        <w:t>Předmět. heslo     spolky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stěhování knihoven</w:t>
      </w:r>
    </w:p>
    <w:p>
      <w:pPr>
        <w:pStyle w:val="Normal"/>
        <w:rPr/>
      </w:pPr>
      <w:r>
        <w:rPr>
          <w:rFonts w:eastAsia="Liberation Serif" w:cs="Liberation Serif"/>
        </w:rPr>
        <w:t xml:space="preserve">     </w:t>
      </w:r>
      <w:r>
        <w:rPr/>
        <w:t>Předmět. heslo     Urbanice (Hradec Králové, Česko)</w:t>
      </w:r>
    </w:p>
    <w:p>
      <w:pPr>
        <w:pStyle w:val="Normal"/>
        <w:rPr/>
      </w:pPr>
      <w:r>
        <w:rPr>
          <w:rFonts w:eastAsia="Liberation Serif" w:cs="Liberation Serif"/>
        </w:rPr>
        <w:t xml:space="preserve">     </w:t>
      </w:r>
      <w:r>
        <w:rPr/>
        <w:t>MDT                  021.6</w:t>
      </w:r>
    </w:p>
    <w:p>
      <w:pPr>
        <w:pStyle w:val="Normal"/>
        <w:rPr/>
      </w:pPr>
      <w:r>
        <w:rPr>
          <w:rFonts w:eastAsia="Liberation Serif" w:cs="Liberation Serif"/>
        </w:rPr>
        <w:t xml:space="preserve">     </w:t>
      </w:r>
      <w:r>
        <w:rPr/>
        <w:t>MDT                  061.2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MDT                  025.9-024.85</w:t>
      </w:r>
    </w:p>
    <w:p>
      <w:pPr>
        <w:pStyle w:val="Normal"/>
        <w:rPr/>
      </w:pPr>
      <w:r>
        <w:rPr>
          <w:rFonts w:eastAsia="Liberation Serif" w:cs="Liberation Serif"/>
        </w:rPr>
        <w:t xml:space="preserve">     </w:t>
      </w:r>
      <w:r>
        <w:rPr/>
        <w:t>Systém. číslo     000088259</w:t>
      </w:r>
    </w:p>
    <w:p>
      <w:pPr>
        <w:pStyle w:val="Normal"/>
        <w:rPr/>
      </w:pPr>
      <w:r>
        <w:rPr/>
      </w:r>
    </w:p>
    <w:p>
      <w:pPr>
        <w:pStyle w:val="Normal"/>
        <w:rPr/>
      </w:pPr>
      <w:r>
        <w:rPr>
          <w:rFonts w:eastAsia="Liberation Serif" w:cs="Liberation Serif"/>
        </w:rPr>
        <w:t xml:space="preserve">          </w:t>
      </w:r>
      <w:r>
        <w:rPr/>
        <w:t>Číslo záznamu:         8</w:t>
      </w:r>
    </w:p>
    <w:p>
      <w:pPr>
        <w:pStyle w:val="Normal"/>
        <w:rPr/>
      </w:pPr>
      <w:r>
        <w:rPr>
          <w:rFonts w:eastAsia="Liberation Serif" w:cs="Liberation Serif"/>
        </w:rPr>
        <w:t xml:space="preserve">     </w:t>
      </w:r>
      <w:r>
        <w:rPr/>
        <w:t>Hlavní záhlaví    Information and documentation - Document storage requirements for archive and library materials. Česky</w:t>
      </w:r>
    </w:p>
    <w:p>
      <w:pPr>
        <w:pStyle w:val="Normal"/>
        <w:rPr/>
      </w:pPr>
      <w:r>
        <w:rPr>
          <w:rFonts w:eastAsia="Liberation Serif" w:cs="Liberation Serif"/>
        </w:rPr>
        <w:t xml:space="preserve">     </w:t>
      </w:r>
      <w:r>
        <w:rPr/>
        <w:t>Název               ČSN ISO 11799 (010169) - Informace a dokumentace - Požadavky na ukládání archivních a knihovních dokumentů / zpracovatel: Helena Wallenfelsová, Jan Klíma</w:t>
      </w:r>
    </w:p>
    <w:p>
      <w:pPr>
        <w:pStyle w:val="Normal"/>
        <w:rPr/>
      </w:pPr>
      <w:r>
        <w:rPr>
          <w:rFonts w:eastAsia="Liberation Serif" w:cs="Liberation Serif"/>
        </w:rPr>
        <w:t xml:space="preserve">     </w:t>
      </w:r>
      <w:r>
        <w:rPr/>
        <w:t>Nakladatel           Praha : Úřad pro technickou normalizaci, metrologii a státní zkušebnictví, 2017</w:t>
      </w:r>
    </w:p>
    <w:p>
      <w:pPr>
        <w:pStyle w:val="Normal"/>
        <w:rPr/>
      </w:pPr>
      <w:r>
        <w:rPr>
          <w:rFonts w:eastAsia="Liberation Serif" w:cs="Liberation Serif"/>
        </w:rPr>
        <w:t xml:space="preserve">     </w:t>
      </w:r>
      <w:r>
        <w:rPr/>
        <w:t>Popis (rozsah)       15 stran</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Další původce     Wallenfelsová, Helena</w:t>
      </w:r>
    </w:p>
    <w:p>
      <w:pPr>
        <w:pStyle w:val="Normal"/>
        <w:rPr/>
      </w:pPr>
      <w:r>
        <w:rPr>
          <w:rFonts w:eastAsia="Liberation Serif" w:cs="Liberation Serif"/>
        </w:rPr>
        <w:t xml:space="preserve">     </w:t>
      </w:r>
      <w:r>
        <w:rPr/>
        <w:t>Další původce     Klíma, Jan</w:t>
      </w:r>
    </w:p>
    <w:p>
      <w:pPr>
        <w:pStyle w:val="Normal"/>
        <w:rPr/>
      </w:pPr>
      <w:r>
        <w:rPr>
          <w:rFonts w:eastAsia="Liberation Serif" w:cs="Liberation Serif"/>
        </w:rPr>
        <w:t xml:space="preserve">     </w:t>
      </w:r>
      <w:r>
        <w:rPr/>
        <w:t>Poznámka            Tato norma je českou verzí mezinárodní normy ISO 11799:2015.</w:t>
      </w:r>
    </w:p>
    <w:p>
      <w:pPr>
        <w:pStyle w:val="Normal"/>
        <w:rPr/>
      </w:pPr>
      <w:r>
        <w:rPr>
          <w:rFonts w:eastAsia="Liberation Serif" w:cs="Liberation Serif"/>
        </w:rPr>
        <w:t xml:space="preserve">     </w:t>
      </w:r>
      <w:r>
        <w:rPr/>
        <w:t>Poznámka            Přeloženo z angličtiny</w:t>
      </w:r>
    </w:p>
    <w:p>
      <w:pPr>
        <w:pStyle w:val="Normal"/>
        <w:rPr/>
      </w:pPr>
      <w:r>
        <w:rPr>
          <w:rFonts w:eastAsia="Liberation Serif" w:cs="Liberation Serif"/>
        </w:rPr>
        <w:t xml:space="preserve">     </w:t>
      </w:r>
      <w:r>
        <w:rPr/>
        <w:t>Poznámka            Obsahuje bibliografii</w:t>
      </w:r>
    </w:p>
    <w:p>
      <w:pPr>
        <w:pStyle w:val="Normal"/>
        <w:rPr/>
      </w:pPr>
      <w:r>
        <w:rPr>
          <w:rFonts w:eastAsia="Liberation Serif" w:cs="Liberation Serif"/>
        </w:rPr>
        <w:t xml:space="preserve">     </w:t>
      </w:r>
      <w:r>
        <w:rPr/>
        <w:t>Předmět. heslo     ochrana archivních fondů</w:t>
      </w:r>
    </w:p>
    <w:p>
      <w:pPr>
        <w:pStyle w:val="Normal"/>
        <w:rPr/>
      </w:pPr>
      <w:r>
        <w:rPr>
          <w:rFonts w:eastAsia="Liberation Serif" w:cs="Liberation Serif"/>
        </w:rPr>
        <w:t xml:space="preserve">     </w:t>
      </w:r>
      <w:r>
        <w:rPr/>
        <w:t>Předmět. heslo     archivní budovy</w:t>
      </w:r>
    </w:p>
    <w:p>
      <w:pPr>
        <w:pStyle w:val="Normal"/>
        <w:rPr/>
      </w:pPr>
      <w:r>
        <w:rPr>
          <w:rFonts w:eastAsia="Liberation Serif" w:cs="Liberation Serif"/>
        </w:rPr>
        <w:t xml:space="preserve">     </w:t>
      </w:r>
      <w:r>
        <w:rPr/>
        <w:t>Předmět. heslo     ochrana knihovních fondů</w:t>
      </w:r>
    </w:p>
    <w:p>
      <w:pPr>
        <w:pStyle w:val="Normal"/>
        <w:rPr/>
      </w:pPr>
      <w:r>
        <w:rPr>
          <w:rFonts w:eastAsia="Liberation Serif" w:cs="Liberation Serif"/>
        </w:rPr>
        <w:t xml:space="preserve">     </w:t>
      </w:r>
      <w:r>
        <w:rPr/>
        <w:t>Předmět. heslo     preventivní péče o knihovní fondy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oborová terminologie</w:t>
      </w:r>
    </w:p>
    <w:p>
      <w:pPr>
        <w:pStyle w:val="Normal"/>
        <w:rPr/>
      </w:pPr>
      <w:r>
        <w:rPr>
          <w:rFonts w:eastAsia="Liberation Serif" w:cs="Liberation Serif"/>
        </w:rPr>
        <w:t xml:space="preserve">     </w:t>
      </w:r>
      <w:r>
        <w:rPr/>
        <w:t>Forma a žánr       normy</w:t>
      </w:r>
    </w:p>
    <w:p>
      <w:pPr>
        <w:pStyle w:val="Normal"/>
        <w:rPr/>
      </w:pPr>
      <w:r>
        <w:rPr>
          <w:rFonts w:eastAsia="Liberation Serif" w:cs="Liberation Serif"/>
        </w:rPr>
        <w:t xml:space="preserve">     </w:t>
      </w:r>
      <w:r>
        <w:rPr/>
        <w:t>MDT                  930.253:025.7/.9</w:t>
      </w:r>
    </w:p>
    <w:p>
      <w:pPr>
        <w:pStyle w:val="Normal"/>
        <w:rPr/>
      </w:pPr>
      <w:r>
        <w:rPr>
          <w:rFonts w:eastAsia="Liberation Serif" w:cs="Liberation Serif"/>
        </w:rPr>
        <w:t xml:space="preserve">     </w:t>
      </w:r>
      <w:r>
        <w:rPr/>
        <w:t>MDT                  930.253</w:t>
      </w:r>
    </w:p>
    <w:p>
      <w:pPr>
        <w:pStyle w:val="Normal"/>
        <w:rPr/>
      </w:pPr>
      <w:r>
        <w:rPr>
          <w:rFonts w:eastAsia="Liberation Serif" w:cs="Liberation Serif"/>
        </w:rPr>
        <w:t xml:space="preserve">     </w:t>
      </w:r>
      <w:r>
        <w:rPr/>
        <w:t>MDT                  025.7/.9</w:t>
      </w:r>
    </w:p>
    <w:p>
      <w:pPr>
        <w:pStyle w:val="Normal"/>
        <w:rPr/>
      </w:pPr>
      <w:r>
        <w:rPr>
          <w:rFonts w:eastAsia="Liberation Serif" w:cs="Liberation Serif"/>
        </w:rPr>
        <w:t xml:space="preserve">     </w:t>
      </w:r>
      <w:r>
        <w:rPr/>
        <w:t>MDT                  025.7/.9-021.67</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81'373.46</w:t>
      </w:r>
    </w:p>
    <w:p>
      <w:pPr>
        <w:pStyle w:val="Normal"/>
        <w:rPr/>
      </w:pPr>
      <w:r>
        <w:rPr>
          <w:rFonts w:eastAsia="Liberation Serif" w:cs="Liberation Serif"/>
        </w:rPr>
        <w:t xml:space="preserve">     </w:t>
      </w:r>
      <w:r>
        <w:rPr/>
        <w:t>MDT                  (083)</w:t>
      </w:r>
    </w:p>
    <w:p>
      <w:pPr>
        <w:pStyle w:val="Normal"/>
        <w:rPr/>
      </w:pPr>
      <w:r>
        <w:rPr>
          <w:rFonts w:eastAsia="Liberation Serif" w:cs="Liberation Serif"/>
        </w:rPr>
        <w:t xml:space="preserve">     </w:t>
      </w:r>
      <w:r>
        <w:rPr/>
        <w:t>Signatury            Kk 40.829 nákup 20180212</w:t>
      </w:r>
    </w:p>
    <w:p>
      <w:pPr>
        <w:pStyle w:val="Normal"/>
        <w:rPr/>
      </w:pPr>
      <w:r>
        <w:rPr>
          <w:rFonts w:eastAsia="Liberation Serif" w:cs="Liberation Serif"/>
        </w:rPr>
        <w:t xml:space="preserve">     </w:t>
      </w:r>
      <w:r>
        <w:rPr/>
        <w:t>Signatury            Kk 40.830 nákup 20180212</w:t>
      </w:r>
    </w:p>
    <w:p>
      <w:pPr>
        <w:pStyle w:val="Normal"/>
        <w:rPr/>
      </w:pPr>
      <w:r>
        <w:rPr>
          <w:rFonts w:eastAsia="Liberation Serif" w:cs="Liberation Serif"/>
        </w:rPr>
        <w:t xml:space="preserve">     </w:t>
      </w:r>
      <w:r>
        <w:rPr/>
        <w:t>Systém. číslo     000087511</w:t>
      </w:r>
    </w:p>
    <w:p>
      <w:pPr>
        <w:pStyle w:val="Normal"/>
        <w:rPr/>
      </w:pPr>
      <w:r>
        <w:rPr/>
      </w:r>
    </w:p>
    <w:p>
      <w:pPr>
        <w:pStyle w:val="Normal"/>
        <w:rPr/>
      </w:pPr>
      <w:r>
        <w:rPr>
          <w:rFonts w:eastAsia="Liberation Serif" w:cs="Liberation Serif"/>
        </w:rPr>
        <w:t xml:space="preserve">          </w:t>
      </w:r>
      <w:r>
        <w:rPr/>
        <w:t>Číslo záznamu:        10</w:t>
      </w:r>
    </w:p>
    <w:p>
      <w:pPr>
        <w:pStyle w:val="Normal"/>
        <w:rPr/>
      </w:pPr>
      <w:r>
        <w:rPr>
          <w:rFonts w:eastAsia="Liberation Serif" w:cs="Liberation Serif"/>
        </w:rPr>
        <w:t xml:space="preserve">     </w:t>
      </w:r>
      <w:r>
        <w:rPr/>
        <w:t>Hlavní záhlaví    Hyblerová Trachtová, Veronika</w:t>
      </w:r>
    </w:p>
    <w:p>
      <w:pPr>
        <w:pStyle w:val="Normal"/>
        <w:rPr/>
      </w:pPr>
      <w:r>
        <w:rPr>
          <w:rFonts w:eastAsia="Liberation Serif" w:cs="Liberation Serif"/>
        </w:rPr>
        <w:t xml:space="preserve">     </w:t>
      </w:r>
      <w:r>
        <w:rPr/>
        <w:t>Název               Diskuze Knihovna - věc veřejná v Praze / Veronika Hyblerová Trachtová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27, č. 2 (2018), ISSN 1213-5828 27:2</w:t>
      </w:r>
    </w:p>
    <w:p>
      <w:pPr>
        <w:pStyle w:val="Normal"/>
        <w:rPr/>
      </w:pPr>
      <w:r>
        <w:rPr>
          <w:rFonts w:eastAsia="Liberation Serif" w:cs="Liberation Serif"/>
        </w:rPr>
        <w:t xml:space="preserve">     </w:t>
      </w:r>
      <w:r>
        <w:rPr/>
        <w:t>Odkazy               https://bulletinskip.skipcr.cz/node/369 -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Obsahuje obrazové ilustrace</w:t>
      </w:r>
    </w:p>
    <w:p>
      <w:pPr>
        <w:pStyle w:val="Normal"/>
        <w:rPr/>
      </w:pPr>
      <w:r>
        <w:rPr>
          <w:rFonts w:eastAsia="Liberation Serif" w:cs="Liberation Serif"/>
        </w:rPr>
        <w:t xml:space="preserve">     </w:t>
      </w:r>
      <w:r>
        <w:rPr/>
        <w:t>Předmět. heslo     Knihovna věc veřejná (projekt)</w:t>
      </w:r>
    </w:p>
    <w:p>
      <w:pPr>
        <w:pStyle w:val="Normal"/>
        <w:rPr/>
      </w:pPr>
      <w:r>
        <w:rPr>
          <w:rFonts w:eastAsia="Liberation Serif" w:cs="Liberation Serif"/>
        </w:rPr>
        <w:t xml:space="preserve">     </w:t>
      </w:r>
      <w:r>
        <w:rPr/>
        <w:t>Předmět. heslo     funkce knihoven</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digitalizace dokumentů</w:t>
      </w:r>
    </w:p>
    <w:p>
      <w:pPr>
        <w:pStyle w:val="Normal"/>
        <w:rPr/>
      </w:pPr>
      <w:r>
        <w:rPr>
          <w:rFonts w:eastAsia="Liberation Serif" w:cs="Liberation Serif"/>
        </w:rPr>
        <w:t xml:space="preserve">     </w:t>
      </w:r>
      <w:r>
        <w:rPr/>
        <w:t>Předmět. heslo     Praha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(437.311)</w:t>
      </w:r>
    </w:p>
    <w:p>
      <w:pPr>
        <w:pStyle w:val="Normal"/>
        <w:rPr/>
      </w:pPr>
      <w:r>
        <w:rPr>
          <w:rFonts w:eastAsia="Liberation Serif" w:cs="Liberation Serif"/>
        </w:rPr>
        <w:t xml:space="preserve">     </w:t>
      </w:r>
      <w:r>
        <w:rPr/>
        <w:t>Systém. číslo     000088427</w:t>
      </w:r>
    </w:p>
    <w:p>
      <w:pPr>
        <w:pStyle w:val="Normal"/>
        <w:rPr/>
      </w:pPr>
      <w:r>
        <w:rPr/>
      </w:r>
    </w:p>
    <w:p>
      <w:pPr>
        <w:pStyle w:val="Normal"/>
        <w:rPr/>
      </w:pPr>
      <w:r>
        <w:rPr>
          <w:rFonts w:eastAsia="Liberation Serif" w:cs="Liberation Serif"/>
        </w:rPr>
        <w:t xml:space="preserve">          </w:t>
      </w:r>
      <w:r>
        <w:rPr/>
        <w:t>Číslo záznamu:        12</w:t>
      </w:r>
    </w:p>
    <w:p>
      <w:pPr>
        <w:pStyle w:val="Normal"/>
        <w:rPr/>
      </w:pPr>
      <w:r>
        <w:rPr>
          <w:rFonts w:eastAsia="Liberation Serif" w:cs="Liberation Serif"/>
        </w:rPr>
        <w:t xml:space="preserve">     </w:t>
      </w:r>
      <w:r>
        <w:rPr/>
        <w:t>Název               Doporučení pro výstavbu, rekonstrukci a zařizování knihoven zřizovaných a/nebo provozovaných obcemi na území České republiky / vypracoval: Atelier ATREA spol. s r.o., Architektonický a inženýrský atelier Praha ; odborná spolupráce: Ladislav Kurka, Vít Richter</w:t>
      </w:r>
    </w:p>
    <w:p>
      <w:pPr>
        <w:pStyle w:val="Normal"/>
        <w:rPr/>
      </w:pPr>
      <w:r>
        <w:rPr>
          <w:rFonts w:eastAsia="Liberation Serif" w:cs="Liberation Serif"/>
        </w:rPr>
        <w:t xml:space="preserve">     </w:t>
      </w:r>
      <w:r>
        <w:rPr/>
        <w:t>Vydání             rev.01</w:t>
      </w:r>
    </w:p>
    <w:p>
      <w:pPr>
        <w:pStyle w:val="Normal"/>
        <w:rPr/>
      </w:pPr>
      <w:r>
        <w:rPr>
          <w:rFonts w:eastAsia="Liberation Serif" w:cs="Liberation Serif"/>
        </w:rPr>
        <w:t xml:space="preserve">     </w:t>
      </w:r>
      <w:r>
        <w:rPr/>
        <w:t>Nakladatel           Praha : Národní knihovna České republiky - Knihovnický institut, 2012</w:t>
      </w:r>
    </w:p>
    <w:p>
      <w:pPr>
        <w:pStyle w:val="Normal"/>
        <w:rPr/>
      </w:pPr>
      <w:r>
        <w:rPr>
          <w:rFonts w:eastAsia="Liberation Serif" w:cs="Liberation Serif"/>
        </w:rPr>
        <w:t xml:space="preserve">     </w:t>
      </w:r>
      <w:r>
        <w:rPr/>
        <w:t>Popis (rozsah)       1 online zdroj (72 stran) :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Odkazy               http://ipk.nkp.cz/docs/Doporuceni_Vystavba_07_05_2012DEF.pdf</w:t>
      </w:r>
    </w:p>
    <w:p>
      <w:pPr>
        <w:pStyle w:val="Normal"/>
        <w:rPr/>
      </w:pPr>
      <w:r>
        <w:rPr>
          <w:rFonts w:eastAsia="Liberation Serif" w:cs="Liberation Serif"/>
        </w:rPr>
        <w:t xml:space="preserve">     </w:t>
      </w:r>
      <w:r>
        <w:rPr/>
        <w:t>Další původce     Kurka, Ladislav, 1933-</w:t>
      </w:r>
    </w:p>
    <w:p>
      <w:pPr>
        <w:pStyle w:val="Normal"/>
        <w:rPr/>
      </w:pPr>
      <w:r>
        <w:rPr>
          <w:rFonts w:eastAsia="Liberation Serif" w:cs="Liberation Serif"/>
        </w:rPr>
        <w:t xml:space="preserve">     </w:t>
      </w:r>
      <w:r>
        <w:rPr/>
        <w:t>Další původce     Richter, Vít, 1949-</w:t>
      </w:r>
    </w:p>
    <w:p>
      <w:pPr>
        <w:pStyle w:val="Normal"/>
        <w:rPr/>
      </w:pPr>
      <w:r>
        <w:rPr>
          <w:rFonts w:eastAsia="Liberation Serif" w:cs="Liberation Serif"/>
        </w:rPr>
        <w:t xml:space="preserve">     </w:t>
      </w:r>
      <w:r>
        <w:rPr/>
        <w:t>Další korporace    Atrea (firma)</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Obsahuje bibliografii</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výstavba</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normy a standardy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Forma a žánr       www dokumenty</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332.146:69</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MDT                  006</w:t>
      </w:r>
    </w:p>
    <w:p>
      <w:pPr>
        <w:pStyle w:val="Normal"/>
        <w:rPr/>
      </w:pPr>
      <w:r>
        <w:rPr>
          <w:rFonts w:eastAsia="Liberation Serif" w:cs="Liberation Serif"/>
        </w:rPr>
        <w:t xml:space="preserve">     </w:t>
      </w:r>
      <w:r>
        <w:rPr/>
        <w:t>MDT                  (437.3)</w:t>
      </w:r>
    </w:p>
    <w:p>
      <w:pPr>
        <w:pStyle w:val="Normal"/>
        <w:rPr/>
      </w:pPr>
      <w:r>
        <w:rPr>
          <w:rFonts w:eastAsia="Liberation Serif" w:cs="Liberation Serif"/>
        </w:rPr>
        <w:t xml:space="preserve">     </w:t>
      </w:r>
      <w:r>
        <w:rPr/>
        <w:t>Systém. číslo     000086919</w:t>
      </w:r>
    </w:p>
    <w:p>
      <w:pPr>
        <w:pStyle w:val="Normal"/>
        <w:rPr/>
      </w:pPr>
      <w:r>
        <w:rPr/>
      </w:r>
    </w:p>
    <w:p>
      <w:pPr>
        <w:pStyle w:val="Normal"/>
        <w:rPr/>
      </w:pPr>
      <w:r>
        <w:rPr>
          <w:rFonts w:eastAsia="Liberation Serif" w:cs="Liberation Serif"/>
        </w:rPr>
        <w:t xml:space="preserve">     </w:t>
      </w:r>
      <w:r>
        <w:rPr/>
        <w:t>Číslo záznamu:        13</w:t>
      </w:r>
    </w:p>
    <w:p>
      <w:pPr>
        <w:pStyle w:val="Normal"/>
        <w:rPr/>
      </w:pPr>
      <w:r>
        <w:rPr>
          <w:rFonts w:eastAsia="Liberation Serif" w:cs="Liberation Serif"/>
        </w:rPr>
        <w:t xml:space="preserve">     </w:t>
      </w:r>
      <w:r>
        <w:rPr/>
        <w:t>Hlavní záhlaví    Kubíček, Tomáš, 1966-</w:t>
      </w:r>
    </w:p>
    <w:p>
      <w:pPr>
        <w:pStyle w:val="Normal"/>
        <w:rPr/>
      </w:pPr>
      <w:r>
        <w:rPr>
          <w:rFonts w:eastAsia="Liberation Serif" w:cs="Liberation Serif"/>
        </w:rPr>
        <w:t xml:space="preserve">     </w:t>
      </w:r>
      <w:r>
        <w:rPr/>
        <w:t>Název               Druhá národní knihovna : rozhovor s prof. PhDr. Tomášem Kubíčkem, Ph.D., ředitelem Moravské zemské knihovny v Brně. 2. část / Jaroslav Císař</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12 (2018), s. 432-435, ISSN 0011-2321 70:12</w:t>
      </w:r>
    </w:p>
    <w:p>
      <w:pPr>
        <w:pStyle w:val="Normal"/>
        <w:rPr/>
      </w:pPr>
      <w:r>
        <w:rPr>
          <w:rFonts w:eastAsia="Liberation Serif" w:cs="Liberation Serif"/>
        </w:rPr>
        <w:t xml:space="preserve">     </w:t>
      </w:r>
      <w:r>
        <w:rPr/>
        <w:t>Další původce     Císař, Jaroslav, 1955-</w:t>
      </w:r>
    </w:p>
    <w:p>
      <w:pPr>
        <w:pStyle w:val="Normal"/>
        <w:rPr/>
      </w:pPr>
      <w:r>
        <w:rPr>
          <w:rFonts w:eastAsia="Liberation Serif" w:cs="Liberation Serif"/>
        </w:rPr>
        <w:t xml:space="preserve">     </w:t>
      </w:r>
      <w:r>
        <w:rPr/>
        <w:t>Předmět. heslo     Moravská zemská knihovna (Brno, Česko)</w:t>
      </w:r>
    </w:p>
    <w:p>
      <w:pPr>
        <w:pStyle w:val="Normal"/>
        <w:rPr/>
      </w:pPr>
      <w:r>
        <w:rPr>
          <w:rFonts w:eastAsia="Liberation Serif" w:cs="Liberation Serif"/>
        </w:rPr>
        <w:t xml:space="preserve">     </w:t>
      </w:r>
      <w:r>
        <w:rPr/>
        <w:t>Předmět. heslo     zemské knihovny</w:t>
      </w:r>
    </w:p>
    <w:p>
      <w:pPr>
        <w:pStyle w:val="Normal"/>
        <w:rPr/>
      </w:pPr>
      <w:r>
        <w:rPr>
          <w:rFonts w:eastAsia="Liberation Serif" w:cs="Liberation Serif"/>
        </w:rPr>
        <w:t xml:space="preserve">     </w:t>
      </w:r>
      <w:r>
        <w:rPr/>
        <w:t>Předmět. heslo     činnost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Brno (Česko)</w:t>
      </w:r>
    </w:p>
    <w:p>
      <w:pPr>
        <w:pStyle w:val="Normal"/>
        <w:rPr/>
      </w:pPr>
      <w:r>
        <w:rPr>
          <w:rFonts w:eastAsia="Liberation Serif" w:cs="Liberation Serif"/>
        </w:rPr>
        <w:t xml:space="preserve">     </w:t>
      </w:r>
      <w:r>
        <w:rPr/>
        <w:t>Forma a žánr       rozhovory</w:t>
      </w:r>
    </w:p>
    <w:p>
      <w:pPr>
        <w:pStyle w:val="Normal"/>
        <w:rPr/>
      </w:pPr>
      <w:r>
        <w:rPr>
          <w:rFonts w:eastAsia="Liberation Serif" w:cs="Liberation Serif"/>
        </w:rPr>
        <w:t xml:space="preserve">     </w:t>
      </w:r>
      <w:r>
        <w:rPr/>
        <w:t>MDT                  027.53</w:t>
      </w:r>
    </w:p>
    <w:p>
      <w:pPr>
        <w:pStyle w:val="Normal"/>
        <w:rPr/>
      </w:pPr>
      <w:r>
        <w:rPr>
          <w:rFonts w:eastAsia="Liberation Serif" w:cs="Liberation Serif"/>
        </w:rPr>
        <w:t xml:space="preserve">     </w:t>
      </w:r>
      <w:r>
        <w:rPr/>
        <w:t>MDT                  021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(047.53)</w:t>
      </w:r>
    </w:p>
    <w:p>
      <w:pPr>
        <w:pStyle w:val="Normal"/>
        <w:rPr/>
      </w:pPr>
      <w:r>
        <w:rPr>
          <w:rFonts w:eastAsia="Liberation Serif" w:cs="Liberation Serif"/>
        </w:rPr>
        <w:t xml:space="preserve">     </w:t>
      </w:r>
      <w:r>
        <w:rPr/>
        <w:t>Systém. číslo     000089391</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15</w:t>
      </w:r>
    </w:p>
    <w:p>
      <w:pPr>
        <w:pStyle w:val="Normal"/>
        <w:rPr/>
      </w:pPr>
      <w:r>
        <w:rPr>
          <w:rFonts w:eastAsia="Liberation Serif" w:cs="Liberation Serif"/>
        </w:rPr>
        <w:t xml:space="preserve">     </w:t>
      </w:r>
      <w:r>
        <w:rPr/>
        <w:t>Hlavní záhlaví    Černohlávková, Petra</w:t>
      </w:r>
    </w:p>
    <w:p>
      <w:pPr>
        <w:pStyle w:val="Normal"/>
        <w:rPr/>
      </w:pPr>
      <w:r>
        <w:rPr>
          <w:rFonts w:eastAsia="Liberation Serif" w:cs="Liberation Serif"/>
        </w:rPr>
        <w:t xml:space="preserve">     </w:t>
      </w:r>
      <w:r>
        <w:rPr/>
        <w:t>Název               Evropská konference o informační gramotnosti 2017 / Petra Černohlávková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4 (2017), ISSN 1213-5828 26:4</w:t>
      </w:r>
    </w:p>
    <w:p>
      <w:pPr>
        <w:pStyle w:val="Normal"/>
        <w:rPr/>
      </w:pPr>
      <w:r>
        <w:rPr>
          <w:rFonts w:eastAsia="Liberation Serif" w:cs="Liberation Serif"/>
        </w:rPr>
        <w:t xml:space="preserve">     </w:t>
      </w:r>
      <w:r>
        <w:rPr/>
        <w:t>Odkazy               https://bulletinskip.skipcr.cz/vsechna-cisla/prohlizet-cisla/2017-rocnik-26-cislo-4/evropska-konference-o-informacni-gramotnosti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informační gramotnost</w:t>
      </w:r>
    </w:p>
    <w:p>
      <w:pPr>
        <w:pStyle w:val="Normal"/>
        <w:rPr/>
      </w:pPr>
      <w:r>
        <w:rPr>
          <w:rFonts w:eastAsia="Liberation Serif" w:cs="Liberation Serif"/>
        </w:rPr>
        <w:t xml:space="preserve">     </w:t>
      </w:r>
      <w:r>
        <w:rPr/>
        <w:t>Předmět. heslo     akademické knihovny</w:t>
      </w:r>
    </w:p>
    <w:p>
      <w:pPr>
        <w:pStyle w:val="Normal"/>
        <w:rPr/>
      </w:pPr>
      <w:r>
        <w:rPr>
          <w:rFonts w:eastAsia="Liberation Serif" w:cs="Liberation Serif"/>
        </w:rPr>
        <w:t xml:space="preserve">     </w:t>
      </w:r>
      <w:r>
        <w:rPr/>
        <w:t>Předmět. heslo     mezinárodní konference</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organizace informací</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37.03:024.5</w:t>
      </w:r>
    </w:p>
    <w:p>
      <w:pPr>
        <w:pStyle w:val="Normal"/>
        <w:rPr/>
      </w:pPr>
      <w:r>
        <w:rPr>
          <w:rFonts w:eastAsia="Liberation Serif" w:cs="Liberation Serif"/>
        </w:rPr>
        <w:t xml:space="preserve">     </w:t>
      </w:r>
      <w:r>
        <w:rPr/>
        <w:t>MDT                  027.2</w:t>
      </w:r>
    </w:p>
    <w:p>
      <w:pPr>
        <w:pStyle w:val="Normal"/>
        <w:rPr/>
      </w:pPr>
      <w:r>
        <w:rPr>
          <w:rFonts w:eastAsia="Liberation Serif" w:cs="Liberation Serif"/>
        </w:rPr>
        <w:t xml:space="preserve">     </w:t>
      </w:r>
      <w:r>
        <w:rPr/>
        <w:t>MDT                  005.745-027.543</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001.82:001.101/.103</w:t>
      </w:r>
    </w:p>
    <w:p>
      <w:pPr>
        <w:pStyle w:val="Normal"/>
        <w:rPr/>
      </w:pPr>
      <w:r>
        <w:rPr>
          <w:rFonts w:eastAsia="Liberation Serif" w:cs="Liberation Serif"/>
        </w:rPr>
        <w:t xml:space="preserve">     </w:t>
      </w:r>
      <w:r>
        <w:rPr/>
        <w:t>Systém. číslo     000088000</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20</w:t>
      </w:r>
    </w:p>
    <w:p>
      <w:pPr>
        <w:pStyle w:val="Normal"/>
        <w:rPr/>
      </w:pPr>
      <w:r>
        <w:rPr>
          <w:rFonts w:eastAsia="Liberation Serif" w:cs="Liberation Serif"/>
        </w:rPr>
        <w:t xml:space="preserve">     </w:t>
      </w:r>
      <w:r>
        <w:rPr/>
        <w:t>Hlavní záhlaví    Kočová, Radka</w:t>
      </w:r>
    </w:p>
    <w:p>
      <w:pPr>
        <w:pStyle w:val="Normal"/>
        <w:rPr/>
      </w:pPr>
      <w:r>
        <w:rPr>
          <w:rFonts w:eastAsia="Liberation Serif" w:cs="Liberation Serif"/>
        </w:rPr>
        <w:t xml:space="preserve">     </w:t>
      </w:r>
      <w:r>
        <w:rPr/>
        <w:t>Název               Hořovická knihovna přesídlila na zámek / Radka Kočová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2 (2017), ISSN 1213-5828 26:2</w:t>
      </w:r>
    </w:p>
    <w:p>
      <w:pPr>
        <w:pStyle w:val="Normal"/>
        <w:rPr/>
      </w:pPr>
      <w:r>
        <w:rPr>
          <w:rFonts w:eastAsia="Liberation Serif" w:cs="Liberation Serif"/>
        </w:rPr>
        <w:t xml:space="preserve">     </w:t>
      </w:r>
      <w:r>
        <w:rPr/>
        <w:t>Odkazy               https://bulletinskip.skipcr.cz/vsechna-cisla/prohlizet-cisla/2017-rocnik-26-cislo-2/horovicka-knihovna-presidlila-na-zamek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Knihovna Ivana Slavíka (Hořovice,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zámky</w:t>
      </w:r>
    </w:p>
    <w:p>
      <w:pPr>
        <w:pStyle w:val="Normal"/>
        <w:rPr/>
      </w:pPr>
      <w:r>
        <w:rPr>
          <w:rFonts w:eastAsia="Liberation Serif" w:cs="Liberation Serif"/>
        </w:rPr>
        <w:t xml:space="preserve">     </w:t>
      </w:r>
      <w:r>
        <w:rPr/>
        <w:t>Předmět. heslo     stěhování knihoven</w:t>
      </w:r>
    </w:p>
    <w:p>
      <w:pPr>
        <w:pStyle w:val="Normal"/>
        <w:rPr/>
      </w:pPr>
      <w:r>
        <w:rPr>
          <w:rFonts w:eastAsia="Liberation Serif" w:cs="Liberation Serif"/>
        </w:rPr>
        <w:t xml:space="preserve">     </w:t>
      </w:r>
      <w:r>
        <w:rPr/>
        <w:t>Předmět. heslo     činnost knihoven</w:t>
      </w:r>
    </w:p>
    <w:p>
      <w:pPr>
        <w:pStyle w:val="Normal"/>
        <w:rPr/>
      </w:pPr>
      <w:r>
        <w:rPr>
          <w:rFonts w:eastAsia="Liberation Serif" w:cs="Liberation Serif"/>
        </w:rPr>
        <w:t xml:space="preserve">     </w:t>
      </w:r>
      <w:r>
        <w:rPr/>
        <w:t>Předmět. heslo     Hořovice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728.82</w:t>
      </w:r>
    </w:p>
    <w:p>
      <w:pPr>
        <w:pStyle w:val="Normal"/>
        <w:rPr/>
      </w:pPr>
      <w:r>
        <w:rPr>
          <w:rFonts w:eastAsia="Liberation Serif" w:cs="Liberation Serif"/>
        </w:rPr>
        <w:t xml:space="preserve">     </w:t>
      </w:r>
      <w:r>
        <w:rPr/>
        <w:t>MDT                  025.9-024.85</w:t>
      </w:r>
    </w:p>
    <w:p>
      <w:pPr>
        <w:pStyle w:val="Normal"/>
        <w:rPr/>
      </w:pPr>
      <w:r>
        <w:rPr>
          <w:rFonts w:eastAsia="Liberation Serif" w:cs="Liberation Serif"/>
        </w:rPr>
        <w:t xml:space="preserve">     </w:t>
      </w:r>
      <w:r>
        <w:rPr/>
        <w:t>MDT                  021</w:t>
      </w:r>
    </w:p>
    <w:p>
      <w:pPr>
        <w:pStyle w:val="Normal"/>
        <w:rPr/>
      </w:pPr>
      <w:r>
        <w:rPr>
          <w:rFonts w:eastAsia="Liberation Serif" w:cs="Liberation Serif"/>
        </w:rPr>
        <w:t xml:space="preserve">     </w:t>
      </w:r>
      <w:r>
        <w:rPr/>
        <w:t>Systém. číslo     000086803</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22</w:t>
      </w:r>
    </w:p>
    <w:p>
      <w:pPr>
        <w:pStyle w:val="Normal"/>
        <w:rPr/>
      </w:pPr>
      <w:r>
        <w:rPr>
          <w:rFonts w:eastAsia="Liberation Serif" w:cs="Liberation Serif"/>
        </w:rPr>
        <w:t xml:space="preserve">     </w:t>
      </w:r>
      <w:r>
        <w:rPr/>
        <w:t>Název               II. etapa revitalizace areálu Klementina</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e-zpravodaj Národní knihovny ČR online ; Roč. 4, č. 5 (září - říjen 2017), s. 3-5 4:5</w:t>
      </w:r>
    </w:p>
    <w:p>
      <w:pPr>
        <w:pStyle w:val="Normal"/>
        <w:rPr/>
      </w:pPr>
      <w:r>
        <w:rPr>
          <w:rFonts w:eastAsia="Liberation Serif" w:cs="Liberation Serif"/>
        </w:rPr>
        <w:t xml:space="preserve">     </w:t>
      </w:r>
      <w:r>
        <w:rPr/>
        <w:t>Odkazy               http://www.nkp.cz/soubory/ostatni/ez_2017_5.pdf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Klementinum (budova : Praha, Česko)</w:t>
      </w:r>
    </w:p>
    <w:p>
      <w:pPr>
        <w:pStyle w:val="Normal"/>
        <w:rPr/>
      </w:pPr>
      <w:r>
        <w:rPr>
          <w:rFonts w:eastAsia="Liberation Serif" w:cs="Liberation Serif"/>
        </w:rPr>
        <w:t xml:space="preserve">     </w:t>
      </w:r>
      <w:r>
        <w:rPr/>
        <w:t>Předmět. heslo     Národní knihovna České republiky</w:t>
      </w:r>
    </w:p>
    <w:p>
      <w:pPr>
        <w:pStyle w:val="Normal"/>
        <w:rPr/>
      </w:pPr>
      <w:r>
        <w:rPr>
          <w:rFonts w:eastAsia="Liberation Serif" w:cs="Liberation Serif"/>
        </w:rPr>
        <w:t xml:space="preserve">     </w:t>
      </w:r>
      <w:r>
        <w:rPr/>
        <w:t>Předmět. heslo     národní knihovny</w:t>
      </w:r>
    </w:p>
    <w:p>
      <w:pPr>
        <w:pStyle w:val="Normal"/>
        <w:rPr/>
      </w:pPr>
      <w:r>
        <w:rPr>
          <w:rFonts w:eastAsia="Liberation Serif" w:cs="Liberation Serif"/>
        </w:rPr>
        <w:t xml:space="preserve">     </w:t>
      </w:r>
      <w:r>
        <w:rPr/>
        <w:t>Předmět. heslo     historické budovy</w:t>
      </w:r>
    </w:p>
    <w:p>
      <w:pPr>
        <w:pStyle w:val="Normal"/>
        <w:rPr/>
      </w:pPr>
      <w:r>
        <w:rPr>
          <w:rFonts w:eastAsia="Liberation Serif" w:cs="Liberation Serif"/>
        </w:rPr>
        <w:t xml:space="preserve">     </w:t>
      </w:r>
      <w:r>
        <w:rPr/>
        <w:t>Předmět. heslo     revitalizace budov</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Praha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027.54</w:t>
      </w:r>
    </w:p>
    <w:p>
      <w:pPr>
        <w:pStyle w:val="Normal"/>
        <w:rPr/>
      </w:pPr>
      <w:r>
        <w:rPr>
          <w:rFonts w:eastAsia="Liberation Serif" w:cs="Liberation Serif"/>
        </w:rPr>
        <w:t xml:space="preserve">     </w:t>
      </w:r>
      <w:r>
        <w:rPr/>
        <w:t>MDT                  721:904</w:t>
      </w:r>
    </w:p>
    <w:p>
      <w:pPr>
        <w:pStyle w:val="Normal"/>
        <w:rPr/>
      </w:pPr>
      <w:r>
        <w:rPr>
          <w:rFonts w:eastAsia="Liberation Serif" w:cs="Liberation Serif"/>
        </w:rPr>
        <w:t xml:space="preserve">     </w:t>
      </w:r>
      <w:r>
        <w:rPr/>
        <w:t>MDT                  69.059.25</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Systém. číslo     000086916</w:t>
      </w:r>
    </w:p>
    <w:p>
      <w:pPr>
        <w:pStyle w:val="Normal"/>
        <w:rPr/>
      </w:pPr>
      <w:r>
        <w:rPr/>
      </w:r>
    </w:p>
    <w:p>
      <w:pPr>
        <w:pStyle w:val="Normal"/>
        <w:rPr/>
      </w:pPr>
      <w:r>
        <w:rPr>
          <w:rFonts w:eastAsia="Liberation Serif" w:cs="Liberation Serif"/>
        </w:rPr>
        <w:t xml:space="preserve">          </w:t>
      </w:r>
      <w:r>
        <w:rPr/>
        <w:t>Číslo záznamu:        24</w:t>
      </w:r>
    </w:p>
    <w:p>
      <w:pPr>
        <w:pStyle w:val="Normal"/>
        <w:rPr/>
      </w:pPr>
      <w:r>
        <w:rPr>
          <w:rFonts w:eastAsia="Liberation Serif" w:cs="Liberation Serif"/>
        </w:rPr>
        <w:t xml:space="preserve">     </w:t>
      </w:r>
      <w:r>
        <w:rPr/>
        <w:t>Hlavní záhlaví    Nivnická, Libuše, 1957-</w:t>
      </w:r>
    </w:p>
    <w:p>
      <w:pPr>
        <w:pStyle w:val="Normal"/>
        <w:rPr/>
      </w:pPr>
      <w:r>
        <w:rPr>
          <w:rFonts w:eastAsia="Liberation Serif" w:cs="Liberation Serif"/>
        </w:rPr>
        <w:t xml:space="preserve">     </w:t>
      </w:r>
      <w:r>
        <w:rPr/>
        <w:t>Název               Inspirace ze světového kongresu IFLA / Libuše Nivnická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Duha : informace o knihách a knihovnách z Moravy ; Roč. 31, č. 1 (2017), s. 52-53, ISSN 0862-1985 31:1</w:t>
      </w:r>
    </w:p>
    <w:p>
      <w:pPr>
        <w:pStyle w:val="Normal"/>
        <w:rPr/>
      </w:pPr>
      <w:r>
        <w:rPr>
          <w:rFonts w:eastAsia="Liberation Serif" w:cs="Liberation Serif"/>
        </w:rPr>
        <w:t xml:space="preserve">     </w:t>
      </w:r>
      <w:r>
        <w:rPr/>
        <w:t>Odkazy               https://duha.mzk.cz/clanky/inspirace-ze-svetoveho-kongresu-ifla - Plný text</w:t>
      </w:r>
    </w:p>
    <w:p>
      <w:pPr>
        <w:pStyle w:val="Normal"/>
        <w:rPr/>
      </w:pPr>
      <w:r>
        <w:rPr>
          <w:rFonts w:eastAsia="Liberation Serif" w:cs="Liberation Serif"/>
        </w:rPr>
        <w:t xml:space="preserve">     </w:t>
      </w:r>
      <w:r>
        <w:rPr/>
        <w:t>Předmět. heslo     World Library and Information Congress (2016 : Columbus, Ohio)</w:t>
      </w:r>
    </w:p>
    <w:p>
      <w:pPr>
        <w:pStyle w:val="Normal"/>
        <w:rPr/>
      </w:pPr>
      <w:r>
        <w:rPr>
          <w:rFonts w:eastAsia="Liberation Serif" w:cs="Liberation Serif"/>
        </w:rPr>
        <w:t xml:space="preserve">     </w:t>
      </w:r>
      <w:r>
        <w:rPr/>
        <w:t>Předmět. heslo     mezinárodní kongresy</w:t>
      </w:r>
    </w:p>
    <w:p>
      <w:pPr>
        <w:pStyle w:val="Normal"/>
        <w:rPr/>
      </w:pPr>
      <w:r>
        <w:rPr>
          <w:rFonts w:eastAsia="Liberation Serif" w:cs="Liberation Serif"/>
        </w:rPr>
        <w:t xml:space="preserve">     </w:t>
      </w:r>
      <w:r>
        <w:rPr/>
        <w:t>Předmět. heslo     exkurze</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Columbus (Ohio)</w:t>
      </w:r>
    </w:p>
    <w:p>
      <w:pPr>
        <w:pStyle w:val="Normal"/>
        <w:rPr/>
      </w:pPr>
      <w:r>
        <w:rPr>
          <w:rFonts w:eastAsia="Liberation Serif" w:cs="Liberation Serif"/>
        </w:rPr>
        <w:t xml:space="preserve">     </w:t>
      </w:r>
      <w:r>
        <w:rPr/>
        <w:t>Předmět. heslo     Spojené státy americké</w:t>
      </w:r>
    </w:p>
    <w:p>
      <w:pPr>
        <w:pStyle w:val="Normal"/>
        <w:rPr/>
      </w:pPr>
      <w:r>
        <w:rPr>
          <w:rFonts w:eastAsia="Liberation Serif" w:cs="Liberation Serif"/>
        </w:rPr>
        <w:t xml:space="preserve">     </w:t>
      </w:r>
      <w:r>
        <w:rPr/>
        <w:t>MDT                  005.745-027.543</w:t>
      </w:r>
    </w:p>
    <w:p>
      <w:pPr>
        <w:pStyle w:val="Normal"/>
        <w:rPr/>
      </w:pPr>
      <w:r>
        <w:rPr>
          <w:rFonts w:eastAsia="Liberation Serif" w:cs="Liberation Serif"/>
        </w:rPr>
        <w:t xml:space="preserve">     </w:t>
      </w:r>
      <w:r>
        <w:rPr/>
        <w:t>MDT                  37.091.217:379.8</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Systém. číslo     000086296</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26</w:t>
      </w:r>
    </w:p>
    <w:p>
      <w:pPr>
        <w:pStyle w:val="Normal"/>
        <w:rPr/>
      </w:pPr>
      <w:r>
        <w:rPr>
          <w:rFonts w:eastAsia="Liberation Serif" w:cs="Liberation Serif"/>
        </w:rPr>
        <w:t xml:space="preserve">     </w:t>
      </w:r>
      <w:r>
        <w:rPr/>
        <w:t>Hlavní záhlaví    Hlasivcová, Markéta, 1959-</w:t>
      </w:r>
    </w:p>
    <w:p>
      <w:pPr>
        <w:pStyle w:val="Normal"/>
        <w:rPr/>
      </w:pPr>
      <w:r>
        <w:rPr>
          <w:rFonts w:eastAsia="Liberation Serif" w:cs="Liberation Serif"/>
        </w:rPr>
        <w:t xml:space="preserve">     </w:t>
      </w:r>
      <w:r>
        <w:rPr/>
        <w:t>Název               Jak se daří Pedagogické knihovně J. A. Komenského v nových prostorách / Markéta Hlasivcová, Marcela Petrovičová, Eva Hrazdírová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Duha : informace o knihách a knihovnách z Moravy ; Roč. 32, č. 4 (2018), s. 8-9, ISSN 0862-1985 32:4</w:t>
      </w:r>
    </w:p>
    <w:p>
      <w:pPr>
        <w:pStyle w:val="Normal"/>
        <w:rPr/>
      </w:pPr>
      <w:r>
        <w:rPr>
          <w:rFonts w:eastAsia="Liberation Serif" w:cs="Liberation Serif"/>
        </w:rPr>
        <w:t xml:space="preserve">     </w:t>
      </w:r>
      <w:r>
        <w:rPr/>
        <w:t>Odkazy               https://duha.mzk.cz/clanky/jak-se-dari-pedagogicke-knihovne-j-komenskeho-v-novych-prostorach - Plný text</w:t>
      </w:r>
    </w:p>
    <w:p>
      <w:pPr>
        <w:pStyle w:val="Normal"/>
        <w:rPr/>
      </w:pPr>
      <w:r>
        <w:rPr>
          <w:rFonts w:eastAsia="Liberation Serif" w:cs="Liberation Serif"/>
        </w:rPr>
        <w:t xml:space="preserve">     </w:t>
      </w:r>
      <w:r>
        <w:rPr/>
        <w:t>Další původce     Petrovičová, Marcela</w:t>
      </w:r>
    </w:p>
    <w:p>
      <w:pPr>
        <w:pStyle w:val="Normal"/>
        <w:rPr/>
      </w:pPr>
      <w:r>
        <w:rPr>
          <w:rFonts w:eastAsia="Liberation Serif" w:cs="Liberation Serif"/>
        </w:rPr>
        <w:t xml:space="preserve">     </w:t>
      </w:r>
      <w:r>
        <w:rPr/>
        <w:t>Další původce     Hrazdírová, Eva</w:t>
      </w:r>
    </w:p>
    <w:p>
      <w:pPr>
        <w:pStyle w:val="Normal"/>
        <w:rPr/>
      </w:pPr>
      <w:r>
        <w:rPr>
          <w:rFonts w:eastAsia="Liberation Serif" w:cs="Liberation Serif"/>
        </w:rPr>
        <w:t xml:space="preserve">     </w:t>
      </w:r>
      <w:r>
        <w:rPr/>
        <w:t>Předmět. heslo     Národní pedagogické muzeum a knihovna J.A. Komenského (Praha, Česko). Pedagogická knihovna J.A. Komenského</w:t>
      </w:r>
    </w:p>
    <w:p>
      <w:pPr>
        <w:pStyle w:val="Normal"/>
        <w:rPr/>
      </w:pPr>
      <w:r>
        <w:rPr>
          <w:rFonts w:eastAsia="Liberation Serif" w:cs="Liberation Serif"/>
        </w:rPr>
        <w:t xml:space="preserve">     </w:t>
      </w:r>
      <w:r>
        <w:rPr/>
        <w:t>Předmět. heslo     pedagogické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stěhování knihoven</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výročí</w:t>
      </w:r>
    </w:p>
    <w:p>
      <w:pPr>
        <w:pStyle w:val="Normal"/>
        <w:rPr/>
      </w:pPr>
      <w:r>
        <w:rPr>
          <w:rFonts w:eastAsia="Liberation Serif" w:cs="Liberation Serif"/>
        </w:rPr>
        <w:t xml:space="preserve">     </w:t>
      </w:r>
      <w:r>
        <w:rPr/>
        <w:t>Předmět. heslo     činnost knihoven</w:t>
      </w:r>
    </w:p>
    <w:p>
      <w:pPr>
        <w:pStyle w:val="Normal"/>
        <w:rPr/>
      </w:pPr>
      <w:r>
        <w:rPr>
          <w:rFonts w:eastAsia="Liberation Serif" w:cs="Liberation Serif"/>
        </w:rPr>
        <w:t xml:space="preserve">     </w:t>
      </w:r>
      <w:r>
        <w:rPr/>
        <w:t>Předmět. heslo     Praha (Česko)</w:t>
      </w:r>
    </w:p>
    <w:p>
      <w:pPr>
        <w:pStyle w:val="Normal"/>
        <w:rPr/>
      </w:pPr>
      <w:r>
        <w:rPr>
          <w:rFonts w:eastAsia="Liberation Serif" w:cs="Liberation Serif"/>
        </w:rPr>
        <w:t xml:space="preserve">     </w:t>
      </w:r>
      <w:r>
        <w:rPr/>
        <w:t>Chronolog. údaj     2018</w:t>
      </w:r>
    </w:p>
    <w:p>
      <w:pPr>
        <w:pStyle w:val="Normal"/>
        <w:rPr/>
      </w:pPr>
      <w:r>
        <w:rPr>
          <w:rFonts w:eastAsia="Liberation Serif" w:cs="Liberation Serif"/>
        </w:rPr>
        <w:t xml:space="preserve">     </w:t>
      </w:r>
      <w:r>
        <w:rPr/>
        <w:t>Chronolog. údaj     21. století</w:t>
      </w:r>
    </w:p>
    <w:p>
      <w:pPr>
        <w:pStyle w:val="Normal"/>
        <w:rPr/>
      </w:pPr>
      <w:r>
        <w:rPr>
          <w:rFonts w:eastAsia="Liberation Serif" w:cs="Liberation Serif"/>
        </w:rPr>
        <w:t xml:space="preserve">     </w:t>
      </w:r>
      <w:r>
        <w:rPr/>
        <w:t>MDT                  027.021:37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025.9-024.85</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394.46</w:t>
      </w:r>
    </w:p>
    <w:p>
      <w:pPr>
        <w:pStyle w:val="Normal"/>
        <w:rPr/>
      </w:pPr>
      <w:r>
        <w:rPr>
          <w:rFonts w:eastAsia="Liberation Serif" w:cs="Liberation Serif"/>
        </w:rPr>
        <w:t xml:space="preserve">     </w:t>
      </w:r>
      <w:r>
        <w:rPr/>
        <w:t>MDT                  021</w:t>
      </w:r>
    </w:p>
    <w:p>
      <w:pPr>
        <w:pStyle w:val="Normal"/>
        <w:rPr/>
      </w:pPr>
      <w:r>
        <w:rPr>
          <w:rFonts w:eastAsia="Liberation Serif" w:cs="Liberation Serif"/>
        </w:rPr>
        <w:t xml:space="preserve">     </w:t>
      </w:r>
      <w:r>
        <w:rPr/>
        <w:t>Systém. číslo     000089479</w:t>
      </w:r>
    </w:p>
    <w:p>
      <w:pPr>
        <w:pStyle w:val="Normal"/>
        <w:rPr/>
      </w:pPr>
      <w:r>
        <w:rPr/>
      </w:r>
    </w:p>
    <w:p>
      <w:pPr>
        <w:pStyle w:val="Normal"/>
        <w:rPr/>
      </w:pPr>
      <w:r>
        <w:rPr>
          <w:rFonts w:eastAsia="Liberation Serif" w:cs="Liberation Serif"/>
        </w:rPr>
        <w:t xml:space="preserve">     </w:t>
      </w:r>
      <w:r>
        <w:rPr/>
        <w:t>Číslo záznamu:        27</w:t>
      </w:r>
    </w:p>
    <w:p>
      <w:pPr>
        <w:pStyle w:val="Normal"/>
        <w:rPr/>
      </w:pPr>
      <w:r>
        <w:rPr>
          <w:rFonts w:eastAsia="Liberation Serif" w:cs="Liberation Serif"/>
        </w:rPr>
        <w:t xml:space="preserve">     </w:t>
      </w:r>
      <w:r>
        <w:rPr/>
        <w:t>Hlavní záhlaví    Čtveráková, Veronika</w:t>
      </w:r>
    </w:p>
    <w:p>
      <w:pPr>
        <w:pStyle w:val="Normal"/>
        <w:rPr/>
      </w:pPr>
      <w:r>
        <w:rPr>
          <w:rFonts w:eastAsia="Liberation Serif" w:cs="Liberation Serif"/>
        </w:rPr>
        <w:t xml:space="preserve">     </w:t>
      </w:r>
      <w:r>
        <w:rPr/>
        <w:t>Název               Jak se knihovničí v Bobrové / Veronika Čtveráková, Hana Hájková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Knihovnický zpravodaj Vysočina ; Roč. 17, č. 4 (2017), ISSN 1213-8231 17:4</w:t>
      </w:r>
    </w:p>
    <w:p>
      <w:pPr>
        <w:pStyle w:val="Normal"/>
        <w:rPr/>
      </w:pPr>
      <w:r>
        <w:rPr>
          <w:rFonts w:eastAsia="Liberation Serif" w:cs="Liberation Serif"/>
        </w:rPr>
        <w:t xml:space="preserve">     </w:t>
      </w:r>
      <w:r>
        <w:rPr/>
        <w:t>Odkazy               http://kzv.kkvysociny.cz/?p=1171 - Plný text</w:t>
      </w:r>
    </w:p>
    <w:p>
      <w:pPr>
        <w:pStyle w:val="Normal"/>
        <w:rPr/>
      </w:pPr>
      <w:r>
        <w:rPr>
          <w:rFonts w:eastAsia="Liberation Serif" w:cs="Liberation Serif"/>
        </w:rPr>
        <w:t xml:space="preserve">     </w:t>
      </w:r>
      <w:r>
        <w:rPr/>
        <w:t>Další původce     Hájková, Hana</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Knihovna městyse Bobrová</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místní knihovny</w:t>
      </w:r>
    </w:p>
    <w:p>
      <w:pPr>
        <w:pStyle w:val="Normal"/>
        <w:rPr/>
      </w:pPr>
      <w:r>
        <w:rPr>
          <w:rFonts w:eastAsia="Liberation Serif" w:cs="Liberation Serif"/>
        </w:rPr>
        <w:t xml:space="preserve">     </w:t>
      </w:r>
      <w:r>
        <w:rPr/>
        <w:t>Předmět. heslo     činnost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Bobrová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Systém. číslo     000087912</w:t>
      </w:r>
    </w:p>
    <w:p>
      <w:pPr>
        <w:pStyle w:val="Normal"/>
        <w:rPr/>
      </w:pPr>
      <w:r>
        <w:rPr/>
      </w:r>
    </w:p>
    <w:p>
      <w:pPr>
        <w:pStyle w:val="Normal"/>
        <w:rPr/>
      </w:pPr>
      <w:r>
        <w:rPr>
          <w:rFonts w:eastAsia="Liberation Serif" w:cs="Liberation Serif"/>
        </w:rPr>
        <w:t xml:space="preserve">     </w:t>
      </w:r>
      <w:r>
        <w:rPr/>
        <w:t>Číslo záznamu:        28</w:t>
      </w:r>
    </w:p>
    <w:p>
      <w:pPr>
        <w:pStyle w:val="Normal"/>
        <w:rPr/>
      </w:pPr>
      <w:r>
        <w:rPr>
          <w:rFonts w:eastAsia="Liberation Serif" w:cs="Liberation Serif"/>
        </w:rPr>
        <w:t xml:space="preserve">     </w:t>
      </w:r>
      <w:r>
        <w:rPr/>
        <w:t>Hlavní záhlaví    Holanová, Helena</w:t>
      </w:r>
    </w:p>
    <w:p>
      <w:pPr>
        <w:pStyle w:val="Normal"/>
        <w:rPr/>
      </w:pPr>
      <w:r>
        <w:rPr>
          <w:rFonts w:eastAsia="Liberation Serif" w:cs="Liberation Serif"/>
        </w:rPr>
        <w:t xml:space="preserve">     </w:t>
      </w:r>
      <w:r>
        <w:rPr/>
        <w:t>Název               Jak se stavěla a stěhovala knihovna v Chlumci nad Cidlinou / Helena Holanová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U nás : knihovnicko-informační zpravodaj Královéhradeckého kraje ; Roč. 28, č. 3 (2018), s. 4-5, ISSN 0862-9366 28:3</w:t>
      </w:r>
    </w:p>
    <w:p>
      <w:pPr>
        <w:pStyle w:val="Normal"/>
        <w:rPr/>
      </w:pPr>
      <w:r>
        <w:rPr>
          <w:rFonts w:eastAsia="Liberation Serif" w:cs="Liberation Serif"/>
        </w:rPr>
        <w:t xml:space="preserve">     </w:t>
      </w:r>
      <w:r>
        <w:rPr/>
        <w:t>Odkazy               https://www.svkhk.cz/SVKHK/u-nas-pdf_archiv/20180302.pdf - Plný text</w:t>
      </w:r>
    </w:p>
    <w:p>
      <w:pPr>
        <w:pStyle w:val="Normal"/>
        <w:rPr/>
      </w:pPr>
      <w:r>
        <w:rPr>
          <w:rFonts w:eastAsia="Liberation Serif" w:cs="Liberation Serif"/>
        </w:rPr>
        <w:t xml:space="preserve">     </w:t>
      </w:r>
      <w:r>
        <w:rPr/>
        <w:t>Varianta názvu      Šumné knihovny</w:t>
      </w:r>
    </w:p>
    <w:p>
      <w:pPr>
        <w:pStyle w:val="Normal"/>
        <w:rPr/>
      </w:pPr>
      <w:r>
        <w:rPr>
          <w:rFonts w:eastAsia="Liberation Serif" w:cs="Liberation Serif"/>
        </w:rPr>
        <w:t xml:space="preserve">     </w:t>
      </w:r>
      <w:r>
        <w:rPr/>
        <w:t>Poznámka            Rubrika: Šumné knihovny</w:t>
      </w:r>
    </w:p>
    <w:p>
      <w:pPr>
        <w:pStyle w:val="Normal"/>
        <w:rPr/>
      </w:pPr>
      <w:r>
        <w:rPr>
          <w:rFonts w:eastAsia="Liberation Serif" w:cs="Liberation Serif"/>
        </w:rPr>
        <w:t xml:space="preserve">     </w:t>
      </w:r>
      <w:r>
        <w:rPr/>
        <w:t>Poznámka            Elektronická verze článku neobsahuje obrázky.</w:t>
      </w:r>
    </w:p>
    <w:p>
      <w:pPr>
        <w:pStyle w:val="Normal"/>
        <w:rPr/>
      </w:pPr>
      <w:r>
        <w:rPr>
          <w:rFonts w:eastAsia="Liberation Serif" w:cs="Liberation Serif"/>
        </w:rPr>
        <w:t xml:space="preserve">     </w:t>
      </w:r>
      <w:r>
        <w:rPr/>
        <w:t>Předmět. heslo     Městská knihovna (Chlumec nad Cidlinou,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stavby</w:t>
      </w:r>
    </w:p>
    <w:p>
      <w:pPr>
        <w:pStyle w:val="Normal"/>
        <w:rPr/>
      </w:pPr>
      <w:r>
        <w:rPr>
          <w:rFonts w:eastAsia="Liberation Serif" w:cs="Liberation Serif"/>
        </w:rPr>
        <w:t xml:space="preserve">     </w:t>
      </w:r>
      <w:r>
        <w:rPr/>
        <w:t>Předmět. heslo     stěhování knihoven</w:t>
      </w:r>
    </w:p>
    <w:p>
      <w:pPr>
        <w:pStyle w:val="Normal"/>
        <w:rPr/>
      </w:pPr>
      <w:r>
        <w:rPr>
          <w:rFonts w:eastAsia="Liberation Serif" w:cs="Liberation Serif"/>
        </w:rPr>
        <w:t xml:space="preserve">     </w:t>
      </w:r>
      <w:r>
        <w:rPr/>
        <w:t>Předmět. heslo     Chlumec nad Cidlinou (Česko)</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69.01/.03</w:t>
      </w:r>
    </w:p>
    <w:p>
      <w:pPr>
        <w:pStyle w:val="Normal"/>
        <w:rPr/>
      </w:pPr>
      <w:r>
        <w:rPr>
          <w:rFonts w:eastAsia="Liberation Serif" w:cs="Liberation Serif"/>
        </w:rPr>
        <w:t xml:space="preserve">     </w:t>
      </w:r>
      <w:r>
        <w:rPr/>
        <w:t>MDT                  025.9-024.85</w:t>
      </w:r>
    </w:p>
    <w:p>
      <w:pPr>
        <w:pStyle w:val="Normal"/>
        <w:rPr/>
      </w:pPr>
      <w:r>
        <w:rPr>
          <w:rFonts w:eastAsia="Liberation Serif" w:cs="Liberation Serif"/>
        </w:rPr>
        <w:t xml:space="preserve">     </w:t>
      </w:r>
      <w:r>
        <w:rPr/>
        <w:t>Systém. číslo     000088946</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32</w:t>
      </w:r>
    </w:p>
    <w:p>
      <w:pPr>
        <w:pStyle w:val="Normal"/>
        <w:rPr/>
      </w:pPr>
      <w:r>
        <w:rPr>
          <w:rFonts w:eastAsia="Liberation Serif" w:cs="Liberation Serif"/>
        </w:rPr>
        <w:t xml:space="preserve">     </w:t>
      </w:r>
      <w:r>
        <w:rPr/>
        <w:t>Hlavní záhlaví    Redakce časopisu Ikaros</w:t>
      </w:r>
    </w:p>
    <w:p>
      <w:pPr>
        <w:pStyle w:val="Normal"/>
        <w:rPr/>
      </w:pPr>
      <w:r>
        <w:rPr>
          <w:rFonts w:eastAsia="Liberation Serif" w:cs="Liberation Serif"/>
        </w:rPr>
        <w:t xml:space="preserve">     </w:t>
      </w:r>
      <w:r>
        <w:rPr/>
        <w:t>Název               Knihovna Jiřího Mahena v Brně otevírá po roční rekonstrukci pobočku v Bystrci / Redakce Ikaros, Jana Kuncová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Ikaros : elektronický časopis o informační společnosti online ; Roč. 22, č. 3 (2018), ISSN 1212-5075 22:3</w:t>
      </w:r>
    </w:p>
    <w:p>
      <w:pPr>
        <w:pStyle w:val="Normal"/>
        <w:rPr/>
      </w:pPr>
      <w:r>
        <w:rPr>
          <w:rFonts w:eastAsia="Liberation Serif" w:cs="Liberation Serif"/>
        </w:rPr>
        <w:t xml:space="preserve">     </w:t>
      </w:r>
      <w:r>
        <w:rPr/>
        <w:t>Odkazy               https://ikaros.cz/knihovna-jiriho-mahena-v-brne-otevira-po-rocni-rekonstrukci-pobocku-v-bystrci - Plný text</w:t>
      </w:r>
    </w:p>
    <w:p>
      <w:pPr>
        <w:pStyle w:val="Normal"/>
        <w:rPr/>
      </w:pPr>
      <w:r>
        <w:rPr>
          <w:rFonts w:eastAsia="Liberation Serif" w:cs="Liberation Serif"/>
        </w:rPr>
        <w:t xml:space="preserve">     </w:t>
      </w:r>
      <w:r>
        <w:rPr/>
        <w:t>Další původce     Kuncová, Jana</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Knihovna Jiřího Mahena (Brno,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pobočky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Bystrc (Brno,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021.62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Systém. číslo     000089059</w:t>
      </w:r>
    </w:p>
    <w:p>
      <w:pPr>
        <w:pStyle w:val="Normal"/>
        <w:rPr/>
      </w:pPr>
      <w:r>
        <w:rPr/>
      </w:r>
    </w:p>
    <w:p>
      <w:pPr>
        <w:pStyle w:val="Normal"/>
        <w:rPr/>
      </w:pPr>
      <w:r>
        <w:rPr>
          <w:rFonts w:eastAsia="Liberation Serif" w:cs="Liberation Serif"/>
        </w:rPr>
        <w:t xml:space="preserve">     </w:t>
      </w:r>
      <w:r>
        <w:rPr/>
        <w:t>Číslo záznamu:        33</w:t>
      </w:r>
    </w:p>
    <w:p>
      <w:pPr>
        <w:pStyle w:val="Normal"/>
        <w:rPr/>
      </w:pPr>
      <w:r>
        <w:rPr>
          <w:rFonts w:eastAsia="Liberation Serif" w:cs="Liberation Serif"/>
        </w:rPr>
        <w:t xml:space="preserve">     </w:t>
      </w:r>
      <w:r>
        <w:rPr/>
        <w:t>Hlavní záhlaví    Budínský, Adam</w:t>
      </w:r>
    </w:p>
    <w:p>
      <w:pPr>
        <w:pStyle w:val="Normal"/>
        <w:rPr/>
      </w:pPr>
      <w:r>
        <w:rPr>
          <w:rFonts w:eastAsia="Liberation Serif" w:cs="Liberation Serif"/>
        </w:rPr>
        <w:t xml:space="preserve">     </w:t>
      </w:r>
      <w:r>
        <w:rPr/>
        <w:t>Název               Knihovna Na Křižovatce za první křižovatkou / Adam Budinský, Jana Skládaná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2 (2018), s. 59-61, ISSN 0011-2321 70:2</w:t>
      </w:r>
    </w:p>
    <w:p>
      <w:pPr>
        <w:pStyle w:val="Normal"/>
        <w:rPr/>
      </w:pPr>
      <w:r>
        <w:rPr>
          <w:rFonts w:eastAsia="Liberation Serif" w:cs="Liberation Serif"/>
        </w:rPr>
        <w:t xml:space="preserve">     </w:t>
      </w:r>
      <w:r>
        <w:rPr/>
        <w:t>Odkazy               https://www.svkkl.cz/ctenar/clanek/498 - Plný text</w:t>
      </w:r>
    </w:p>
    <w:p>
      <w:pPr>
        <w:pStyle w:val="Normal"/>
        <w:rPr/>
      </w:pPr>
      <w:r>
        <w:rPr>
          <w:rFonts w:eastAsia="Liberation Serif" w:cs="Liberation Serif"/>
        </w:rPr>
        <w:t xml:space="preserve">     </w:t>
      </w:r>
      <w:r>
        <w:rPr/>
        <w:t>Varianta názvu      Inspirace</w:t>
      </w:r>
    </w:p>
    <w:p>
      <w:pPr>
        <w:pStyle w:val="Normal"/>
        <w:rPr/>
      </w:pPr>
      <w:r>
        <w:rPr>
          <w:rFonts w:eastAsia="Liberation Serif" w:cs="Liberation Serif"/>
        </w:rPr>
        <w:t xml:space="preserve">     </w:t>
      </w:r>
      <w:r>
        <w:rPr/>
        <w:t>Další původce     Skládaná, Jana</w:t>
      </w:r>
    </w:p>
    <w:p>
      <w:pPr>
        <w:pStyle w:val="Normal"/>
        <w:rPr/>
      </w:pPr>
      <w:r>
        <w:rPr>
          <w:rFonts w:eastAsia="Liberation Serif" w:cs="Liberation Serif"/>
        </w:rPr>
        <w:t xml:space="preserve">     </w:t>
      </w:r>
      <w:r>
        <w:rPr/>
        <w:t>Poznámka            Rubrika: Inspirace</w:t>
      </w:r>
    </w:p>
    <w:p>
      <w:pPr>
        <w:pStyle w:val="Normal"/>
        <w:rPr/>
      </w:pPr>
      <w:r>
        <w:rPr>
          <w:rFonts w:eastAsia="Liberation Serif" w:cs="Liberation Serif"/>
        </w:rPr>
        <w:t xml:space="preserve">     </w:t>
      </w:r>
      <w:r>
        <w:rPr/>
        <w:t>Předmět. heslo     studenti</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programy a projekty</w:t>
      </w:r>
    </w:p>
    <w:p>
      <w:pPr>
        <w:pStyle w:val="Normal"/>
        <w:rPr/>
      </w:pPr>
      <w:r>
        <w:rPr>
          <w:rFonts w:eastAsia="Liberation Serif" w:cs="Liberation Serif"/>
        </w:rPr>
        <w:t xml:space="preserve">     </w:t>
      </w:r>
      <w:r>
        <w:rPr/>
        <w:t>Předmět. heslo     interiéry</w:t>
      </w:r>
    </w:p>
    <w:p>
      <w:pPr>
        <w:pStyle w:val="Normal"/>
        <w:rPr/>
      </w:pPr>
      <w:r>
        <w:rPr>
          <w:rFonts w:eastAsia="Liberation Serif" w:cs="Liberation Serif"/>
        </w:rPr>
        <w:t xml:space="preserve">     </w:t>
      </w:r>
      <w:r>
        <w:rPr/>
        <w:t>Předmět. heslo     modernizace</w:t>
      </w:r>
    </w:p>
    <w:p>
      <w:pPr>
        <w:pStyle w:val="Normal"/>
        <w:rPr/>
      </w:pPr>
      <w:r>
        <w:rPr>
          <w:rFonts w:eastAsia="Liberation Serif" w:cs="Liberation Serif"/>
        </w:rPr>
        <w:t xml:space="preserve">     </w:t>
      </w:r>
      <w:r>
        <w:rPr/>
        <w:t>MDT                  37.011.3-052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005.591</w:t>
      </w:r>
    </w:p>
    <w:p>
      <w:pPr>
        <w:pStyle w:val="Normal"/>
        <w:rPr/>
      </w:pPr>
      <w:r>
        <w:rPr>
          <w:rFonts w:eastAsia="Liberation Serif" w:cs="Liberation Serif"/>
        </w:rPr>
        <w:t xml:space="preserve">     </w:t>
      </w:r>
      <w:r>
        <w:rPr/>
        <w:t>MDT                  72.012.8</w:t>
      </w:r>
    </w:p>
    <w:p>
      <w:pPr>
        <w:pStyle w:val="Normal"/>
        <w:rPr/>
      </w:pPr>
      <w:r>
        <w:rPr>
          <w:rFonts w:eastAsia="Liberation Serif" w:cs="Liberation Serif"/>
        </w:rPr>
        <w:t xml:space="preserve">     </w:t>
      </w:r>
      <w:r>
        <w:rPr/>
        <w:t>MDT                  005.591.6</w:t>
      </w:r>
    </w:p>
    <w:p>
      <w:pPr>
        <w:pStyle w:val="Normal"/>
        <w:rPr/>
      </w:pPr>
      <w:r>
        <w:rPr>
          <w:rFonts w:eastAsia="Liberation Serif" w:cs="Liberation Serif"/>
        </w:rPr>
        <w:t xml:space="preserve">     </w:t>
      </w:r>
      <w:r>
        <w:rPr/>
        <w:t>Systém. číslo     000087627</w:t>
      </w:r>
    </w:p>
    <w:p>
      <w:pPr>
        <w:pStyle w:val="Normal"/>
        <w:rPr/>
      </w:pPr>
      <w:r>
        <w:rPr/>
      </w:r>
    </w:p>
    <w:p>
      <w:pPr>
        <w:pStyle w:val="Normal"/>
        <w:rPr/>
      </w:pPr>
      <w:r>
        <w:rPr>
          <w:rFonts w:eastAsia="Liberation Serif" w:cs="Liberation Serif"/>
        </w:rPr>
        <w:t xml:space="preserve">     </w:t>
      </w:r>
      <w:r>
        <w:rPr/>
        <w:t>Číslo záznamu:        34</w:t>
      </w:r>
    </w:p>
    <w:p>
      <w:pPr>
        <w:pStyle w:val="Normal"/>
        <w:rPr/>
      </w:pPr>
      <w:r>
        <w:rPr>
          <w:rFonts w:eastAsia="Liberation Serif" w:cs="Liberation Serif"/>
        </w:rPr>
        <w:t xml:space="preserve">     </w:t>
      </w:r>
      <w:r>
        <w:rPr/>
        <w:t>Hlavní záhlaví    Jindrová, Zuzana</w:t>
      </w:r>
    </w:p>
    <w:p>
      <w:pPr>
        <w:pStyle w:val="Normal"/>
        <w:rPr/>
      </w:pPr>
      <w:r>
        <w:rPr>
          <w:rFonts w:eastAsia="Liberation Serif" w:cs="Liberation Serif"/>
        </w:rPr>
        <w:t xml:space="preserve">     </w:t>
      </w:r>
      <w:r>
        <w:rPr/>
        <w:t>Název               Knihovna na Lipí se znovu nadechla / Zuzana Jindrová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U nás : knihovnicko-informační zpravodaj Královéhradeckého kraje ; Roč. 28, č. 2 (2018), s. 4-5, ISSN 0862-9366 28:2</w:t>
      </w:r>
    </w:p>
    <w:p>
      <w:pPr>
        <w:pStyle w:val="Normal"/>
        <w:rPr/>
      </w:pPr>
      <w:r>
        <w:rPr>
          <w:rFonts w:eastAsia="Liberation Serif" w:cs="Liberation Serif"/>
        </w:rPr>
        <w:t xml:space="preserve">     </w:t>
      </w:r>
      <w:r>
        <w:rPr/>
        <w:t>Odkazy               https://www.svkhk.cz/SVKHK/u-nas-pdf_archiv/20180202.pdf - Plný text</w:t>
      </w:r>
    </w:p>
    <w:p>
      <w:pPr>
        <w:pStyle w:val="Normal"/>
        <w:rPr/>
      </w:pPr>
      <w:r>
        <w:rPr>
          <w:rFonts w:eastAsia="Liberation Serif" w:cs="Liberation Serif"/>
        </w:rPr>
        <w:t xml:space="preserve">     </w:t>
      </w:r>
      <w:r>
        <w:rPr/>
        <w:t>Varianta názvu      Šumné knihovny</w:t>
      </w:r>
    </w:p>
    <w:p>
      <w:pPr>
        <w:pStyle w:val="Normal"/>
        <w:rPr/>
      </w:pPr>
      <w:r>
        <w:rPr>
          <w:rFonts w:eastAsia="Liberation Serif" w:cs="Liberation Serif"/>
        </w:rPr>
        <w:t xml:space="preserve">     </w:t>
      </w:r>
      <w:r>
        <w:rPr/>
        <w:t>Poznámka            Rubrika: Šumné knihovny</w:t>
      </w:r>
    </w:p>
    <w:p>
      <w:pPr>
        <w:pStyle w:val="Normal"/>
        <w:rPr/>
      </w:pPr>
      <w:r>
        <w:rPr>
          <w:rFonts w:eastAsia="Liberation Serif" w:cs="Liberation Serif"/>
        </w:rPr>
        <w:t xml:space="preserve">     </w:t>
      </w:r>
      <w:r>
        <w:rPr/>
        <w:t>Poznámka            Elektronická verze článku neobsahuje obrázky.</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Lipí (Náchod, Česko)</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Systém. číslo     000088367</w:t>
      </w:r>
    </w:p>
    <w:p>
      <w:pPr>
        <w:pStyle w:val="Normal"/>
        <w:rPr/>
      </w:pPr>
      <w:r>
        <w:rPr/>
      </w:r>
    </w:p>
    <w:p>
      <w:pPr>
        <w:pStyle w:val="Normal"/>
        <w:rPr/>
      </w:pPr>
      <w:r>
        <w:rPr>
          <w:rFonts w:eastAsia="Liberation Serif" w:cs="Liberation Serif"/>
        </w:rPr>
        <w:t xml:space="preserve">     </w:t>
      </w:r>
      <w:r>
        <w:rPr/>
        <w:t>Číslo záznamu:        35</w:t>
      </w:r>
    </w:p>
    <w:p>
      <w:pPr>
        <w:pStyle w:val="Normal"/>
        <w:rPr/>
      </w:pPr>
      <w:r>
        <w:rPr>
          <w:rFonts w:eastAsia="Liberation Serif" w:cs="Liberation Serif"/>
        </w:rPr>
        <w:t xml:space="preserve">     </w:t>
      </w:r>
      <w:r>
        <w:rPr/>
        <w:t>Hlavní záhlaví    Bornová, Zuzana, 1960-</w:t>
      </w:r>
    </w:p>
    <w:p>
      <w:pPr>
        <w:pStyle w:val="Normal"/>
        <w:rPr/>
      </w:pPr>
      <w:r>
        <w:rPr>
          <w:rFonts w:eastAsia="Liberation Serif" w:cs="Liberation Serif"/>
        </w:rPr>
        <w:t xml:space="preserve">     </w:t>
      </w:r>
      <w:r>
        <w:rPr/>
        <w:t>Název               Knihovna Petra Bezruče v Opavě sídlí v národní kulturní památce / Zuzana Bornová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1 (2017), ISSN 1213-5828 26:1</w:t>
      </w:r>
    </w:p>
    <w:p>
      <w:pPr>
        <w:pStyle w:val="Normal"/>
        <w:rPr/>
      </w:pPr>
      <w:r>
        <w:rPr>
          <w:rFonts w:eastAsia="Liberation Serif" w:cs="Liberation Serif"/>
        </w:rPr>
        <w:t xml:space="preserve">     </w:t>
      </w:r>
      <w:r>
        <w:rPr/>
        <w:t>Odkazy               https://bulletinskip.skipcr.cz/vsechna-cisla/prohlizet-cisla/2017-rocnik-26-cislo-1/knihovna-petra-bezruce-v-opave-sidli-v-narodni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Knihovna Petra Bezruče (Opava,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stavby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národní kulturní památky</w:t>
      </w:r>
    </w:p>
    <w:p>
      <w:pPr>
        <w:pStyle w:val="Normal"/>
        <w:rPr/>
      </w:pPr>
      <w:r>
        <w:rPr>
          <w:rFonts w:eastAsia="Liberation Serif" w:cs="Liberation Serif"/>
        </w:rPr>
        <w:t xml:space="preserve">     </w:t>
      </w:r>
      <w:r>
        <w:rPr/>
        <w:t>Předmět. heslo     Opava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69.01/.03</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MDT                  904-027.542</w:t>
      </w:r>
    </w:p>
    <w:p>
      <w:pPr>
        <w:pStyle w:val="Normal"/>
        <w:rPr/>
      </w:pPr>
      <w:r>
        <w:rPr>
          <w:rFonts w:eastAsia="Liberation Serif" w:cs="Liberation Serif"/>
        </w:rPr>
        <w:t xml:space="preserve">     </w:t>
      </w:r>
      <w:r>
        <w:rPr/>
        <w:t>Systém. číslo     000086425</w:t>
      </w:r>
    </w:p>
    <w:p>
      <w:pPr>
        <w:pStyle w:val="Normal"/>
        <w:rPr/>
      </w:pPr>
      <w:r>
        <w:rPr/>
      </w:r>
    </w:p>
    <w:p>
      <w:pPr>
        <w:pStyle w:val="Normal"/>
        <w:rPr/>
      </w:pPr>
      <w:r>
        <w:rPr>
          <w:rFonts w:eastAsia="Liberation Serif" w:cs="Liberation Serif"/>
        </w:rPr>
        <w:t xml:space="preserve">     </w:t>
      </w:r>
      <w:r>
        <w:rPr/>
        <w:t>Číslo záznamu:        36</w:t>
      </w:r>
    </w:p>
    <w:p>
      <w:pPr>
        <w:pStyle w:val="Normal"/>
        <w:rPr/>
      </w:pPr>
      <w:r>
        <w:rPr>
          <w:rFonts w:eastAsia="Liberation Serif" w:cs="Liberation Serif"/>
        </w:rPr>
        <w:t xml:space="preserve">     </w:t>
      </w:r>
      <w:r>
        <w:rPr/>
        <w:t>Hlavní záhlaví    Kuba, Ladislav, 1964-</w:t>
      </w:r>
    </w:p>
    <w:p>
      <w:pPr>
        <w:pStyle w:val="Normal"/>
        <w:rPr/>
      </w:pPr>
      <w:r>
        <w:rPr>
          <w:rFonts w:eastAsia="Liberation Serif" w:cs="Liberation Serif"/>
        </w:rPr>
        <w:t xml:space="preserve">     </w:t>
      </w:r>
      <w:r>
        <w:rPr/>
        <w:t>Název               Knihovna pohledem architekta / Ladislav Kuba</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7/8 (2018), s. 250-252, ISSN 0011-2321 70:7/8</w:t>
      </w:r>
    </w:p>
    <w:p>
      <w:pPr>
        <w:pStyle w:val="Normal"/>
        <w:rPr/>
      </w:pPr>
      <w:r>
        <w:rPr>
          <w:rFonts w:eastAsia="Liberation Serif" w:cs="Liberation Serif"/>
        </w:rPr>
        <w:t xml:space="preserve">     </w:t>
      </w:r>
      <w:r>
        <w:rPr/>
        <w:t>Odkazy               https://www.svkkl.cz/ctenar/clanek/2182 - Plný text</w:t>
      </w:r>
    </w:p>
    <w:p>
      <w:pPr>
        <w:pStyle w:val="Normal"/>
        <w:rPr/>
      </w:pPr>
      <w:r>
        <w:rPr>
          <w:rFonts w:eastAsia="Liberation Serif" w:cs="Liberation Serif"/>
        </w:rPr>
        <w:t xml:space="preserve">     </w:t>
      </w:r>
      <w:r>
        <w:rPr/>
        <w:t>Varianta názvu      Téma - Architektura knihoven</w:t>
      </w:r>
    </w:p>
    <w:p>
      <w:pPr>
        <w:pStyle w:val="Normal"/>
        <w:rPr/>
      </w:pPr>
      <w:r>
        <w:rPr>
          <w:rFonts w:eastAsia="Liberation Serif" w:cs="Liberation Serif"/>
        </w:rPr>
        <w:t xml:space="preserve">     </w:t>
      </w:r>
      <w:r>
        <w:rPr/>
        <w:t>Poznámka            Rubrika: Téma - Architektura knihoven</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Systém. číslo     000088451</w:t>
      </w:r>
    </w:p>
    <w:p>
      <w:pPr>
        <w:pStyle w:val="Normal"/>
        <w:rPr/>
      </w:pPr>
      <w:r>
        <w:rPr/>
      </w:r>
    </w:p>
    <w:p>
      <w:pPr>
        <w:pStyle w:val="Normal"/>
        <w:rPr/>
      </w:pPr>
      <w:r>
        <w:rPr>
          <w:rFonts w:eastAsia="Liberation Serif" w:cs="Liberation Serif"/>
        </w:rPr>
        <w:t xml:space="preserve">     </w:t>
      </w:r>
      <w:r>
        <w:rPr/>
        <w:t>Číslo záznamu:        37</w:t>
      </w:r>
    </w:p>
    <w:p>
      <w:pPr>
        <w:pStyle w:val="Normal"/>
        <w:rPr/>
      </w:pPr>
      <w:r>
        <w:rPr>
          <w:rFonts w:eastAsia="Liberation Serif" w:cs="Liberation Serif"/>
        </w:rPr>
        <w:t xml:space="preserve">     </w:t>
      </w:r>
      <w:r>
        <w:rPr/>
        <w:t>Hlavní záhlaví    Kurka, Ladislav, 1933-</w:t>
      </w:r>
    </w:p>
    <w:p>
      <w:pPr>
        <w:pStyle w:val="Normal"/>
        <w:rPr/>
      </w:pPr>
      <w:r>
        <w:rPr>
          <w:rFonts w:eastAsia="Liberation Serif" w:cs="Liberation Serif"/>
        </w:rPr>
        <w:t xml:space="preserve">     </w:t>
      </w:r>
      <w:r>
        <w:rPr/>
        <w:t>Název               Knihovna pro Prahu a republiku : slavíme 90 let Ústřední knihovny / Ladislav Kurka, Leopold Kühr, Zdeněk Lukeš</w:t>
      </w:r>
    </w:p>
    <w:p>
      <w:pPr>
        <w:pStyle w:val="Normal"/>
        <w:rPr/>
      </w:pPr>
      <w:r>
        <w:rPr>
          <w:rFonts w:eastAsia="Liberation Serif" w:cs="Liberation Serif"/>
        </w:rPr>
        <w:t xml:space="preserve">     </w:t>
      </w:r>
      <w:r>
        <w:rPr/>
        <w:t>Vydání             1. vydání</w:t>
      </w:r>
    </w:p>
    <w:p>
      <w:pPr>
        <w:pStyle w:val="Normal"/>
        <w:rPr/>
      </w:pPr>
      <w:r>
        <w:rPr>
          <w:rFonts w:eastAsia="Liberation Serif" w:cs="Liberation Serif"/>
        </w:rPr>
        <w:t xml:space="preserve">     </w:t>
      </w:r>
      <w:r>
        <w:rPr/>
        <w:t>Nakladatel           Praha : Městská knihovna v Praze, 2018</w:t>
      </w:r>
    </w:p>
    <w:p>
      <w:pPr>
        <w:pStyle w:val="Normal"/>
        <w:rPr/>
      </w:pPr>
      <w:r>
        <w:rPr>
          <w:rFonts w:eastAsia="Liberation Serif" w:cs="Liberation Serif"/>
        </w:rPr>
        <w:t xml:space="preserve">     </w:t>
      </w:r>
      <w:r>
        <w:rPr/>
        <w:t>Popis (rozsah)       1 online zdroj (88 stran, xiii stran obrazové přílohy, 8 nečíslovaných stran přílohy) : ilustrace (některé barevné)</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Odkazy               https://web2.mlp.cz/koweb/00/04/43/31/62/knihovna_pro_prahu_a_republiku.pdf</w:t>
      </w:r>
    </w:p>
    <w:p>
      <w:pPr>
        <w:pStyle w:val="Normal"/>
        <w:rPr/>
      </w:pPr>
      <w:r>
        <w:rPr>
          <w:rFonts w:eastAsia="Liberation Serif" w:cs="Liberation Serif"/>
        </w:rPr>
        <w:t xml:space="preserve">     </w:t>
      </w:r>
      <w:r>
        <w:rPr/>
        <w:t>ISBN                 978-80-7602-328-4</w:t>
      </w:r>
    </w:p>
    <w:p>
      <w:pPr>
        <w:pStyle w:val="Normal"/>
        <w:rPr/>
      </w:pPr>
      <w:r>
        <w:rPr>
          <w:rFonts w:eastAsia="Liberation Serif" w:cs="Liberation Serif"/>
        </w:rPr>
        <w:t xml:space="preserve">     </w:t>
      </w:r>
      <w:r>
        <w:rPr/>
        <w:t>Edice                Sborníky</w:t>
      </w:r>
    </w:p>
    <w:p>
      <w:pPr>
        <w:pStyle w:val="Normal"/>
        <w:rPr/>
      </w:pPr>
      <w:r>
        <w:rPr>
          <w:rFonts w:eastAsia="Liberation Serif" w:cs="Liberation Serif"/>
        </w:rPr>
        <w:t xml:space="preserve">     </w:t>
      </w:r>
      <w:r>
        <w:rPr/>
        <w:t>Další původce     Kühr, Leopold</w:t>
      </w:r>
    </w:p>
    <w:p>
      <w:pPr>
        <w:pStyle w:val="Normal"/>
        <w:rPr/>
      </w:pPr>
      <w:r>
        <w:rPr>
          <w:rFonts w:eastAsia="Liberation Serif" w:cs="Liberation Serif"/>
        </w:rPr>
        <w:t xml:space="preserve">     </w:t>
      </w:r>
      <w:r>
        <w:rPr/>
        <w:t>Další původce     Lukeš, Zdeněk, 1954-</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Obsahuje bibliografické odkazy</w:t>
      </w:r>
    </w:p>
    <w:p>
      <w:pPr>
        <w:pStyle w:val="Normal"/>
        <w:rPr/>
      </w:pPr>
      <w:r>
        <w:rPr>
          <w:rFonts w:eastAsia="Liberation Serif" w:cs="Liberation Serif"/>
        </w:rPr>
        <w:t xml:space="preserve">     </w:t>
      </w:r>
      <w:r>
        <w:rPr/>
        <w:t>Předmět. heslo     Městská knihovna (Praha, Česko)</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dějiny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knihovní fondy</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osobnosti</w:t>
      </w:r>
    </w:p>
    <w:p>
      <w:pPr>
        <w:pStyle w:val="Normal"/>
        <w:rPr/>
      </w:pPr>
      <w:r>
        <w:rPr>
          <w:rFonts w:eastAsia="Liberation Serif" w:cs="Liberation Serif"/>
        </w:rPr>
        <w:t xml:space="preserve">     </w:t>
      </w:r>
      <w:r>
        <w:rPr/>
        <w:t>Předmět. heslo     Praha (Česko)</w:t>
      </w:r>
    </w:p>
    <w:p>
      <w:pPr>
        <w:pStyle w:val="Normal"/>
        <w:rPr/>
      </w:pPr>
      <w:r>
        <w:rPr>
          <w:rFonts w:eastAsia="Liberation Serif" w:cs="Liberation Serif"/>
        </w:rPr>
        <w:t xml:space="preserve">     </w:t>
      </w:r>
      <w:r>
        <w:rPr/>
        <w:t>Chronolog. údaj     20.-21. století</w:t>
      </w:r>
    </w:p>
    <w:p>
      <w:pPr>
        <w:pStyle w:val="Normal"/>
        <w:rPr/>
      </w:pPr>
      <w:r>
        <w:rPr>
          <w:rFonts w:eastAsia="Liberation Serif" w:cs="Liberation Serif"/>
        </w:rPr>
        <w:t xml:space="preserve">     </w:t>
      </w:r>
      <w:r>
        <w:rPr/>
        <w:t>Forma a žánr       jubilejní publikace</w:t>
      </w:r>
    </w:p>
    <w:p>
      <w:pPr>
        <w:pStyle w:val="Normal"/>
        <w:rPr/>
      </w:pPr>
      <w:r>
        <w:rPr>
          <w:rFonts w:eastAsia="Liberation Serif" w:cs="Liberation Serif"/>
        </w:rPr>
        <w:t xml:space="preserve">     </w:t>
      </w:r>
      <w:r>
        <w:rPr/>
        <w:t>Forma a žánr       elektronické knihy</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026/027(091)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025</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929-058.1</w:t>
      </w:r>
    </w:p>
    <w:p>
      <w:pPr>
        <w:pStyle w:val="Normal"/>
        <w:rPr/>
      </w:pPr>
      <w:r>
        <w:rPr>
          <w:rFonts w:eastAsia="Liberation Serif" w:cs="Liberation Serif"/>
        </w:rPr>
        <w:t xml:space="preserve">     </w:t>
      </w:r>
      <w:r>
        <w:rPr/>
        <w:t>MDT                  (437.311)</w:t>
      </w:r>
    </w:p>
    <w:p>
      <w:pPr>
        <w:pStyle w:val="Normal"/>
        <w:rPr/>
      </w:pPr>
      <w:r>
        <w:rPr>
          <w:rFonts w:eastAsia="Liberation Serif" w:cs="Liberation Serif"/>
        </w:rPr>
        <w:t xml:space="preserve">     </w:t>
      </w:r>
      <w:r>
        <w:rPr/>
        <w:t>MDT                  (082.2)</w:t>
      </w:r>
    </w:p>
    <w:p>
      <w:pPr>
        <w:pStyle w:val="Normal"/>
        <w:rPr/>
      </w:pPr>
      <w:r>
        <w:rPr>
          <w:rFonts w:eastAsia="Liberation Serif" w:cs="Liberation Serif"/>
        </w:rPr>
        <w:t xml:space="preserve">     </w:t>
      </w:r>
      <w:r>
        <w:rPr/>
        <w:t>MDT                  (0.034.2:08)</w:t>
      </w:r>
    </w:p>
    <w:p>
      <w:pPr>
        <w:pStyle w:val="Normal"/>
        <w:rPr/>
      </w:pPr>
      <w:r>
        <w:rPr>
          <w:rFonts w:eastAsia="Liberation Serif" w:cs="Liberation Serif"/>
        </w:rPr>
        <w:t xml:space="preserve">     </w:t>
      </w:r>
      <w:r>
        <w:rPr/>
        <w:t>Systém. číslo     000088857</w:t>
      </w:r>
    </w:p>
    <w:p>
      <w:pPr>
        <w:pStyle w:val="Normal"/>
        <w:rPr/>
      </w:pPr>
      <w:r>
        <w:rPr/>
      </w:r>
    </w:p>
    <w:p>
      <w:pPr>
        <w:pStyle w:val="Normal"/>
        <w:rPr/>
      </w:pPr>
      <w:r>
        <w:rPr>
          <w:rFonts w:eastAsia="Liberation Serif" w:cs="Liberation Serif"/>
        </w:rPr>
        <w:t xml:space="preserve">     </w:t>
      </w:r>
      <w:r>
        <w:rPr/>
        <w:t>Číslo záznamu:        38</w:t>
      </w:r>
    </w:p>
    <w:p>
      <w:pPr>
        <w:pStyle w:val="Normal"/>
        <w:rPr/>
      </w:pPr>
      <w:r>
        <w:rPr>
          <w:rFonts w:eastAsia="Liberation Serif" w:cs="Liberation Serif"/>
        </w:rPr>
        <w:t xml:space="preserve">     </w:t>
      </w:r>
      <w:r>
        <w:rPr/>
        <w:t>Hlavní záhlaví    Houšková, Petra</w:t>
      </w:r>
    </w:p>
    <w:p>
      <w:pPr>
        <w:pStyle w:val="Normal"/>
        <w:rPr/>
      </w:pPr>
      <w:r>
        <w:rPr>
          <w:rFonts w:eastAsia="Liberation Serif" w:cs="Liberation Serif"/>
        </w:rPr>
        <w:t xml:space="preserve">     </w:t>
      </w:r>
      <w:r>
        <w:rPr/>
        <w:t>Název               Knihovna v nádražní budově / Petra Houšková, Hana Maierová, Jaroslav Kříž</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7/8 (2018), s. 276-277, ISSN 0011-2321 70:7/8</w:t>
      </w:r>
    </w:p>
    <w:p>
      <w:pPr>
        <w:pStyle w:val="Normal"/>
        <w:rPr/>
      </w:pPr>
      <w:r>
        <w:rPr>
          <w:rFonts w:eastAsia="Liberation Serif" w:cs="Liberation Serif"/>
        </w:rPr>
        <w:t xml:space="preserve">     </w:t>
      </w:r>
      <w:r>
        <w:rPr/>
        <w:t>Odkazy               https://www.svkkl.cz/ctenar/clanek/2193 - Plný text</w:t>
      </w:r>
    </w:p>
    <w:p>
      <w:pPr>
        <w:pStyle w:val="Normal"/>
        <w:rPr/>
      </w:pPr>
      <w:r>
        <w:rPr>
          <w:rFonts w:eastAsia="Liberation Serif" w:cs="Liberation Serif"/>
        </w:rPr>
        <w:t xml:space="preserve">     </w:t>
      </w:r>
      <w:r>
        <w:rPr/>
        <w:t>Varianta názvu      Události</w:t>
      </w:r>
    </w:p>
    <w:p>
      <w:pPr>
        <w:pStyle w:val="Normal"/>
        <w:rPr/>
      </w:pPr>
      <w:r>
        <w:rPr>
          <w:rFonts w:eastAsia="Liberation Serif" w:cs="Liberation Serif"/>
        </w:rPr>
        <w:t xml:space="preserve">     </w:t>
      </w:r>
      <w:r>
        <w:rPr/>
        <w:t>Další původce     Maierová, Hana</w:t>
      </w:r>
    </w:p>
    <w:p>
      <w:pPr>
        <w:pStyle w:val="Normal"/>
        <w:rPr/>
      </w:pPr>
      <w:r>
        <w:rPr>
          <w:rFonts w:eastAsia="Liberation Serif" w:cs="Liberation Serif"/>
        </w:rPr>
        <w:t xml:space="preserve">     </w:t>
      </w:r>
      <w:r>
        <w:rPr/>
        <w:t>Další původce     Kříž, Jaroslav, 1987-</w:t>
      </w:r>
    </w:p>
    <w:p>
      <w:pPr>
        <w:pStyle w:val="Normal"/>
        <w:rPr/>
      </w:pPr>
      <w:r>
        <w:rPr>
          <w:rFonts w:eastAsia="Liberation Serif" w:cs="Liberation Serif"/>
        </w:rPr>
        <w:t xml:space="preserve">     </w:t>
      </w:r>
      <w:r>
        <w:rPr/>
        <w:t>Poznámka            Rubrika: Události</w:t>
      </w:r>
    </w:p>
    <w:p>
      <w:pPr>
        <w:pStyle w:val="Normal"/>
        <w:rPr/>
      </w:pPr>
      <w:r>
        <w:rPr>
          <w:rFonts w:eastAsia="Liberation Serif" w:cs="Liberation Serif"/>
        </w:rPr>
        <w:t xml:space="preserve">     </w:t>
      </w:r>
      <w:r>
        <w:rPr/>
        <w:t>Předmět. heslo     Městská knihovna Antonína Marka (Turnov,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pobočky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železniční nádraží</w:t>
      </w:r>
    </w:p>
    <w:p>
      <w:pPr>
        <w:pStyle w:val="Normal"/>
        <w:rPr/>
      </w:pPr>
      <w:r>
        <w:rPr>
          <w:rFonts w:eastAsia="Liberation Serif" w:cs="Liberation Serif"/>
        </w:rPr>
        <w:t xml:space="preserve">     </w:t>
      </w:r>
      <w:r>
        <w:rPr/>
        <w:t>Předmět. heslo     Turnov (Česko)</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021.62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725.31</w:t>
      </w:r>
    </w:p>
    <w:p>
      <w:pPr>
        <w:pStyle w:val="Normal"/>
        <w:rPr/>
      </w:pPr>
      <w:r>
        <w:rPr>
          <w:rFonts w:eastAsia="Liberation Serif" w:cs="Liberation Serif"/>
        </w:rPr>
        <w:t xml:space="preserve">     </w:t>
      </w:r>
      <w:r>
        <w:rPr/>
        <w:t>Systém. číslo     000088504</w:t>
      </w:r>
    </w:p>
    <w:p>
      <w:pPr>
        <w:pStyle w:val="Normal"/>
        <w:rPr/>
      </w:pPr>
      <w:r>
        <w:rPr/>
      </w:r>
    </w:p>
    <w:p>
      <w:pPr>
        <w:pStyle w:val="Normal"/>
        <w:rPr/>
      </w:pPr>
      <w:r>
        <w:rPr>
          <w:rFonts w:eastAsia="Liberation Serif" w:cs="Liberation Serif"/>
        </w:rPr>
        <w:t xml:space="preserve">          </w:t>
      </w:r>
      <w:r>
        <w:rPr/>
        <w:t>Číslo záznamu:        40</w:t>
      </w:r>
    </w:p>
    <w:p>
      <w:pPr>
        <w:pStyle w:val="Normal"/>
        <w:rPr/>
      </w:pPr>
      <w:r>
        <w:rPr>
          <w:rFonts w:eastAsia="Liberation Serif" w:cs="Liberation Serif"/>
        </w:rPr>
        <w:t xml:space="preserve">     </w:t>
      </w:r>
      <w:r>
        <w:rPr/>
        <w:t>Hlavní záhlaví    Bidlo, Karel</w:t>
      </w:r>
    </w:p>
    <w:p>
      <w:pPr>
        <w:pStyle w:val="Normal"/>
        <w:rPr/>
      </w:pPr>
      <w:r>
        <w:rPr>
          <w:rFonts w:eastAsia="Liberation Serif" w:cs="Liberation Serif"/>
        </w:rPr>
        <w:t xml:space="preserve">     </w:t>
      </w:r>
      <w:r>
        <w:rPr/>
        <w:t>Název               Knihovny a nová média / Karel Bidlo</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Duha : informace o knihách a knihovnách z Moravy ; Roč. 32, č. 4 (2018), s. 46-47, ISSN 0862-1985 32:4</w:t>
      </w:r>
    </w:p>
    <w:p>
      <w:pPr>
        <w:pStyle w:val="Normal"/>
        <w:rPr/>
      </w:pPr>
      <w:r>
        <w:rPr>
          <w:rFonts w:eastAsia="Liberation Serif" w:cs="Liberation Serif"/>
        </w:rPr>
        <w:t xml:space="preserve">     </w:t>
      </w:r>
      <w:r>
        <w:rPr/>
        <w:t>Odkazy               https://duha.mzk.cz/clanky/knihovny-nova-media - Plný text</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Forma a žánr       recenze</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MDT                  (0:82-95)</w:t>
      </w:r>
    </w:p>
    <w:p>
      <w:pPr>
        <w:pStyle w:val="Normal"/>
        <w:rPr/>
      </w:pPr>
      <w:r>
        <w:rPr>
          <w:rFonts w:eastAsia="Liberation Serif" w:cs="Liberation Serif"/>
        </w:rPr>
        <w:t xml:space="preserve">     </w:t>
      </w:r>
      <w:r>
        <w:rPr/>
        <w:t>Recenze na           Recenze na: Stýblo, Zbyšek Knihovny v době nových médií. Praha : ČVUT, 2018, ISBN 978-80-01-06335-4</w:t>
      </w:r>
    </w:p>
    <w:p>
      <w:pPr>
        <w:pStyle w:val="Normal"/>
        <w:rPr/>
      </w:pPr>
      <w:r>
        <w:rPr>
          <w:rFonts w:eastAsia="Liberation Serif" w:cs="Liberation Serif"/>
        </w:rPr>
        <w:t xml:space="preserve">     </w:t>
      </w:r>
      <w:r>
        <w:rPr/>
        <w:t>Systém. číslo     000089497</w:t>
      </w:r>
    </w:p>
    <w:p>
      <w:pPr>
        <w:pStyle w:val="Normal"/>
        <w:rPr/>
      </w:pPr>
      <w:r>
        <w:rPr/>
      </w:r>
    </w:p>
    <w:p>
      <w:pPr>
        <w:pStyle w:val="Normal"/>
        <w:rPr/>
      </w:pPr>
      <w:r>
        <w:rPr>
          <w:rFonts w:eastAsia="Liberation Serif" w:cs="Liberation Serif"/>
        </w:rPr>
        <w:t xml:space="preserve">     </w:t>
      </w:r>
      <w:r>
        <w:rPr/>
        <w:t>Číslo záznamu:        41</w:t>
      </w:r>
    </w:p>
    <w:p>
      <w:pPr>
        <w:pStyle w:val="Normal"/>
        <w:rPr/>
      </w:pPr>
      <w:r>
        <w:rPr>
          <w:rFonts w:eastAsia="Liberation Serif" w:cs="Liberation Serif"/>
        </w:rPr>
        <w:t xml:space="preserve">     </w:t>
      </w:r>
      <w:r>
        <w:rPr/>
        <w:t>Hlavní záhlaví    Císař, Jaroslav, 1955-</w:t>
      </w:r>
    </w:p>
    <w:p>
      <w:pPr>
        <w:pStyle w:val="Normal"/>
        <w:rPr/>
      </w:pPr>
      <w:r>
        <w:rPr>
          <w:rFonts w:eastAsia="Liberation Serif" w:cs="Liberation Serif"/>
        </w:rPr>
        <w:t xml:space="preserve">     </w:t>
      </w:r>
      <w:r>
        <w:rPr/>
        <w:t>Název               Knihovny a obce / připravil: Jaroslav Císař</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3 (2018), s. 103-105, ISSN 0011-2321 70:3</w:t>
      </w:r>
    </w:p>
    <w:p>
      <w:pPr>
        <w:pStyle w:val="Normal"/>
        <w:rPr/>
      </w:pPr>
      <w:r>
        <w:rPr>
          <w:rFonts w:eastAsia="Liberation Serif" w:cs="Liberation Serif"/>
        </w:rPr>
        <w:t xml:space="preserve">     </w:t>
      </w:r>
      <w:r>
        <w:rPr/>
        <w:t>Odkazy               https://www.svkkl.cz/ctenar/clanek/739 - Plný text</w:t>
      </w:r>
    </w:p>
    <w:p>
      <w:pPr>
        <w:pStyle w:val="Normal"/>
        <w:rPr/>
      </w:pPr>
      <w:r>
        <w:rPr>
          <w:rFonts w:eastAsia="Liberation Serif" w:cs="Liberation Serif"/>
        </w:rPr>
        <w:t xml:space="preserve">     </w:t>
      </w:r>
      <w:r>
        <w:rPr/>
        <w:t>Varianta názvu      Anketa</w:t>
      </w:r>
    </w:p>
    <w:p>
      <w:pPr>
        <w:pStyle w:val="Normal"/>
        <w:rPr/>
      </w:pPr>
      <w:r>
        <w:rPr>
          <w:rFonts w:eastAsia="Liberation Serif" w:cs="Liberation Serif"/>
        </w:rPr>
        <w:t xml:space="preserve">     </w:t>
      </w:r>
      <w:r>
        <w:rPr/>
        <w:t>Poznámka            Rubrika: Anketa</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krajské knihovny</w:t>
      </w:r>
    </w:p>
    <w:p>
      <w:pPr>
        <w:pStyle w:val="Normal"/>
        <w:rPr/>
      </w:pPr>
      <w:r>
        <w:rPr>
          <w:rFonts w:eastAsia="Liberation Serif" w:cs="Liberation Serif"/>
        </w:rPr>
        <w:t xml:space="preserve">     </w:t>
      </w:r>
      <w:r>
        <w:rPr/>
        <w:t>Předmět. heslo     funkce knihoven</w:t>
      </w:r>
    </w:p>
    <w:p>
      <w:pPr>
        <w:pStyle w:val="Normal"/>
        <w:rPr/>
      </w:pPr>
      <w:r>
        <w:rPr>
          <w:rFonts w:eastAsia="Liberation Serif" w:cs="Liberation Serif"/>
        </w:rPr>
        <w:t xml:space="preserve">     </w:t>
      </w:r>
      <w:r>
        <w:rPr/>
        <w:t>Předmět. heslo     rozvoj knihoven</w:t>
      </w:r>
    </w:p>
    <w:p>
      <w:pPr>
        <w:pStyle w:val="Normal"/>
        <w:rPr/>
      </w:pPr>
      <w:r>
        <w:rPr>
          <w:rFonts w:eastAsia="Liberation Serif" w:cs="Liberation Serif"/>
        </w:rPr>
        <w:t xml:space="preserve">     </w:t>
      </w:r>
      <w:r>
        <w:rPr/>
        <w:t>Forma a žánr       ankety</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027.53(1-35)</w:t>
      </w:r>
    </w:p>
    <w:p>
      <w:pPr>
        <w:pStyle w:val="Normal"/>
        <w:rPr/>
      </w:pPr>
      <w:r>
        <w:rPr>
          <w:rFonts w:eastAsia="Liberation Serif" w:cs="Liberation Serif"/>
        </w:rPr>
        <w:t xml:space="preserve">     </w:t>
      </w:r>
      <w:r>
        <w:rPr/>
        <w:t>MDT                  021.1/.4</w:t>
      </w:r>
    </w:p>
    <w:p>
      <w:pPr>
        <w:pStyle w:val="Normal"/>
        <w:rPr/>
      </w:pPr>
      <w:r>
        <w:rPr>
          <w:rFonts w:eastAsia="Liberation Serif" w:cs="Liberation Serif"/>
        </w:rPr>
        <w:t xml:space="preserve">     </w:t>
      </w:r>
      <w:r>
        <w:rPr/>
        <w:t>MDT                  021.6</w:t>
      </w:r>
    </w:p>
    <w:p>
      <w:pPr>
        <w:pStyle w:val="Normal"/>
        <w:rPr/>
      </w:pPr>
      <w:r>
        <w:rPr>
          <w:rFonts w:eastAsia="Liberation Serif" w:cs="Liberation Serif"/>
        </w:rPr>
        <w:t xml:space="preserve">     </w:t>
      </w:r>
      <w:r>
        <w:rPr/>
        <w:t>Systém. číslo     000087717</w:t>
      </w:r>
    </w:p>
    <w:p>
      <w:pPr>
        <w:pStyle w:val="Normal"/>
        <w:rPr/>
      </w:pPr>
      <w:r>
        <w:rPr/>
      </w:r>
    </w:p>
    <w:p>
      <w:pPr>
        <w:pStyle w:val="Normal"/>
        <w:rPr/>
      </w:pPr>
      <w:r>
        <w:rPr>
          <w:rFonts w:eastAsia="Liberation Serif" w:cs="Liberation Serif"/>
        </w:rPr>
        <w:t xml:space="preserve">     </w:t>
      </w:r>
      <w:r>
        <w:rPr/>
        <w:t>Číslo záznamu:        42</w:t>
      </w:r>
    </w:p>
    <w:p>
      <w:pPr>
        <w:pStyle w:val="Normal"/>
        <w:rPr/>
      </w:pPr>
      <w:r>
        <w:rPr>
          <w:rFonts w:eastAsia="Liberation Serif" w:cs="Liberation Serif"/>
        </w:rPr>
        <w:t xml:space="preserve">     </w:t>
      </w:r>
      <w:r>
        <w:rPr/>
        <w:t>Hlavní záhlaví    Párysová, Františka</w:t>
      </w:r>
    </w:p>
    <w:p>
      <w:pPr>
        <w:pStyle w:val="Normal"/>
        <w:rPr/>
      </w:pPr>
      <w:r>
        <w:rPr>
          <w:rFonts w:eastAsia="Liberation Serif" w:cs="Liberation Serif"/>
        </w:rPr>
        <w:t xml:space="preserve">     </w:t>
      </w:r>
      <w:r>
        <w:rPr/>
        <w:t>Název               Knihovny regionu / Františka Dudková Párysová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Světlik : svět libereckých knihoven ; Roč. [16], č. 2 (68) (2018), s. 30-37, ISSN 1214-2751 [16]:2(68)</w:t>
      </w:r>
    </w:p>
    <w:p>
      <w:pPr>
        <w:pStyle w:val="Normal"/>
        <w:rPr/>
      </w:pPr>
      <w:r>
        <w:rPr>
          <w:rFonts w:eastAsia="Liberation Serif" w:cs="Liberation Serif"/>
        </w:rPr>
        <w:t xml:space="preserve">     </w:t>
      </w:r>
      <w:r>
        <w:rPr/>
        <w:t>Odkazy               https://www.kvkli.cz/files/Svetlik/Svetlik_68.pdf - Plný text</w:t>
      </w:r>
    </w:p>
    <w:p>
      <w:pPr>
        <w:pStyle w:val="Normal"/>
        <w:rPr/>
      </w:pPr>
      <w:r>
        <w:rPr>
          <w:rFonts w:eastAsia="Liberation Serif" w:cs="Liberation Serif"/>
        </w:rPr>
        <w:t xml:space="preserve">     </w:t>
      </w:r>
      <w:r>
        <w:rPr/>
        <w:t>Varianta názvu      Svět libereckých knihoven : Z regionu</w:t>
      </w:r>
    </w:p>
    <w:p>
      <w:pPr>
        <w:pStyle w:val="Normal"/>
        <w:rPr/>
      </w:pPr>
      <w:r>
        <w:rPr>
          <w:rFonts w:eastAsia="Liberation Serif" w:cs="Liberation Serif"/>
        </w:rPr>
        <w:t xml:space="preserve">     </w:t>
      </w:r>
      <w:r>
        <w:rPr/>
        <w:t>Poznámka            Rubrika: Svět libereckých knihoven : Z regionu</w:t>
      </w:r>
    </w:p>
    <w:p>
      <w:pPr>
        <w:pStyle w:val="Normal"/>
        <w:rPr/>
      </w:pPr>
      <w:r>
        <w:rPr>
          <w:rFonts w:eastAsia="Liberation Serif" w:cs="Liberation Serif"/>
        </w:rPr>
        <w:t xml:space="preserve">     </w:t>
      </w:r>
      <w:r>
        <w:rPr/>
        <w:t>Předmět. heslo     Místní knihovna (Nový Oldřichov, Česko)</w:t>
      </w:r>
    </w:p>
    <w:p>
      <w:pPr>
        <w:pStyle w:val="Normal"/>
        <w:rPr/>
      </w:pPr>
      <w:r>
        <w:rPr>
          <w:rFonts w:eastAsia="Liberation Serif" w:cs="Liberation Serif"/>
        </w:rPr>
        <w:t xml:space="preserve">     </w:t>
      </w:r>
      <w:r>
        <w:rPr/>
        <w:t>Předmět. heslo     Místní knihovna (Svijany, Česko)</w:t>
      </w:r>
    </w:p>
    <w:p>
      <w:pPr>
        <w:pStyle w:val="Normal"/>
        <w:rPr/>
      </w:pPr>
      <w:r>
        <w:rPr>
          <w:rFonts w:eastAsia="Liberation Serif" w:cs="Liberation Serif"/>
        </w:rPr>
        <w:t xml:space="preserve">     </w:t>
      </w:r>
      <w:r>
        <w:rPr/>
        <w:t>Předmět. heslo     Obecní knihovna (Rádlo, Česko)</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čtenáři</w:t>
      </w:r>
    </w:p>
    <w:p>
      <w:pPr>
        <w:pStyle w:val="Normal"/>
        <w:rPr/>
      </w:pPr>
      <w:r>
        <w:rPr>
          <w:rFonts w:eastAsia="Liberation Serif" w:cs="Liberation Serif"/>
        </w:rPr>
        <w:t xml:space="preserve">     </w:t>
      </w:r>
      <w:r>
        <w:rPr/>
        <w:t>Předmět. heslo     regionální knihovny</w:t>
      </w:r>
    </w:p>
    <w:p>
      <w:pPr>
        <w:pStyle w:val="Normal"/>
        <w:rPr/>
      </w:pPr>
      <w:r>
        <w:rPr>
          <w:rFonts w:eastAsia="Liberation Serif" w:cs="Liberation Serif"/>
        </w:rPr>
        <w:t xml:space="preserve">     </w:t>
      </w:r>
      <w:r>
        <w:rPr/>
        <w:t>Předmět. heslo     místní knihovny</w:t>
      </w:r>
    </w:p>
    <w:p>
      <w:pPr>
        <w:pStyle w:val="Normal"/>
        <w:rPr/>
      </w:pPr>
      <w:r>
        <w:rPr>
          <w:rFonts w:eastAsia="Liberation Serif" w:cs="Liberation Serif"/>
        </w:rPr>
        <w:t xml:space="preserve">     </w:t>
      </w:r>
      <w:r>
        <w:rPr/>
        <w:t>Předmět. heslo     výpůjční služby</w:t>
      </w:r>
    </w:p>
    <w:p>
      <w:pPr>
        <w:pStyle w:val="Normal"/>
        <w:rPr/>
      </w:pPr>
      <w:r>
        <w:rPr>
          <w:rFonts w:eastAsia="Liberation Serif" w:cs="Liberation Serif"/>
        </w:rPr>
        <w:t xml:space="preserve">     </w:t>
      </w:r>
      <w:r>
        <w:rPr/>
        <w:t>Předmět. heslo     Liberec (Česko)</w:t>
      </w:r>
    </w:p>
    <w:p>
      <w:pPr>
        <w:pStyle w:val="Normal"/>
        <w:rPr/>
      </w:pPr>
      <w:r>
        <w:rPr>
          <w:rFonts w:eastAsia="Liberation Serif" w:cs="Liberation Serif"/>
        </w:rPr>
        <w:t xml:space="preserve">     </w:t>
      </w:r>
      <w:r>
        <w:rPr/>
        <w:t>MDT                  027.53</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028-051</w:t>
      </w:r>
    </w:p>
    <w:p>
      <w:pPr>
        <w:pStyle w:val="Normal"/>
        <w:rPr/>
      </w:pPr>
      <w:r>
        <w:rPr>
          <w:rFonts w:eastAsia="Liberation Serif" w:cs="Liberation Serif"/>
        </w:rPr>
        <w:t xml:space="preserve">     </w:t>
      </w:r>
      <w:r>
        <w:rPr/>
        <w:t>Systém. číslo     000088580</w:t>
      </w:r>
    </w:p>
    <w:p>
      <w:pPr>
        <w:pStyle w:val="Normal"/>
        <w:rPr/>
      </w:pPr>
      <w:r>
        <w:rPr/>
      </w:r>
    </w:p>
    <w:p>
      <w:pPr>
        <w:pStyle w:val="Normal"/>
        <w:rPr/>
      </w:pPr>
      <w:r>
        <w:rPr>
          <w:rFonts w:eastAsia="Liberation Serif" w:cs="Liberation Serif"/>
        </w:rPr>
        <w:t xml:space="preserve">     </w:t>
      </w:r>
      <w:r>
        <w:rPr/>
        <w:t>Číslo záznamu:        43</w:t>
      </w:r>
    </w:p>
    <w:p>
      <w:pPr>
        <w:pStyle w:val="Normal"/>
        <w:rPr/>
      </w:pPr>
      <w:r>
        <w:rPr>
          <w:rFonts w:eastAsia="Liberation Serif" w:cs="Liberation Serif"/>
        </w:rPr>
        <w:t xml:space="preserve">     </w:t>
      </w:r>
      <w:r>
        <w:rPr/>
        <w:t>Hlavní záhlaví    Foberová, Libuše, 1964-</w:t>
      </w:r>
    </w:p>
    <w:p>
      <w:pPr>
        <w:pStyle w:val="Normal"/>
        <w:rPr/>
      </w:pPr>
      <w:r>
        <w:rPr>
          <w:rFonts w:eastAsia="Liberation Serif" w:cs="Liberation Serif"/>
        </w:rPr>
        <w:t xml:space="preserve">     </w:t>
      </w:r>
      <w:r>
        <w:rPr/>
        <w:t>Název               Knihovny v době nových médií / Libuše Foberová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27, č. 3 (2018), ISSN 1213-5828 27:3</w:t>
      </w:r>
    </w:p>
    <w:p>
      <w:pPr>
        <w:pStyle w:val="Normal"/>
        <w:rPr/>
      </w:pPr>
      <w:r>
        <w:rPr>
          <w:rFonts w:eastAsia="Liberation Serif" w:cs="Liberation Serif"/>
        </w:rPr>
        <w:t xml:space="preserve">     </w:t>
      </w:r>
      <w:r>
        <w:rPr/>
        <w:t>Odkazy               https://bulletinskip.skipcr.cz/vsechna-cisla/prohlizet-cisla/2018-rocnik-27-cislo-3/knihovny-v-dobe-novych-medii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dějiny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Forma a žánr       recenze</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026/027(091)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MDT                  (0:82-95)</w:t>
      </w:r>
    </w:p>
    <w:p>
      <w:pPr>
        <w:pStyle w:val="Normal"/>
        <w:rPr/>
      </w:pPr>
      <w:r>
        <w:rPr>
          <w:rFonts w:eastAsia="Liberation Serif" w:cs="Liberation Serif"/>
        </w:rPr>
        <w:t xml:space="preserve">     </w:t>
      </w:r>
      <w:r>
        <w:rPr/>
        <w:t>Recenze na           Recenze na: Stýblo, Zbyšek Knihovny v době nových médií. Praha : České vysoké učení technické, 2018, ISBN 978-80-01-06335-4</w:t>
      </w:r>
    </w:p>
    <w:p>
      <w:pPr>
        <w:pStyle w:val="Normal"/>
        <w:rPr/>
      </w:pPr>
      <w:r>
        <w:rPr>
          <w:rFonts w:eastAsia="Liberation Serif" w:cs="Liberation Serif"/>
        </w:rPr>
        <w:t xml:space="preserve">     </w:t>
      </w:r>
      <w:r>
        <w:rPr/>
        <w:t>Systém. číslo     000089560</w:t>
      </w:r>
    </w:p>
    <w:p>
      <w:pPr>
        <w:pStyle w:val="Normal"/>
        <w:rPr/>
      </w:pPr>
      <w:r>
        <w:rPr/>
      </w:r>
    </w:p>
    <w:p>
      <w:pPr>
        <w:pStyle w:val="Normal"/>
        <w:rPr/>
      </w:pPr>
      <w:r>
        <w:rPr>
          <w:rFonts w:eastAsia="Liberation Serif" w:cs="Liberation Serif"/>
        </w:rPr>
        <w:t xml:space="preserve">     </w:t>
      </w:r>
      <w:r>
        <w:rPr/>
        <w:t>Číslo záznamu:        44</w:t>
      </w:r>
    </w:p>
    <w:p>
      <w:pPr>
        <w:pStyle w:val="Normal"/>
        <w:rPr/>
      </w:pPr>
      <w:r>
        <w:rPr>
          <w:rFonts w:eastAsia="Liberation Serif" w:cs="Liberation Serif"/>
        </w:rPr>
        <w:t xml:space="preserve">     </w:t>
      </w:r>
      <w:r>
        <w:rPr/>
        <w:t>Hlavní záhlaví    Stýblo, Zbyšek, 1952-</w:t>
      </w:r>
    </w:p>
    <w:p>
      <w:pPr>
        <w:pStyle w:val="Normal"/>
        <w:rPr/>
      </w:pPr>
      <w:r>
        <w:rPr>
          <w:rFonts w:eastAsia="Liberation Serif" w:cs="Liberation Serif"/>
        </w:rPr>
        <w:t xml:space="preserve">     </w:t>
      </w:r>
      <w:r>
        <w:rPr/>
        <w:t>Název               Knihovny v době nových médií / Zbyšek Stýblo</w:t>
      </w:r>
    </w:p>
    <w:p>
      <w:pPr>
        <w:pStyle w:val="Normal"/>
        <w:rPr/>
      </w:pPr>
      <w:r>
        <w:rPr>
          <w:rFonts w:eastAsia="Liberation Serif" w:cs="Liberation Serif"/>
        </w:rPr>
        <w:t xml:space="preserve">     </w:t>
      </w:r>
      <w:r>
        <w:rPr/>
        <w:t>Vydání             Vydání první</w:t>
      </w:r>
    </w:p>
    <w:p>
      <w:pPr>
        <w:pStyle w:val="Normal"/>
        <w:rPr/>
      </w:pPr>
      <w:r>
        <w:rPr>
          <w:rFonts w:eastAsia="Liberation Serif" w:cs="Liberation Serif"/>
        </w:rPr>
        <w:t xml:space="preserve">     </w:t>
      </w:r>
      <w:r>
        <w:rPr/>
        <w:t>Nakladatel           V Praze : České vysoké učení technické, 2018</w:t>
      </w:r>
    </w:p>
    <w:p>
      <w:pPr>
        <w:pStyle w:val="Normal"/>
        <w:rPr/>
      </w:pPr>
      <w:r>
        <w:rPr>
          <w:rFonts w:eastAsia="Liberation Serif" w:cs="Liberation Serif"/>
        </w:rPr>
        <w:t xml:space="preserve">     </w:t>
      </w:r>
      <w:r>
        <w:rPr/>
        <w:t>Popis (rozsah)       215 stran :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978-80-01-06335-4</w:t>
      </w:r>
    </w:p>
    <w:p>
      <w:pPr>
        <w:pStyle w:val="Normal"/>
        <w:rPr/>
      </w:pPr>
      <w:r>
        <w:rPr>
          <w:rFonts w:eastAsia="Liberation Serif" w:cs="Liberation Serif"/>
        </w:rPr>
        <w:t xml:space="preserve">     </w:t>
      </w:r>
      <w:r>
        <w:rPr/>
        <w:t>Poznámka            Obsahuje bibliografii a bibliografické odkazy</w:t>
      </w:r>
    </w:p>
    <w:p>
      <w:pPr>
        <w:pStyle w:val="Normal"/>
        <w:rPr/>
      </w:pPr>
      <w:r>
        <w:rPr>
          <w:rFonts w:eastAsia="Liberation Serif" w:cs="Liberation Serif"/>
        </w:rPr>
        <w:t xml:space="preserve">     </w:t>
      </w:r>
      <w:r>
        <w:rPr/>
        <w:t>Předmět. heslo     dějiny knihoven</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mediatéky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země světa</w:t>
      </w:r>
    </w:p>
    <w:p>
      <w:pPr>
        <w:pStyle w:val="Normal"/>
        <w:rPr/>
      </w:pPr>
      <w:r>
        <w:rPr>
          <w:rFonts w:eastAsia="Liberation Serif" w:cs="Liberation Serif"/>
        </w:rPr>
        <w:t xml:space="preserve">     </w:t>
      </w:r>
      <w:r>
        <w:rPr/>
        <w:t>MDT                  026/027(091)</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026.06</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(100)</w:t>
      </w:r>
    </w:p>
    <w:p>
      <w:pPr>
        <w:pStyle w:val="Normal"/>
        <w:rPr/>
      </w:pPr>
      <w:r>
        <w:rPr>
          <w:rFonts w:eastAsia="Liberation Serif" w:cs="Liberation Serif"/>
        </w:rPr>
        <w:t xml:space="preserve">     </w:t>
      </w:r>
      <w:r>
        <w:rPr/>
        <w:t>Signatury            Aa 10.031/B1 nákup 20180720</w:t>
      </w:r>
    </w:p>
    <w:p>
      <w:pPr>
        <w:pStyle w:val="Normal"/>
        <w:rPr/>
      </w:pPr>
      <w:r>
        <w:rPr>
          <w:rFonts w:eastAsia="Liberation Serif" w:cs="Liberation Serif"/>
        </w:rPr>
        <w:t xml:space="preserve">     </w:t>
      </w:r>
      <w:r>
        <w:rPr/>
        <w:t>Signatury            Aa 10.031/B2 nákup 20180720</w:t>
      </w:r>
    </w:p>
    <w:p>
      <w:pPr>
        <w:pStyle w:val="Normal"/>
        <w:rPr/>
      </w:pPr>
      <w:r>
        <w:rPr>
          <w:rFonts w:eastAsia="Liberation Serif" w:cs="Liberation Serif"/>
        </w:rPr>
        <w:t xml:space="preserve">     </w:t>
      </w:r>
      <w:r>
        <w:rPr/>
        <w:t>Systém. číslo     000088369</w:t>
      </w:r>
    </w:p>
    <w:p>
      <w:pPr>
        <w:pStyle w:val="Normal"/>
        <w:rPr/>
      </w:pPr>
      <w:r>
        <w:rPr/>
      </w:r>
    </w:p>
    <w:p>
      <w:pPr>
        <w:pStyle w:val="Normal"/>
        <w:rPr/>
      </w:pPr>
      <w:r>
        <w:rPr>
          <w:rFonts w:eastAsia="Liberation Serif" w:cs="Liberation Serif"/>
        </w:rPr>
        <w:t xml:space="preserve">          </w:t>
      </w:r>
      <w:r>
        <w:rPr/>
        <w:t>Číslo záznamu:        46</w:t>
      </w:r>
    </w:p>
    <w:p>
      <w:pPr>
        <w:pStyle w:val="Normal"/>
        <w:rPr/>
      </w:pPr>
      <w:r>
        <w:rPr>
          <w:rFonts w:eastAsia="Liberation Serif" w:cs="Liberation Serif"/>
        </w:rPr>
        <w:t xml:space="preserve">     </w:t>
      </w:r>
      <w:r>
        <w:rPr/>
        <w:t>Hlavní záhlaví    Tomancová, Jana</w:t>
      </w:r>
    </w:p>
    <w:p>
      <w:pPr>
        <w:pStyle w:val="Normal"/>
        <w:rPr/>
      </w:pPr>
      <w:r>
        <w:rPr>
          <w:rFonts w:eastAsia="Liberation Serif" w:cs="Liberation Serif"/>
        </w:rPr>
        <w:t xml:space="preserve">     </w:t>
      </w:r>
      <w:r>
        <w:rPr/>
        <w:t>Název               Knihovny Zlínského kraje v letech 2003-2017 / Jana Tomancová a kolektiv autorů</w:t>
      </w:r>
    </w:p>
    <w:p>
      <w:pPr>
        <w:pStyle w:val="Normal"/>
        <w:rPr/>
      </w:pPr>
      <w:r>
        <w:rPr>
          <w:rFonts w:eastAsia="Liberation Serif" w:cs="Liberation Serif"/>
        </w:rPr>
        <w:t xml:space="preserve">     </w:t>
      </w:r>
      <w:r>
        <w:rPr/>
        <w:t>Nakladatel           Zlín : Krajská knihovna Františka Bartoše ve Zlíně, 2018</w:t>
      </w:r>
    </w:p>
    <w:p>
      <w:pPr>
        <w:pStyle w:val="Normal"/>
        <w:rPr/>
      </w:pPr>
      <w:r>
        <w:rPr>
          <w:rFonts w:eastAsia="Liberation Serif" w:cs="Liberation Serif"/>
        </w:rPr>
        <w:t xml:space="preserve">     </w:t>
      </w:r>
      <w:r>
        <w:rPr/>
        <w:t>Popis (rozsah)       73 stran : barevné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978-80-86886-55-8</w:t>
      </w:r>
    </w:p>
    <w:p>
      <w:pPr>
        <w:pStyle w:val="Normal"/>
        <w:rPr/>
      </w:pPr>
      <w:r>
        <w:rPr>
          <w:rFonts w:eastAsia="Liberation Serif" w:cs="Liberation Serif"/>
        </w:rPr>
        <w:t xml:space="preserve">     </w:t>
      </w:r>
      <w:r>
        <w:rPr/>
        <w:t>Další korporace    Krajská knihovna Františka Bartoše (Zlín, Česko). Útvar regionálních služeb knihovnám Zlínského kraje</w:t>
      </w:r>
    </w:p>
    <w:p>
      <w:pPr>
        <w:pStyle w:val="Normal"/>
        <w:rPr/>
      </w:pPr>
      <w:r>
        <w:rPr>
          <w:rFonts w:eastAsia="Liberation Serif" w:cs="Liberation Serif"/>
        </w:rPr>
        <w:t xml:space="preserve">     </w:t>
      </w:r>
      <w:r>
        <w:rPr/>
        <w:t>Poznámka            Chronologické přehledy</w:t>
      </w:r>
    </w:p>
    <w:p>
      <w:pPr>
        <w:pStyle w:val="Normal"/>
        <w:rPr/>
      </w:pPr>
      <w:r>
        <w:rPr>
          <w:rFonts w:eastAsia="Liberation Serif" w:cs="Liberation Serif"/>
        </w:rPr>
        <w:t xml:space="preserve">     </w:t>
      </w:r>
      <w:r>
        <w:rPr/>
        <w:t>Poznámka            Obsahuje bibliografické odkazy</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činnost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Zlínský kraj (Česko : 2000-)</w:t>
      </w:r>
    </w:p>
    <w:p>
      <w:pPr>
        <w:pStyle w:val="Normal"/>
        <w:rPr/>
      </w:pPr>
      <w:r>
        <w:rPr>
          <w:rFonts w:eastAsia="Liberation Serif" w:cs="Liberation Serif"/>
        </w:rPr>
        <w:t xml:space="preserve">     </w:t>
      </w:r>
      <w:r>
        <w:rPr/>
        <w:t>Chronolog. údaj     2003-2017</w:t>
      </w:r>
    </w:p>
    <w:p>
      <w:pPr>
        <w:pStyle w:val="Normal"/>
        <w:rPr/>
      </w:pPr>
      <w:r>
        <w:rPr>
          <w:rFonts w:eastAsia="Liberation Serif" w:cs="Liberation Serif"/>
        </w:rPr>
        <w:t xml:space="preserve">     </w:t>
      </w:r>
      <w:r>
        <w:rPr/>
        <w:t>Chronolog. údaj     2001-2020</w:t>
      </w:r>
    </w:p>
    <w:p>
      <w:pPr>
        <w:pStyle w:val="Normal"/>
        <w:rPr/>
      </w:pPr>
      <w:r>
        <w:rPr>
          <w:rFonts w:eastAsia="Liberation Serif" w:cs="Liberation Serif"/>
        </w:rPr>
        <w:t xml:space="preserve">     </w:t>
      </w:r>
      <w:r>
        <w:rPr/>
        <w:t>Forma a žánr       informační publikace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MDT                  (437.323)</w:t>
      </w:r>
    </w:p>
    <w:p>
      <w:pPr>
        <w:pStyle w:val="Normal"/>
        <w:rPr/>
      </w:pPr>
      <w:r>
        <w:rPr>
          <w:rFonts w:eastAsia="Liberation Serif" w:cs="Liberation Serif"/>
        </w:rPr>
        <w:t xml:space="preserve">     </w:t>
      </w:r>
      <w:r>
        <w:rPr/>
        <w:t>MDT                  (036)</w:t>
      </w:r>
    </w:p>
    <w:p>
      <w:pPr>
        <w:pStyle w:val="Normal"/>
        <w:rPr/>
      </w:pPr>
      <w:r>
        <w:rPr>
          <w:rFonts w:eastAsia="Liberation Serif" w:cs="Liberation Serif"/>
        </w:rPr>
        <w:t xml:space="preserve">     </w:t>
      </w:r>
      <w:r>
        <w:rPr/>
        <w:t>Signatury            Kfda 10.042/B dar 20181101</w:t>
      </w:r>
    </w:p>
    <w:p>
      <w:pPr>
        <w:pStyle w:val="Normal"/>
        <w:rPr/>
      </w:pPr>
      <w:r>
        <w:rPr>
          <w:rFonts w:eastAsia="Liberation Serif" w:cs="Liberation Serif"/>
        </w:rPr>
        <w:t xml:space="preserve">     </w:t>
      </w:r>
      <w:r>
        <w:rPr/>
        <w:t>Systém. číslo     000089087</w:t>
      </w:r>
    </w:p>
    <w:p>
      <w:pPr>
        <w:pStyle w:val="Normal"/>
        <w:rPr/>
      </w:pPr>
      <w:r>
        <w:rPr/>
      </w:r>
    </w:p>
    <w:p>
      <w:pPr>
        <w:pStyle w:val="Normal"/>
        <w:rPr/>
      </w:pPr>
      <w:r>
        <w:rPr>
          <w:rFonts w:eastAsia="Liberation Serif" w:cs="Liberation Serif"/>
        </w:rPr>
        <w:t xml:space="preserve">          </w:t>
      </w:r>
      <w:r>
        <w:rPr/>
        <w:t>Číslo záznamu:        48</w:t>
      </w:r>
    </w:p>
    <w:p>
      <w:pPr>
        <w:pStyle w:val="Normal"/>
        <w:rPr/>
      </w:pPr>
      <w:r>
        <w:rPr>
          <w:rFonts w:eastAsia="Liberation Serif" w:cs="Liberation Serif"/>
        </w:rPr>
        <w:t xml:space="preserve">     </w:t>
      </w:r>
      <w:r>
        <w:rPr/>
        <w:t>Hlavní záhlaví    Konvalinková, Blanka, 1959-</w:t>
      </w:r>
    </w:p>
    <w:p>
      <w:pPr>
        <w:pStyle w:val="Normal"/>
        <w:rPr/>
      </w:pPr>
      <w:r>
        <w:rPr>
          <w:rFonts w:eastAsia="Liberation Serif" w:cs="Liberation Serif"/>
        </w:rPr>
        <w:t xml:space="preserve">     </w:t>
      </w:r>
      <w:r>
        <w:rPr/>
        <w:t>Název               Krajská vědecká knihovna v Liberci obdržela v loňském roce finanční dotaci z EU (...) / Blanka Konvalinková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Světlik : svět libereckých knihoven ; Roč. [16], č. 3 (69) (2018), nestr., ISSN 1214-2751 [16]:3(69)</w:t>
      </w:r>
    </w:p>
    <w:p>
      <w:pPr>
        <w:pStyle w:val="Normal"/>
        <w:rPr/>
      </w:pPr>
      <w:r>
        <w:rPr>
          <w:rFonts w:eastAsia="Liberation Serif" w:cs="Liberation Serif"/>
        </w:rPr>
        <w:t xml:space="preserve">     </w:t>
      </w:r>
      <w:r>
        <w:rPr/>
        <w:t>Odkazy               https://www.kvkli.cz/files/Svetlik/svetlik_69_2018.pdf - Plný text</w:t>
      </w:r>
    </w:p>
    <w:p>
      <w:pPr>
        <w:pStyle w:val="Normal"/>
        <w:rPr/>
      </w:pPr>
      <w:r>
        <w:rPr>
          <w:rFonts w:eastAsia="Liberation Serif" w:cs="Liberation Serif"/>
        </w:rPr>
        <w:t xml:space="preserve">     </w:t>
      </w:r>
      <w:r>
        <w:rPr/>
        <w:t>Předmět. heslo     Krajská vědecká knihovna (Liberec, Česko)</w:t>
      </w:r>
    </w:p>
    <w:p>
      <w:pPr>
        <w:pStyle w:val="Normal"/>
        <w:rPr/>
      </w:pPr>
      <w:r>
        <w:rPr>
          <w:rFonts w:eastAsia="Liberation Serif" w:cs="Liberation Serif"/>
        </w:rPr>
        <w:t xml:space="preserve">     </w:t>
      </w:r>
      <w:r>
        <w:rPr/>
        <w:t>Předmět. heslo     krajské knihovny</w:t>
      </w:r>
    </w:p>
    <w:p>
      <w:pPr>
        <w:pStyle w:val="Normal"/>
        <w:rPr/>
      </w:pPr>
      <w:r>
        <w:rPr>
          <w:rFonts w:eastAsia="Liberation Serif" w:cs="Liberation Serif"/>
        </w:rPr>
        <w:t xml:space="preserve">     </w:t>
      </w:r>
      <w:r>
        <w:rPr/>
        <w:t>Předmět. heslo     vědecké knihovny</w:t>
      </w:r>
    </w:p>
    <w:p>
      <w:pPr>
        <w:pStyle w:val="Normal"/>
        <w:rPr/>
      </w:pPr>
      <w:r>
        <w:rPr>
          <w:rFonts w:eastAsia="Liberation Serif" w:cs="Liberation Serif"/>
        </w:rPr>
        <w:t xml:space="preserve">     </w:t>
      </w:r>
      <w:r>
        <w:rPr/>
        <w:t>Předmět. heslo     financování knihoven</w:t>
      </w:r>
    </w:p>
    <w:p>
      <w:pPr>
        <w:pStyle w:val="Normal"/>
        <w:rPr/>
      </w:pPr>
      <w:r>
        <w:rPr>
          <w:rFonts w:eastAsia="Liberation Serif" w:cs="Liberation Serif"/>
        </w:rPr>
        <w:t xml:space="preserve">     </w:t>
      </w:r>
      <w:r>
        <w:rPr/>
        <w:t>Předmět. heslo     dotace</w:t>
      </w:r>
    </w:p>
    <w:p>
      <w:pPr>
        <w:pStyle w:val="Normal"/>
        <w:rPr/>
      </w:pPr>
      <w:r>
        <w:rPr>
          <w:rFonts w:eastAsia="Liberation Serif" w:cs="Liberation Serif"/>
        </w:rPr>
        <w:t xml:space="preserve">     </w:t>
      </w:r>
      <w:r>
        <w:rPr/>
        <w:t>Předmět. heslo     programy a projekty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Liberec (Česko)</w:t>
      </w:r>
    </w:p>
    <w:p>
      <w:pPr>
        <w:pStyle w:val="Normal"/>
        <w:rPr/>
      </w:pPr>
      <w:r>
        <w:rPr>
          <w:rFonts w:eastAsia="Liberation Serif" w:cs="Liberation Serif"/>
        </w:rPr>
        <w:t xml:space="preserve">     </w:t>
      </w:r>
      <w:r>
        <w:rPr/>
        <w:t>MDT                  027.53(1-35)</w:t>
      </w:r>
    </w:p>
    <w:p>
      <w:pPr>
        <w:pStyle w:val="Normal"/>
        <w:rPr/>
      </w:pPr>
      <w:r>
        <w:rPr>
          <w:rFonts w:eastAsia="Liberation Serif" w:cs="Liberation Serif"/>
        </w:rPr>
        <w:t xml:space="preserve">     </w:t>
      </w:r>
      <w:r>
        <w:rPr/>
        <w:t>MDT                  027.021</w:t>
      </w:r>
    </w:p>
    <w:p>
      <w:pPr>
        <w:pStyle w:val="Normal"/>
        <w:rPr/>
      </w:pPr>
      <w:r>
        <w:rPr>
          <w:rFonts w:eastAsia="Liberation Serif" w:cs="Liberation Serif"/>
        </w:rPr>
        <w:t xml:space="preserve">     </w:t>
      </w:r>
      <w:r>
        <w:rPr/>
        <w:t>MDT                  025.11</w:t>
      </w:r>
    </w:p>
    <w:p>
      <w:pPr>
        <w:pStyle w:val="Normal"/>
        <w:rPr/>
      </w:pPr>
      <w:r>
        <w:rPr>
          <w:rFonts w:eastAsia="Liberation Serif" w:cs="Liberation Serif"/>
        </w:rPr>
        <w:t xml:space="preserve">     </w:t>
      </w:r>
      <w:r>
        <w:rPr/>
        <w:t>MDT                  336.56</w:t>
      </w:r>
    </w:p>
    <w:p>
      <w:pPr>
        <w:pStyle w:val="Normal"/>
        <w:rPr/>
      </w:pPr>
      <w:r>
        <w:rPr>
          <w:rFonts w:eastAsia="Liberation Serif" w:cs="Liberation Serif"/>
        </w:rPr>
        <w:t xml:space="preserve">     </w:t>
      </w:r>
      <w:r>
        <w:rPr/>
        <w:t>MDT                  005.591</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Systém. číslo     000088915</w:t>
      </w:r>
    </w:p>
    <w:p>
      <w:pPr>
        <w:pStyle w:val="Normal"/>
        <w:rPr/>
      </w:pPr>
      <w:r>
        <w:rPr/>
      </w:r>
    </w:p>
    <w:p>
      <w:pPr>
        <w:pStyle w:val="Normal"/>
        <w:rPr/>
      </w:pPr>
      <w:r>
        <w:rPr>
          <w:rFonts w:eastAsia="Liberation Serif" w:cs="Liberation Serif"/>
        </w:rPr>
        <w:t xml:space="preserve">          </w:t>
      </w:r>
      <w:r>
        <w:rPr/>
        <w:t>Číslo záznamu:        50</w:t>
      </w:r>
    </w:p>
    <w:p>
      <w:pPr>
        <w:pStyle w:val="Normal"/>
        <w:rPr/>
      </w:pPr>
      <w:r>
        <w:rPr>
          <w:rFonts w:eastAsia="Liberation Serif" w:cs="Liberation Serif"/>
        </w:rPr>
        <w:t xml:space="preserve">     </w:t>
      </w:r>
      <w:r>
        <w:rPr/>
        <w:t>Hlavní záhlaví    Löscherová, Jitka</w:t>
      </w:r>
    </w:p>
    <w:p>
      <w:pPr>
        <w:pStyle w:val="Normal"/>
        <w:rPr/>
      </w:pPr>
      <w:r>
        <w:rPr>
          <w:rFonts w:eastAsia="Liberation Serif" w:cs="Liberation Serif"/>
        </w:rPr>
        <w:t xml:space="preserve">     </w:t>
      </w:r>
      <w:r>
        <w:rPr/>
        <w:t>Název               Lékařská knihovna Fakultní nemocnice u sv. Anny v Brně / Jitka Löscherová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6 (2018), s. 209-211, ISSN 0011-2321 70:6</w:t>
      </w:r>
    </w:p>
    <w:p>
      <w:pPr>
        <w:pStyle w:val="Normal"/>
        <w:rPr/>
      </w:pPr>
      <w:r>
        <w:rPr>
          <w:rFonts w:eastAsia="Liberation Serif" w:cs="Liberation Serif"/>
        </w:rPr>
        <w:t xml:space="preserve">     </w:t>
      </w:r>
      <w:r>
        <w:rPr/>
        <w:t>Odkazy               https://svkkl.cz/ctenar/clanek/1498 - Plný text</w:t>
      </w:r>
    </w:p>
    <w:p>
      <w:pPr>
        <w:pStyle w:val="Normal"/>
        <w:rPr/>
      </w:pPr>
      <w:r>
        <w:rPr>
          <w:rFonts w:eastAsia="Liberation Serif" w:cs="Liberation Serif"/>
        </w:rPr>
        <w:t xml:space="preserve">     </w:t>
      </w:r>
      <w:r>
        <w:rPr/>
        <w:t>Poznámka            Rubrika: Téma - Zdravotnické knihovny</w:t>
      </w:r>
    </w:p>
    <w:p>
      <w:pPr>
        <w:pStyle w:val="Normal"/>
        <w:rPr/>
      </w:pPr>
      <w:r>
        <w:rPr>
          <w:rFonts w:eastAsia="Liberation Serif" w:cs="Liberation Serif"/>
        </w:rPr>
        <w:t xml:space="preserve">     </w:t>
      </w:r>
      <w:r>
        <w:rPr/>
        <w:t>Předmět. heslo     Fakultní nemocnice u svaté Anny (Brno, Česko). Lékařská knihovna</w:t>
      </w:r>
    </w:p>
    <w:p>
      <w:pPr>
        <w:pStyle w:val="Normal"/>
        <w:rPr/>
      </w:pPr>
      <w:r>
        <w:rPr>
          <w:rFonts w:eastAsia="Liberation Serif" w:cs="Liberation Serif"/>
        </w:rPr>
        <w:t xml:space="preserve">     </w:t>
      </w:r>
      <w:r>
        <w:rPr/>
        <w:t>Předmět. heslo     lékařské knihovny</w:t>
      </w:r>
    </w:p>
    <w:p>
      <w:pPr>
        <w:pStyle w:val="Normal"/>
        <w:rPr/>
      </w:pPr>
      <w:r>
        <w:rPr>
          <w:rFonts w:eastAsia="Liberation Serif" w:cs="Liberation Serif"/>
        </w:rPr>
        <w:t xml:space="preserve">     </w:t>
      </w:r>
      <w:r>
        <w:rPr/>
        <w:t>Předmět. heslo     odborné knihovny</w:t>
      </w:r>
    </w:p>
    <w:p>
      <w:pPr>
        <w:pStyle w:val="Normal"/>
        <w:rPr/>
      </w:pPr>
      <w:r>
        <w:rPr>
          <w:rFonts w:eastAsia="Liberation Serif" w:cs="Liberation Serif"/>
        </w:rPr>
        <w:t xml:space="preserve">     </w:t>
      </w:r>
      <w:r>
        <w:rPr/>
        <w:t>Předmět. heslo     lékařství</w:t>
      </w:r>
    </w:p>
    <w:p>
      <w:pPr>
        <w:pStyle w:val="Normal"/>
        <w:rPr/>
      </w:pPr>
      <w:r>
        <w:rPr>
          <w:rFonts w:eastAsia="Liberation Serif" w:cs="Liberation Serif"/>
        </w:rPr>
        <w:t xml:space="preserve">     </w:t>
      </w:r>
      <w:r>
        <w:rPr/>
        <w:t>Předmět. heslo     dějiny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knihovní fondy</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Brno (Česko)</w:t>
      </w:r>
    </w:p>
    <w:p>
      <w:pPr>
        <w:pStyle w:val="Normal"/>
        <w:rPr/>
      </w:pPr>
      <w:r>
        <w:rPr>
          <w:rFonts w:eastAsia="Liberation Serif" w:cs="Liberation Serif"/>
        </w:rPr>
        <w:t xml:space="preserve">     </w:t>
      </w:r>
      <w:r>
        <w:rPr/>
        <w:t>MDT                  026.07:61</w:t>
      </w:r>
    </w:p>
    <w:p>
      <w:pPr>
        <w:pStyle w:val="Normal"/>
        <w:rPr/>
      </w:pPr>
      <w:r>
        <w:rPr>
          <w:rFonts w:eastAsia="Liberation Serif" w:cs="Liberation Serif"/>
        </w:rPr>
        <w:t xml:space="preserve">     </w:t>
      </w:r>
      <w:r>
        <w:rPr/>
        <w:t>MDT                  026</w:t>
      </w:r>
    </w:p>
    <w:p>
      <w:pPr>
        <w:pStyle w:val="Normal"/>
        <w:rPr/>
      </w:pPr>
      <w:r>
        <w:rPr>
          <w:rFonts w:eastAsia="Liberation Serif" w:cs="Liberation Serif"/>
        </w:rPr>
        <w:t xml:space="preserve">     </w:t>
      </w:r>
      <w:r>
        <w:rPr/>
        <w:t>MDT                  61</w:t>
      </w:r>
    </w:p>
    <w:p>
      <w:pPr>
        <w:pStyle w:val="Normal"/>
        <w:rPr/>
      </w:pPr>
      <w:r>
        <w:rPr>
          <w:rFonts w:eastAsia="Liberation Serif" w:cs="Liberation Serif"/>
        </w:rPr>
        <w:t xml:space="preserve">     </w:t>
      </w:r>
      <w:r>
        <w:rPr/>
        <w:t>MDT                  026/027(091)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025</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Systém. číslo     000088261</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56</w:t>
      </w:r>
    </w:p>
    <w:p>
      <w:pPr>
        <w:pStyle w:val="Normal"/>
        <w:rPr/>
      </w:pPr>
      <w:r>
        <w:rPr>
          <w:rFonts w:eastAsia="Liberation Serif" w:cs="Liberation Serif"/>
        </w:rPr>
        <w:t xml:space="preserve">     </w:t>
      </w:r>
      <w:r>
        <w:rPr/>
        <w:t>Hlavní záhlaví    Zoubek, Ladislav, 1956-</w:t>
      </w:r>
    </w:p>
    <w:p>
      <w:pPr>
        <w:pStyle w:val="Normal"/>
        <w:rPr/>
      </w:pPr>
      <w:r>
        <w:rPr>
          <w:rFonts w:eastAsia="Liberation Serif" w:cs="Liberation Serif"/>
        </w:rPr>
        <w:t xml:space="preserve">     </w:t>
      </w:r>
      <w:r>
        <w:rPr/>
        <w:t>Název               Městská knihovna Děčín má novou pobočku / Ladislav Zoubek</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27, č. 3 (2018), ISSN 1213-5828 27:3</w:t>
      </w:r>
    </w:p>
    <w:p>
      <w:pPr>
        <w:pStyle w:val="Normal"/>
        <w:rPr/>
      </w:pPr>
      <w:r>
        <w:rPr>
          <w:rFonts w:eastAsia="Liberation Serif" w:cs="Liberation Serif"/>
        </w:rPr>
        <w:t xml:space="preserve">     </w:t>
      </w:r>
      <w:r>
        <w:rPr/>
        <w:t>Odkazy               https://bulletinskip.skipcr.cz/vsechna-cisla/prohlizet-cisla/2018-rocnik-27-cislo-3/mestska-knihovna-decin-ma-novou-pobocku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Městská knihovna (Děčín,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pobočky knihoven</w:t>
      </w:r>
    </w:p>
    <w:p>
      <w:pPr>
        <w:pStyle w:val="Normal"/>
        <w:rPr/>
      </w:pPr>
      <w:r>
        <w:rPr>
          <w:rFonts w:eastAsia="Liberation Serif" w:cs="Liberation Serif"/>
        </w:rPr>
        <w:t xml:space="preserve">     </w:t>
      </w:r>
      <w:r>
        <w:rPr/>
        <w:t>Předmět. heslo     Děčín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021.62</w:t>
      </w:r>
    </w:p>
    <w:p>
      <w:pPr>
        <w:pStyle w:val="Normal"/>
        <w:rPr/>
      </w:pPr>
      <w:r>
        <w:rPr>
          <w:rFonts w:eastAsia="Liberation Serif" w:cs="Liberation Serif"/>
        </w:rPr>
        <w:t xml:space="preserve">     </w:t>
      </w:r>
      <w:r>
        <w:rPr/>
        <w:t>Systém. číslo     000089523</w:t>
      </w:r>
    </w:p>
    <w:p>
      <w:pPr>
        <w:pStyle w:val="Normal"/>
        <w:rPr/>
      </w:pPr>
      <w:r>
        <w:rPr/>
      </w:r>
    </w:p>
    <w:p>
      <w:pPr>
        <w:pStyle w:val="Normal"/>
        <w:rPr/>
      </w:pPr>
      <w:r>
        <w:rPr>
          <w:rFonts w:eastAsia="Liberation Serif" w:cs="Liberation Serif"/>
        </w:rPr>
        <w:t xml:space="preserve">     </w:t>
      </w:r>
      <w:r>
        <w:rPr/>
        <w:t>Číslo záznamu:        57</w:t>
      </w:r>
    </w:p>
    <w:p>
      <w:pPr>
        <w:pStyle w:val="Normal"/>
        <w:rPr/>
      </w:pPr>
      <w:r>
        <w:rPr>
          <w:rFonts w:eastAsia="Liberation Serif" w:cs="Liberation Serif"/>
        </w:rPr>
        <w:t xml:space="preserve">     </w:t>
      </w:r>
      <w:r>
        <w:rPr/>
        <w:t>Hlavní záhlaví    Poláková, Marie</w:t>
      </w:r>
    </w:p>
    <w:p>
      <w:pPr>
        <w:pStyle w:val="Normal"/>
        <w:rPr/>
      </w:pPr>
      <w:r>
        <w:rPr>
          <w:rFonts w:eastAsia="Liberation Serif" w:cs="Liberation Serif"/>
        </w:rPr>
        <w:t xml:space="preserve">     </w:t>
      </w:r>
      <w:r>
        <w:rPr/>
        <w:t>Název               Městská knihovna Svratka / Marie Poláková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Knihovnický zpravodaj Vysočina ; Roč. [18], č. 2 (2018), ISSN 1213-8231 [18]:2</w:t>
      </w:r>
    </w:p>
    <w:p>
      <w:pPr>
        <w:pStyle w:val="Normal"/>
        <w:rPr/>
      </w:pPr>
      <w:r>
        <w:rPr>
          <w:rFonts w:eastAsia="Liberation Serif" w:cs="Liberation Serif"/>
        </w:rPr>
        <w:t xml:space="preserve">     </w:t>
      </w:r>
      <w:r>
        <w:rPr/>
        <w:t>Odkazy               http://kzv.kkvysociny.cz/?p=1558 - Plný text</w:t>
      </w:r>
    </w:p>
    <w:p>
      <w:pPr>
        <w:pStyle w:val="Normal"/>
        <w:rPr/>
      </w:pPr>
      <w:r>
        <w:rPr>
          <w:rFonts w:eastAsia="Liberation Serif" w:cs="Liberation Serif"/>
        </w:rPr>
        <w:t xml:space="preserve">     </w:t>
      </w:r>
      <w:r>
        <w:rPr/>
        <w:t>Poznámka            Obsahuje obrazové ilustrace</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Městská knihovna (Svratka, Česko)</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knihovnice</w:t>
      </w:r>
    </w:p>
    <w:p>
      <w:pPr>
        <w:pStyle w:val="Normal"/>
        <w:rPr/>
      </w:pPr>
      <w:r>
        <w:rPr>
          <w:rFonts w:eastAsia="Liberation Serif" w:cs="Liberation Serif"/>
        </w:rPr>
        <w:t xml:space="preserve">     </w:t>
      </w:r>
      <w:r>
        <w:rPr/>
        <w:t>Předmět. heslo     vzdělávání knihovníků</w:t>
      </w:r>
    </w:p>
    <w:p>
      <w:pPr>
        <w:pStyle w:val="Normal"/>
        <w:rPr/>
      </w:pPr>
      <w:r>
        <w:rPr>
          <w:rFonts w:eastAsia="Liberation Serif" w:cs="Liberation Serif"/>
        </w:rPr>
        <w:t xml:space="preserve">     </w:t>
      </w:r>
      <w:r>
        <w:rPr/>
        <w:t>Předmět. heslo     Svratka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023.5-055.2</w:t>
      </w:r>
    </w:p>
    <w:p>
      <w:pPr>
        <w:pStyle w:val="Normal"/>
        <w:rPr/>
      </w:pPr>
      <w:r>
        <w:rPr>
          <w:rFonts w:eastAsia="Liberation Serif" w:cs="Liberation Serif"/>
        </w:rPr>
        <w:t xml:space="preserve">     </w:t>
      </w:r>
      <w:r>
        <w:rPr/>
        <w:t>MDT                  377.6:023.4/.5</w:t>
      </w:r>
    </w:p>
    <w:p>
      <w:pPr>
        <w:pStyle w:val="Normal"/>
        <w:rPr/>
      </w:pPr>
      <w:r>
        <w:rPr>
          <w:rFonts w:eastAsia="Liberation Serif" w:cs="Liberation Serif"/>
        </w:rPr>
        <w:t xml:space="preserve">     </w:t>
      </w:r>
      <w:r>
        <w:rPr/>
        <w:t>Systém. číslo     000088537</w:t>
      </w:r>
    </w:p>
    <w:p>
      <w:pPr>
        <w:pStyle w:val="Normal"/>
        <w:rPr/>
      </w:pPr>
      <w:r>
        <w:rPr/>
      </w:r>
    </w:p>
    <w:p>
      <w:pPr>
        <w:pStyle w:val="Normal"/>
        <w:rPr/>
      </w:pPr>
      <w:r>
        <w:rPr>
          <w:rFonts w:eastAsia="Liberation Serif" w:cs="Liberation Serif"/>
        </w:rPr>
        <w:t xml:space="preserve">     </w:t>
      </w:r>
      <w:r>
        <w:rPr/>
        <w:t>Číslo záznamu:        58</w:t>
      </w:r>
    </w:p>
    <w:p>
      <w:pPr>
        <w:pStyle w:val="Normal"/>
        <w:rPr/>
      </w:pPr>
      <w:r>
        <w:rPr>
          <w:rFonts w:eastAsia="Liberation Serif" w:cs="Liberation Serif"/>
        </w:rPr>
        <w:t xml:space="preserve">     </w:t>
      </w:r>
      <w:r>
        <w:rPr/>
        <w:t>Hlavní záhlaví    Tichá, Jana</w:t>
      </w:r>
    </w:p>
    <w:p>
      <w:pPr>
        <w:pStyle w:val="Normal"/>
        <w:rPr/>
      </w:pPr>
      <w:r>
        <w:rPr>
          <w:rFonts w:eastAsia="Liberation Serif" w:cs="Liberation Serif"/>
        </w:rPr>
        <w:t xml:space="preserve">     </w:t>
      </w:r>
      <w:r>
        <w:rPr/>
        <w:t>Název               Městská knihovna v Chlumci nad Cidlinou v novém kabátě / Jana Tichá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27, č. 4 (2018), ISSN 1213-5828 27:4</w:t>
      </w:r>
    </w:p>
    <w:p>
      <w:pPr>
        <w:pStyle w:val="Normal"/>
        <w:rPr/>
      </w:pPr>
      <w:r>
        <w:rPr>
          <w:rFonts w:eastAsia="Liberation Serif" w:cs="Liberation Serif"/>
        </w:rPr>
        <w:t xml:space="preserve">     </w:t>
      </w:r>
      <w:r>
        <w:rPr/>
        <w:t>Odkazy               https://bulletinskip.skipcr.cz/node/486 -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Obsahuje obrazové ilustrace</w:t>
      </w:r>
    </w:p>
    <w:p>
      <w:pPr>
        <w:pStyle w:val="Normal"/>
        <w:rPr/>
      </w:pPr>
      <w:r>
        <w:rPr>
          <w:rFonts w:eastAsia="Liberation Serif" w:cs="Liberation Serif"/>
        </w:rPr>
        <w:t xml:space="preserve">     </w:t>
      </w:r>
      <w:r>
        <w:rPr/>
        <w:t>Předmět. heslo     Městská knihovna (Chlumec nad Cidlinou, Česko)</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Chronolog. údaj     2018</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316.3</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Systém. číslo     000089322</w:t>
      </w:r>
    </w:p>
    <w:p>
      <w:pPr>
        <w:pStyle w:val="Normal"/>
        <w:rPr/>
      </w:pPr>
      <w:r>
        <w:rPr/>
      </w:r>
    </w:p>
    <w:p>
      <w:pPr>
        <w:pStyle w:val="Normal"/>
        <w:rPr/>
      </w:pPr>
      <w:r>
        <w:rPr>
          <w:rFonts w:eastAsia="Liberation Serif" w:cs="Liberation Serif"/>
        </w:rPr>
        <w:t xml:space="preserve">     </w:t>
      </w:r>
      <w:r>
        <w:rPr/>
        <w:t>Číslo záznamu:        59</w:t>
      </w:r>
    </w:p>
    <w:p>
      <w:pPr>
        <w:pStyle w:val="Normal"/>
        <w:rPr/>
      </w:pPr>
      <w:r>
        <w:rPr>
          <w:rFonts w:eastAsia="Liberation Serif" w:cs="Liberation Serif"/>
        </w:rPr>
        <w:t xml:space="preserve">     </w:t>
      </w:r>
      <w:r>
        <w:rPr/>
        <w:t>Hlavní záhlaví    Vlach, Pavel</w:t>
      </w:r>
    </w:p>
    <w:p>
      <w:pPr>
        <w:pStyle w:val="Normal"/>
        <w:rPr/>
      </w:pPr>
      <w:r>
        <w:rPr>
          <w:rFonts w:eastAsia="Liberation Serif" w:cs="Liberation Serif"/>
        </w:rPr>
        <w:t xml:space="preserve">     </w:t>
      </w:r>
      <w:r>
        <w:rPr/>
        <w:t>Název               Městská knihovna v Novém Jičíně / Pavel Vlach</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69, č. 9 (2017), s. 321, ISSN 0011-2321 69:9</w:t>
      </w:r>
    </w:p>
    <w:p>
      <w:pPr>
        <w:pStyle w:val="Normal"/>
        <w:rPr/>
      </w:pPr>
      <w:r>
        <w:rPr>
          <w:rFonts w:eastAsia="Liberation Serif" w:cs="Liberation Serif"/>
        </w:rPr>
        <w:t xml:space="preserve">     </w:t>
      </w:r>
      <w:r>
        <w:rPr/>
        <w:t>Odkazy               https://svkkl.cz/ctenar/archiv/2017 - Plný text</w:t>
      </w:r>
    </w:p>
    <w:p>
      <w:pPr>
        <w:pStyle w:val="Normal"/>
        <w:rPr/>
      </w:pPr>
      <w:r>
        <w:rPr>
          <w:rFonts w:eastAsia="Liberation Serif" w:cs="Liberation Serif"/>
        </w:rPr>
        <w:t xml:space="preserve">     </w:t>
      </w:r>
      <w:r>
        <w:rPr/>
        <w:t>Předmět. heslo     Czeiczner, Ferdinand</w:t>
      </w:r>
    </w:p>
    <w:p>
      <w:pPr>
        <w:pStyle w:val="Normal"/>
        <w:rPr/>
      </w:pPr>
      <w:r>
        <w:rPr>
          <w:rFonts w:eastAsia="Liberation Serif" w:cs="Liberation Serif"/>
        </w:rPr>
        <w:t xml:space="preserve">     </w:t>
      </w:r>
      <w:r>
        <w:rPr/>
        <w:t>Předmět. heslo     Městská knihovna (Nový Jičín,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vily</w:t>
      </w:r>
    </w:p>
    <w:p>
      <w:pPr>
        <w:pStyle w:val="Normal"/>
        <w:rPr/>
      </w:pPr>
      <w:r>
        <w:rPr>
          <w:rFonts w:eastAsia="Liberation Serif" w:cs="Liberation Serif"/>
        </w:rPr>
        <w:t xml:space="preserve">     </w:t>
      </w:r>
      <w:r>
        <w:rPr/>
        <w:t>Předmět. heslo     obytné domy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Nový Jičín (Česko)</w:t>
      </w:r>
    </w:p>
    <w:p>
      <w:pPr>
        <w:pStyle w:val="Normal"/>
        <w:rPr/>
      </w:pPr>
      <w:r>
        <w:rPr>
          <w:rFonts w:eastAsia="Liberation Serif" w:cs="Liberation Serif"/>
        </w:rPr>
        <w:t xml:space="preserve">     </w:t>
      </w:r>
      <w:r>
        <w:rPr/>
        <w:t>Chronolog. údaj     20. století</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728.37</w:t>
      </w:r>
    </w:p>
    <w:p>
      <w:pPr>
        <w:pStyle w:val="Normal"/>
        <w:rPr/>
      </w:pPr>
      <w:r>
        <w:rPr>
          <w:rFonts w:eastAsia="Liberation Serif" w:cs="Liberation Serif"/>
        </w:rPr>
        <w:t xml:space="preserve">     </w:t>
      </w:r>
      <w:r>
        <w:rPr/>
        <w:t>MDT                  728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Systém. číslo     000086983</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62</w:t>
      </w:r>
    </w:p>
    <w:p>
      <w:pPr>
        <w:pStyle w:val="Normal"/>
        <w:rPr/>
      </w:pPr>
      <w:r>
        <w:rPr>
          <w:rFonts w:eastAsia="Liberation Serif" w:cs="Liberation Serif"/>
        </w:rPr>
        <w:t xml:space="preserve">     </w:t>
      </w:r>
      <w:r>
        <w:rPr/>
        <w:t>Hlavní záhlaví    Huječková, Martina</w:t>
      </w:r>
    </w:p>
    <w:p>
      <w:pPr>
        <w:pStyle w:val="Normal"/>
        <w:rPr/>
      </w:pPr>
      <w:r>
        <w:rPr>
          <w:rFonts w:eastAsia="Liberation Serif" w:cs="Liberation Serif"/>
        </w:rPr>
        <w:t xml:space="preserve">     </w:t>
      </w:r>
      <w:r>
        <w:rPr/>
        <w:t>Název               Metodické centrum pro výstavbu a rekonstrukci knihoven / Martina Huječková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9 (2018), s. 318-319, ISSN 0011-2321 70:9</w:t>
      </w:r>
    </w:p>
    <w:p>
      <w:pPr>
        <w:pStyle w:val="Normal"/>
        <w:rPr/>
      </w:pPr>
      <w:r>
        <w:rPr>
          <w:rFonts w:eastAsia="Liberation Serif" w:cs="Liberation Serif"/>
        </w:rPr>
        <w:t xml:space="preserve">     </w:t>
      </w:r>
      <w:r>
        <w:rPr/>
        <w:t>Odkazy               https://www.svkkl.cz/ctenar/clanek/2677 - Plný text</w:t>
      </w:r>
    </w:p>
    <w:p>
      <w:pPr>
        <w:pStyle w:val="Normal"/>
        <w:rPr/>
      </w:pPr>
      <w:r>
        <w:rPr>
          <w:rFonts w:eastAsia="Liberation Serif" w:cs="Liberation Serif"/>
        </w:rPr>
        <w:t xml:space="preserve">     </w:t>
      </w:r>
      <w:r>
        <w:rPr/>
        <w:t>Varianta názvu      Výstavba knihoven</w:t>
      </w:r>
    </w:p>
    <w:p>
      <w:pPr>
        <w:pStyle w:val="Normal"/>
        <w:rPr/>
      </w:pPr>
      <w:r>
        <w:rPr>
          <w:rFonts w:eastAsia="Liberation Serif" w:cs="Liberation Serif"/>
        </w:rPr>
        <w:t xml:space="preserve">     </w:t>
      </w:r>
      <w:r>
        <w:rPr/>
        <w:t>Poznámka            Rubrika: Výstavba knihoven</w:t>
      </w:r>
    </w:p>
    <w:p>
      <w:pPr>
        <w:pStyle w:val="Normal"/>
        <w:rPr/>
      </w:pPr>
      <w:r>
        <w:rPr>
          <w:rFonts w:eastAsia="Liberation Serif" w:cs="Liberation Serif"/>
        </w:rPr>
        <w:t xml:space="preserve">     </w:t>
      </w:r>
      <w:r>
        <w:rPr/>
        <w:t>Předmět. heslo     Moravská zemská knihovna (Brno, Česko). Metodické centrum pro výstavbu a rekonstrukce knihoven</w:t>
      </w:r>
    </w:p>
    <w:p>
      <w:pPr>
        <w:pStyle w:val="Normal"/>
        <w:rPr/>
      </w:pPr>
      <w:r>
        <w:rPr>
          <w:rFonts w:eastAsia="Liberation Serif" w:cs="Liberation Serif"/>
        </w:rPr>
        <w:t xml:space="preserve">     </w:t>
      </w:r>
      <w:r>
        <w:rPr/>
        <w:t>Předmět. heslo     zemské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stavby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Brno (Česko)</w:t>
      </w:r>
    </w:p>
    <w:p>
      <w:pPr>
        <w:pStyle w:val="Normal"/>
        <w:rPr/>
      </w:pPr>
      <w:r>
        <w:rPr>
          <w:rFonts w:eastAsia="Liberation Serif" w:cs="Liberation Serif"/>
        </w:rPr>
        <w:t xml:space="preserve">     </w:t>
      </w:r>
      <w:r>
        <w:rPr/>
        <w:t>MDT                  027.53</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69.01/.03</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Systém. číslo     000088718</w:t>
      </w:r>
    </w:p>
    <w:p>
      <w:pPr>
        <w:pStyle w:val="Normal"/>
        <w:rPr/>
      </w:pPr>
      <w:r>
        <w:rPr/>
      </w:r>
    </w:p>
    <w:p>
      <w:pPr>
        <w:pStyle w:val="Normal"/>
        <w:rPr/>
      </w:pPr>
      <w:r>
        <w:rPr>
          <w:rFonts w:eastAsia="Liberation Serif" w:cs="Liberation Serif"/>
        </w:rPr>
        <w:t xml:space="preserve">     </w:t>
      </w:r>
      <w:r>
        <w:rPr/>
        <w:t>Číslo záznamu:        63</w:t>
      </w:r>
    </w:p>
    <w:p>
      <w:pPr>
        <w:pStyle w:val="Normal"/>
        <w:rPr/>
      </w:pPr>
      <w:r>
        <w:rPr>
          <w:rFonts w:eastAsia="Liberation Serif" w:cs="Liberation Serif"/>
        </w:rPr>
        <w:t xml:space="preserve">     </w:t>
      </w:r>
      <w:r>
        <w:rPr/>
        <w:t>Hlavní záhlaví    Huječková, Martina</w:t>
      </w:r>
    </w:p>
    <w:p>
      <w:pPr>
        <w:pStyle w:val="Normal"/>
        <w:rPr/>
      </w:pPr>
      <w:r>
        <w:rPr>
          <w:rFonts w:eastAsia="Liberation Serif" w:cs="Liberation Serif"/>
        </w:rPr>
        <w:t xml:space="preserve">     </w:t>
      </w:r>
      <w:r>
        <w:rPr/>
        <w:t>Název               Metodické centrum pro výstavbu a rekonstrukci knihoven spolupracuje s architekty / Martina Huječková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Duha : informace o knihách a knihovnách z Moravy ; Roč. 32, č. 3 (2018), s. 35-36, ISSN 0862-1985 32:3</w:t>
      </w:r>
    </w:p>
    <w:p>
      <w:pPr>
        <w:pStyle w:val="Normal"/>
        <w:rPr/>
      </w:pPr>
      <w:r>
        <w:rPr>
          <w:rFonts w:eastAsia="Liberation Serif" w:cs="Liberation Serif"/>
        </w:rPr>
        <w:t xml:space="preserve">     </w:t>
      </w:r>
      <w:r>
        <w:rPr/>
        <w:t>Odkazy               https://duha.mzk.cz/clanky/metodicke-centrum-pro-vystavbu-rekonstrukci-knihoven-spolupracuje-s-architekty - Plný text</w:t>
      </w:r>
    </w:p>
    <w:p>
      <w:pPr>
        <w:pStyle w:val="Normal"/>
        <w:rPr/>
      </w:pPr>
      <w:r>
        <w:rPr>
          <w:rFonts w:eastAsia="Liberation Serif" w:cs="Liberation Serif"/>
        </w:rPr>
        <w:t xml:space="preserve">     </w:t>
      </w:r>
      <w:r>
        <w:rPr/>
        <w:t>Předmět. heslo     Moravská zemská knihovna (Brno, Česko). Metodické centrum pro výstavbu a rekonstrukce knihoven</w:t>
      </w:r>
    </w:p>
    <w:p>
      <w:pPr>
        <w:pStyle w:val="Normal"/>
        <w:rPr/>
      </w:pPr>
      <w:r>
        <w:rPr>
          <w:rFonts w:eastAsia="Liberation Serif" w:cs="Liberation Serif"/>
        </w:rPr>
        <w:t xml:space="preserve">     </w:t>
      </w:r>
      <w:r>
        <w:rPr/>
        <w:t>Předmět. heslo     zemské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architekti</w:t>
      </w:r>
    </w:p>
    <w:p>
      <w:pPr>
        <w:pStyle w:val="Normal"/>
        <w:rPr/>
      </w:pPr>
      <w:r>
        <w:rPr>
          <w:rFonts w:eastAsia="Liberation Serif" w:cs="Liberation Serif"/>
        </w:rPr>
        <w:t xml:space="preserve">     </w:t>
      </w:r>
      <w:r>
        <w:rPr/>
        <w:t>Předmět. heslo     Brno (Česko)</w:t>
      </w:r>
    </w:p>
    <w:p>
      <w:pPr>
        <w:pStyle w:val="Normal"/>
        <w:rPr/>
      </w:pPr>
      <w:r>
        <w:rPr>
          <w:rFonts w:eastAsia="Liberation Serif" w:cs="Liberation Serif"/>
        </w:rPr>
        <w:t xml:space="preserve">     </w:t>
      </w:r>
      <w:r>
        <w:rPr/>
        <w:t>MDT                  027.53</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MDT                  72.071.1</w:t>
      </w:r>
    </w:p>
    <w:p>
      <w:pPr>
        <w:pStyle w:val="Normal"/>
        <w:rPr/>
      </w:pPr>
      <w:r>
        <w:rPr>
          <w:rFonts w:eastAsia="Liberation Serif" w:cs="Liberation Serif"/>
        </w:rPr>
        <w:t xml:space="preserve">     </w:t>
      </w:r>
      <w:r>
        <w:rPr/>
        <w:t>Systém. číslo     000088804</w:t>
      </w:r>
    </w:p>
    <w:p>
      <w:pPr>
        <w:pStyle w:val="Normal"/>
        <w:rPr/>
      </w:pPr>
      <w:r>
        <w:rPr/>
      </w:r>
    </w:p>
    <w:p>
      <w:pPr>
        <w:pStyle w:val="Normal"/>
        <w:rPr/>
      </w:pPr>
      <w:r>
        <w:rPr>
          <w:rFonts w:eastAsia="Liberation Serif" w:cs="Liberation Serif"/>
        </w:rPr>
        <w:t xml:space="preserve">     </w:t>
      </w:r>
      <w:r>
        <w:rPr/>
        <w:t>Číslo záznamu:        64</w:t>
      </w:r>
    </w:p>
    <w:p>
      <w:pPr>
        <w:pStyle w:val="Normal"/>
        <w:rPr/>
      </w:pPr>
      <w:r>
        <w:rPr>
          <w:rFonts w:eastAsia="Liberation Serif" w:cs="Liberation Serif"/>
        </w:rPr>
        <w:t xml:space="preserve">     </w:t>
      </w:r>
      <w:r>
        <w:rPr/>
        <w:t>Hlavní záhlaví    Huječková, Martina</w:t>
      </w:r>
    </w:p>
    <w:p>
      <w:pPr>
        <w:pStyle w:val="Normal"/>
        <w:rPr/>
      </w:pPr>
      <w:r>
        <w:rPr>
          <w:rFonts w:eastAsia="Liberation Serif" w:cs="Liberation Serif"/>
        </w:rPr>
        <w:t xml:space="preserve">     </w:t>
      </w:r>
      <w:r>
        <w:rPr/>
        <w:t>Název               Metodické centrum pro výstavbu a rekonstrukci knihoven v Moravské zemské knihovně v Brně / Martina Huječková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Knihovny současnosti 2018 Praha : Sdružení knihoven ČR, 2018 online, ISBN 978-80-86249-86-5 ; S. 376-378</w:t>
      </w:r>
    </w:p>
    <w:p>
      <w:pPr>
        <w:pStyle w:val="Normal"/>
        <w:rPr/>
      </w:pPr>
      <w:r>
        <w:rPr>
          <w:rFonts w:eastAsia="Liberation Serif" w:cs="Liberation Serif"/>
        </w:rPr>
        <w:t xml:space="preserve">     </w:t>
      </w:r>
      <w:r>
        <w:rPr/>
        <w:t>Odkazy               http://sdruk.mlp.cz/data/xinha/sdruk/2018/KKS18/sbornik18/Knihovny_soucasnosti_2018.pdf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Přístup též z www</w:t>
      </w:r>
    </w:p>
    <w:p>
      <w:pPr>
        <w:pStyle w:val="Normal"/>
        <w:rPr/>
      </w:pPr>
      <w:r>
        <w:rPr>
          <w:rFonts w:eastAsia="Liberation Serif" w:cs="Liberation Serif"/>
        </w:rPr>
        <w:t xml:space="preserve">     </w:t>
      </w:r>
      <w:r>
        <w:rPr/>
        <w:t>Předmět. heslo     Moravská zemská knihovna (Brno, Česko). Metodické centrum pro výstavbu a rekonstrukce knihoven</w:t>
      </w:r>
    </w:p>
    <w:p>
      <w:pPr>
        <w:pStyle w:val="Normal"/>
        <w:rPr/>
      </w:pPr>
      <w:r>
        <w:rPr>
          <w:rFonts w:eastAsia="Liberation Serif" w:cs="Liberation Serif"/>
        </w:rPr>
        <w:t xml:space="preserve">     </w:t>
      </w:r>
      <w:r>
        <w:rPr/>
        <w:t>Předmět. heslo     referenční centra</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Brno (Česko)</w:t>
      </w:r>
    </w:p>
    <w:p>
      <w:pPr>
        <w:pStyle w:val="Normal"/>
        <w:rPr/>
      </w:pPr>
      <w:r>
        <w:rPr>
          <w:rFonts w:eastAsia="Liberation Serif" w:cs="Liberation Serif"/>
        </w:rPr>
        <w:t xml:space="preserve">     </w:t>
      </w:r>
      <w:r>
        <w:rPr/>
        <w:t>Forma a žánr       referáty</w:t>
      </w:r>
    </w:p>
    <w:p>
      <w:pPr>
        <w:pStyle w:val="Normal"/>
        <w:rPr/>
      </w:pPr>
      <w:r>
        <w:rPr>
          <w:rFonts w:eastAsia="Liberation Serif" w:cs="Liberation Serif"/>
        </w:rPr>
        <w:t xml:space="preserve">     </w:t>
      </w:r>
      <w:r>
        <w:rPr/>
        <w:t>Forma a žánr       www dokumenty</w:t>
      </w:r>
    </w:p>
    <w:p>
      <w:pPr>
        <w:pStyle w:val="Normal"/>
        <w:rPr/>
      </w:pPr>
      <w:r>
        <w:rPr>
          <w:rFonts w:eastAsia="Liberation Serif" w:cs="Liberation Serif"/>
        </w:rPr>
        <w:t xml:space="preserve">     </w:t>
      </w:r>
      <w:r>
        <w:rPr/>
        <w:t>MDT                  659.2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(437.322)</w:t>
      </w:r>
    </w:p>
    <w:p>
      <w:pPr>
        <w:pStyle w:val="Normal"/>
        <w:rPr/>
      </w:pPr>
      <w:r>
        <w:rPr>
          <w:rFonts w:eastAsia="Liberation Serif" w:cs="Liberation Serif"/>
        </w:rPr>
        <w:t xml:space="preserve">     </w:t>
      </w:r>
      <w:r>
        <w:rPr/>
        <w:t>Systém. číslo     000089361</w:t>
      </w:r>
    </w:p>
    <w:p>
      <w:pPr>
        <w:pStyle w:val="Normal"/>
        <w:rPr/>
      </w:pPr>
      <w:r>
        <w:rPr/>
      </w:r>
    </w:p>
    <w:p>
      <w:pPr>
        <w:pStyle w:val="Normal"/>
        <w:rPr/>
      </w:pPr>
      <w:r>
        <w:rPr>
          <w:rFonts w:eastAsia="Liberation Serif" w:cs="Liberation Serif"/>
        </w:rPr>
        <w:t xml:space="preserve">     </w:t>
      </w:r>
      <w:r>
        <w:rPr/>
        <w:t>Číslo záznamu:        65</w:t>
      </w:r>
    </w:p>
    <w:p>
      <w:pPr>
        <w:pStyle w:val="Normal"/>
        <w:rPr/>
      </w:pPr>
      <w:r>
        <w:rPr>
          <w:rFonts w:eastAsia="Liberation Serif" w:cs="Liberation Serif"/>
        </w:rPr>
        <w:t xml:space="preserve">     </w:t>
      </w:r>
      <w:r>
        <w:rPr/>
        <w:t>Hlavní záhlaví    Kratochvílová, Monika</w:t>
      </w:r>
    </w:p>
    <w:p>
      <w:pPr>
        <w:pStyle w:val="Normal"/>
        <w:rPr/>
      </w:pPr>
      <w:r>
        <w:rPr>
          <w:rFonts w:eastAsia="Liberation Serif" w:cs="Liberation Serif"/>
        </w:rPr>
        <w:t xml:space="preserve">     </w:t>
      </w:r>
      <w:r>
        <w:rPr/>
        <w:t>Název               Metodické centrum pro výstavbu a rekonstrukci knihoven v Moravské zemské knihovně v Brně / Monika Kratochvílová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Knihovny současnosti 2017 Praha : Sdružení knihoven ČR, 2017 online, ISBN 978-80-86249-83-4 ; S. 228-241</w:t>
      </w:r>
    </w:p>
    <w:p>
      <w:pPr>
        <w:pStyle w:val="Normal"/>
        <w:rPr/>
      </w:pPr>
      <w:r>
        <w:rPr>
          <w:rFonts w:eastAsia="Liberation Serif" w:cs="Liberation Serif"/>
        </w:rPr>
        <w:t xml:space="preserve">     </w:t>
      </w:r>
      <w:r>
        <w:rPr/>
        <w:t>Odkazy               http://sdruk.mlp.cz/data/xinha/sdruk/2017/KKS/sbornik_knihovny_soucasnosti_2017_final.pdf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Přístup též z www</w:t>
      </w:r>
    </w:p>
    <w:p>
      <w:pPr>
        <w:pStyle w:val="Normal"/>
        <w:rPr/>
      </w:pPr>
      <w:r>
        <w:rPr>
          <w:rFonts w:eastAsia="Liberation Serif" w:cs="Liberation Serif"/>
        </w:rPr>
        <w:t xml:space="preserve">     </w:t>
      </w:r>
      <w:r>
        <w:rPr/>
        <w:t>Poznámka            Obsahuje bibliografické odkazy</w:t>
      </w:r>
    </w:p>
    <w:p>
      <w:pPr>
        <w:pStyle w:val="Normal"/>
        <w:rPr/>
      </w:pPr>
      <w:r>
        <w:rPr>
          <w:rFonts w:eastAsia="Liberation Serif" w:cs="Liberation Serif"/>
        </w:rPr>
        <w:t xml:space="preserve">     </w:t>
      </w:r>
      <w:r>
        <w:rPr/>
        <w:t>Předmět. heslo     Moravská zemská knihovna (Brno, Česko)</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poradenství</w:t>
      </w:r>
    </w:p>
    <w:p>
      <w:pPr>
        <w:pStyle w:val="Normal"/>
        <w:rPr/>
      </w:pPr>
      <w:r>
        <w:rPr>
          <w:rFonts w:eastAsia="Liberation Serif" w:cs="Liberation Serif"/>
        </w:rPr>
        <w:t xml:space="preserve">     </w:t>
      </w:r>
      <w:r>
        <w:rPr/>
        <w:t>Předmět. heslo     referenční centra</w:t>
      </w:r>
    </w:p>
    <w:p>
      <w:pPr>
        <w:pStyle w:val="Normal"/>
        <w:rPr/>
      </w:pPr>
      <w:r>
        <w:rPr>
          <w:rFonts w:eastAsia="Liberation Serif" w:cs="Liberation Serif"/>
        </w:rPr>
        <w:t xml:space="preserve">     </w:t>
      </w:r>
      <w:r>
        <w:rPr/>
        <w:t>Předmět. heslo     programy a projekty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Forma a žánr       referáty</w:t>
      </w:r>
    </w:p>
    <w:p>
      <w:pPr>
        <w:pStyle w:val="Normal"/>
        <w:rPr/>
      </w:pPr>
      <w:r>
        <w:rPr>
          <w:rFonts w:eastAsia="Liberation Serif" w:cs="Liberation Serif"/>
        </w:rPr>
        <w:t xml:space="preserve">     </w:t>
      </w:r>
      <w:r>
        <w:rPr/>
        <w:t>Forma a žánr       www dokumenty</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659.2</w:t>
      </w:r>
    </w:p>
    <w:p>
      <w:pPr>
        <w:pStyle w:val="Normal"/>
        <w:rPr/>
      </w:pPr>
      <w:r>
        <w:rPr>
          <w:rFonts w:eastAsia="Liberation Serif" w:cs="Liberation Serif"/>
        </w:rPr>
        <w:t xml:space="preserve">     </w:t>
      </w:r>
      <w:r>
        <w:rPr/>
        <w:t>MDT                  005.591</w:t>
      </w:r>
    </w:p>
    <w:p>
      <w:pPr>
        <w:pStyle w:val="Normal"/>
        <w:rPr/>
      </w:pPr>
      <w:r>
        <w:rPr>
          <w:rFonts w:eastAsia="Liberation Serif" w:cs="Liberation Serif"/>
        </w:rPr>
        <w:t xml:space="preserve">     </w:t>
      </w:r>
      <w:r>
        <w:rPr/>
        <w:t>MDT                  (437.3)</w:t>
      </w:r>
    </w:p>
    <w:p>
      <w:pPr>
        <w:pStyle w:val="Normal"/>
        <w:rPr/>
      </w:pPr>
      <w:r>
        <w:rPr>
          <w:rFonts w:eastAsia="Liberation Serif" w:cs="Liberation Serif"/>
        </w:rPr>
        <w:t xml:space="preserve">     </w:t>
      </w:r>
      <w:r>
        <w:rPr/>
        <w:t>Systém. číslo     000087533</w:t>
      </w:r>
    </w:p>
    <w:p>
      <w:pPr>
        <w:pStyle w:val="Normal"/>
        <w:rPr/>
      </w:pPr>
      <w:r>
        <w:rPr/>
      </w:r>
    </w:p>
    <w:p>
      <w:pPr>
        <w:pStyle w:val="Normal"/>
        <w:rPr/>
      </w:pPr>
      <w:r>
        <w:rPr>
          <w:rFonts w:eastAsia="Liberation Serif" w:cs="Liberation Serif"/>
        </w:rPr>
        <w:t xml:space="preserve">     </w:t>
      </w:r>
      <w:r>
        <w:rPr/>
        <w:t>Číslo záznamu:        66</w:t>
      </w:r>
    </w:p>
    <w:p>
      <w:pPr>
        <w:pStyle w:val="Normal"/>
        <w:rPr/>
      </w:pPr>
      <w:r>
        <w:rPr>
          <w:rFonts w:eastAsia="Liberation Serif" w:cs="Liberation Serif"/>
        </w:rPr>
        <w:t xml:space="preserve">     </w:t>
      </w:r>
      <w:r>
        <w:rPr/>
        <w:t>Název               Modely nové budovy Národní knihovny v Klementinu</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e-zpravodaj Národní knihovny ČR online ; Roč. 5, č. 4 (červenec - srpen 2018), s. 3 5:4</w:t>
      </w:r>
    </w:p>
    <w:p>
      <w:pPr>
        <w:pStyle w:val="Normal"/>
        <w:rPr/>
      </w:pPr>
      <w:r>
        <w:rPr>
          <w:rFonts w:eastAsia="Liberation Serif" w:cs="Liberation Serif"/>
        </w:rPr>
        <w:t xml:space="preserve">     </w:t>
      </w:r>
      <w:r>
        <w:rPr/>
        <w:t>Odkazy               https://www.nkp.cz/soubory/ostatni/ez_2018_4.pdf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Národní knihovna České republiky</w:t>
      </w:r>
    </w:p>
    <w:p>
      <w:pPr>
        <w:pStyle w:val="Normal"/>
        <w:rPr/>
      </w:pPr>
      <w:r>
        <w:rPr>
          <w:rFonts w:eastAsia="Liberation Serif" w:cs="Liberation Serif"/>
        </w:rPr>
        <w:t xml:space="preserve">     </w:t>
      </w:r>
      <w:r>
        <w:rPr/>
        <w:t>Předmět. heslo     Stavba z vlnité lepenky (soutěž) (12. : 2018 : Česko)</w:t>
      </w:r>
    </w:p>
    <w:p>
      <w:pPr>
        <w:pStyle w:val="Normal"/>
        <w:rPr/>
      </w:pPr>
      <w:r>
        <w:rPr>
          <w:rFonts w:eastAsia="Liberation Serif" w:cs="Liberation Serif"/>
        </w:rPr>
        <w:t xml:space="preserve">     </w:t>
      </w:r>
      <w:r>
        <w:rPr/>
        <w:t>Předmět. heslo     národní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architektonické soutěže</w:t>
      </w:r>
    </w:p>
    <w:p>
      <w:pPr>
        <w:pStyle w:val="Normal"/>
        <w:rPr/>
      </w:pPr>
      <w:r>
        <w:rPr>
          <w:rFonts w:eastAsia="Liberation Serif" w:cs="Liberation Serif"/>
        </w:rPr>
        <w:t xml:space="preserve">     </w:t>
      </w:r>
      <w:r>
        <w:rPr/>
        <w:t>Předmět. heslo     vlnitá lepenka</w:t>
      </w:r>
    </w:p>
    <w:p>
      <w:pPr>
        <w:pStyle w:val="Normal"/>
        <w:rPr/>
      </w:pPr>
      <w:r>
        <w:rPr>
          <w:rFonts w:eastAsia="Liberation Serif" w:cs="Liberation Serif"/>
        </w:rPr>
        <w:t xml:space="preserve">     </w:t>
      </w:r>
      <w:r>
        <w:rPr/>
        <w:t>Předmět. heslo     studenti</w:t>
      </w:r>
    </w:p>
    <w:p>
      <w:pPr>
        <w:pStyle w:val="Normal"/>
        <w:rPr/>
      </w:pPr>
      <w:r>
        <w:rPr>
          <w:rFonts w:eastAsia="Liberation Serif" w:cs="Liberation Serif"/>
        </w:rPr>
        <w:t xml:space="preserve">     </w:t>
      </w:r>
      <w:r>
        <w:rPr/>
        <w:t>Předmět. heslo     střední školy</w:t>
      </w:r>
    </w:p>
    <w:p>
      <w:pPr>
        <w:pStyle w:val="Normal"/>
        <w:rPr/>
      </w:pPr>
      <w:r>
        <w:rPr>
          <w:rFonts w:eastAsia="Liberation Serif" w:cs="Liberation Serif"/>
        </w:rPr>
        <w:t xml:space="preserve">     </w:t>
      </w:r>
      <w:r>
        <w:rPr/>
        <w:t>Předmět. heslo     výstavy</w:t>
      </w:r>
    </w:p>
    <w:p>
      <w:pPr>
        <w:pStyle w:val="Normal"/>
        <w:rPr/>
      </w:pPr>
      <w:r>
        <w:rPr>
          <w:rFonts w:eastAsia="Liberation Serif" w:cs="Liberation Serif"/>
        </w:rPr>
        <w:t xml:space="preserve">     </w:t>
      </w:r>
      <w:r>
        <w:rPr/>
        <w:t>Předmět. heslo     Praha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027.54</w:t>
      </w:r>
    </w:p>
    <w:p>
      <w:pPr>
        <w:pStyle w:val="Normal"/>
        <w:rPr/>
      </w:pPr>
      <w:r>
        <w:rPr>
          <w:rFonts w:eastAsia="Liberation Serif" w:cs="Liberation Serif"/>
        </w:rPr>
        <w:t xml:space="preserve">     </w:t>
      </w:r>
      <w:r>
        <w:rPr/>
        <w:t>MDT                  72.092</w:t>
      </w:r>
    </w:p>
    <w:p>
      <w:pPr>
        <w:pStyle w:val="Normal"/>
        <w:rPr/>
      </w:pPr>
      <w:r>
        <w:rPr>
          <w:rFonts w:eastAsia="Liberation Serif" w:cs="Liberation Serif"/>
        </w:rPr>
        <w:t xml:space="preserve">     </w:t>
      </w:r>
      <w:r>
        <w:rPr/>
        <w:t>MDT                  676.273</w:t>
      </w:r>
    </w:p>
    <w:p>
      <w:pPr>
        <w:pStyle w:val="Normal"/>
        <w:rPr/>
      </w:pPr>
      <w:r>
        <w:rPr>
          <w:rFonts w:eastAsia="Liberation Serif" w:cs="Liberation Serif"/>
        </w:rPr>
        <w:t xml:space="preserve">     </w:t>
      </w:r>
      <w:r>
        <w:rPr/>
        <w:t>MDT                  37.011.3-052</w:t>
      </w:r>
    </w:p>
    <w:p>
      <w:pPr>
        <w:pStyle w:val="Normal"/>
        <w:rPr/>
      </w:pPr>
      <w:r>
        <w:rPr>
          <w:rFonts w:eastAsia="Liberation Serif" w:cs="Liberation Serif"/>
        </w:rPr>
        <w:t xml:space="preserve">     </w:t>
      </w:r>
      <w:r>
        <w:rPr/>
        <w:t>Systém. číslo     000088538</w:t>
      </w:r>
    </w:p>
    <w:p>
      <w:pPr>
        <w:pStyle w:val="Normal"/>
        <w:rPr/>
      </w:pPr>
      <w:r>
        <w:rPr/>
      </w:r>
    </w:p>
    <w:p>
      <w:pPr>
        <w:pStyle w:val="Normal"/>
        <w:rPr/>
      </w:pPr>
      <w:r>
        <w:rPr>
          <w:rFonts w:eastAsia="Liberation Serif" w:cs="Liberation Serif"/>
        </w:rPr>
        <w:t xml:space="preserve">     </w:t>
      </w:r>
      <w:r>
        <w:rPr/>
        <w:t>Číslo záznamu:        67</w:t>
      </w:r>
    </w:p>
    <w:p>
      <w:pPr>
        <w:pStyle w:val="Normal"/>
        <w:rPr/>
      </w:pPr>
      <w:r>
        <w:rPr>
          <w:rFonts w:eastAsia="Liberation Serif" w:cs="Liberation Serif"/>
        </w:rPr>
        <w:t xml:space="preserve">     </w:t>
      </w:r>
      <w:r>
        <w:rPr/>
        <w:t>Hlavní záhlaví    Huječková, Martina</w:t>
      </w:r>
    </w:p>
    <w:p>
      <w:pPr>
        <w:pStyle w:val="Normal"/>
        <w:rPr/>
      </w:pPr>
      <w:r>
        <w:rPr>
          <w:rFonts w:eastAsia="Liberation Serif" w:cs="Liberation Serif"/>
        </w:rPr>
        <w:t xml:space="preserve">     </w:t>
      </w:r>
      <w:r>
        <w:rPr/>
        <w:t>Název               Moravská zemská knihovna zřizuje Metodické centrum pro výstavbu a rekonstrukci knihoven / Martina Huječková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Duha : informace o knihách a knihovnách z Moravy ; Roč. 32, č. 2 (2018), s. 39-41, ISSN 0862-1985 32:2</w:t>
      </w:r>
    </w:p>
    <w:p>
      <w:pPr>
        <w:pStyle w:val="Normal"/>
        <w:rPr/>
      </w:pPr>
      <w:r>
        <w:rPr>
          <w:rFonts w:eastAsia="Liberation Serif" w:cs="Liberation Serif"/>
        </w:rPr>
        <w:t xml:space="preserve">     </w:t>
      </w:r>
      <w:r>
        <w:rPr/>
        <w:t>Odkazy               https://duha.mzk.cz/clanky/moravska-zemska-knihovna-zrizuje-metodicke-centrum-pro-vystavbu-rekonstrukci-knihoven - Plný text</w:t>
      </w:r>
    </w:p>
    <w:p>
      <w:pPr>
        <w:pStyle w:val="Normal"/>
        <w:rPr/>
      </w:pPr>
      <w:r>
        <w:rPr>
          <w:rFonts w:eastAsia="Liberation Serif" w:cs="Liberation Serif"/>
        </w:rPr>
        <w:t xml:space="preserve">     </w:t>
      </w:r>
      <w:r>
        <w:rPr/>
        <w:t>Předmět. heslo     Moravská zemská knihovna (Brno, Česko). Metodické centrum pro výstavbu a rekonstrukce knihoven</w:t>
      </w:r>
    </w:p>
    <w:p>
      <w:pPr>
        <w:pStyle w:val="Normal"/>
        <w:rPr/>
      </w:pPr>
      <w:r>
        <w:rPr>
          <w:rFonts w:eastAsia="Liberation Serif" w:cs="Liberation Serif"/>
        </w:rPr>
        <w:t xml:space="preserve">     </w:t>
      </w:r>
      <w:r>
        <w:rPr/>
        <w:t>Předmět. heslo     zemské knihovny</w:t>
      </w:r>
    </w:p>
    <w:p>
      <w:pPr>
        <w:pStyle w:val="Normal"/>
        <w:rPr/>
      </w:pPr>
      <w:r>
        <w:rPr>
          <w:rFonts w:eastAsia="Liberation Serif" w:cs="Liberation Serif"/>
        </w:rPr>
        <w:t xml:space="preserve">     </w:t>
      </w:r>
      <w:r>
        <w:rPr/>
        <w:t>Předmět. heslo     kooperace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stavby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Brno (Česko)</w:t>
      </w:r>
    </w:p>
    <w:p>
      <w:pPr>
        <w:pStyle w:val="Normal"/>
        <w:rPr/>
      </w:pPr>
      <w:r>
        <w:rPr>
          <w:rFonts w:eastAsia="Liberation Serif" w:cs="Liberation Serif"/>
        </w:rPr>
        <w:t xml:space="preserve">     </w:t>
      </w:r>
      <w:r>
        <w:rPr/>
        <w:t>MDT                  027.53</w:t>
      </w:r>
    </w:p>
    <w:p>
      <w:pPr>
        <w:pStyle w:val="Normal"/>
        <w:rPr/>
      </w:pPr>
      <w:r>
        <w:rPr>
          <w:rFonts w:eastAsia="Liberation Serif" w:cs="Liberation Serif"/>
        </w:rPr>
        <w:t xml:space="preserve">     </w:t>
      </w:r>
      <w:r>
        <w:rPr/>
        <w:t>MDT                  021.6</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69.01/.03</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Systém. číslo     000088324</w:t>
      </w:r>
    </w:p>
    <w:p>
      <w:pPr>
        <w:pStyle w:val="Normal"/>
        <w:rPr/>
      </w:pPr>
      <w:r>
        <w:rPr/>
      </w:r>
    </w:p>
    <w:p>
      <w:pPr>
        <w:pStyle w:val="Normal"/>
        <w:rPr/>
      </w:pPr>
      <w:r>
        <w:rPr>
          <w:rFonts w:eastAsia="Liberation Serif" w:cs="Liberation Serif"/>
        </w:rPr>
        <w:t xml:space="preserve">     </w:t>
      </w:r>
      <w:r>
        <w:rPr/>
        <w:t>Číslo záznamu:        68</w:t>
      </w:r>
    </w:p>
    <w:p>
      <w:pPr>
        <w:pStyle w:val="Normal"/>
        <w:rPr/>
      </w:pPr>
      <w:r>
        <w:rPr>
          <w:rFonts w:eastAsia="Liberation Serif" w:cs="Liberation Serif"/>
        </w:rPr>
        <w:t xml:space="preserve">     </w:t>
      </w:r>
      <w:r>
        <w:rPr/>
        <w:t>Hlavní záhlaví    Kotounová, Bohumila</w:t>
      </w:r>
    </w:p>
    <w:p>
      <w:pPr>
        <w:pStyle w:val="Normal"/>
        <w:rPr/>
      </w:pPr>
      <w:r>
        <w:rPr>
          <w:rFonts w:eastAsia="Liberation Serif" w:cs="Liberation Serif"/>
        </w:rPr>
        <w:t xml:space="preserve">     </w:t>
      </w:r>
      <w:r>
        <w:rPr/>
        <w:t>Název               Nahlédnutí do historie a současnosti knihovny v Batelově / Bohumila Kotounová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Knihovnický zpravodaj Vysočina ; Roč. [18], č. 2 (2018), ISSN 1213-8231 [18]:2</w:t>
      </w:r>
    </w:p>
    <w:p>
      <w:pPr>
        <w:pStyle w:val="Normal"/>
        <w:rPr/>
      </w:pPr>
      <w:r>
        <w:rPr>
          <w:rFonts w:eastAsia="Liberation Serif" w:cs="Liberation Serif"/>
        </w:rPr>
        <w:t xml:space="preserve">     </w:t>
      </w:r>
      <w:r>
        <w:rPr/>
        <w:t>Odkazy               http://kzv.kkvysociny.cz/?p=1632 -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Místní knihovna (Batelov, Česko)</w:t>
      </w:r>
    </w:p>
    <w:p>
      <w:pPr>
        <w:pStyle w:val="Normal"/>
        <w:rPr/>
      </w:pPr>
      <w:r>
        <w:rPr>
          <w:rFonts w:eastAsia="Liberation Serif" w:cs="Liberation Serif"/>
        </w:rPr>
        <w:t xml:space="preserve">     </w:t>
      </w:r>
      <w:r>
        <w:rPr/>
        <w:t>Předmět. heslo     místní knihovny</w:t>
      </w:r>
    </w:p>
    <w:p>
      <w:pPr>
        <w:pStyle w:val="Normal"/>
        <w:rPr/>
      </w:pPr>
      <w:r>
        <w:rPr>
          <w:rFonts w:eastAsia="Liberation Serif" w:cs="Liberation Serif"/>
        </w:rPr>
        <w:t xml:space="preserve">     </w:t>
      </w:r>
      <w:r>
        <w:rPr/>
        <w:t>Předmět. heslo     granty</w:t>
      </w:r>
    </w:p>
    <w:p>
      <w:pPr>
        <w:pStyle w:val="Normal"/>
        <w:rPr/>
      </w:pPr>
      <w:r>
        <w:rPr>
          <w:rFonts w:eastAsia="Liberation Serif" w:cs="Liberation Serif"/>
        </w:rPr>
        <w:t xml:space="preserve">     </w:t>
      </w:r>
      <w:r>
        <w:rPr/>
        <w:t>Předmět. heslo     rozvoj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knihovní fondy</w:t>
      </w:r>
    </w:p>
    <w:p>
      <w:pPr>
        <w:pStyle w:val="Normal"/>
        <w:rPr/>
      </w:pPr>
      <w:r>
        <w:rPr>
          <w:rFonts w:eastAsia="Liberation Serif" w:cs="Liberation Serif"/>
        </w:rPr>
        <w:t xml:space="preserve">     </w:t>
      </w:r>
      <w:r>
        <w:rPr/>
        <w:t>Předmět. heslo     Batelov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06.024</w:t>
      </w:r>
    </w:p>
    <w:p>
      <w:pPr>
        <w:pStyle w:val="Normal"/>
        <w:rPr/>
      </w:pPr>
      <w:r>
        <w:rPr>
          <w:rFonts w:eastAsia="Liberation Serif" w:cs="Liberation Serif"/>
        </w:rPr>
        <w:t xml:space="preserve">     </w:t>
      </w:r>
      <w:r>
        <w:rPr/>
        <w:t>MDT                  021.6</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025</w:t>
      </w:r>
    </w:p>
    <w:p>
      <w:pPr>
        <w:pStyle w:val="Normal"/>
        <w:rPr/>
      </w:pPr>
      <w:r>
        <w:rPr>
          <w:rFonts w:eastAsia="Liberation Serif" w:cs="Liberation Serif"/>
        </w:rPr>
        <w:t xml:space="preserve">     </w:t>
      </w:r>
      <w:r>
        <w:rPr/>
        <w:t>Systém. číslo     000088520</w:t>
      </w:r>
    </w:p>
    <w:p>
      <w:pPr>
        <w:pStyle w:val="Normal"/>
        <w:rPr/>
      </w:pPr>
      <w:r>
        <w:rPr/>
      </w:r>
    </w:p>
    <w:p>
      <w:pPr>
        <w:pStyle w:val="Normal"/>
        <w:rPr/>
      </w:pPr>
      <w:r>
        <w:rPr>
          <w:rFonts w:eastAsia="Liberation Serif" w:cs="Liberation Serif"/>
        </w:rPr>
        <w:t xml:space="preserve">     </w:t>
      </w:r>
      <w:r>
        <w:rPr/>
        <w:t>Číslo záznamu:        69</w:t>
      </w:r>
    </w:p>
    <w:p>
      <w:pPr>
        <w:pStyle w:val="Normal"/>
        <w:rPr/>
      </w:pPr>
      <w:r>
        <w:rPr>
          <w:rFonts w:eastAsia="Liberation Serif" w:cs="Liberation Serif"/>
        </w:rPr>
        <w:t xml:space="preserve">     </w:t>
      </w:r>
      <w:r>
        <w:rPr/>
        <w:t>Název               Národní knihovna</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Biblio : společná příloha Deníku a Literárních novin ; Č. 2 (2018), s. 3 2</w:t>
      </w:r>
    </w:p>
    <w:p>
      <w:pPr>
        <w:pStyle w:val="Normal"/>
        <w:rPr/>
      </w:pPr>
      <w:r>
        <w:rPr>
          <w:rFonts w:eastAsia="Liberation Serif" w:cs="Liberation Serif"/>
        </w:rPr>
        <w:t xml:space="preserve">     </w:t>
      </w:r>
      <w:r>
        <w:rPr/>
        <w:t>Poznámka            Rubrika: Literární scéna</w:t>
      </w:r>
    </w:p>
    <w:p>
      <w:pPr>
        <w:pStyle w:val="Normal"/>
        <w:rPr/>
      </w:pPr>
      <w:r>
        <w:rPr>
          <w:rFonts w:eastAsia="Liberation Serif" w:cs="Liberation Serif"/>
        </w:rPr>
        <w:t xml:space="preserve">     </w:t>
      </w:r>
      <w:r>
        <w:rPr/>
        <w:t>Předmět. heslo     Národní knihovna České republiky</w:t>
      </w:r>
    </w:p>
    <w:p>
      <w:pPr>
        <w:pStyle w:val="Normal"/>
        <w:rPr/>
      </w:pPr>
      <w:r>
        <w:rPr>
          <w:rFonts w:eastAsia="Liberation Serif" w:cs="Liberation Serif"/>
        </w:rPr>
        <w:t xml:space="preserve">     </w:t>
      </w:r>
      <w:r>
        <w:rPr/>
        <w:t>Předmět. heslo     národní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Hostivař (Praha, Česko)</w:t>
      </w:r>
    </w:p>
    <w:p>
      <w:pPr>
        <w:pStyle w:val="Normal"/>
        <w:rPr/>
      </w:pPr>
      <w:r>
        <w:rPr>
          <w:rFonts w:eastAsia="Liberation Serif" w:cs="Liberation Serif"/>
        </w:rPr>
        <w:t xml:space="preserve">     </w:t>
      </w:r>
      <w:r>
        <w:rPr/>
        <w:t>Forma a žánr       krátké zprávy</w:t>
      </w:r>
    </w:p>
    <w:p>
      <w:pPr>
        <w:pStyle w:val="Normal"/>
        <w:rPr/>
      </w:pPr>
      <w:r>
        <w:rPr>
          <w:rFonts w:eastAsia="Liberation Serif" w:cs="Liberation Serif"/>
        </w:rPr>
        <w:t xml:space="preserve">     </w:t>
      </w:r>
      <w:r>
        <w:rPr/>
        <w:t>MDT                  027.54</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Systém. číslo     000088049</w:t>
      </w:r>
    </w:p>
    <w:p>
      <w:pPr>
        <w:pStyle w:val="Normal"/>
        <w:rPr/>
      </w:pPr>
      <w:r>
        <w:rPr/>
      </w:r>
    </w:p>
    <w:p>
      <w:pPr>
        <w:pStyle w:val="Normal"/>
        <w:rPr/>
      </w:pPr>
      <w:r>
        <w:rPr>
          <w:rFonts w:eastAsia="Liberation Serif" w:cs="Liberation Serif"/>
        </w:rPr>
        <w:t xml:space="preserve">     </w:t>
      </w:r>
      <w:r>
        <w:rPr/>
        <w:t>Číslo záznamu:        70</w:t>
      </w:r>
    </w:p>
    <w:p>
      <w:pPr>
        <w:pStyle w:val="Normal"/>
        <w:rPr/>
      </w:pPr>
      <w:r>
        <w:rPr>
          <w:rFonts w:eastAsia="Liberation Serif" w:cs="Liberation Serif"/>
        </w:rPr>
        <w:t xml:space="preserve">     </w:t>
      </w:r>
      <w:r>
        <w:rPr/>
        <w:t>Hlavní záhlaví    Kamenický, Jan</w:t>
      </w:r>
    </w:p>
    <w:p>
      <w:pPr>
        <w:pStyle w:val="Normal"/>
        <w:rPr/>
      </w:pPr>
      <w:r>
        <w:rPr>
          <w:rFonts w:eastAsia="Liberation Serif" w:cs="Liberation Serif"/>
        </w:rPr>
        <w:t xml:space="preserve">     </w:t>
      </w:r>
      <w:r>
        <w:rPr/>
        <w:t>Název               Několik poznámek k navrhování knihoven pro 21. století / Jan Kamenický</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7/8 (2018), s. 255-257, ISSN 0011-2321 70:7/8</w:t>
      </w:r>
    </w:p>
    <w:p>
      <w:pPr>
        <w:pStyle w:val="Normal"/>
        <w:rPr/>
      </w:pPr>
      <w:r>
        <w:rPr>
          <w:rFonts w:eastAsia="Liberation Serif" w:cs="Liberation Serif"/>
        </w:rPr>
        <w:t xml:space="preserve">     </w:t>
      </w:r>
      <w:r>
        <w:rPr/>
        <w:t>Odkazy               https://www.svkkl.cz/ctenar/clanek/2184 - Plný text</w:t>
      </w:r>
    </w:p>
    <w:p>
      <w:pPr>
        <w:pStyle w:val="Normal"/>
        <w:rPr/>
      </w:pPr>
      <w:r>
        <w:rPr>
          <w:rFonts w:eastAsia="Liberation Serif" w:cs="Liberation Serif"/>
        </w:rPr>
        <w:t xml:space="preserve">     </w:t>
      </w:r>
      <w:r>
        <w:rPr/>
        <w:t>Varianta názvu      Téma - Architektura knihoven</w:t>
      </w:r>
    </w:p>
    <w:p>
      <w:pPr>
        <w:pStyle w:val="Normal"/>
        <w:rPr/>
      </w:pPr>
      <w:r>
        <w:rPr>
          <w:rFonts w:eastAsia="Liberation Serif" w:cs="Liberation Serif"/>
        </w:rPr>
        <w:t xml:space="preserve">     </w:t>
      </w:r>
      <w:r>
        <w:rPr/>
        <w:t>Poznámka            Rubrika: Téma - Architektura knihoven</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Systém. číslo     000088453</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73</w:t>
      </w:r>
    </w:p>
    <w:p>
      <w:pPr>
        <w:pStyle w:val="Normal"/>
        <w:rPr/>
      </w:pPr>
      <w:r>
        <w:rPr>
          <w:rFonts w:eastAsia="Liberation Serif" w:cs="Liberation Serif"/>
        </w:rPr>
        <w:t xml:space="preserve">     </w:t>
      </w:r>
      <w:r>
        <w:rPr/>
        <w:t>Hlavní záhlaví    Lovecká, Věra</w:t>
      </w:r>
    </w:p>
    <w:p>
      <w:pPr>
        <w:pStyle w:val="Normal"/>
        <w:rPr/>
      </w:pPr>
      <w:r>
        <w:rPr>
          <w:rFonts w:eastAsia="Liberation Serif" w:cs="Liberation Serif"/>
        </w:rPr>
        <w:t xml:space="preserve">     </w:t>
      </w:r>
      <w:r>
        <w:rPr/>
        <w:t>Název               Nová knihovna pro děti v Uherském Brodu / Věra Lovecká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69, č. 7-8 (2017), s. 253, ISSN 0011-2321 69:7-8</w:t>
      </w:r>
    </w:p>
    <w:p>
      <w:pPr>
        <w:pStyle w:val="Normal"/>
        <w:rPr/>
      </w:pPr>
      <w:r>
        <w:rPr>
          <w:rFonts w:eastAsia="Liberation Serif" w:cs="Liberation Serif"/>
        </w:rPr>
        <w:t xml:space="preserve">     </w:t>
      </w:r>
      <w:r>
        <w:rPr/>
        <w:t>Odkazy               https://svkkl.cz/ctenar/archiv/2017 - Plný text</w:t>
      </w:r>
    </w:p>
    <w:p>
      <w:pPr>
        <w:pStyle w:val="Normal"/>
        <w:rPr/>
      </w:pPr>
      <w:r>
        <w:rPr>
          <w:rFonts w:eastAsia="Liberation Serif" w:cs="Liberation Serif"/>
        </w:rPr>
        <w:t xml:space="preserve">     </w:t>
      </w:r>
      <w:r>
        <w:rPr/>
        <w:t>Varianta názvu      Téma - Dětské čtenářství</w:t>
      </w:r>
    </w:p>
    <w:p>
      <w:pPr>
        <w:pStyle w:val="Normal"/>
        <w:rPr/>
      </w:pPr>
      <w:r>
        <w:rPr>
          <w:rFonts w:eastAsia="Liberation Serif" w:cs="Liberation Serif"/>
        </w:rPr>
        <w:t xml:space="preserve">     </w:t>
      </w:r>
      <w:r>
        <w:rPr/>
        <w:t>Poznámka            Rubrika: Téma - Dětské čtenářství</w:t>
      </w:r>
    </w:p>
    <w:p>
      <w:pPr>
        <w:pStyle w:val="Normal"/>
        <w:rPr/>
      </w:pPr>
      <w:r>
        <w:rPr>
          <w:rFonts w:eastAsia="Liberation Serif" w:cs="Liberation Serif"/>
        </w:rPr>
        <w:t xml:space="preserve">     </w:t>
      </w:r>
      <w:r>
        <w:rPr/>
        <w:t>Předmět. heslo     Knihovna Františka Kožíka (Uherský Brod,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knihovny pro děti</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Uherský Brod (Česko)</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027.625</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Systém. číslo     000086722</w:t>
      </w:r>
    </w:p>
    <w:p>
      <w:pPr>
        <w:pStyle w:val="Normal"/>
        <w:rPr/>
      </w:pPr>
      <w:r>
        <w:rPr/>
      </w:r>
    </w:p>
    <w:p>
      <w:pPr>
        <w:pStyle w:val="Normal"/>
        <w:rPr/>
      </w:pPr>
      <w:r>
        <w:rPr>
          <w:rFonts w:eastAsia="Liberation Serif" w:cs="Liberation Serif"/>
        </w:rPr>
        <w:t xml:space="preserve">     </w:t>
      </w:r>
      <w:r>
        <w:rPr/>
        <w:t>Číslo záznamu:        74</w:t>
      </w:r>
    </w:p>
    <w:p>
      <w:pPr>
        <w:pStyle w:val="Normal"/>
        <w:rPr/>
      </w:pPr>
      <w:r>
        <w:rPr>
          <w:rFonts w:eastAsia="Liberation Serif" w:cs="Liberation Serif"/>
        </w:rPr>
        <w:t xml:space="preserve">     </w:t>
      </w:r>
      <w:r>
        <w:rPr/>
        <w:t>Hlavní záhlaví    Mašínová, Petra</w:t>
      </w:r>
    </w:p>
    <w:p>
      <w:pPr>
        <w:pStyle w:val="Normal"/>
        <w:rPr/>
      </w:pPr>
      <w:r>
        <w:rPr>
          <w:rFonts w:eastAsia="Liberation Serif" w:cs="Liberation Serif"/>
        </w:rPr>
        <w:t xml:space="preserve">     </w:t>
      </w:r>
      <w:r>
        <w:rPr/>
        <w:t>Název               Nové prostory pobočky Jihočeské vědecké knihovny v Českých budějovicích na sídlišti Vltava / Petra Mašínová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3 (2017), ISSN 1213-5828 26:3</w:t>
      </w:r>
    </w:p>
    <w:p>
      <w:pPr>
        <w:pStyle w:val="Normal"/>
        <w:rPr/>
      </w:pPr>
      <w:r>
        <w:rPr>
          <w:rFonts w:eastAsia="Liberation Serif" w:cs="Liberation Serif"/>
        </w:rPr>
        <w:t xml:space="preserve">     </w:t>
      </w:r>
      <w:r>
        <w:rPr/>
        <w:t>Odkazy               https://bulletinskip.skipcr.cz/vsechna-cisla/prohlizet-cisla/2017-rocnik-26-cislo-3/nove-prostory-pobocky-jihoceske-vedecke - Plný text</w:t>
      </w:r>
    </w:p>
    <w:p>
      <w:pPr>
        <w:pStyle w:val="Normal"/>
        <w:rPr/>
      </w:pPr>
      <w:r>
        <w:rPr>
          <w:rFonts w:eastAsia="Liberation Serif" w:cs="Liberation Serif"/>
        </w:rPr>
        <w:t xml:space="preserve">     </w:t>
      </w:r>
      <w:r>
        <w:rPr/>
        <w:t>Poznámka            Obsahuje obrazové ilustrace</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Jihočeská vědecká knihovna (České Budějovice, Česko)</w:t>
      </w:r>
    </w:p>
    <w:p>
      <w:pPr>
        <w:pStyle w:val="Normal"/>
        <w:rPr/>
      </w:pPr>
      <w:r>
        <w:rPr>
          <w:rFonts w:eastAsia="Liberation Serif" w:cs="Liberation Serif"/>
        </w:rPr>
        <w:t xml:space="preserve">     </w:t>
      </w:r>
      <w:r>
        <w:rPr/>
        <w:t>Předmět. heslo     pobočky knihoven</w:t>
      </w:r>
    </w:p>
    <w:p>
      <w:pPr>
        <w:pStyle w:val="Normal"/>
        <w:rPr/>
      </w:pPr>
      <w:r>
        <w:rPr>
          <w:rFonts w:eastAsia="Liberation Serif" w:cs="Liberation Serif"/>
        </w:rPr>
        <w:t xml:space="preserve">     </w:t>
      </w:r>
      <w:r>
        <w:rPr/>
        <w:t>Předmět. heslo     vyřazování knihovních fondů</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vědecké knihovny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Předmět. heslo     České Budějovice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021.62</w:t>
      </w:r>
    </w:p>
    <w:p>
      <w:pPr>
        <w:pStyle w:val="Normal"/>
        <w:rPr/>
      </w:pPr>
      <w:r>
        <w:rPr>
          <w:rFonts w:eastAsia="Liberation Serif" w:cs="Liberation Serif"/>
        </w:rPr>
        <w:t xml:space="preserve">     </w:t>
      </w:r>
      <w:r>
        <w:rPr/>
        <w:t>MDT                  025.855</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027.021</w:t>
      </w:r>
    </w:p>
    <w:p>
      <w:pPr>
        <w:pStyle w:val="Normal"/>
        <w:rPr/>
      </w:pPr>
      <w:r>
        <w:rPr>
          <w:rFonts w:eastAsia="Liberation Serif" w:cs="Liberation Serif"/>
        </w:rPr>
        <w:t xml:space="preserve">     </w:t>
      </w:r>
      <w:r>
        <w:rPr/>
        <w:t>Systém. číslo     000087875</w:t>
      </w:r>
    </w:p>
    <w:p>
      <w:pPr>
        <w:pStyle w:val="Normal"/>
        <w:rPr/>
      </w:pPr>
      <w:r>
        <w:rPr/>
      </w:r>
    </w:p>
    <w:p>
      <w:pPr>
        <w:pStyle w:val="Normal"/>
        <w:rPr/>
      </w:pPr>
      <w:r>
        <w:rPr>
          <w:rFonts w:eastAsia="Liberation Serif" w:cs="Liberation Serif"/>
        </w:rPr>
        <w:t xml:space="preserve">          </w:t>
      </w:r>
      <w:r>
        <w:rPr/>
        <w:t>Číslo záznamu:        76</w:t>
      </w:r>
    </w:p>
    <w:p>
      <w:pPr>
        <w:pStyle w:val="Normal"/>
        <w:rPr/>
      </w:pPr>
      <w:r>
        <w:rPr>
          <w:rFonts w:eastAsia="Liberation Serif" w:cs="Liberation Serif"/>
        </w:rPr>
        <w:t xml:space="preserve">     </w:t>
      </w:r>
      <w:r>
        <w:rPr/>
        <w:t>Hlavní záhlaví    Drechslerová, Lenka</w:t>
      </w:r>
    </w:p>
    <w:p>
      <w:pPr>
        <w:pStyle w:val="Normal"/>
        <w:rPr/>
      </w:pPr>
      <w:r>
        <w:rPr>
          <w:rFonts w:eastAsia="Liberation Serif" w:cs="Liberation Serif"/>
        </w:rPr>
        <w:t xml:space="preserve">     </w:t>
      </w:r>
      <w:r>
        <w:rPr/>
        <w:t>Název               Obecní knihovna Rapotín / Lenka Drechslerová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Duha : informace o knihách a knihovnách z Moravy ; Roč. 31, č. 2 (2017), s. 24-26, ISSN 0862-1985 31:2</w:t>
      </w:r>
    </w:p>
    <w:p>
      <w:pPr>
        <w:pStyle w:val="Normal"/>
        <w:rPr/>
      </w:pPr>
      <w:r>
        <w:rPr>
          <w:rFonts w:eastAsia="Liberation Serif" w:cs="Liberation Serif"/>
        </w:rPr>
        <w:t xml:space="preserve">     </w:t>
      </w:r>
      <w:r>
        <w:rPr/>
        <w:t>Odkazy               https://duha.mzk.cz/clanky/obecni-knihovna-rapotin - Plný text</w:t>
      </w:r>
    </w:p>
    <w:p>
      <w:pPr>
        <w:pStyle w:val="Normal"/>
        <w:rPr/>
      </w:pPr>
      <w:r>
        <w:rPr>
          <w:rFonts w:eastAsia="Liberation Serif" w:cs="Liberation Serif"/>
        </w:rPr>
        <w:t xml:space="preserve">     </w:t>
      </w:r>
      <w:r>
        <w:rPr/>
        <w:t>Předmět. heslo     Obecní knihovna (Rapotín,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místní knihovny</w:t>
      </w:r>
    </w:p>
    <w:p>
      <w:pPr>
        <w:pStyle w:val="Normal"/>
        <w:rPr/>
      </w:pPr>
      <w:r>
        <w:rPr>
          <w:rFonts w:eastAsia="Liberation Serif" w:cs="Liberation Serif"/>
        </w:rPr>
        <w:t xml:space="preserve">     </w:t>
      </w:r>
      <w:r>
        <w:rPr/>
        <w:t>Předmět. heslo     dějiny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činnost knihoven</w:t>
      </w:r>
    </w:p>
    <w:p>
      <w:pPr>
        <w:pStyle w:val="Normal"/>
        <w:rPr/>
      </w:pPr>
      <w:r>
        <w:rPr>
          <w:rFonts w:eastAsia="Liberation Serif" w:cs="Liberation Serif"/>
        </w:rPr>
        <w:t xml:space="preserve">     </w:t>
      </w:r>
      <w:r>
        <w:rPr/>
        <w:t>Předmět. heslo     Rapotín (Česko)</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026/027(091)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021</w:t>
      </w:r>
    </w:p>
    <w:p>
      <w:pPr>
        <w:pStyle w:val="Normal"/>
        <w:rPr/>
      </w:pPr>
      <w:r>
        <w:rPr>
          <w:rFonts w:eastAsia="Liberation Serif" w:cs="Liberation Serif"/>
        </w:rPr>
        <w:t xml:space="preserve">     </w:t>
      </w:r>
      <w:r>
        <w:rPr/>
        <w:t>Systém. číslo     000086603</w:t>
      </w:r>
    </w:p>
    <w:p>
      <w:pPr>
        <w:pStyle w:val="Normal"/>
        <w:rPr/>
      </w:pPr>
      <w:r>
        <w:rPr/>
      </w:r>
    </w:p>
    <w:p>
      <w:pPr>
        <w:pStyle w:val="Normal"/>
        <w:rPr/>
      </w:pPr>
      <w:r>
        <w:rPr>
          <w:rFonts w:eastAsia="Liberation Serif" w:cs="Liberation Serif"/>
        </w:rPr>
        <w:t xml:space="preserve">     </w:t>
      </w:r>
      <w:r>
        <w:rPr/>
        <w:t>Číslo záznamu:        77</w:t>
      </w:r>
    </w:p>
    <w:p>
      <w:pPr>
        <w:pStyle w:val="Normal"/>
        <w:rPr/>
      </w:pPr>
      <w:r>
        <w:rPr>
          <w:rFonts w:eastAsia="Liberation Serif" w:cs="Liberation Serif"/>
        </w:rPr>
        <w:t xml:space="preserve">     </w:t>
      </w:r>
      <w:r>
        <w:rPr/>
        <w:t>Hlavní záhlaví    Truplová, Katarína</w:t>
      </w:r>
    </w:p>
    <w:p>
      <w:pPr>
        <w:pStyle w:val="Normal"/>
        <w:rPr/>
      </w:pPr>
      <w:r>
        <w:rPr>
          <w:rFonts w:eastAsia="Liberation Serif" w:cs="Liberation Serif"/>
        </w:rPr>
        <w:t xml:space="preserve">     </w:t>
      </w:r>
      <w:r>
        <w:rPr/>
        <w:t>Název               Obecní knihovna Rynárec / Katarína Truplová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Knihovnický zpravodaj Vysočina ; Roč. [18], č. 2 (2018), ISSN 1213-8231 [18]:2</w:t>
      </w:r>
    </w:p>
    <w:p>
      <w:pPr>
        <w:pStyle w:val="Normal"/>
        <w:rPr/>
      </w:pPr>
      <w:r>
        <w:rPr>
          <w:rFonts w:eastAsia="Liberation Serif" w:cs="Liberation Serif"/>
        </w:rPr>
        <w:t xml:space="preserve">     </w:t>
      </w:r>
      <w:r>
        <w:rPr/>
        <w:t>Odkazy               http://kzv.kkvysociny.cz/?p=1586 -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Noc s Andersenem (akce) (2018 : Česko)</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dětské čtenářství</w:t>
      </w:r>
    </w:p>
    <w:p>
      <w:pPr>
        <w:pStyle w:val="Normal"/>
        <w:rPr/>
      </w:pPr>
      <w:r>
        <w:rPr>
          <w:rFonts w:eastAsia="Liberation Serif" w:cs="Liberation Serif"/>
        </w:rPr>
        <w:t xml:space="preserve">     </w:t>
      </w:r>
      <w:r>
        <w:rPr/>
        <w:t>Předmět. heslo     společenské akce</w:t>
      </w:r>
    </w:p>
    <w:p>
      <w:pPr>
        <w:pStyle w:val="Normal"/>
        <w:rPr/>
      </w:pPr>
      <w:r>
        <w:rPr>
          <w:rFonts w:eastAsia="Liberation Serif" w:cs="Liberation Serif"/>
        </w:rPr>
        <w:t xml:space="preserve">     </w:t>
      </w:r>
      <w:r>
        <w:rPr/>
        <w:t>Předmět. heslo     místní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Rynárec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028.1-053.2</w:t>
      </w:r>
    </w:p>
    <w:p>
      <w:pPr>
        <w:pStyle w:val="Normal"/>
        <w:rPr/>
      </w:pPr>
      <w:r>
        <w:rPr>
          <w:rFonts w:eastAsia="Liberation Serif" w:cs="Liberation Serif"/>
        </w:rPr>
        <w:t xml:space="preserve">     </w:t>
      </w:r>
      <w:r>
        <w:rPr/>
        <w:t>MDT                  394</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Systém. číslo     000088529</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80</w:t>
      </w:r>
    </w:p>
    <w:p>
      <w:pPr>
        <w:pStyle w:val="Normal"/>
        <w:rPr/>
      </w:pPr>
      <w:r>
        <w:rPr>
          <w:rFonts w:eastAsia="Liberation Serif" w:cs="Liberation Serif"/>
        </w:rPr>
        <w:t xml:space="preserve">     </w:t>
      </w:r>
      <w:r>
        <w:rPr/>
        <w:t>Hlavní záhlaví    Kocanda, Martin, 1974-</w:t>
      </w:r>
    </w:p>
    <w:p>
      <w:pPr>
        <w:pStyle w:val="Normal"/>
        <w:rPr/>
      </w:pPr>
      <w:r>
        <w:rPr>
          <w:rFonts w:eastAsia="Liberation Serif" w:cs="Liberation Serif"/>
        </w:rPr>
        <w:t xml:space="preserve">     </w:t>
      </w:r>
      <w:r>
        <w:rPr/>
        <w:t>Název               PhDr. Martin Kocanda o svých plánech v roli generálního ředitele Národní knihovny ČR / Linda Jansová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3 (2017), ISSN 1213-5828 26:3</w:t>
      </w:r>
    </w:p>
    <w:p>
      <w:pPr>
        <w:pStyle w:val="Normal"/>
        <w:rPr/>
      </w:pPr>
      <w:r>
        <w:rPr>
          <w:rFonts w:eastAsia="Liberation Serif" w:cs="Liberation Serif"/>
        </w:rPr>
        <w:t xml:space="preserve">     </w:t>
      </w:r>
      <w:r>
        <w:rPr/>
        <w:t>Odkazy               https://bulletinskip.skipcr.cz/vsechna-cisla/prohlizet-cisla/2017-rocnik-26-cislo-3/phdr-martin-kocanda-o-svych-planech-v-roli - Plný text</w:t>
      </w:r>
    </w:p>
    <w:p>
      <w:pPr>
        <w:pStyle w:val="Normal"/>
        <w:rPr/>
      </w:pPr>
      <w:r>
        <w:rPr>
          <w:rFonts w:eastAsia="Liberation Serif" w:cs="Liberation Serif"/>
        </w:rPr>
        <w:t xml:space="preserve">     </w:t>
      </w:r>
      <w:r>
        <w:rPr/>
        <w:t>Další původce     Jansová, Linda, 1982-</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Svaz knihovníků a informačních pracovníků České republiky</w:t>
      </w:r>
    </w:p>
    <w:p>
      <w:pPr>
        <w:pStyle w:val="Normal"/>
        <w:rPr/>
      </w:pPr>
      <w:r>
        <w:rPr>
          <w:rFonts w:eastAsia="Liberation Serif" w:cs="Liberation Serif"/>
        </w:rPr>
        <w:t xml:space="preserve">     </w:t>
      </w:r>
      <w:r>
        <w:rPr/>
        <w:t>Předmět. heslo     Národní knihovna České republiky</w:t>
      </w:r>
    </w:p>
    <w:p>
      <w:pPr>
        <w:pStyle w:val="Normal"/>
        <w:rPr/>
      </w:pPr>
      <w:r>
        <w:rPr>
          <w:rFonts w:eastAsia="Liberation Serif" w:cs="Liberation Serif"/>
        </w:rPr>
        <w:t xml:space="preserve">     </w:t>
      </w:r>
      <w:r>
        <w:rPr/>
        <w:t>Předmět. heslo     ředitelé knihoven</w:t>
      </w:r>
    </w:p>
    <w:p>
      <w:pPr>
        <w:pStyle w:val="Normal"/>
        <w:rPr/>
      </w:pPr>
      <w:r>
        <w:rPr>
          <w:rFonts w:eastAsia="Liberation Serif" w:cs="Liberation Serif"/>
        </w:rPr>
        <w:t xml:space="preserve">     </w:t>
      </w:r>
      <w:r>
        <w:rPr/>
        <w:t>Předmět. heslo     národní knihovny</w:t>
      </w:r>
    </w:p>
    <w:p>
      <w:pPr>
        <w:pStyle w:val="Normal"/>
        <w:rPr/>
      </w:pPr>
      <w:r>
        <w:rPr>
          <w:rFonts w:eastAsia="Liberation Serif" w:cs="Liberation Serif"/>
        </w:rPr>
        <w:t xml:space="preserve">     </w:t>
      </w:r>
      <w:r>
        <w:rPr/>
        <w:t>Předmět. heslo     díla nedostupná na trhu</w:t>
      </w:r>
    </w:p>
    <w:p>
      <w:pPr>
        <w:pStyle w:val="Normal"/>
        <w:rPr/>
      </w:pPr>
      <w:r>
        <w:rPr>
          <w:rFonts w:eastAsia="Liberation Serif" w:cs="Liberation Serif"/>
        </w:rPr>
        <w:t xml:space="preserve">     </w:t>
      </w:r>
      <w:r>
        <w:rPr/>
        <w:t>Předmět. heslo     digitalizace dokumentů</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celoživotní vzdělávání</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Forma a žánr       rozhovory</w:t>
      </w:r>
    </w:p>
    <w:p>
      <w:pPr>
        <w:pStyle w:val="Normal"/>
        <w:rPr/>
      </w:pPr>
      <w:r>
        <w:rPr>
          <w:rFonts w:eastAsia="Liberation Serif" w:cs="Liberation Serif"/>
        </w:rPr>
        <w:t xml:space="preserve">     </w:t>
      </w:r>
      <w:r>
        <w:rPr/>
        <w:t>MDT                  023.4</w:t>
      </w:r>
    </w:p>
    <w:p>
      <w:pPr>
        <w:pStyle w:val="Normal"/>
        <w:rPr/>
      </w:pPr>
      <w:r>
        <w:rPr>
          <w:rFonts w:eastAsia="Liberation Serif" w:cs="Liberation Serif"/>
        </w:rPr>
        <w:t xml:space="preserve">     </w:t>
      </w:r>
      <w:r>
        <w:rPr/>
        <w:t>MDT                  027.54</w:t>
      </w:r>
    </w:p>
    <w:p>
      <w:pPr>
        <w:pStyle w:val="Normal"/>
        <w:rPr/>
      </w:pPr>
      <w:r>
        <w:rPr>
          <w:rFonts w:eastAsia="Liberation Serif" w:cs="Liberation Serif"/>
        </w:rPr>
        <w:t xml:space="preserve">     </w:t>
      </w:r>
      <w:r>
        <w:rPr/>
        <w:t>MDT                  347.78-021.161</w:t>
      </w:r>
    </w:p>
    <w:p>
      <w:pPr>
        <w:pStyle w:val="Normal"/>
        <w:rPr/>
      </w:pPr>
      <w:r>
        <w:rPr>
          <w:rFonts w:eastAsia="Liberation Serif" w:cs="Liberation Serif"/>
        </w:rPr>
        <w:t xml:space="preserve">     </w:t>
      </w:r>
      <w:r>
        <w:rPr/>
        <w:t>MDT                  002.2:004</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37.0-022.324</w:t>
      </w:r>
    </w:p>
    <w:p>
      <w:pPr>
        <w:pStyle w:val="Normal"/>
        <w:rPr/>
      </w:pPr>
      <w:r>
        <w:rPr>
          <w:rFonts w:eastAsia="Liberation Serif" w:cs="Liberation Serif"/>
        </w:rPr>
        <w:t xml:space="preserve">     </w:t>
      </w:r>
      <w:r>
        <w:rPr/>
        <w:t>Systém. číslo     000087891</w:t>
      </w:r>
    </w:p>
    <w:p>
      <w:pPr>
        <w:pStyle w:val="Normal"/>
        <w:rPr/>
      </w:pPr>
      <w:r>
        <w:rPr/>
      </w:r>
    </w:p>
    <w:p>
      <w:pPr>
        <w:pStyle w:val="Normal"/>
        <w:rPr/>
      </w:pPr>
      <w:r>
        <w:rPr>
          <w:rFonts w:eastAsia="Liberation Serif" w:cs="Liberation Serif"/>
        </w:rPr>
        <w:t xml:space="preserve">     </w:t>
      </w:r>
      <w:r>
        <w:rPr/>
        <w:t>Číslo záznamu:        81</w:t>
      </w:r>
    </w:p>
    <w:p>
      <w:pPr>
        <w:pStyle w:val="Normal"/>
        <w:rPr/>
      </w:pPr>
      <w:r>
        <w:rPr>
          <w:rFonts w:eastAsia="Liberation Serif" w:cs="Liberation Serif"/>
        </w:rPr>
        <w:t xml:space="preserve">     </w:t>
      </w:r>
      <w:r>
        <w:rPr/>
        <w:t>Hlavní záhlaví    Hanzlíková, Lenka</w:t>
      </w:r>
    </w:p>
    <w:p>
      <w:pPr>
        <w:pStyle w:val="Normal"/>
        <w:rPr/>
      </w:pPr>
      <w:r>
        <w:rPr>
          <w:rFonts w:eastAsia="Liberation Serif" w:cs="Liberation Serif"/>
        </w:rPr>
        <w:t xml:space="preserve">     </w:t>
      </w:r>
      <w:r>
        <w:rPr/>
        <w:t>Název               Podzimní přírůstky do sítě Městské knihovny v Praze / Lenka Hanzlíková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27, č. 3 (2018), ISSN 1213-5828 27:3</w:t>
      </w:r>
    </w:p>
    <w:p>
      <w:pPr>
        <w:pStyle w:val="Normal"/>
        <w:rPr/>
      </w:pPr>
      <w:r>
        <w:rPr>
          <w:rFonts w:eastAsia="Liberation Serif" w:cs="Liberation Serif"/>
        </w:rPr>
        <w:t xml:space="preserve">     </w:t>
      </w:r>
      <w:r>
        <w:rPr/>
        <w:t>Odkazy               https://bulletinskip.skipcr.cz/vsechna-cisla/prohlizet-cisla/2018-rocnik-27-cislo-3/podzimni-prirustky-do-site-mestske-knihovny-v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Městská knihovna (Praha,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pobočky knihoven</w:t>
      </w:r>
    </w:p>
    <w:p>
      <w:pPr>
        <w:pStyle w:val="Normal"/>
        <w:rPr/>
      </w:pPr>
      <w:r>
        <w:rPr>
          <w:rFonts w:eastAsia="Liberation Serif" w:cs="Liberation Serif"/>
        </w:rPr>
        <w:t xml:space="preserve">     </w:t>
      </w:r>
      <w:r>
        <w:rPr/>
        <w:t>Předmět. heslo     Praha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021.62</w:t>
      </w:r>
    </w:p>
    <w:p>
      <w:pPr>
        <w:pStyle w:val="Normal"/>
        <w:rPr/>
      </w:pPr>
      <w:r>
        <w:rPr>
          <w:rFonts w:eastAsia="Liberation Serif" w:cs="Liberation Serif"/>
        </w:rPr>
        <w:t xml:space="preserve">     </w:t>
      </w:r>
      <w:r>
        <w:rPr/>
        <w:t>Systém. číslo     000089547</w:t>
      </w:r>
    </w:p>
    <w:p>
      <w:pPr>
        <w:pStyle w:val="Normal"/>
        <w:rPr/>
      </w:pPr>
      <w:r>
        <w:rPr/>
      </w:r>
    </w:p>
    <w:p>
      <w:pPr>
        <w:pStyle w:val="Normal"/>
        <w:rPr/>
      </w:pPr>
      <w:r>
        <w:rPr>
          <w:rFonts w:eastAsia="Liberation Serif" w:cs="Liberation Serif"/>
        </w:rPr>
        <w:t xml:space="preserve">          </w:t>
      </w:r>
      <w:r>
        <w:rPr/>
        <w:t>Číslo záznamu:        83</w:t>
      </w:r>
    </w:p>
    <w:p>
      <w:pPr>
        <w:pStyle w:val="Normal"/>
        <w:rPr/>
      </w:pPr>
      <w:r>
        <w:rPr>
          <w:rFonts w:eastAsia="Liberation Serif" w:cs="Liberation Serif"/>
        </w:rPr>
        <w:t xml:space="preserve">     </w:t>
      </w:r>
      <w:r>
        <w:rPr/>
        <w:t>Název               Prohlášení k situaci v Národní knihovně ČR / Ústřední knihovnická rada ČR, SDRUK, SKIP</w:t>
      </w:r>
    </w:p>
    <w:p>
      <w:pPr>
        <w:pStyle w:val="Normal"/>
        <w:rPr/>
      </w:pPr>
      <w:r>
        <w:rPr>
          <w:rFonts w:eastAsia="Liberation Serif" w:cs="Liberation Serif"/>
        </w:rPr>
        <w:t xml:space="preserve">     </w:t>
      </w:r>
      <w:r>
        <w:rPr/>
        <w:t>Nakladatel           Praha : Ústřední knihovnická rada, 2018</w:t>
      </w:r>
    </w:p>
    <w:p>
      <w:pPr>
        <w:pStyle w:val="Normal"/>
        <w:rPr/>
      </w:pPr>
      <w:r>
        <w:rPr>
          <w:rFonts w:eastAsia="Liberation Serif" w:cs="Liberation Serif"/>
        </w:rPr>
        <w:t xml:space="preserve">     </w:t>
      </w:r>
      <w:r>
        <w:rPr/>
        <w:t>Copyright            © ÚKR</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Odkazy               http://ukr.knihovna.cz/zapisy-z-porad-ukr/</w:t>
      </w:r>
    </w:p>
    <w:p>
      <w:pPr>
        <w:pStyle w:val="Normal"/>
        <w:rPr/>
      </w:pPr>
      <w:r>
        <w:rPr>
          <w:rFonts w:eastAsia="Liberation Serif" w:cs="Liberation Serif"/>
        </w:rPr>
        <w:t xml:space="preserve">     </w:t>
      </w:r>
      <w:r>
        <w:rPr/>
        <w:t>Edice                Příloha dokumentu Zápis ze 42. zasedání Ústřední knihovnické rady ČR</w:t>
      </w:r>
    </w:p>
    <w:p>
      <w:pPr>
        <w:pStyle w:val="Normal"/>
        <w:rPr/>
      </w:pPr>
      <w:r>
        <w:rPr>
          <w:rFonts w:eastAsia="Liberation Serif" w:cs="Liberation Serif"/>
        </w:rPr>
        <w:t xml:space="preserve">     </w:t>
      </w:r>
      <w:r>
        <w:rPr/>
        <w:t>Další korporace    Ústřední knihovnická rada ČR</w:t>
      </w:r>
    </w:p>
    <w:p>
      <w:pPr>
        <w:pStyle w:val="Normal"/>
        <w:rPr/>
      </w:pPr>
      <w:r>
        <w:rPr>
          <w:rFonts w:eastAsia="Liberation Serif" w:cs="Liberation Serif"/>
        </w:rPr>
        <w:t xml:space="preserve">     </w:t>
      </w:r>
      <w:r>
        <w:rPr/>
        <w:t>Další korporace    Svaz knihovníků a informačních pracovníků České republiky</w:t>
      </w:r>
    </w:p>
    <w:p>
      <w:pPr>
        <w:pStyle w:val="Normal"/>
        <w:rPr/>
      </w:pPr>
      <w:r>
        <w:rPr>
          <w:rFonts w:eastAsia="Liberation Serif" w:cs="Liberation Serif"/>
        </w:rPr>
        <w:t xml:space="preserve">     </w:t>
      </w:r>
      <w:r>
        <w:rPr/>
        <w:t>Další korporace    Sdružení knihoven České republiky</w:t>
      </w:r>
    </w:p>
    <w:p>
      <w:pPr>
        <w:pStyle w:val="Normal"/>
        <w:rPr/>
      </w:pPr>
      <w:r>
        <w:rPr>
          <w:rFonts w:eastAsia="Liberation Serif" w:cs="Liberation Serif"/>
        </w:rPr>
        <w:t xml:space="preserve">     </w:t>
      </w:r>
      <w:r>
        <w:rPr/>
        <w:t>Poznámka            Původní prohlášení vydané 9. 6. 2017, aktualizace 2018</w:t>
      </w:r>
    </w:p>
    <w:p>
      <w:pPr>
        <w:pStyle w:val="Normal"/>
        <w:rPr/>
      </w:pPr>
      <w:r>
        <w:rPr>
          <w:rFonts w:eastAsia="Liberation Serif" w:cs="Liberation Serif"/>
        </w:rPr>
        <w:t xml:space="preserve">     </w:t>
      </w:r>
      <w:r>
        <w:rPr/>
        <w:t>Poznámka            Název z dokumentu</w:t>
      </w:r>
    </w:p>
    <w:p>
      <w:pPr>
        <w:pStyle w:val="Normal"/>
        <w:rPr/>
      </w:pPr>
      <w:r>
        <w:rPr>
          <w:rFonts w:eastAsia="Liberation Serif" w:cs="Liberation Serif"/>
        </w:rPr>
        <w:t xml:space="preserve">     </w:t>
      </w:r>
      <w:r>
        <w:rPr/>
        <w:t>Předmět. heslo     Národní knihovna České republiky</w:t>
      </w:r>
    </w:p>
    <w:p>
      <w:pPr>
        <w:pStyle w:val="Normal"/>
        <w:rPr/>
      </w:pPr>
      <w:r>
        <w:rPr>
          <w:rFonts w:eastAsia="Liberation Serif" w:cs="Liberation Serif"/>
        </w:rPr>
        <w:t xml:space="preserve">     </w:t>
      </w:r>
      <w:r>
        <w:rPr/>
        <w:t>Předmět. heslo     Národní knihovna České republiky. Centrální depozitář</w:t>
      </w:r>
    </w:p>
    <w:p>
      <w:pPr>
        <w:pStyle w:val="Normal"/>
        <w:rPr/>
      </w:pPr>
      <w:r>
        <w:rPr>
          <w:rFonts w:eastAsia="Liberation Serif" w:cs="Liberation Serif"/>
        </w:rPr>
        <w:t xml:space="preserve">     </w:t>
      </w:r>
      <w:r>
        <w:rPr/>
        <w:t>Předmět. heslo     Klementinum (budova : Praha, Česko)</w:t>
      </w:r>
    </w:p>
    <w:p>
      <w:pPr>
        <w:pStyle w:val="Normal"/>
        <w:rPr/>
      </w:pPr>
      <w:r>
        <w:rPr>
          <w:rFonts w:eastAsia="Liberation Serif" w:cs="Liberation Serif"/>
        </w:rPr>
        <w:t xml:space="preserve">     </w:t>
      </w:r>
      <w:r>
        <w:rPr/>
        <w:t>Předmět. heslo     Národní digitální knihovna (projekt)</w:t>
      </w:r>
    </w:p>
    <w:p>
      <w:pPr>
        <w:pStyle w:val="Normal"/>
        <w:rPr/>
      </w:pPr>
      <w:r>
        <w:rPr>
          <w:rFonts w:eastAsia="Liberation Serif" w:cs="Liberation Serif"/>
        </w:rPr>
        <w:t xml:space="preserve">     </w:t>
      </w:r>
      <w:r>
        <w:rPr/>
        <w:t>Předmět. heslo     národní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knihovní fondy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národní kulturní památky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programy a projekty</w:t>
      </w:r>
    </w:p>
    <w:p>
      <w:pPr>
        <w:pStyle w:val="Normal"/>
        <w:rPr/>
      </w:pPr>
      <w:r>
        <w:rPr>
          <w:rFonts w:eastAsia="Liberation Serif" w:cs="Liberation Serif"/>
        </w:rPr>
        <w:t xml:space="preserve">     </w:t>
      </w:r>
      <w:r>
        <w:rPr/>
        <w:t>Předmět. heslo     elektronické dokumenty</w:t>
      </w:r>
    </w:p>
    <w:p>
      <w:pPr>
        <w:pStyle w:val="Normal"/>
        <w:rPr/>
      </w:pPr>
      <w:r>
        <w:rPr>
          <w:rFonts w:eastAsia="Liberation Serif" w:cs="Liberation Serif"/>
        </w:rPr>
        <w:t xml:space="preserve">     </w:t>
      </w:r>
      <w:r>
        <w:rPr/>
        <w:t>Předmět. heslo     archivace elektronických zdrojů</w:t>
      </w:r>
    </w:p>
    <w:p>
      <w:pPr>
        <w:pStyle w:val="Normal"/>
        <w:rPr/>
      </w:pPr>
      <w:r>
        <w:rPr>
          <w:rFonts w:eastAsia="Liberation Serif" w:cs="Liberation Serif"/>
        </w:rPr>
        <w:t xml:space="preserve">     </w:t>
      </w:r>
      <w:r>
        <w:rPr/>
        <w:t>MDT                  027.54</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025</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Systém. číslo     000089247</w:t>
      </w:r>
    </w:p>
    <w:p>
      <w:pPr>
        <w:pStyle w:val="Normal"/>
        <w:rPr/>
      </w:pPr>
      <w:r>
        <w:rPr/>
      </w:r>
    </w:p>
    <w:p>
      <w:pPr>
        <w:pStyle w:val="Normal"/>
        <w:rPr/>
      </w:pPr>
      <w:r>
        <w:rPr>
          <w:rFonts w:eastAsia="Liberation Serif" w:cs="Liberation Serif"/>
        </w:rPr>
        <w:t xml:space="preserve">     </w:t>
      </w:r>
      <w:r>
        <w:rPr/>
        <w:t>Číslo záznamu:        84</w:t>
      </w:r>
    </w:p>
    <w:p>
      <w:pPr>
        <w:pStyle w:val="Normal"/>
        <w:rPr/>
      </w:pPr>
      <w:r>
        <w:rPr>
          <w:rFonts w:eastAsia="Liberation Serif" w:cs="Liberation Serif"/>
        </w:rPr>
        <w:t xml:space="preserve">     </w:t>
      </w:r>
      <w:r>
        <w:rPr/>
        <w:t>Hlavní záhlaví    Richter, Vít, 1949-</w:t>
      </w:r>
    </w:p>
    <w:p>
      <w:pPr>
        <w:pStyle w:val="Normal"/>
        <w:rPr/>
      </w:pPr>
      <w:r>
        <w:rPr>
          <w:rFonts w:eastAsia="Liberation Serif" w:cs="Liberation Serif"/>
        </w:rPr>
        <w:t xml:space="preserve">     </w:t>
      </w:r>
      <w:r>
        <w:rPr/>
        <w:t>Název               Průzkum prostorového a technického vybavení knihoven - shrnutí hlavních výsledků. 2. část / Vít Richter, Vladana Pillerová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69, č. 4 (2017), s. 130-135, ISSN 0011-2321 69:4</w:t>
      </w:r>
    </w:p>
    <w:p>
      <w:pPr>
        <w:pStyle w:val="Normal"/>
        <w:rPr/>
      </w:pPr>
      <w:r>
        <w:rPr>
          <w:rFonts w:eastAsia="Liberation Serif" w:cs="Liberation Serif"/>
        </w:rPr>
        <w:t xml:space="preserve">     </w:t>
      </w:r>
      <w:r>
        <w:rPr/>
        <w:t>Odkazy               https://svkkl.cz/ctenar/archiv/2017 - Plný text</w:t>
      </w:r>
    </w:p>
    <w:p>
      <w:pPr>
        <w:pStyle w:val="Normal"/>
        <w:rPr/>
      </w:pPr>
      <w:r>
        <w:rPr>
          <w:rFonts w:eastAsia="Liberation Serif" w:cs="Liberation Serif"/>
        </w:rPr>
        <w:t xml:space="preserve">     </w:t>
      </w:r>
      <w:r>
        <w:rPr/>
        <w:t>Varianta názvu      Téma - Průzkum knihoven</w:t>
      </w:r>
    </w:p>
    <w:p>
      <w:pPr>
        <w:pStyle w:val="Normal"/>
        <w:rPr/>
      </w:pPr>
      <w:r>
        <w:rPr>
          <w:rFonts w:eastAsia="Liberation Serif" w:cs="Liberation Serif"/>
        </w:rPr>
        <w:t xml:space="preserve">     </w:t>
      </w:r>
      <w:r>
        <w:rPr/>
        <w:t>Další původce     Pillerová, Vladana, 1978-</w:t>
      </w:r>
    </w:p>
    <w:p>
      <w:pPr>
        <w:pStyle w:val="Normal"/>
        <w:rPr/>
      </w:pPr>
      <w:r>
        <w:rPr>
          <w:rFonts w:eastAsia="Liberation Serif" w:cs="Liberation Serif"/>
        </w:rPr>
        <w:t xml:space="preserve">     </w:t>
      </w:r>
      <w:r>
        <w:rPr/>
        <w:t>Poznámka            Rubrika: Téma - Průzkum knihoven</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interiéry</w:t>
      </w:r>
    </w:p>
    <w:p>
      <w:pPr>
        <w:pStyle w:val="Normal"/>
        <w:rPr/>
      </w:pPr>
      <w:r>
        <w:rPr>
          <w:rFonts w:eastAsia="Liberation Serif" w:cs="Liberation Serif"/>
        </w:rPr>
        <w:t xml:space="preserve">     </w:t>
      </w:r>
      <w:r>
        <w:rPr/>
        <w:t>Předmět. heslo     nebytové prostory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dotazníky</w:t>
      </w:r>
    </w:p>
    <w:p>
      <w:pPr>
        <w:pStyle w:val="Normal"/>
        <w:rPr/>
      </w:pPr>
      <w:r>
        <w:rPr>
          <w:rFonts w:eastAsia="Liberation Serif" w:cs="Liberation Serif"/>
        </w:rPr>
        <w:t xml:space="preserve">     </w:t>
      </w:r>
      <w:r>
        <w:rPr/>
        <w:t>Předmět. heslo     statistika</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Chronolog. údaj     2016</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72.012.8</w:t>
      </w:r>
    </w:p>
    <w:p>
      <w:pPr>
        <w:pStyle w:val="Normal"/>
        <w:rPr/>
      </w:pPr>
      <w:r>
        <w:rPr>
          <w:rFonts w:eastAsia="Liberation Serif" w:cs="Liberation Serif"/>
        </w:rPr>
        <w:t xml:space="preserve">     </w:t>
      </w:r>
      <w:r>
        <w:rPr/>
        <w:t>MDT                  347.453.4</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303.622</w:t>
      </w:r>
    </w:p>
    <w:p>
      <w:pPr>
        <w:pStyle w:val="Normal"/>
        <w:rPr/>
      </w:pPr>
      <w:r>
        <w:rPr>
          <w:rFonts w:eastAsia="Liberation Serif" w:cs="Liberation Serif"/>
        </w:rPr>
        <w:t xml:space="preserve">     </w:t>
      </w:r>
      <w:r>
        <w:rPr/>
        <w:t>MDT                  311</w:t>
      </w:r>
    </w:p>
    <w:p>
      <w:pPr>
        <w:pStyle w:val="Normal"/>
        <w:rPr/>
      </w:pPr>
      <w:r>
        <w:rPr>
          <w:rFonts w:eastAsia="Liberation Serif" w:cs="Liberation Serif"/>
        </w:rPr>
        <w:t xml:space="preserve">     </w:t>
      </w:r>
      <w:r>
        <w:rPr/>
        <w:t>Systém. číslo     000086307</w:t>
      </w:r>
    </w:p>
    <w:p>
      <w:pPr>
        <w:pStyle w:val="Normal"/>
        <w:rPr/>
      </w:pPr>
      <w:r>
        <w:rPr/>
      </w:r>
    </w:p>
    <w:p>
      <w:pPr>
        <w:pStyle w:val="Normal"/>
        <w:rPr/>
      </w:pPr>
      <w:r>
        <w:rPr>
          <w:rFonts w:eastAsia="Liberation Serif" w:cs="Liberation Serif"/>
        </w:rPr>
        <w:t xml:space="preserve">     </w:t>
      </w:r>
      <w:r>
        <w:rPr/>
        <w:t>Číslo záznamu:        85</w:t>
      </w:r>
    </w:p>
    <w:p>
      <w:pPr>
        <w:pStyle w:val="Normal"/>
        <w:rPr/>
      </w:pPr>
      <w:r>
        <w:rPr>
          <w:rFonts w:eastAsia="Liberation Serif" w:cs="Liberation Serif"/>
        </w:rPr>
        <w:t xml:space="preserve">     </w:t>
      </w:r>
      <w:r>
        <w:rPr/>
        <w:t>Hlavní záhlaví    Zajíc, Pavel</w:t>
      </w:r>
    </w:p>
    <w:p>
      <w:pPr>
        <w:pStyle w:val="Normal"/>
        <w:rPr/>
      </w:pPr>
      <w:r>
        <w:rPr>
          <w:rFonts w:eastAsia="Liberation Serif" w:cs="Liberation Serif"/>
        </w:rPr>
        <w:t xml:space="preserve">     </w:t>
      </w:r>
      <w:r>
        <w:rPr/>
        <w:t>Název               Přístavba budovy Městské knihovny Rožnov pod Radhoštěm aneb Knir roste / Pavel Zajíc</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3 (2017), ISSN 1213-5828 26:3</w:t>
      </w:r>
    </w:p>
    <w:p>
      <w:pPr>
        <w:pStyle w:val="Normal"/>
        <w:rPr/>
      </w:pPr>
      <w:r>
        <w:rPr>
          <w:rFonts w:eastAsia="Liberation Serif" w:cs="Liberation Serif"/>
        </w:rPr>
        <w:t xml:space="preserve">     </w:t>
      </w:r>
      <w:r>
        <w:rPr/>
        <w:t>Odkazy               https://bulletinskip.skipcr.cz/vsechna-cisla/prohlizet-cisla/2017-rocnik-26-cislo-3/pristavba-budovy-mestske-knihovny-roznov-pod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Obsahuje obrazové ilustrace</w:t>
      </w:r>
    </w:p>
    <w:p>
      <w:pPr>
        <w:pStyle w:val="Normal"/>
        <w:rPr/>
      </w:pPr>
      <w:r>
        <w:rPr>
          <w:rFonts w:eastAsia="Liberation Serif" w:cs="Liberation Serif"/>
        </w:rPr>
        <w:t xml:space="preserve">     </w:t>
      </w:r>
      <w:r>
        <w:rPr/>
        <w:t>Předmět. heslo     Městská knihovna (Rožnov pod Radhoštěm, Česko)</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povodně</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architektonické soutěže</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Předmět. heslo     Rožnov pod Radhoštěm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556.166</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72.092</w:t>
      </w:r>
    </w:p>
    <w:p>
      <w:pPr>
        <w:pStyle w:val="Normal"/>
        <w:rPr/>
      </w:pPr>
      <w:r>
        <w:rPr>
          <w:rFonts w:eastAsia="Liberation Serif" w:cs="Liberation Serif"/>
        </w:rPr>
        <w:t xml:space="preserve">     </w:t>
      </w:r>
      <w:r>
        <w:rPr/>
        <w:t>Systém. číslo     000087873</w:t>
      </w:r>
    </w:p>
    <w:p>
      <w:pPr>
        <w:pStyle w:val="Normal"/>
        <w:rPr/>
      </w:pPr>
      <w:r>
        <w:rPr/>
      </w:r>
    </w:p>
    <w:p>
      <w:pPr>
        <w:pStyle w:val="Normal"/>
        <w:rPr/>
      </w:pPr>
      <w:r>
        <w:rPr>
          <w:rFonts w:eastAsia="Liberation Serif" w:cs="Liberation Serif"/>
        </w:rPr>
        <w:t xml:space="preserve">     </w:t>
      </w:r>
      <w:r>
        <w:rPr/>
        <w:t>Číslo záznamu:        86</w:t>
      </w:r>
    </w:p>
    <w:p>
      <w:pPr>
        <w:pStyle w:val="Normal"/>
        <w:rPr/>
      </w:pPr>
      <w:r>
        <w:rPr>
          <w:rFonts w:eastAsia="Liberation Serif" w:cs="Liberation Serif"/>
        </w:rPr>
        <w:t xml:space="preserve">     </w:t>
      </w:r>
      <w:r>
        <w:rPr/>
        <w:t>Název               Přístavba knihovny v Rožnově pod Radhoštěm : katalog návrhů architektonické soutěže</w:t>
      </w:r>
    </w:p>
    <w:p>
      <w:pPr>
        <w:pStyle w:val="Normal"/>
        <w:rPr/>
      </w:pPr>
      <w:r>
        <w:rPr>
          <w:rFonts w:eastAsia="Liberation Serif" w:cs="Liberation Serif"/>
        </w:rPr>
        <w:t xml:space="preserve">     </w:t>
      </w:r>
      <w:r>
        <w:rPr/>
        <w:t>Nakladatel           Rožnov pod Radhoštěm : Město Rožnov pod Radhoštěm, 2017</w:t>
      </w:r>
    </w:p>
    <w:p>
      <w:pPr>
        <w:pStyle w:val="Normal"/>
        <w:rPr/>
      </w:pPr>
      <w:r>
        <w:rPr>
          <w:rFonts w:eastAsia="Liberation Serif" w:cs="Liberation Serif"/>
        </w:rPr>
        <w:t xml:space="preserve">     </w:t>
      </w:r>
      <w:r>
        <w:rPr/>
        <w:t>Popis (rozsah)       93 stran : ilustrace (převážně barevné), plány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obsahu           statický obraz</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Odkazy               Online verze: https://knir.cz/files/publikace/Katalog%20pristavba%20web.pdf</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Varianta názvu      Název v tiráži: Soutěž na přístavbu knihovny v Rožnově pod Radhoštěm</w:t>
      </w:r>
    </w:p>
    <w:p>
      <w:pPr>
        <w:pStyle w:val="Normal"/>
        <w:rPr/>
      </w:pPr>
      <w:r>
        <w:rPr>
          <w:rFonts w:eastAsia="Liberation Serif" w:cs="Liberation Serif"/>
        </w:rPr>
        <w:t xml:space="preserve">     </w:t>
      </w:r>
      <w:r>
        <w:rPr/>
        <w:t>Poznámka            Název z obálky</w:t>
      </w:r>
    </w:p>
    <w:p>
      <w:pPr>
        <w:pStyle w:val="Normal"/>
        <w:rPr/>
      </w:pPr>
      <w:r>
        <w:rPr>
          <w:rFonts w:eastAsia="Liberation Serif" w:cs="Liberation Serif"/>
        </w:rPr>
        <w:t xml:space="preserve">     </w:t>
      </w:r>
      <w:r>
        <w:rPr/>
        <w:t>Předmět. heslo     Městská knihovna (Rožnov pod Radhoštěm, Česko)</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stavební úpravy</w:t>
      </w:r>
    </w:p>
    <w:p>
      <w:pPr>
        <w:pStyle w:val="Normal"/>
        <w:rPr/>
      </w:pPr>
      <w:r>
        <w:rPr>
          <w:rFonts w:eastAsia="Liberation Serif" w:cs="Liberation Serif"/>
        </w:rPr>
        <w:t xml:space="preserve">     </w:t>
      </w:r>
      <w:r>
        <w:rPr/>
        <w:t>Předmět. heslo     architektonický design</w:t>
      </w:r>
    </w:p>
    <w:p>
      <w:pPr>
        <w:pStyle w:val="Normal"/>
        <w:rPr/>
      </w:pPr>
      <w:r>
        <w:rPr>
          <w:rFonts w:eastAsia="Liberation Serif" w:cs="Liberation Serif"/>
        </w:rPr>
        <w:t xml:space="preserve">     </w:t>
      </w:r>
      <w:r>
        <w:rPr/>
        <w:t>Předmět. heslo     architektonické projekty</w:t>
      </w:r>
    </w:p>
    <w:p>
      <w:pPr>
        <w:pStyle w:val="Normal"/>
        <w:rPr/>
      </w:pPr>
      <w:r>
        <w:rPr>
          <w:rFonts w:eastAsia="Liberation Serif" w:cs="Liberation Serif"/>
        </w:rPr>
        <w:t xml:space="preserve">     </w:t>
      </w:r>
      <w:r>
        <w:rPr/>
        <w:t>Předmět. heslo     architektonické soutěže</w:t>
      </w:r>
    </w:p>
    <w:p>
      <w:pPr>
        <w:pStyle w:val="Normal"/>
        <w:rPr/>
      </w:pPr>
      <w:r>
        <w:rPr>
          <w:rFonts w:eastAsia="Liberation Serif" w:cs="Liberation Serif"/>
        </w:rPr>
        <w:t xml:space="preserve">     </w:t>
      </w:r>
      <w:r>
        <w:rPr/>
        <w:t>Předmět. heslo     Rožnov pod Radhoštěm (Česko)</w:t>
      </w:r>
    </w:p>
    <w:p>
      <w:pPr>
        <w:pStyle w:val="Normal"/>
        <w:rPr/>
      </w:pPr>
      <w:r>
        <w:rPr>
          <w:rFonts w:eastAsia="Liberation Serif" w:cs="Liberation Serif"/>
        </w:rPr>
        <w:t xml:space="preserve">     </w:t>
      </w:r>
      <w:r>
        <w:rPr/>
        <w:t>Chronolog. údaj     2011-2020</w:t>
      </w:r>
    </w:p>
    <w:p>
      <w:pPr>
        <w:pStyle w:val="Normal"/>
        <w:rPr/>
      </w:pPr>
      <w:r>
        <w:rPr>
          <w:rFonts w:eastAsia="Liberation Serif" w:cs="Liberation Serif"/>
        </w:rPr>
        <w:t xml:space="preserve">     </w:t>
      </w:r>
      <w:r>
        <w:rPr/>
        <w:t>Chronolog. údaj     2016</w:t>
      </w:r>
    </w:p>
    <w:p>
      <w:pPr>
        <w:pStyle w:val="Normal"/>
        <w:rPr/>
      </w:pPr>
      <w:r>
        <w:rPr>
          <w:rFonts w:eastAsia="Liberation Serif" w:cs="Liberation Serif"/>
        </w:rPr>
        <w:t xml:space="preserve">     </w:t>
      </w:r>
      <w:r>
        <w:rPr/>
        <w:t>Forma a žánr       katalogy</w:t>
      </w:r>
    </w:p>
    <w:p>
      <w:pPr>
        <w:pStyle w:val="Normal"/>
        <w:rPr/>
      </w:pPr>
      <w:r>
        <w:rPr>
          <w:rFonts w:eastAsia="Liberation Serif" w:cs="Liberation Serif"/>
        </w:rPr>
        <w:t xml:space="preserve">     </w:t>
      </w:r>
      <w:r>
        <w:rPr/>
        <w:t>Forma a žánr       informační publikace</w:t>
      </w:r>
    </w:p>
    <w:p>
      <w:pPr>
        <w:pStyle w:val="Normal"/>
        <w:rPr/>
      </w:pPr>
      <w:r>
        <w:rPr>
          <w:rFonts w:eastAsia="Liberation Serif" w:cs="Liberation Serif"/>
        </w:rPr>
        <w:t xml:space="preserve">     </w:t>
      </w:r>
      <w:r>
        <w:rPr/>
        <w:t>Forma a žánr       obrazové publikace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MDT                  72.012</w:t>
      </w:r>
    </w:p>
    <w:p>
      <w:pPr>
        <w:pStyle w:val="Normal"/>
        <w:rPr/>
      </w:pPr>
      <w:r>
        <w:rPr>
          <w:rFonts w:eastAsia="Liberation Serif" w:cs="Liberation Serif"/>
        </w:rPr>
        <w:t xml:space="preserve">     </w:t>
      </w:r>
      <w:r>
        <w:rPr/>
        <w:t>MDT                  72.012.2</w:t>
      </w:r>
    </w:p>
    <w:p>
      <w:pPr>
        <w:pStyle w:val="Normal"/>
        <w:rPr/>
      </w:pPr>
      <w:r>
        <w:rPr>
          <w:rFonts w:eastAsia="Liberation Serif" w:cs="Liberation Serif"/>
        </w:rPr>
        <w:t xml:space="preserve">     </w:t>
      </w:r>
      <w:r>
        <w:rPr/>
        <w:t>MDT                  72.092</w:t>
      </w:r>
    </w:p>
    <w:p>
      <w:pPr>
        <w:pStyle w:val="Normal"/>
        <w:rPr/>
      </w:pPr>
      <w:r>
        <w:rPr>
          <w:rFonts w:eastAsia="Liberation Serif" w:cs="Liberation Serif"/>
        </w:rPr>
        <w:t xml:space="preserve">     </w:t>
      </w:r>
      <w:r>
        <w:rPr/>
        <w:t>MDT                  (437.323)</w:t>
      </w:r>
    </w:p>
    <w:p>
      <w:pPr>
        <w:pStyle w:val="Normal"/>
        <w:rPr/>
      </w:pPr>
      <w:r>
        <w:rPr>
          <w:rFonts w:eastAsia="Liberation Serif" w:cs="Liberation Serif"/>
        </w:rPr>
        <w:t xml:space="preserve">     </w:t>
      </w:r>
      <w:r>
        <w:rPr/>
        <w:t>MDT                  (083.82)</w:t>
      </w:r>
    </w:p>
    <w:p>
      <w:pPr>
        <w:pStyle w:val="Normal"/>
        <w:rPr/>
      </w:pPr>
      <w:r>
        <w:rPr>
          <w:rFonts w:eastAsia="Liberation Serif" w:cs="Liberation Serif"/>
        </w:rPr>
        <w:t xml:space="preserve">     </w:t>
      </w:r>
      <w:r>
        <w:rPr/>
        <w:t>MDT                  (036)</w:t>
      </w:r>
    </w:p>
    <w:p>
      <w:pPr>
        <w:pStyle w:val="Normal"/>
        <w:rPr/>
      </w:pPr>
      <w:r>
        <w:rPr>
          <w:rFonts w:eastAsia="Liberation Serif" w:cs="Liberation Serif"/>
        </w:rPr>
        <w:t xml:space="preserve">     </w:t>
      </w:r>
      <w:r>
        <w:rPr/>
        <w:t>MDT                  (084.11)</w:t>
      </w:r>
    </w:p>
    <w:p>
      <w:pPr>
        <w:pStyle w:val="Normal"/>
        <w:rPr/>
      </w:pPr>
      <w:r>
        <w:rPr>
          <w:rFonts w:eastAsia="Liberation Serif" w:cs="Liberation Serif"/>
        </w:rPr>
        <w:t xml:space="preserve">     </w:t>
      </w:r>
      <w:r>
        <w:rPr/>
        <w:t>Signatury            Aac 9.945/B1 dar 20170713</w:t>
      </w:r>
    </w:p>
    <w:p>
      <w:pPr>
        <w:pStyle w:val="Normal"/>
        <w:rPr/>
      </w:pPr>
      <w:r>
        <w:rPr>
          <w:rFonts w:eastAsia="Liberation Serif" w:cs="Liberation Serif"/>
        </w:rPr>
        <w:t xml:space="preserve">     </w:t>
      </w:r>
      <w:r>
        <w:rPr/>
        <w:t>Signatury            Aac 9.945/B2 dar 20171213</w:t>
      </w:r>
    </w:p>
    <w:p>
      <w:pPr>
        <w:pStyle w:val="Normal"/>
        <w:rPr/>
      </w:pPr>
      <w:r>
        <w:rPr>
          <w:rFonts w:eastAsia="Liberation Serif" w:cs="Liberation Serif"/>
        </w:rPr>
        <w:t xml:space="preserve">     </w:t>
      </w:r>
      <w:r>
        <w:rPr/>
        <w:t>Systém. číslo     000086664</w:t>
      </w:r>
    </w:p>
    <w:p>
      <w:pPr>
        <w:pStyle w:val="Normal"/>
        <w:rPr/>
      </w:pPr>
      <w:r>
        <w:rPr/>
      </w:r>
    </w:p>
    <w:p>
      <w:pPr>
        <w:pStyle w:val="Normal"/>
        <w:rPr/>
      </w:pPr>
      <w:r>
        <w:rPr>
          <w:rFonts w:eastAsia="Liberation Serif" w:cs="Liberation Serif"/>
        </w:rPr>
        <w:t xml:space="preserve">     </w:t>
      </w:r>
      <w:r>
        <w:rPr/>
        <w:t>Číslo záznamu:        87</w:t>
      </w:r>
    </w:p>
    <w:p>
      <w:pPr>
        <w:pStyle w:val="Normal"/>
        <w:rPr/>
      </w:pPr>
      <w:r>
        <w:rPr>
          <w:rFonts w:eastAsia="Liberation Serif" w:cs="Liberation Serif"/>
        </w:rPr>
        <w:t xml:space="preserve">     </w:t>
      </w:r>
      <w:r>
        <w:rPr/>
        <w:t>Hlavní záhlaví    Salátová, Renáta, 1977-</w:t>
      </w:r>
    </w:p>
    <w:p>
      <w:pPr>
        <w:pStyle w:val="Normal"/>
        <w:rPr/>
      </w:pPr>
      <w:r>
        <w:rPr>
          <w:rFonts w:eastAsia="Liberation Serif" w:cs="Liberation Serif"/>
        </w:rPr>
        <w:t xml:space="preserve">     </w:t>
      </w:r>
      <w:r>
        <w:rPr/>
        <w:t>Název               Psalo se jinde / připravila Renáta Salátová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3 (2018), s. 114, ISSN 0011-2321 70:3</w:t>
      </w:r>
    </w:p>
    <w:p>
      <w:pPr>
        <w:pStyle w:val="Normal"/>
        <w:rPr/>
      </w:pPr>
      <w:r>
        <w:rPr>
          <w:rFonts w:eastAsia="Liberation Serif" w:cs="Liberation Serif"/>
        </w:rPr>
        <w:t xml:space="preserve">     </w:t>
      </w:r>
      <w:r>
        <w:rPr/>
        <w:t>Odkazy               https://www.svkkl.cz/ctenar/clanek/744 - Plný text</w:t>
      </w:r>
    </w:p>
    <w:p>
      <w:pPr>
        <w:pStyle w:val="Normal"/>
        <w:rPr/>
      </w:pPr>
      <w:r>
        <w:rPr>
          <w:rFonts w:eastAsia="Liberation Serif" w:cs="Liberation Serif"/>
        </w:rPr>
        <w:t xml:space="preserve">     </w:t>
      </w:r>
      <w:r>
        <w:rPr/>
        <w:t>Poznámka            Rubrika: Psalo se jinde</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knižní produkce</w:t>
      </w:r>
    </w:p>
    <w:p>
      <w:pPr>
        <w:pStyle w:val="Normal"/>
        <w:rPr/>
      </w:pPr>
      <w:r>
        <w:rPr>
          <w:rFonts w:eastAsia="Liberation Serif" w:cs="Liberation Serif"/>
        </w:rPr>
        <w:t xml:space="preserve">     </w:t>
      </w:r>
      <w:r>
        <w:rPr/>
        <w:t>Předmět. heslo     handicap</w:t>
      </w:r>
    </w:p>
    <w:p>
      <w:pPr>
        <w:pStyle w:val="Normal"/>
        <w:rPr/>
      </w:pPr>
      <w:r>
        <w:rPr>
          <w:rFonts w:eastAsia="Liberation Serif" w:cs="Liberation Serif"/>
        </w:rPr>
        <w:t xml:space="preserve">     </w:t>
      </w:r>
      <w:r>
        <w:rPr/>
        <w:t>Předmět. heslo     výročí</w:t>
      </w:r>
    </w:p>
    <w:p>
      <w:pPr>
        <w:pStyle w:val="Normal"/>
        <w:rPr/>
      </w:pPr>
      <w:r>
        <w:rPr>
          <w:rFonts w:eastAsia="Liberation Serif" w:cs="Liberation Serif"/>
        </w:rPr>
        <w:t xml:space="preserve">     </w:t>
      </w:r>
      <w:r>
        <w:rPr/>
        <w:t>Forma a žánr       krátké zprávy</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655.4/.5</w:t>
      </w:r>
    </w:p>
    <w:p>
      <w:pPr>
        <w:pStyle w:val="Normal"/>
        <w:rPr/>
      </w:pPr>
      <w:r>
        <w:rPr>
          <w:rFonts w:eastAsia="Liberation Serif" w:cs="Liberation Serif"/>
        </w:rPr>
        <w:t xml:space="preserve">     </w:t>
      </w:r>
      <w:r>
        <w:rPr/>
        <w:t>MDT                  364.694</w:t>
      </w:r>
    </w:p>
    <w:p>
      <w:pPr>
        <w:pStyle w:val="Normal"/>
        <w:rPr/>
      </w:pPr>
      <w:r>
        <w:rPr>
          <w:rFonts w:eastAsia="Liberation Serif" w:cs="Liberation Serif"/>
        </w:rPr>
        <w:t xml:space="preserve">     </w:t>
      </w:r>
      <w:r>
        <w:rPr/>
        <w:t>MDT                  394.46</w:t>
      </w:r>
    </w:p>
    <w:p>
      <w:pPr>
        <w:pStyle w:val="Normal"/>
        <w:rPr/>
      </w:pPr>
      <w:r>
        <w:rPr>
          <w:rFonts w:eastAsia="Liberation Serif" w:cs="Liberation Serif"/>
        </w:rPr>
        <w:t xml:space="preserve">     </w:t>
      </w:r>
      <w:r>
        <w:rPr/>
        <w:t>Systém. číslo     000087725</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89</w:t>
      </w:r>
    </w:p>
    <w:p>
      <w:pPr>
        <w:pStyle w:val="Normal"/>
        <w:rPr/>
      </w:pPr>
      <w:r>
        <w:rPr>
          <w:rFonts w:eastAsia="Liberation Serif" w:cs="Liberation Serif"/>
        </w:rPr>
        <w:t xml:space="preserve">     </w:t>
      </w:r>
      <w:r>
        <w:rPr/>
        <w:t>Hlavní záhlaví    Béňová, Božena</w:t>
      </w:r>
    </w:p>
    <w:p>
      <w:pPr>
        <w:pStyle w:val="Normal"/>
        <w:rPr/>
      </w:pPr>
      <w:r>
        <w:rPr>
          <w:rFonts w:eastAsia="Liberation Serif" w:cs="Liberation Serif"/>
        </w:rPr>
        <w:t xml:space="preserve">     </w:t>
      </w:r>
      <w:r>
        <w:rPr/>
        <w:t>Název               Rekonstrukce místní veřejné knihovny Horní Počernice / Božena Béňová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3 (2017), ISSN 1213-5828 26:3</w:t>
      </w:r>
    </w:p>
    <w:p>
      <w:pPr>
        <w:pStyle w:val="Normal"/>
        <w:rPr/>
      </w:pPr>
      <w:r>
        <w:rPr>
          <w:rFonts w:eastAsia="Liberation Serif" w:cs="Liberation Serif"/>
        </w:rPr>
        <w:t xml:space="preserve">     </w:t>
      </w:r>
      <w:r>
        <w:rPr/>
        <w:t>Odkazy               https://bulletinskip.skipcr.cz/vsechna-cisla/prohlizet-cisla/2017-rocnik-26-cislo-3/rekonstrukce-mistni-verejne-knihovny-horni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Obsahuje obrazové ilustrace</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výstavba</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Předmět. heslo     Horní Počernice (Praha,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332.146:69</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Systém. číslo     000087872</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91</w:t>
      </w:r>
    </w:p>
    <w:p>
      <w:pPr>
        <w:pStyle w:val="Normal"/>
        <w:rPr/>
      </w:pPr>
      <w:r>
        <w:rPr>
          <w:rFonts w:eastAsia="Liberation Serif" w:cs="Liberation Serif"/>
        </w:rPr>
        <w:t xml:space="preserve">     </w:t>
      </w:r>
      <w:r>
        <w:rPr/>
        <w:t>Hlavní záhlaví    Konvalinková, Blanka, 1959-</w:t>
      </w:r>
    </w:p>
    <w:p>
      <w:pPr>
        <w:pStyle w:val="Normal"/>
        <w:rPr/>
      </w:pPr>
      <w:r>
        <w:rPr>
          <w:rFonts w:eastAsia="Liberation Serif" w:cs="Liberation Serif"/>
        </w:rPr>
        <w:t xml:space="preserve">     </w:t>
      </w:r>
      <w:r>
        <w:rPr/>
        <w:t>Název               Rozhovor s Mgr. Blankou Konvalinkovou, ředitelkou Krajské vědecké knihovny v Liberci : knihovna jako symbol česko-německého smíření / Jaroslav Císař</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69, č. 5 (2017), s. 167-170, ISSN 0011-2321 69:5</w:t>
      </w:r>
    </w:p>
    <w:p>
      <w:pPr>
        <w:pStyle w:val="Normal"/>
        <w:rPr/>
      </w:pPr>
      <w:r>
        <w:rPr>
          <w:rFonts w:eastAsia="Liberation Serif" w:cs="Liberation Serif"/>
        </w:rPr>
        <w:t xml:space="preserve">     </w:t>
      </w:r>
      <w:r>
        <w:rPr/>
        <w:t>Odkazy               https://svkkl.cz/ctenar/archiv/2017 - Plný text</w:t>
      </w:r>
    </w:p>
    <w:p>
      <w:pPr>
        <w:pStyle w:val="Normal"/>
        <w:rPr/>
      </w:pPr>
      <w:r>
        <w:rPr>
          <w:rFonts w:eastAsia="Liberation Serif" w:cs="Liberation Serif"/>
        </w:rPr>
        <w:t xml:space="preserve">     </w:t>
      </w:r>
      <w:r>
        <w:rPr/>
        <w:t>Další původce     Císař, Jaroslav, 1955-</w:t>
      </w:r>
    </w:p>
    <w:p>
      <w:pPr>
        <w:pStyle w:val="Normal"/>
        <w:rPr/>
      </w:pPr>
      <w:r>
        <w:rPr>
          <w:rFonts w:eastAsia="Liberation Serif" w:cs="Liberation Serif"/>
        </w:rPr>
        <w:t xml:space="preserve">     </w:t>
      </w:r>
      <w:r>
        <w:rPr/>
        <w:t>Předmět. heslo     Krajská vědecká knihovna (Liberec, Česko)</w:t>
      </w:r>
    </w:p>
    <w:p>
      <w:pPr>
        <w:pStyle w:val="Normal"/>
        <w:rPr/>
      </w:pPr>
      <w:r>
        <w:rPr>
          <w:rFonts w:eastAsia="Liberation Serif" w:cs="Liberation Serif"/>
        </w:rPr>
        <w:t xml:space="preserve">     </w:t>
      </w:r>
      <w:r>
        <w:rPr/>
        <w:t>Předmět. heslo     krajské knihovny</w:t>
      </w:r>
    </w:p>
    <w:p>
      <w:pPr>
        <w:pStyle w:val="Normal"/>
        <w:rPr/>
      </w:pPr>
      <w:r>
        <w:rPr>
          <w:rFonts w:eastAsia="Liberation Serif" w:cs="Liberation Serif"/>
        </w:rPr>
        <w:t xml:space="preserve">     </w:t>
      </w:r>
      <w:r>
        <w:rPr/>
        <w:t>Předmět. heslo     vědecké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činnost knihoven</w:t>
      </w:r>
    </w:p>
    <w:p>
      <w:pPr>
        <w:pStyle w:val="Normal"/>
        <w:rPr/>
      </w:pPr>
      <w:r>
        <w:rPr>
          <w:rFonts w:eastAsia="Liberation Serif" w:cs="Liberation Serif"/>
        </w:rPr>
        <w:t xml:space="preserve">     </w:t>
      </w:r>
      <w:r>
        <w:rPr/>
        <w:t>Předmět. heslo     Liberec (Česko)</w:t>
      </w:r>
    </w:p>
    <w:p>
      <w:pPr>
        <w:pStyle w:val="Normal"/>
        <w:rPr/>
      </w:pPr>
      <w:r>
        <w:rPr>
          <w:rFonts w:eastAsia="Liberation Serif" w:cs="Liberation Serif"/>
        </w:rPr>
        <w:t xml:space="preserve">     </w:t>
      </w:r>
      <w:r>
        <w:rPr/>
        <w:t>Forma a žánr       rozhovory</w:t>
      </w:r>
    </w:p>
    <w:p>
      <w:pPr>
        <w:pStyle w:val="Normal"/>
        <w:rPr/>
      </w:pPr>
      <w:r>
        <w:rPr>
          <w:rFonts w:eastAsia="Liberation Serif" w:cs="Liberation Serif"/>
        </w:rPr>
        <w:t xml:space="preserve">     </w:t>
      </w:r>
      <w:r>
        <w:rPr/>
        <w:t>MDT                  027.53(1-35)</w:t>
      </w:r>
    </w:p>
    <w:p>
      <w:pPr>
        <w:pStyle w:val="Normal"/>
        <w:rPr/>
      </w:pPr>
      <w:r>
        <w:rPr>
          <w:rFonts w:eastAsia="Liberation Serif" w:cs="Liberation Serif"/>
        </w:rPr>
        <w:t xml:space="preserve">     </w:t>
      </w:r>
      <w:r>
        <w:rPr/>
        <w:t>MDT                  027.021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021</w:t>
      </w:r>
    </w:p>
    <w:p>
      <w:pPr>
        <w:pStyle w:val="Normal"/>
        <w:rPr/>
      </w:pPr>
      <w:r>
        <w:rPr>
          <w:rFonts w:eastAsia="Liberation Serif" w:cs="Liberation Serif"/>
        </w:rPr>
        <w:t xml:space="preserve">     </w:t>
      </w:r>
      <w:r>
        <w:rPr/>
        <w:t>Systém. číslo     000086362</w:t>
      </w:r>
    </w:p>
    <w:p>
      <w:pPr>
        <w:pStyle w:val="Normal"/>
        <w:rPr/>
      </w:pPr>
      <w:r>
        <w:rPr/>
      </w:r>
    </w:p>
    <w:p>
      <w:pPr>
        <w:pStyle w:val="Normal"/>
        <w:rPr/>
      </w:pPr>
      <w:r>
        <w:rPr>
          <w:rFonts w:eastAsia="Liberation Serif" w:cs="Liberation Serif"/>
        </w:rPr>
        <w:t xml:space="preserve">     </w:t>
      </w:r>
      <w:r>
        <w:rPr/>
        <w:t>Číslo záznamu:        92</w:t>
      </w:r>
    </w:p>
    <w:p>
      <w:pPr>
        <w:pStyle w:val="Normal"/>
        <w:rPr/>
      </w:pPr>
      <w:r>
        <w:rPr>
          <w:rFonts w:eastAsia="Liberation Serif" w:cs="Liberation Serif"/>
        </w:rPr>
        <w:t xml:space="preserve">     </w:t>
      </w:r>
      <w:r>
        <w:rPr/>
        <w:t>Hlavní záhlaví    Svobodová, Eva, 1959-</w:t>
      </w:r>
    </w:p>
    <w:p>
      <w:pPr>
        <w:pStyle w:val="Normal"/>
        <w:rPr/>
      </w:pPr>
      <w:r>
        <w:rPr>
          <w:rFonts w:eastAsia="Liberation Serif" w:cs="Liberation Serif"/>
        </w:rPr>
        <w:t xml:space="preserve">     </w:t>
      </w:r>
      <w:r>
        <w:rPr/>
        <w:t>Název               Rozhovor s Mgr. Evou Svobodovou, ředitelkou Studijní a vědecké knihovny v Hradci Králové : nepřetržitý sled změn, aneb, Byl tam i Fantomas. 1. část / Jiřina Kádnerová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69, č. 12 (2017), s. 431-433, ISSN 0011-2321 69:12</w:t>
      </w:r>
    </w:p>
    <w:p>
      <w:pPr>
        <w:pStyle w:val="Normal"/>
        <w:rPr/>
      </w:pPr>
      <w:r>
        <w:rPr>
          <w:rFonts w:eastAsia="Liberation Serif" w:cs="Liberation Serif"/>
        </w:rPr>
        <w:t xml:space="preserve">     </w:t>
      </w:r>
      <w:r>
        <w:rPr/>
        <w:t>Odkazy               https://svkkl.cz/ctenar/clanek/94 - Plný text</w:t>
      </w:r>
    </w:p>
    <w:p>
      <w:pPr>
        <w:pStyle w:val="Normal"/>
        <w:rPr/>
      </w:pPr>
      <w:r>
        <w:rPr>
          <w:rFonts w:eastAsia="Liberation Serif" w:cs="Liberation Serif"/>
        </w:rPr>
        <w:t xml:space="preserve">     </w:t>
      </w:r>
      <w:r>
        <w:rPr/>
        <w:t>Další původce     Kádnerová, Jiřina, 1943-</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vybavení interiérů</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univerzitní knihovny</w:t>
      </w:r>
    </w:p>
    <w:p>
      <w:pPr>
        <w:pStyle w:val="Normal"/>
        <w:rPr/>
      </w:pPr>
      <w:r>
        <w:rPr>
          <w:rFonts w:eastAsia="Liberation Serif" w:cs="Liberation Serif"/>
        </w:rPr>
        <w:t xml:space="preserve">     </w:t>
      </w:r>
      <w:r>
        <w:rPr/>
        <w:t>Předmět. heslo     Hradec Králové (Česko)</w:t>
      </w:r>
    </w:p>
    <w:p>
      <w:pPr>
        <w:pStyle w:val="Normal"/>
        <w:rPr/>
      </w:pPr>
      <w:r>
        <w:rPr>
          <w:rFonts w:eastAsia="Liberation Serif" w:cs="Liberation Serif"/>
        </w:rPr>
        <w:t xml:space="preserve">     </w:t>
      </w:r>
      <w:r>
        <w:rPr/>
        <w:t>Forma a žánr       rozhovory</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645:72.012.8</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027.7</w:t>
      </w:r>
    </w:p>
    <w:p>
      <w:pPr>
        <w:pStyle w:val="Normal"/>
        <w:rPr/>
      </w:pPr>
      <w:r>
        <w:rPr>
          <w:rFonts w:eastAsia="Liberation Serif" w:cs="Liberation Serif"/>
        </w:rPr>
        <w:t xml:space="preserve">     </w:t>
      </w:r>
      <w:r>
        <w:rPr/>
        <w:t>MDT                  (437.313)</w:t>
      </w:r>
    </w:p>
    <w:p>
      <w:pPr>
        <w:pStyle w:val="Normal"/>
        <w:rPr/>
      </w:pPr>
      <w:r>
        <w:rPr>
          <w:rFonts w:eastAsia="Liberation Serif" w:cs="Liberation Serif"/>
        </w:rPr>
        <w:t xml:space="preserve">     </w:t>
      </w:r>
      <w:r>
        <w:rPr/>
        <w:t>Systém. číslo     000087564</w:t>
      </w:r>
    </w:p>
    <w:p>
      <w:pPr>
        <w:pStyle w:val="Normal"/>
        <w:rPr/>
      </w:pPr>
      <w:r>
        <w:rPr/>
      </w:r>
    </w:p>
    <w:p>
      <w:pPr>
        <w:pStyle w:val="Normal"/>
        <w:rPr/>
      </w:pPr>
      <w:r>
        <w:rPr>
          <w:rFonts w:eastAsia="Liberation Serif" w:cs="Liberation Serif"/>
        </w:rPr>
        <w:t xml:space="preserve">     </w:t>
      </w:r>
      <w:r>
        <w:rPr/>
        <w:t>Číslo záznamu:        93</w:t>
      </w:r>
    </w:p>
    <w:p>
      <w:pPr>
        <w:pStyle w:val="Normal"/>
        <w:rPr/>
      </w:pPr>
      <w:r>
        <w:rPr>
          <w:rFonts w:eastAsia="Liberation Serif" w:cs="Liberation Serif"/>
        </w:rPr>
        <w:t xml:space="preserve">     </w:t>
      </w:r>
      <w:r>
        <w:rPr/>
        <w:t>Hlavní záhlaví    Sbírky v pohybu (seminář) (2. : 2017 : Praha, Česko)</w:t>
      </w:r>
    </w:p>
    <w:p>
      <w:pPr>
        <w:pStyle w:val="Normal"/>
        <w:rPr/>
      </w:pPr>
      <w:r>
        <w:rPr>
          <w:rFonts w:eastAsia="Liberation Serif" w:cs="Liberation Serif"/>
        </w:rPr>
        <w:t xml:space="preserve">     </w:t>
      </w:r>
      <w:r>
        <w:rPr/>
        <w:t>Název               Sbírky v pohybu podruhé : sborník příspěvků ze semináře Mobilita sbírek VII, Sbírky v pohybu 2 / Dagmar Jelínková (ed.)</w:t>
      </w:r>
    </w:p>
    <w:p>
      <w:pPr>
        <w:pStyle w:val="Normal"/>
        <w:rPr/>
      </w:pPr>
      <w:r>
        <w:rPr>
          <w:rFonts w:eastAsia="Liberation Serif" w:cs="Liberation Serif"/>
        </w:rPr>
        <w:t xml:space="preserve">     </w:t>
      </w:r>
      <w:r>
        <w:rPr/>
        <w:t>Nakladatel           Praha : Metodické centrum pro muzea výtvarného umění - Národní galerie, 2018</w:t>
      </w:r>
    </w:p>
    <w:p>
      <w:pPr>
        <w:pStyle w:val="Normal"/>
        <w:rPr/>
      </w:pPr>
      <w:r>
        <w:rPr>
          <w:rFonts w:eastAsia="Liberation Serif" w:cs="Liberation Serif"/>
        </w:rPr>
        <w:t xml:space="preserve">     </w:t>
      </w:r>
      <w:r>
        <w:rPr/>
        <w:t>Popis (rozsah)       69 stran : ilustrace (převážně barevné)</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978-80-7035-696-8</w:t>
      </w:r>
    </w:p>
    <w:p>
      <w:pPr>
        <w:pStyle w:val="Normal"/>
        <w:rPr/>
      </w:pPr>
      <w:r>
        <w:rPr>
          <w:rFonts w:eastAsia="Liberation Serif" w:cs="Liberation Serif"/>
        </w:rPr>
        <w:t xml:space="preserve">     </w:t>
      </w:r>
      <w:r>
        <w:rPr/>
        <w:t>Další původce     Jelínková, Dagmar, 1961-</w:t>
      </w:r>
    </w:p>
    <w:p>
      <w:pPr>
        <w:pStyle w:val="Normal"/>
        <w:rPr/>
      </w:pPr>
      <w:r>
        <w:rPr>
          <w:rFonts w:eastAsia="Liberation Serif" w:cs="Liberation Serif"/>
        </w:rPr>
        <w:t xml:space="preserve">     </w:t>
      </w:r>
      <w:r>
        <w:rPr/>
        <w:t>Poznámka            Obsahuje bibliografické odkazy</w:t>
      </w:r>
    </w:p>
    <w:p>
      <w:pPr>
        <w:pStyle w:val="Normal"/>
        <w:rPr/>
      </w:pPr>
      <w:r>
        <w:rPr>
          <w:rFonts w:eastAsia="Liberation Serif" w:cs="Liberation Serif"/>
        </w:rPr>
        <w:t xml:space="preserve">     </w:t>
      </w:r>
      <w:r>
        <w:rPr/>
        <w:t>Předmět. heslo     Národní muzeum (Praha, Česko)</w:t>
      </w:r>
    </w:p>
    <w:p>
      <w:pPr>
        <w:pStyle w:val="Normal"/>
        <w:rPr/>
      </w:pPr>
      <w:r>
        <w:rPr>
          <w:rFonts w:eastAsia="Liberation Serif" w:cs="Liberation Serif"/>
        </w:rPr>
        <w:t xml:space="preserve">     </w:t>
      </w:r>
      <w:r>
        <w:rPr/>
        <w:t>Předmět. heslo     Uměleckoprůmyslové museum (Praha, Česko)</w:t>
      </w:r>
    </w:p>
    <w:p>
      <w:pPr>
        <w:pStyle w:val="Normal"/>
        <w:rPr/>
      </w:pPr>
      <w:r>
        <w:rPr>
          <w:rFonts w:eastAsia="Liberation Serif" w:cs="Liberation Serif"/>
        </w:rPr>
        <w:t xml:space="preserve">     </w:t>
      </w:r>
      <w:r>
        <w:rPr/>
        <w:t>Předmět. heslo     Památník národního písemnictví. Literární archiv</w:t>
      </w:r>
    </w:p>
    <w:p>
      <w:pPr>
        <w:pStyle w:val="Normal"/>
        <w:rPr/>
      </w:pPr>
      <w:r>
        <w:rPr>
          <w:rFonts w:eastAsia="Liberation Serif" w:cs="Liberation Serif"/>
        </w:rPr>
        <w:t xml:space="preserve">     </w:t>
      </w:r>
      <w:r>
        <w:rPr/>
        <w:t>Předmět. heslo     muzejní budovy</w:t>
      </w:r>
    </w:p>
    <w:p>
      <w:pPr>
        <w:pStyle w:val="Normal"/>
        <w:rPr/>
      </w:pPr>
      <w:r>
        <w:rPr>
          <w:rFonts w:eastAsia="Liberation Serif" w:cs="Liberation Serif"/>
        </w:rPr>
        <w:t xml:space="preserve">     </w:t>
      </w:r>
      <w:r>
        <w:rPr/>
        <w:t>Předmět. heslo     muzejní depozitáře</w:t>
      </w:r>
    </w:p>
    <w:p>
      <w:pPr>
        <w:pStyle w:val="Normal"/>
        <w:rPr/>
      </w:pPr>
      <w:r>
        <w:rPr>
          <w:rFonts w:eastAsia="Liberation Serif" w:cs="Liberation Serif"/>
        </w:rPr>
        <w:t xml:space="preserve">     </w:t>
      </w:r>
      <w:r>
        <w:rPr/>
        <w:t>Předmět. heslo     obnova a rekonstrukce památek</w:t>
      </w:r>
    </w:p>
    <w:p>
      <w:pPr>
        <w:pStyle w:val="Normal"/>
        <w:rPr/>
      </w:pPr>
      <w:r>
        <w:rPr>
          <w:rFonts w:eastAsia="Liberation Serif" w:cs="Liberation Serif"/>
        </w:rPr>
        <w:t xml:space="preserve">     </w:t>
      </w:r>
      <w:r>
        <w:rPr/>
        <w:t>Předmět. heslo     revitalizace budov</w:t>
      </w:r>
    </w:p>
    <w:p>
      <w:pPr>
        <w:pStyle w:val="Normal"/>
        <w:rPr/>
      </w:pPr>
      <w:r>
        <w:rPr>
          <w:rFonts w:eastAsia="Liberation Serif" w:cs="Liberation Serif"/>
        </w:rPr>
        <w:t xml:space="preserve">     </w:t>
      </w:r>
      <w:r>
        <w:rPr/>
        <w:t>Předmět. heslo     muzejní sbírky</w:t>
      </w:r>
    </w:p>
    <w:p>
      <w:pPr>
        <w:pStyle w:val="Normal"/>
        <w:rPr/>
      </w:pPr>
      <w:r>
        <w:rPr>
          <w:rFonts w:eastAsia="Liberation Serif" w:cs="Liberation Serif"/>
        </w:rPr>
        <w:t xml:space="preserve">     </w:t>
      </w:r>
      <w:r>
        <w:rPr/>
        <w:t>Předmět. heslo     mobilita (doprava)</w:t>
      </w:r>
    </w:p>
    <w:p>
      <w:pPr>
        <w:pStyle w:val="Normal"/>
        <w:rPr/>
      </w:pPr>
      <w:r>
        <w:rPr>
          <w:rFonts w:eastAsia="Liberation Serif" w:cs="Liberation Serif"/>
        </w:rPr>
        <w:t xml:space="preserve">     </w:t>
      </w:r>
      <w:r>
        <w:rPr/>
        <w:t>Předmět. heslo     Praha (Česko)</w:t>
      </w:r>
    </w:p>
    <w:p>
      <w:pPr>
        <w:pStyle w:val="Normal"/>
        <w:rPr/>
      </w:pPr>
      <w:r>
        <w:rPr>
          <w:rFonts w:eastAsia="Liberation Serif" w:cs="Liberation Serif"/>
        </w:rPr>
        <w:t xml:space="preserve">     </w:t>
      </w:r>
      <w:r>
        <w:rPr/>
        <w:t>Předmět. heslo     Litoměřice (Česko)</w:t>
      </w:r>
    </w:p>
    <w:p>
      <w:pPr>
        <w:pStyle w:val="Normal"/>
        <w:rPr/>
      </w:pPr>
      <w:r>
        <w:rPr>
          <w:rFonts w:eastAsia="Liberation Serif" w:cs="Liberation Serif"/>
        </w:rPr>
        <w:t xml:space="preserve">     </w:t>
      </w:r>
      <w:r>
        <w:rPr/>
        <w:t>Forma a žánr       sborníky</w:t>
      </w:r>
    </w:p>
    <w:p>
      <w:pPr>
        <w:pStyle w:val="Normal"/>
        <w:rPr/>
      </w:pPr>
      <w:r>
        <w:rPr>
          <w:rFonts w:eastAsia="Liberation Serif" w:cs="Liberation Serif"/>
        </w:rPr>
        <w:t xml:space="preserve">     </w:t>
      </w:r>
      <w:r>
        <w:rPr/>
        <w:t>MDT                  727.7</w:t>
      </w:r>
    </w:p>
    <w:p>
      <w:pPr>
        <w:pStyle w:val="Normal"/>
        <w:rPr/>
      </w:pPr>
      <w:r>
        <w:rPr>
          <w:rFonts w:eastAsia="Liberation Serif" w:cs="Liberation Serif"/>
        </w:rPr>
        <w:t xml:space="preserve">     </w:t>
      </w:r>
      <w:r>
        <w:rPr/>
        <w:t>MDT                  069.4</w:t>
      </w:r>
    </w:p>
    <w:p>
      <w:pPr>
        <w:pStyle w:val="Normal"/>
        <w:rPr/>
      </w:pPr>
      <w:r>
        <w:rPr>
          <w:rFonts w:eastAsia="Liberation Serif" w:cs="Liberation Serif"/>
        </w:rPr>
        <w:t xml:space="preserve">     </w:t>
      </w:r>
      <w:r>
        <w:rPr/>
        <w:t>MDT                  7.025.3/.4</w:t>
      </w:r>
    </w:p>
    <w:p>
      <w:pPr>
        <w:pStyle w:val="Normal"/>
        <w:rPr/>
      </w:pPr>
      <w:r>
        <w:rPr>
          <w:rFonts w:eastAsia="Liberation Serif" w:cs="Liberation Serif"/>
        </w:rPr>
        <w:t xml:space="preserve">     </w:t>
      </w:r>
      <w:r>
        <w:rPr/>
        <w:t>MDT                  69.059.25</w:t>
      </w:r>
    </w:p>
    <w:p>
      <w:pPr>
        <w:pStyle w:val="Normal"/>
        <w:rPr/>
      </w:pPr>
      <w:r>
        <w:rPr>
          <w:rFonts w:eastAsia="Liberation Serif" w:cs="Liberation Serif"/>
        </w:rPr>
        <w:t xml:space="preserve">     </w:t>
      </w:r>
      <w:r>
        <w:rPr/>
        <w:t>MDT                  069.5</w:t>
      </w:r>
    </w:p>
    <w:p>
      <w:pPr>
        <w:pStyle w:val="Normal"/>
        <w:rPr/>
      </w:pPr>
      <w:r>
        <w:rPr>
          <w:rFonts w:eastAsia="Liberation Serif" w:cs="Liberation Serif"/>
        </w:rPr>
        <w:t xml:space="preserve">     </w:t>
      </w:r>
      <w:r>
        <w:rPr/>
        <w:t>MDT                  656.01</w:t>
      </w:r>
    </w:p>
    <w:p>
      <w:pPr>
        <w:pStyle w:val="Normal"/>
        <w:rPr/>
      </w:pPr>
      <w:r>
        <w:rPr>
          <w:rFonts w:eastAsia="Liberation Serif" w:cs="Liberation Serif"/>
        </w:rPr>
        <w:t xml:space="preserve">     </w:t>
      </w:r>
      <w:r>
        <w:rPr/>
        <w:t>MDT                  (437.311)</w:t>
      </w:r>
    </w:p>
    <w:p>
      <w:pPr>
        <w:pStyle w:val="Normal"/>
        <w:rPr/>
      </w:pPr>
      <w:r>
        <w:rPr>
          <w:rFonts w:eastAsia="Liberation Serif" w:cs="Liberation Serif"/>
        </w:rPr>
        <w:t xml:space="preserve">     </w:t>
      </w:r>
      <w:r>
        <w:rPr/>
        <w:t>MDT                  (437.315)</w:t>
      </w:r>
    </w:p>
    <w:p>
      <w:pPr>
        <w:pStyle w:val="Normal"/>
        <w:rPr/>
      </w:pPr>
      <w:r>
        <w:rPr>
          <w:rFonts w:eastAsia="Liberation Serif" w:cs="Liberation Serif"/>
        </w:rPr>
        <w:t xml:space="preserve">     </w:t>
      </w:r>
      <w:r>
        <w:rPr/>
        <w:t>MDT                  (062.552)</w:t>
      </w:r>
    </w:p>
    <w:p>
      <w:pPr>
        <w:pStyle w:val="Normal"/>
        <w:rPr/>
      </w:pPr>
      <w:r>
        <w:rPr>
          <w:rFonts w:eastAsia="Liberation Serif" w:cs="Liberation Serif"/>
        </w:rPr>
        <w:t xml:space="preserve">     </w:t>
      </w:r>
      <w:r>
        <w:rPr/>
        <w:t>Signatury            Ok 41.069 dar 20181123</w:t>
      </w:r>
    </w:p>
    <w:p>
      <w:pPr>
        <w:pStyle w:val="Normal"/>
        <w:rPr/>
      </w:pPr>
      <w:r>
        <w:rPr>
          <w:rFonts w:eastAsia="Liberation Serif" w:cs="Liberation Serif"/>
        </w:rPr>
        <w:t xml:space="preserve">     </w:t>
      </w:r>
      <w:r>
        <w:rPr/>
        <w:t>Systém. číslo     000089254</w:t>
      </w:r>
    </w:p>
    <w:p>
      <w:pPr>
        <w:pStyle w:val="Normal"/>
        <w:rPr/>
      </w:pPr>
      <w:r>
        <w:rPr/>
      </w:r>
    </w:p>
    <w:p>
      <w:pPr>
        <w:pStyle w:val="Normal"/>
        <w:rPr/>
      </w:pPr>
      <w:r>
        <w:rPr>
          <w:rFonts w:eastAsia="Liberation Serif" w:cs="Liberation Serif"/>
        </w:rPr>
        <w:t xml:space="preserve">     </w:t>
      </w:r>
      <w:r>
        <w:rPr/>
        <w:t>Číslo záznamu:        94</w:t>
      </w:r>
    </w:p>
    <w:p>
      <w:pPr>
        <w:pStyle w:val="Normal"/>
        <w:rPr/>
      </w:pPr>
      <w:r>
        <w:rPr>
          <w:rFonts w:eastAsia="Liberation Serif" w:cs="Liberation Serif"/>
        </w:rPr>
        <w:t xml:space="preserve">     </w:t>
      </w:r>
      <w:r>
        <w:rPr/>
        <w:t>Hlavní záhlaví    Mrázová, Kristýna</w:t>
      </w:r>
    </w:p>
    <w:p>
      <w:pPr>
        <w:pStyle w:val="Normal"/>
        <w:rPr/>
      </w:pPr>
      <w:r>
        <w:rPr>
          <w:rFonts w:eastAsia="Liberation Serif" w:cs="Liberation Serif"/>
        </w:rPr>
        <w:t xml:space="preserve">     </w:t>
      </w:r>
      <w:r>
        <w:rPr/>
        <w:t>Název               Sezimovo Ústí má novou knihovnu / Kristýna Mrázová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1 (2017), ISSN 1213-5828 26:1</w:t>
      </w:r>
    </w:p>
    <w:p>
      <w:pPr>
        <w:pStyle w:val="Normal"/>
        <w:rPr/>
      </w:pPr>
      <w:r>
        <w:rPr>
          <w:rFonts w:eastAsia="Liberation Serif" w:cs="Liberation Serif"/>
        </w:rPr>
        <w:t xml:space="preserve">     </w:t>
      </w:r>
      <w:r>
        <w:rPr/>
        <w:t>Odkazy               https://bulletinskip.skipcr.cz/vsechna-cisla/prohlizet-cisla/2017-rocnik-26-cislo-1/sezimovo-usti-ma-novou-knihovnu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Sezimovo Ústí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Systém. číslo     000086427</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97</w:t>
      </w:r>
    </w:p>
    <w:p>
      <w:pPr>
        <w:pStyle w:val="Normal"/>
        <w:rPr/>
      </w:pPr>
      <w:r>
        <w:rPr>
          <w:rFonts w:eastAsia="Liberation Serif" w:cs="Liberation Serif"/>
        </w:rPr>
        <w:t xml:space="preserve">     </w:t>
      </w:r>
      <w:r>
        <w:rPr/>
        <w:t>Hlavní záhlaví    Kuželová, Alena</w:t>
      </w:r>
    </w:p>
    <w:p>
      <w:pPr>
        <w:pStyle w:val="Normal"/>
        <w:rPr/>
      </w:pPr>
      <w:r>
        <w:rPr>
          <w:rFonts w:eastAsia="Liberation Serif" w:cs="Liberation Serif"/>
        </w:rPr>
        <w:t xml:space="preserve">     </w:t>
      </w:r>
      <w:r>
        <w:rPr/>
        <w:t>Název               Splněný sen / Alena Kuželová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U nás : knihovnicko-informační zpravodaj Královéhradeckého kraje ; Roč. 27, č. 1 (2017), s. 4, ISSN 0862-9366 27:1</w:t>
      </w:r>
    </w:p>
    <w:p>
      <w:pPr>
        <w:pStyle w:val="Normal"/>
        <w:rPr/>
      </w:pPr>
      <w:r>
        <w:rPr>
          <w:rFonts w:eastAsia="Liberation Serif" w:cs="Liberation Serif"/>
        </w:rPr>
        <w:t xml:space="preserve">     </w:t>
      </w:r>
      <w:r>
        <w:rPr/>
        <w:t>Odkazy               http://www.svkhk.cz/SVKHK/u-nas-pdf_archiv/20170102.pdf - Plný text</w:t>
      </w:r>
    </w:p>
    <w:p>
      <w:pPr>
        <w:pStyle w:val="Normal"/>
        <w:rPr/>
      </w:pPr>
      <w:r>
        <w:rPr>
          <w:rFonts w:eastAsia="Liberation Serif" w:cs="Liberation Serif"/>
        </w:rPr>
        <w:t xml:space="preserve">     </w:t>
      </w:r>
      <w:r>
        <w:rPr/>
        <w:t>Varianta názvu      Šumné knihovny</w:t>
      </w:r>
    </w:p>
    <w:p>
      <w:pPr>
        <w:pStyle w:val="Normal"/>
        <w:rPr/>
      </w:pPr>
      <w:r>
        <w:rPr>
          <w:rFonts w:eastAsia="Liberation Serif" w:cs="Liberation Serif"/>
        </w:rPr>
        <w:t xml:space="preserve">     </w:t>
      </w:r>
      <w:r>
        <w:rPr/>
        <w:t>Poznámka            Rubrika: Šumné knihovny</w:t>
      </w:r>
    </w:p>
    <w:p>
      <w:pPr>
        <w:pStyle w:val="Normal"/>
        <w:rPr/>
      </w:pPr>
      <w:r>
        <w:rPr>
          <w:rFonts w:eastAsia="Liberation Serif" w:cs="Liberation Serif"/>
        </w:rPr>
        <w:t xml:space="preserve">     </w:t>
      </w:r>
      <w:r>
        <w:rPr/>
        <w:t>Předmět. heslo     Městská knihovna (Lázně Bělohrad,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činnost knihoven</w:t>
      </w:r>
    </w:p>
    <w:p>
      <w:pPr>
        <w:pStyle w:val="Normal"/>
        <w:rPr/>
      </w:pPr>
      <w:r>
        <w:rPr>
          <w:rFonts w:eastAsia="Liberation Serif" w:cs="Liberation Serif"/>
        </w:rPr>
        <w:t xml:space="preserve">     </w:t>
      </w:r>
      <w:r>
        <w:rPr/>
        <w:t>Předmět. heslo     Lázně Bělohrad (Česko)</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MDT                  021</w:t>
      </w:r>
    </w:p>
    <w:p>
      <w:pPr>
        <w:pStyle w:val="Normal"/>
        <w:rPr/>
      </w:pPr>
      <w:r>
        <w:rPr>
          <w:rFonts w:eastAsia="Liberation Serif" w:cs="Liberation Serif"/>
        </w:rPr>
        <w:t xml:space="preserve">     </w:t>
      </w:r>
      <w:r>
        <w:rPr/>
        <w:t>Systém. číslo     000086403</w:t>
      </w:r>
    </w:p>
    <w:p>
      <w:pPr>
        <w:pStyle w:val="Normal"/>
        <w:rPr/>
      </w:pPr>
      <w:r>
        <w:rPr/>
      </w:r>
    </w:p>
    <w:p>
      <w:pPr>
        <w:pStyle w:val="Normal"/>
        <w:rPr/>
      </w:pPr>
      <w:r>
        <w:rPr>
          <w:rFonts w:eastAsia="Liberation Serif" w:cs="Liberation Serif"/>
        </w:rPr>
        <w:t xml:space="preserve">          </w:t>
      </w:r>
      <w:r>
        <w:rPr/>
        <w:t>Číslo záznamu:        99</w:t>
      </w:r>
    </w:p>
    <w:p>
      <w:pPr>
        <w:pStyle w:val="Normal"/>
        <w:rPr/>
      </w:pPr>
      <w:r>
        <w:rPr>
          <w:rFonts w:eastAsia="Liberation Serif" w:cs="Liberation Serif"/>
        </w:rPr>
        <w:t xml:space="preserve">     </w:t>
      </w:r>
      <w:r>
        <w:rPr/>
        <w:t>Název               Stavby budov knihoven - zkušenosti, normy, metodické materiály, předpisy, doporučení, návody pro stavbu / zpracovatel: Jindřich Pilař</w:t>
      </w:r>
    </w:p>
    <w:p>
      <w:pPr>
        <w:pStyle w:val="Normal"/>
        <w:rPr/>
      </w:pPr>
      <w:r>
        <w:rPr>
          <w:rFonts w:eastAsia="Liberation Serif" w:cs="Liberation Serif"/>
        </w:rPr>
        <w:t xml:space="preserve">     </w:t>
      </w:r>
      <w:r>
        <w:rPr/>
        <w:t>Nakladatel           Praha, 2017</w:t>
      </w:r>
    </w:p>
    <w:p>
      <w:pPr>
        <w:pStyle w:val="Normal"/>
        <w:rPr/>
      </w:pPr>
      <w:r>
        <w:rPr>
          <w:rFonts w:eastAsia="Liberation Serif" w:cs="Liberation Serif"/>
        </w:rPr>
        <w:t xml:space="preserve">     </w:t>
      </w:r>
      <w:r>
        <w:rPr/>
        <w:t>Popis (rozsah)       1 CD-ROM, 605 záznamů</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počítačový disk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Další původce     Pilař, Jindřich</w:t>
      </w:r>
    </w:p>
    <w:p>
      <w:pPr>
        <w:pStyle w:val="Normal"/>
        <w:rPr/>
      </w:pPr>
      <w:r>
        <w:rPr>
          <w:rFonts w:eastAsia="Liberation Serif" w:cs="Liberation Serif"/>
        </w:rPr>
        <w:t xml:space="preserve">     </w:t>
      </w:r>
      <w:r>
        <w:rPr/>
        <w:t>Další korporace    Národní knihovna České republiky. Knihovnický institut</w:t>
      </w:r>
    </w:p>
    <w:p>
      <w:pPr>
        <w:pStyle w:val="Normal"/>
        <w:rPr/>
      </w:pPr>
      <w:r>
        <w:rPr>
          <w:rFonts w:eastAsia="Liberation Serif" w:cs="Liberation Serif"/>
        </w:rPr>
        <w:t xml:space="preserve">     </w:t>
      </w:r>
      <w:r>
        <w:rPr/>
        <w:t>Poznámka            Nad názvem: Národní knihovna ČR, Knihovnický institut, studijní a informační oddělení</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výstavba</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Chronolog. údaj     2011-2017</w:t>
      </w:r>
    </w:p>
    <w:p>
      <w:pPr>
        <w:pStyle w:val="Normal"/>
        <w:rPr/>
      </w:pPr>
      <w:r>
        <w:rPr>
          <w:rFonts w:eastAsia="Liberation Serif" w:cs="Liberation Serif"/>
        </w:rPr>
        <w:t xml:space="preserve">     </w:t>
      </w:r>
      <w:r>
        <w:rPr/>
        <w:t>Forma a žánr       výběrové bibliografie</w:t>
      </w:r>
    </w:p>
    <w:p>
      <w:pPr>
        <w:pStyle w:val="Normal"/>
        <w:rPr/>
      </w:pPr>
      <w:r>
        <w:rPr>
          <w:rFonts w:eastAsia="Liberation Serif" w:cs="Liberation Serif"/>
        </w:rPr>
        <w:t xml:space="preserve">     </w:t>
      </w:r>
      <w:r>
        <w:rPr/>
        <w:t>Forma a žánr       CD-ROM</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332.146:69</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MDT                  019.922</w:t>
      </w:r>
    </w:p>
    <w:p>
      <w:pPr>
        <w:pStyle w:val="Normal"/>
        <w:rPr/>
      </w:pPr>
      <w:r>
        <w:rPr>
          <w:rFonts w:eastAsia="Liberation Serif" w:cs="Liberation Serif"/>
        </w:rPr>
        <w:t xml:space="preserve">     </w:t>
      </w:r>
      <w:r>
        <w:rPr/>
        <w:t>Signatury            Aac 1/2017 dar 20170704</w:t>
      </w:r>
    </w:p>
    <w:p>
      <w:pPr>
        <w:pStyle w:val="Normal"/>
        <w:rPr/>
      </w:pPr>
      <w:r>
        <w:rPr>
          <w:rFonts w:eastAsia="Liberation Serif" w:cs="Liberation Serif"/>
        </w:rPr>
        <w:t xml:space="preserve">     </w:t>
      </w:r>
      <w:r>
        <w:rPr/>
        <w:t>Systém. číslo     000086540</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106</w:t>
      </w:r>
    </w:p>
    <w:p>
      <w:pPr>
        <w:pStyle w:val="Normal"/>
        <w:rPr/>
      </w:pPr>
      <w:r>
        <w:rPr>
          <w:rFonts w:eastAsia="Liberation Serif" w:cs="Liberation Serif"/>
        </w:rPr>
        <w:t xml:space="preserve">     </w:t>
      </w:r>
      <w:r>
        <w:rPr/>
        <w:t>Hlavní záhlaví    Kostecký, Jaroslav</w:t>
      </w:r>
    </w:p>
    <w:p>
      <w:pPr>
        <w:pStyle w:val="Normal"/>
        <w:rPr/>
      </w:pPr>
      <w:r>
        <w:rPr>
          <w:rFonts w:eastAsia="Liberation Serif" w:cs="Liberation Serif"/>
        </w:rPr>
        <w:t xml:space="preserve">     </w:t>
      </w:r>
      <w:r>
        <w:rPr/>
        <w:t>Název               Ukončení II. etapy revitalizace / Jaroslav Kostecký</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e-zpravodaj Národní knihovny ČR online ; Roč. 5, č. 1 (leden - únor 2018), s. 3-4 5:1</w:t>
      </w:r>
    </w:p>
    <w:p>
      <w:pPr>
        <w:pStyle w:val="Normal"/>
        <w:rPr/>
      </w:pPr>
      <w:r>
        <w:rPr>
          <w:rFonts w:eastAsia="Liberation Serif" w:cs="Liberation Serif"/>
        </w:rPr>
        <w:t xml:space="preserve">     </w:t>
      </w:r>
      <w:r>
        <w:rPr/>
        <w:t>Odkazy               https://www.nkp.cz/soubory/ostatni/ez_2018_1.pdf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Národní knihovna České republiky</w:t>
      </w:r>
    </w:p>
    <w:p>
      <w:pPr>
        <w:pStyle w:val="Normal"/>
        <w:rPr/>
      </w:pPr>
      <w:r>
        <w:rPr>
          <w:rFonts w:eastAsia="Liberation Serif" w:cs="Liberation Serif"/>
        </w:rPr>
        <w:t xml:space="preserve">     </w:t>
      </w:r>
      <w:r>
        <w:rPr/>
        <w:t>Předmět. heslo     Klementinum (budova : Praha, Česko)</w:t>
      </w:r>
    </w:p>
    <w:p>
      <w:pPr>
        <w:pStyle w:val="Normal"/>
        <w:rPr/>
      </w:pPr>
      <w:r>
        <w:rPr>
          <w:rFonts w:eastAsia="Liberation Serif" w:cs="Liberation Serif"/>
        </w:rPr>
        <w:t xml:space="preserve">     </w:t>
      </w:r>
      <w:r>
        <w:rPr/>
        <w:t>Předmět. heslo     národní knihovny</w:t>
      </w:r>
    </w:p>
    <w:p>
      <w:pPr>
        <w:pStyle w:val="Normal"/>
        <w:rPr/>
      </w:pPr>
      <w:r>
        <w:rPr>
          <w:rFonts w:eastAsia="Liberation Serif" w:cs="Liberation Serif"/>
        </w:rPr>
        <w:t xml:space="preserve">     </w:t>
      </w:r>
      <w:r>
        <w:rPr/>
        <w:t>Předmět. heslo     jezuitské koleje</w:t>
      </w:r>
    </w:p>
    <w:p>
      <w:pPr>
        <w:pStyle w:val="Normal"/>
        <w:rPr/>
      </w:pPr>
      <w:r>
        <w:rPr>
          <w:rFonts w:eastAsia="Liberation Serif" w:cs="Liberation Serif"/>
        </w:rPr>
        <w:t xml:space="preserve">     </w:t>
      </w:r>
      <w:r>
        <w:rPr/>
        <w:t>Předmět. heslo     historické budovy</w:t>
      </w:r>
    </w:p>
    <w:p>
      <w:pPr>
        <w:pStyle w:val="Normal"/>
        <w:rPr/>
      </w:pPr>
      <w:r>
        <w:rPr>
          <w:rFonts w:eastAsia="Liberation Serif" w:cs="Liberation Serif"/>
        </w:rPr>
        <w:t xml:space="preserve">     </w:t>
      </w:r>
      <w:r>
        <w:rPr/>
        <w:t>Předmět. heslo     revitalizace budov</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Praha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027.54</w:t>
      </w:r>
    </w:p>
    <w:p>
      <w:pPr>
        <w:pStyle w:val="Normal"/>
        <w:rPr/>
      </w:pPr>
      <w:r>
        <w:rPr>
          <w:rFonts w:eastAsia="Liberation Serif" w:cs="Liberation Serif"/>
        </w:rPr>
        <w:t xml:space="preserve">     </w:t>
      </w:r>
      <w:r>
        <w:rPr/>
        <w:t>MDT                  378.094:27-789.5</w:t>
      </w:r>
    </w:p>
    <w:p>
      <w:pPr>
        <w:pStyle w:val="Normal"/>
        <w:rPr/>
      </w:pPr>
      <w:r>
        <w:rPr>
          <w:rFonts w:eastAsia="Liberation Serif" w:cs="Liberation Serif"/>
        </w:rPr>
        <w:t xml:space="preserve">     </w:t>
      </w:r>
      <w:r>
        <w:rPr/>
        <w:t>MDT                  721:904</w:t>
      </w:r>
    </w:p>
    <w:p>
      <w:pPr>
        <w:pStyle w:val="Normal"/>
        <w:rPr/>
      </w:pPr>
      <w:r>
        <w:rPr>
          <w:rFonts w:eastAsia="Liberation Serif" w:cs="Liberation Serif"/>
        </w:rPr>
        <w:t xml:space="preserve">     </w:t>
      </w:r>
      <w:r>
        <w:rPr/>
        <w:t>MDT                  69.059.25</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Systém. číslo     000088541</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108</w:t>
      </w:r>
    </w:p>
    <w:p>
      <w:pPr>
        <w:pStyle w:val="Normal"/>
        <w:rPr/>
      </w:pPr>
      <w:r>
        <w:rPr>
          <w:rFonts w:eastAsia="Liberation Serif" w:cs="Liberation Serif"/>
        </w:rPr>
        <w:t xml:space="preserve">     </w:t>
      </w:r>
      <w:r>
        <w:rPr/>
        <w:t>Hlavní záhlaví    Vondálová, Eva, 1973-</w:t>
      </w:r>
    </w:p>
    <w:p>
      <w:pPr>
        <w:pStyle w:val="Normal"/>
        <w:rPr/>
      </w:pPr>
      <w:r>
        <w:rPr>
          <w:rFonts w:eastAsia="Liberation Serif" w:cs="Liberation Serif"/>
        </w:rPr>
        <w:t xml:space="preserve">     </w:t>
      </w:r>
      <w:r>
        <w:rPr/>
        <w:t>Název               Uměleckoprůmyslové muzeum v Praze a jeho knihovna po rekonstrukci / Eva Vondálová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4 (2017), ISSN 1213-5828 26:4</w:t>
      </w:r>
    </w:p>
    <w:p>
      <w:pPr>
        <w:pStyle w:val="Normal"/>
        <w:rPr/>
      </w:pPr>
      <w:r>
        <w:rPr>
          <w:rFonts w:eastAsia="Liberation Serif" w:cs="Liberation Serif"/>
        </w:rPr>
        <w:t xml:space="preserve">     </w:t>
      </w:r>
      <w:r>
        <w:rPr/>
        <w:t>Odkazy               https://bulletinskip.skipcr.cz/vsechna-cisla/prohlizet-cisla/2017-rocnik-26-cislo-4/umeleckoprumyslove-museum-v-praze-jeho-knihovna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Obsahuje obrazové ilustrace</w:t>
      </w:r>
    </w:p>
    <w:p>
      <w:pPr>
        <w:pStyle w:val="Normal"/>
        <w:rPr/>
      </w:pPr>
      <w:r>
        <w:rPr>
          <w:rFonts w:eastAsia="Liberation Serif" w:cs="Liberation Serif"/>
        </w:rPr>
        <w:t xml:space="preserve">     </w:t>
      </w:r>
      <w:r>
        <w:rPr/>
        <w:t>Předmět. heslo     Uměleckoprůmyslové museum (Praha, Česko)</w:t>
      </w:r>
    </w:p>
    <w:p>
      <w:pPr>
        <w:pStyle w:val="Normal"/>
        <w:rPr/>
      </w:pPr>
      <w:r>
        <w:rPr>
          <w:rFonts w:eastAsia="Liberation Serif" w:cs="Liberation Serif"/>
        </w:rPr>
        <w:t xml:space="preserve">     </w:t>
      </w:r>
      <w:r>
        <w:rPr/>
        <w:t>Předmět. heslo     uměleckoprůmyslová muzea</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výstavnictví</w:t>
      </w:r>
    </w:p>
    <w:p>
      <w:pPr>
        <w:pStyle w:val="Normal"/>
        <w:rPr/>
      </w:pPr>
      <w:r>
        <w:rPr>
          <w:rFonts w:eastAsia="Liberation Serif" w:cs="Liberation Serif"/>
        </w:rPr>
        <w:t xml:space="preserve">     </w:t>
      </w:r>
      <w:r>
        <w:rPr/>
        <w:t>Předmět. heslo     vybavení interiérů</w:t>
      </w:r>
    </w:p>
    <w:p>
      <w:pPr>
        <w:pStyle w:val="Normal"/>
        <w:rPr/>
      </w:pPr>
      <w:r>
        <w:rPr>
          <w:rFonts w:eastAsia="Liberation Serif" w:cs="Liberation Serif"/>
        </w:rPr>
        <w:t xml:space="preserve">     </w:t>
      </w:r>
      <w:r>
        <w:rPr/>
        <w:t>Předmět. heslo     knihovní fondy</w:t>
      </w:r>
    </w:p>
    <w:p>
      <w:pPr>
        <w:pStyle w:val="Normal"/>
        <w:rPr/>
      </w:pPr>
      <w:r>
        <w:rPr>
          <w:rFonts w:eastAsia="Liberation Serif" w:cs="Liberation Serif"/>
        </w:rPr>
        <w:t xml:space="preserve">     </w:t>
      </w:r>
      <w:r>
        <w:rPr/>
        <w:t>Předmět. heslo     muzejní knihovny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069:7.05</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MDT                  069.9</w:t>
      </w:r>
    </w:p>
    <w:p>
      <w:pPr>
        <w:pStyle w:val="Normal"/>
        <w:rPr/>
      </w:pPr>
      <w:r>
        <w:rPr>
          <w:rFonts w:eastAsia="Liberation Serif" w:cs="Liberation Serif"/>
        </w:rPr>
        <w:t xml:space="preserve">     </w:t>
      </w:r>
      <w:r>
        <w:rPr/>
        <w:t>MDT                  645:72.012.8</w:t>
      </w:r>
    </w:p>
    <w:p>
      <w:pPr>
        <w:pStyle w:val="Normal"/>
        <w:rPr/>
      </w:pPr>
      <w:r>
        <w:rPr>
          <w:rFonts w:eastAsia="Liberation Serif" w:cs="Liberation Serif"/>
        </w:rPr>
        <w:t xml:space="preserve">     </w:t>
      </w:r>
      <w:r>
        <w:rPr/>
        <w:t>MDT                  025</w:t>
      </w:r>
    </w:p>
    <w:p>
      <w:pPr>
        <w:pStyle w:val="Normal"/>
        <w:rPr/>
      </w:pPr>
      <w:r>
        <w:rPr>
          <w:rFonts w:eastAsia="Liberation Serif" w:cs="Liberation Serif"/>
        </w:rPr>
        <w:t xml:space="preserve">     </w:t>
      </w:r>
      <w:r>
        <w:rPr/>
        <w:t>MDT                  026.07:069</w:t>
      </w:r>
    </w:p>
    <w:p>
      <w:pPr>
        <w:pStyle w:val="Normal"/>
        <w:rPr/>
      </w:pPr>
      <w:r>
        <w:rPr>
          <w:rFonts w:eastAsia="Liberation Serif" w:cs="Liberation Serif"/>
        </w:rPr>
        <w:t xml:space="preserve">     </w:t>
      </w:r>
      <w:r>
        <w:rPr/>
        <w:t>Systém. číslo     000088016</w:t>
      </w:r>
    </w:p>
    <w:p>
      <w:pPr>
        <w:pStyle w:val="Normal"/>
        <w:rPr/>
      </w:pPr>
      <w:r>
        <w:rPr/>
      </w:r>
    </w:p>
    <w:p>
      <w:pPr>
        <w:pStyle w:val="Normal"/>
        <w:rPr/>
      </w:pPr>
      <w:r>
        <w:rPr>
          <w:rFonts w:eastAsia="Liberation Serif" w:cs="Liberation Serif"/>
        </w:rPr>
        <w:t xml:space="preserve">     </w:t>
      </w:r>
      <w:r>
        <w:rPr/>
        <w:t>Číslo záznamu:       109</w:t>
      </w:r>
    </w:p>
    <w:p>
      <w:pPr>
        <w:pStyle w:val="Normal"/>
        <w:rPr/>
      </w:pPr>
      <w:r>
        <w:rPr>
          <w:rFonts w:eastAsia="Liberation Serif" w:cs="Liberation Serif"/>
        </w:rPr>
        <w:t xml:space="preserve">     </w:t>
      </w:r>
      <w:r>
        <w:rPr/>
        <w:t>Hlavní záhlaví    Molíkova, Barbora</w:t>
      </w:r>
    </w:p>
    <w:p>
      <w:pPr>
        <w:pStyle w:val="Normal"/>
        <w:rPr/>
      </w:pPr>
      <w:r>
        <w:rPr>
          <w:rFonts w:eastAsia="Liberation Serif" w:cs="Liberation Serif"/>
        </w:rPr>
        <w:t xml:space="preserve">     </w:t>
      </w:r>
      <w:r>
        <w:rPr/>
        <w:t>Název               Univerzitní knihovna Pierra a Marie Curieových / Barbora Molíková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4 (2017), ISSN 1213-5828 26:4</w:t>
      </w:r>
    </w:p>
    <w:p>
      <w:pPr>
        <w:pStyle w:val="Normal"/>
        <w:rPr/>
      </w:pPr>
      <w:r>
        <w:rPr>
          <w:rFonts w:eastAsia="Liberation Serif" w:cs="Liberation Serif"/>
        </w:rPr>
        <w:t xml:space="preserve">     </w:t>
      </w:r>
      <w:r>
        <w:rPr/>
        <w:t>Odkazy               https://bulletinskip.skipcr.cz/vsechna-cisla/prohlizet-cisla/2017-rocnik-26-cislo-4/univerzitni-knihovna-pierra-marie-curieovych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Curie-Skłodowska, Marie, 1867-1934</w:t>
      </w:r>
    </w:p>
    <w:p>
      <w:pPr>
        <w:pStyle w:val="Normal"/>
        <w:rPr/>
      </w:pPr>
      <w:r>
        <w:rPr>
          <w:rFonts w:eastAsia="Liberation Serif" w:cs="Liberation Serif"/>
        </w:rPr>
        <w:t xml:space="preserve">     </w:t>
      </w:r>
      <w:r>
        <w:rPr/>
        <w:t>Předmět. heslo     Curie, Pierre, 1859-1906</w:t>
      </w:r>
    </w:p>
    <w:p>
      <w:pPr>
        <w:pStyle w:val="Normal"/>
        <w:rPr/>
      </w:pPr>
      <w:r>
        <w:rPr>
          <w:rFonts w:eastAsia="Liberation Serif" w:cs="Liberation Serif"/>
        </w:rPr>
        <w:t xml:space="preserve">     </w:t>
      </w:r>
      <w:r>
        <w:rPr/>
        <w:t>Předmět. heslo     univerzitní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přírodní vědy</w:t>
      </w:r>
    </w:p>
    <w:p>
      <w:pPr>
        <w:pStyle w:val="Normal"/>
        <w:rPr/>
      </w:pPr>
      <w:r>
        <w:rPr>
          <w:rFonts w:eastAsia="Liberation Serif" w:cs="Liberation Serif"/>
        </w:rPr>
        <w:t xml:space="preserve">     </w:t>
      </w:r>
      <w:r>
        <w:rPr/>
        <w:t>Předmět. heslo     elektronické katalogy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5</w:t>
      </w:r>
    </w:p>
    <w:p>
      <w:pPr>
        <w:pStyle w:val="Normal"/>
        <w:rPr/>
      </w:pPr>
      <w:r>
        <w:rPr>
          <w:rFonts w:eastAsia="Liberation Serif" w:cs="Liberation Serif"/>
        </w:rPr>
        <w:t xml:space="preserve">     </w:t>
      </w:r>
      <w:r>
        <w:rPr/>
        <w:t>MDT                  017/019:004</w:t>
      </w:r>
    </w:p>
    <w:p>
      <w:pPr>
        <w:pStyle w:val="Normal"/>
        <w:rPr/>
      </w:pPr>
      <w:r>
        <w:rPr>
          <w:rFonts w:eastAsia="Liberation Serif" w:cs="Liberation Serif"/>
        </w:rPr>
        <w:t xml:space="preserve">     </w:t>
      </w:r>
      <w:r>
        <w:rPr/>
        <w:t>Systém. číslo     000088015</w:t>
      </w:r>
    </w:p>
    <w:p>
      <w:pPr>
        <w:pStyle w:val="Normal"/>
        <w:rPr/>
      </w:pPr>
      <w:r>
        <w:rPr/>
      </w:r>
    </w:p>
    <w:p>
      <w:pPr>
        <w:pStyle w:val="Normal"/>
        <w:rPr>
          <w:rFonts w:eastAsia="Liberation Serif" w:cs="Liberation Serif"/>
        </w:rPr>
      </w:pPr>
      <w:r>
        <w:rPr>
          <w:rFonts w:eastAsia="Liberation Serif" w:cs="Liberation Serif"/>
        </w:rPr>
        <w:t xml:space="preserve">     </w:t>
      </w:r>
    </w:p>
    <w:p>
      <w:pPr>
        <w:pStyle w:val="Normal"/>
        <w:rPr/>
      </w:pPr>
      <w:r>
        <w:rPr>
          <w:rFonts w:eastAsia="Liberation Serif" w:cs="Liberation Serif"/>
        </w:rPr>
        <w:t xml:space="preserve">     </w:t>
      </w:r>
      <w:r>
        <w:rPr/>
        <w:t>Číslo záznamu:       112</w:t>
      </w:r>
    </w:p>
    <w:p>
      <w:pPr>
        <w:pStyle w:val="Normal"/>
        <w:rPr/>
      </w:pPr>
      <w:r>
        <w:rPr>
          <w:rFonts w:eastAsia="Liberation Serif" w:cs="Liberation Serif"/>
        </w:rPr>
        <w:t xml:space="preserve">     </w:t>
      </w:r>
      <w:r>
        <w:rPr/>
        <w:t>Hlavní záhlaví    Měřínská, Eva, 1979-</w:t>
      </w:r>
    </w:p>
    <w:p>
      <w:pPr>
        <w:pStyle w:val="Normal"/>
        <w:rPr/>
      </w:pPr>
      <w:r>
        <w:rPr>
          <w:rFonts w:eastAsia="Liberation Serif" w:cs="Liberation Serif"/>
        </w:rPr>
        <w:t xml:space="preserve">     </w:t>
      </w:r>
      <w:r>
        <w:rPr/>
        <w:t>Název               Útulné místo v srdci knihovny, aneb, Třetí patro Městské knihovny Tábor v novém / Eva Měřínská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1 (2017), ISSN 1213-5828 26:1</w:t>
      </w:r>
    </w:p>
    <w:p>
      <w:pPr>
        <w:pStyle w:val="Normal"/>
        <w:rPr/>
      </w:pPr>
      <w:r>
        <w:rPr>
          <w:rFonts w:eastAsia="Liberation Serif" w:cs="Liberation Serif"/>
        </w:rPr>
        <w:t xml:space="preserve">     </w:t>
      </w:r>
      <w:r>
        <w:rPr/>
        <w:t>Odkazy               https://bulletinskip.skipcr.cz/vsechna-cisla/prohlizet-cisla/2017-rocnik-26-cislo-1/utulne-misto-v-srdci-knihovny-aneb-treti-patro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Městská knihovna (Tábor,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hudební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Tábor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026.07:78</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Systém. číslo     000086424</w:t>
      </w:r>
    </w:p>
    <w:p>
      <w:pPr>
        <w:pStyle w:val="Normal"/>
        <w:rPr/>
      </w:pPr>
      <w:r>
        <w:rPr/>
      </w:r>
    </w:p>
    <w:p>
      <w:pPr>
        <w:pStyle w:val="Normal"/>
        <w:rPr/>
      </w:pPr>
      <w:r>
        <w:rPr>
          <w:rFonts w:eastAsia="Liberation Serif" w:cs="Liberation Serif"/>
        </w:rPr>
        <w:t xml:space="preserve">     </w:t>
      </w:r>
      <w:r>
        <w:rPr/>
        <w:t>Číslo záznamu:       113</w:t>
      </w:r>
    </w:p>
    <w:p>
      <w:pPr>
        <w:pStyle w:val="Normal"/>
        <w:rPr/>
      </w:pPr>
      <w:r>
        <w:rPr>
          <w:rFonts w:eastAsia="Liberation Serif" w:cs="Liberation Serif"/>
        </w:rPr>
        <w:t xml:space="preserve">     </w:t>
      </w:r>
      <w:r>
        <w:rPr/>
        <w:t>Hlavní záhlaví    Benešová, Jana, 1961-</w:t>
      </w:r>
    </w:p>
    <w:p>
      <w:pPr>
        <w:pStyle w:val="Normal"/>
        <w:rPr/>
      </w:pPr>
      <w:r>
        <w:rPr>
          <w:rFonts w:eastAsia="Liberation Serif" w:cs="Liberation Serif"/>
        </w:rPr>
        <w:t xml:space="preserve">     </w:t>
      </w:r>
      <w:r>
        <w:rPr/>
        <w:t>Název               V Jičíně připravujeme rekonstrukci a přístavbu / Jana Benešová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7/8 (2018), s. 253-254, ISSN 0011-2321 70:7/8</w:t>
      </w:r>
    </w:p>
    <w:p>
      <w:pPr>
        <w:pStyle w:val="Normal"/>
        <w:rPr/>
      </w:pPr>
      <w:r>
        <w:rPr>
          <w:rFonts w:eastAsia="Liberation Serif" w:cs="Liberation Serif"/>
        </w:rPr>
        <w:t xml:space="preserve">     </w:t>
      </w:r>
      <w:r>
        <w:rPr/>
        <w:t>Odkazy               https://www.svkkl.cz/ctenar/clanek/2183 - Plný text</w:t>
      </w:r>
    </w:p>
    <w:p>
      <w:pPr>
        <w:pStyle w:val="Normal"/>
        <w:rPr/>
      </w:pPr>
      <w:r>
        <w:rPr>
          <w:rFonts w:eastAsia="Liberation Serif" w:cs="Liberation Serif"/>
        </w:rPr>
        <w:t xml:space="preserve">     </w:t>
      </w:r>
      <w:r>
        <w:rPr/>
        <w:t>Předmět. heslo     Knihovna Václava Čtvrtka (Jičín,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Jičín (Česko)</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Systém. číslo     000088452</w:t>
      </w:r>
    </w:p>
    <w:p>
      <w:pPr>
        <w:pStyle w:val="Normal"/>
        <w:rPr/>
      </w:pPr>
      <w:r>
        <w:rPr/>
      </w:r>
    </w:p>
    <w:p>
      <w:pPr>
        <w:pStyle w:val="Normal"/>
        <w:rPr/>
      </w:pPr>
      <w:r>
        <w:rPr>
          <w:rFonts w:eastAsia="Liberation Serif" w:cs="Liberation Serif"/>
        </w:rPr>
        <w:t xml:space="preserve">     </w:t>
      </w:r>
      <w:r>
        <w:rPr/>
        <w:t>Číslo záznamu:       114</w:t>
      </w:r>
    </w:p>
    <w:p>
      <w:pPr>
        <w:pStyle w:val="Normal"/>
        <w:rPr/>
      </w:pPr>
      <w:r>
        <w:rPr>
          <w:rFonts w:eastAsia="Liberation Serif" w:cs="Liberation Serif"/>
        </w:rPr>
        <w:t xml:space="preserve">     </w:t>
      </w:r>
      <w:r>
        <w:rPr/>
        <w:t>Hlavní záhlaví    Foberová, Libuše, 1964-</w:t>
      </w:r>
    </w:p>
    <w:p>
      <w:pPr>
        <w:pStyle w:val="Normal"/>
        <w:rPr/>
      </w:pPr>
      <w:r>
        <w:rPr>
          <w:rFonts w:eastAsia="Liberation Serif" w:cs="Liberation Serif"/>
        </w:rPr>
        <w:t xml:space="preserve">     </w:t>
      </w:r>
      <w:r>
        <w:rPr/>
        <w:t>Název               Ve znamení Černé kostky : rozhovor s PhDr. Libuší Foberovou, Ph.D., ředitelkou Moravskoslezské vědecké knihovny v Ostravě. 1. část / Jaroslav Císař</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7/8 (2018), s. 259-261, ISSN 0011-2321 70:7/8</w:t>
      </w:r>
    </w:p>
    <w:p>
      <w:pPr>
        <w:pStyle w:val="Normal"/>
        <w:rPr/>
      </w:pPr>
      <w:r>
        <w:rPr>
          <w:rFonts w:eastAsia="Liberation Serif" w:cs="Liberation Serif"/>
        </w:rPr>
        <w:t xml:space="preserve">     </w:t>
      </w:r>
      <w:r>
        <w:rPr/>
        <w:t>Odkazy               https://www.svkkl.cz/ctenar/clanek/2186 - Plný text</w:t>
      </w:r>
    </w:p>
    <w:p>
      <w:pPr>
        <w:pStyle w:val="Normal"/>
        <w:rPr/>
      </w:pPr>
      <w:r>
        <w:rPr>
          <w:rFonts w:eastAsia="Liberation Serif" w:cs="Liberation Serif"/>
        </w:rPr>
        <w:t xml:space="preserve">     </w:t>
      </w:r>
      <w:r>
        <w:rPr/>
        <w:t>Další původce     Císař, Jaroslav, 1955-</w:t>
      </w:r>
    </w:p>
    <w:p>
      <w:pPr>
        <w:pStyle w:val="Normal"/>
        <w:rPr/>
      </w:pPr>
      <w:r>
        <w:rPr>
          <w:rFonts w:eastAsia="Liberation Serif" w:cs="Liberation Serif"/>
        </w:rPr>
        <w:t xml:space="preserve">     </w:t>
      </w:r>
      <w:r>
        <w:rPr/>
        <w:t>Poznámka            Druhá část článku se jmenuje "Různorodost knihoven".</w:t>
      </w:r>
    </w:p>
    <w:p>
      <w:pPr>
        <w:pStyle w:val="Normal"/>
        <w:rPr/>
      </w:pPr>
      <w:r>
        <w:rPr>
          <w:rFonts w:eastAsia="Liberation Serif" w:cs="Liberation Serif"/>
        </w:rPr>
        <w:t xml:space="preserve">     </w:t>
      </w:r>
      <w:r>
        <w:rPr/>
        <w:t>Předmět. heslo     Moravskoslezská vědecká knihovna (Ostrava, Česko)</w:t>
      </w:r>
    </w:p>
    <w:p>
      <w:pPr>
        <w:pStyle w:val="Normal"/>
        <w:rPr/>
      </w:pPr>
      <w:r>
        <w:rPr>
          <w:rFonts w:eastAsia="Liberation Serif" w:cs="Liberation Serif"/>
        </w:rPr>
        <w:t xml:space="preserve">     </w:t>
      </w:r>
      <w:r>
        <w:rPr/>
        <w:t>Předmět. heslo     vědecké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Ostrava (Česko)</w:t>
      </w:r>
    </w:p>
    <w:p>
      <w:pPr>
        <w:pStyle w:val="Normal"/>
        <w:rPr/>
      </w:pPr>
      <w:r>
        <w:rPr>
          <w:rFonts w:eastAsia="Liberation Serif" w:cs="Liberation Serif"/>
        </w:rPr>
        <w:t xml:space="preserve">     </w:t>
      </w:r>
      <w:r>
        <w:rPr/>
        <w:t>Forma a žánr       rozhovory</w:t>
      </w:r>
    </w:p>
    <w:p>
      <w:pPr>
        <w:pStyle w:val="Normal"/>
        <w:rPr/>
      </w:pPr>
      <w:r>
        <w:rPr>
          <w:rFonts w:eastAsia="Liberation Serif" w:cs="Liberation Serif"/>
        </w:rPr>
        <w:t xml:space="preserve">     </w:t>
      </w:r>
      <w:r>
        <w:rPr/>
        <w:t>MDT                  027.021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Systém. číslo     000088454</w:t>
      </w:r>
    </w:p>
    <w:p>
      <w:pPr>
        <w:pStyle w:val="Normal"/>
        <w:rPr/>
      </w:pPr>
      <w:r>
        <w:rPr/>
      </w:r>
    </w:p>
    <w:p>
      <w:pPr>
        <w:pStyle w:val="Normal"/>
        <w:rPr/>
      </w:pPr>
      <w:r>
        <w:rPr>
          <w:rFonts w:eastAsia="Liberation Serif" w:cs="Liberation Serif"/>
        </w:rPr>
        <w:t xml:space="preserve">          </w:t>
      </w:r>
      <w:r>
        <w:rPr/>
        <w:t>Číslo záznamu:       117</w:t>
      </w:r>
    </w:p>
    <w:p>
      <w:pPr>
        <w:pStyle w:val="Normal"/>
        <w:rPr/>
      </w:pPr>
      <w:r>
        <w:rPr>
          <w:rFonts w:eastAsia="Liberation Serif" w:cs="Liberation Serif"/>
        </w:rPr>
        <w:t xml:space="preserve">     </w:t>
      </w:r>
      <w:r>
        <w:rPr/>
        <w:t>Hlavní záhlaví    Buchtová, Vladimíra, 1967-</w:t>
      </w:r>
    </w:p>
    <w:p>
      <w:pPr>
        <w:pStyle w:val="Normal"/>
        <w:rPr/>
      </w:pPr>
      <w:r>
        <w:rPr>
          <w:rFonts w:eastAsia="Liberation Serif" w:cs="Liberation Serif"/>
        </w:rPr>
        <w:t xml:space="preserve">     </w:t>
      </w:r>
      <w:r>
        <w:rPr/>
        <w:t>Název               X = 10 a basta! / Vladimíra Buchtová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U nás : knihovnicko-informační zpravodaj Královéhradeckého kraje ; Roč. 28, č. 4 (2018), s. 4-6, ISSN 0862-9366 28:4</w:t>
      </w:r>
    </w:p>
    <w:p>
      <w:pPr>
        <w:pStyle w:val="Normal"/>
        <w:rPr/>
      </w:pPr>
      <w:r>
        <w:rPr>
          <w:rFonts w:eastAsia="Liberation Serif" w:cs="Liberation Serif"/>
        </w:rPr>
        <w:t xml:space="preserve">     </w:t>
      </w:r>
      <w:r>
        <w:rPr/>
        <w:t>Odkazy               https://www.svkhk.cz/SVKHK/u-nas-pdf_archiv/20180402.pdf - Plný text</w:t>
      </w:r>
    </w:p>
    <w:p>
      <w:pPr>
        <w:pStyle w:val="Normal"/>
        <w:rPr/>
      </w:pPr>
      <w:r>
        <w:rPr>
          <w:rFonts w:eastAsia="Liberation Serif" w:cs="Liberation Serif"/>
        </w:rPr>
        <w:t xml:space="preserve">     </w:t>
      </w:r>
      <w:r>
        <w:rPr/>
        <w:t>Varianta názvu      Šumné knihovny</w:t>
      </w:r>
    </w:p>
    <w:p>
      <w:pPr>
        <w:pStyle w:val="Normal"/>
        <w:rPr/>
      </w:pPr>
      <w:r>
        <w:rPr>
          <w:rFonts w:eastAsia="Liberation Serif" w:cs="Liberation Serif"/>
        </w:rPr>
        <w:t xml:space="preserve">     </w:t>
      </w:r>
      <w:r>
        <w:rPr/>
        <w:t>Poznámka            Rubrika: Šumné knihovny</w:t>
      </w:r>
    </w:p>
    <w:p>
      <w:pPr>
        <w:pStyle w:val="Normal"/>
        <w:rPr/>
      </w:pPr>
      <w:r>
        <w:rPr>
          <w:rFonts w:eastAsia="Liberation Serif" w:cs="Liberation Serif"/>
        </w:rPr>
        <w:t xml:space="preserve">     </w:t>
      </w:r>
      <w:r>
        <w:rPr/>
        <w:t>Poznámka            Elektronická verze článku neobsahuje obrázky.</w:t>
      </w:r>
    </w:p>
    <w:p>
      <w:pPr>
        <w:pStyle w:val="Normal"/>
        <w:rPr/>
      </w:pPr>
      <w:r>
        <w:rPr>
          <w:rFonts w:eastAsia="Liberation Serif" w:cs="Liberation Serif"/>
        </w:rPr>
        <w:t xml:space="preserve">     </w:t>
      </w:r>
      <w:r>
        <w:rPr/>
        <w:t>Předmět. heslo     Studijní a vědecká knihovna (Hradec Králové, Česko)</w:t>
      </w:r>
    </w:p>
    <w:p>
      <w:pPr>
        <w:pStyle w:val="Normal"/>
        <w:rPr/>
      </w:pPr>
      <w:r>
        <w:rPr>
          <w:rFonts w:eastAsia="Liberation Serif" w:cs="Liberation Serif"/>
        </w:rPr>
        <w:t xml:space="preserve">     </w:t>
      </w:r>
      <w:r>
        <w:rPr/>
        <w:t>Předmět. heslo     vědecké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výročí</w:t>
      </w:r>
    </w:p>
    <w:p>
      <w:pPr>
        <w:pStyle w:val="Normal"/>
        <w:rPr/>
      </w:pPr>
      <w:r>
        <w:rPr>
          <w:rFonts w:eastAsia="Liberation Serif" w:cs="Liberation Serif"/>
        </w:rPr>
        <w:t xml:space="preserve">     </w:t>
      </w:r>
      <w:r>
        <w:rPr/>
        <w:t>Předmět. heslo     slavnosti</w:t>
      </w:r>
    </w:p>
    <w:p>
      <w:pPr>
        <w:pStyle w:val="Normal"/>
        <w:rPr/>
      </w:pPr>
      <w:r>
        <w:rPr>
          <w:rFonts w:eastAsia="Liberation Serif" w:cs="Liberation Serif"/>
        </w:rPr>
        <w:t xml:space="preserve">     </w:t>
      </w:r>
      <w:r>
        <w:rPr/>
        <w:t>Předmět. heslo     kulturní akce</w:t>
      </w:r>
    </w:p>
    <w:p>
      <w:pPr>
        <w:pStyle w:val="Normal"/>
        <w:rPr/>
      </w:pPr>
      <w:r>
        <w:rPr>
          <w:rFonts w:eastAsia="Liberation Serif" w:cs="Liberation Serif"/>
        </w:rPr>
        <w:t xml:space="preserve">     </w:t>
      </w:r>
      <w:r>
        <w:rPr/>
        <w:t>Předmět. heslo     Hradec Králové (Česko)</w:t>
      </w:r>
    </w:p>
    <w:p>
      <w:pPr>
        <w:pStyle w:val="Normal"/>
        <w:rPr/>
      </w:pPr>
      <w:r>
        <w:rPr>
          <w:rFonts w:eastAsia="Liberation Serif" w:cs="Liberation Serif"/>
        </w:rPr>
        <w:t xml:space="preserve">     </w:t>
      </w:r>
      <w:r>
        <w:rPr/>
        <w:t>Chronolog. údaj     2018</w:t>
      </w:r>
    </w:p>
    <w:p>
      <w:pPr>
        <w:pStyle w:val="Normal"/>
        <w:rPr/>
      </w:pPr>
      <w:r>
        <w:rPr>
          <w:rFonts w:eastAsia="Liberation Serif" w:cs="Liberation Serif"/>
        </w:rPr>
        <w:t xml:space="preserve">     </w:t>
      </w:r>
      <w:r>
        <w:rPr/>
        <w:t>MDT                  027.021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394.46</w:t>
      </w:r>
    </w:p>
    <w:p>
      <w:pPr>
        <w:pStyle w:val="Normal"/>
        <w:rPr/>
      </w:pPr>
      <w:r>
        <w:rPr>
          <w:rFonts w:eastAsia="Liberation Serif" w:cs="Liberation Serif"/>
        </w:rPr>
        <w:t xml:space="preserve">     </w:t>
      </w:r>
      <w:r>
        <w:rPr/>
        <w:t>MDT                  394.2/.7</w:t>
      </w:r>
    </w:p>
    <w:p>
      <w:pPr>
        <w:pStyle w:val="Normal"/>
        <w:rPr/>
      </w:pPr>
      <w:r>
        <w:rPr>
          <w:rFonts w:eastAsia="Liberation Serif" w:cs="Liberation Serif"/>
        </w:rPr>
        <w:t xml:space="preserve">     </w:t>
      </w:r>
      <w:r>
        <w:rPr/>
        <w:t>MDT                  394.1/.7</w:t>
      </w:r>
    </w:p>
    <w:p>
      <w:pPr>
        <w:pStyle w:val="Normal"/>
        <w:rPr/>
      </w:pPr>
      <w:r>
        <w:rPr>
          <w:rFonts w:eastAsia="Liberation Serif" w:cs="Liberation Serif"/>
        </w:rPr>
        <w:t xml:space="preserve">     </w:t>
      </w:r>
      <w:r>
        <w:rPr/>
        <w:t>Systém. číslo     000089655</w:t>
      </w:r>
    </w:p>
    <w:p>
      <w:pPr>
        <w:pStyle w:val="Normal"/>
        <w:rPr/>
      </w:pPr>
      <w:r>
        <w:rPr/>
      </w:r>
    </w:p>
    <w:p>
      <w:pPr>
        <w:pStyle w:val="Normal"/>
        <w:rPr/>
      </w:pPr>
      <w:r>
        <w:rPr>
          <w:rFonts w:eastAsia="Liberation Serif" w:cs="Liberation Serif"/>
        </w:rPr>
        <w:t xml:space="preserve">     </w:t>
      </w:r>
      <w:r>
        <w:rPr/>
        <w:t>Číslo záznamu:       118</w:t>
      </w:r>
    </w:p>
    <w:p>
      <w:pPr>
        <w:pStyle w:val="Normal"/>
        <w:rPr/>
      </w:pPr>
      <w:r>
        <w:rPr>
          <w:rFonts w:eastAsia="Liberation Serif" w:cs="Liberation Serif"/>
        </w:rPr>
        <w:t xml:space="preserve">     </w:t>
      </w:r>
      <w:r>
        <w:rPr/>
        <w:t>Hlavní záhlaví    Janů, Veronika</w:t>
      </w:r>
    </w:p>
    <w:p>
      <w:pPr>
        <w:pStyle w:val="Normal"/>
        <w:rPr/>
      </w:pPr>
      <w:r>
        <w:rPr>
          <w:rFonts w:eastAsia="Liberation Serif" w:cs="Liberation Serif"/>
        </w:rPr>
        <w:t xml:space="preserve">     </w:t>
      </w:r>
      <w:r>
        <w:rPr/>
        <w:t>Název               Z místní knihovny Knihovnou města Zubří : nové prostory i možnosti / Veronika Janů</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27, č. 1 (2018), ISSN 1213-5828 27:1</w:t>
      </w:r>
    </w:p>
    <w:p>
      <w:pPr>
        <w:pStyle w:val="Normal"/>
        <w:rPr/>
      </w:pPr>
      <w:r>
        <w:rPr>
          <w:rFonts w:eastAsia="Liberation Serif" w:cs="Liberation Serif"/>
        </w:rPr>
        <w:t xml:space="preserve">     </w:t>
      </w:r>
      <w:r>
        <w:rPr/>
        <w:t>Odkazy               https://bulletinskip.skipcr.cz/vsechna-cisla/prohlizet-cisla/2018-rocnik-27-cislo-1/z-mistni-knihovny-knihovnou-mesta-zubri-nove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Obsahuje obrazové ilustrace</w:t>
      </w:r>
    </w:p>
    <w:p>
      <w:pPr>
        <w:pStyle w:val="Normal"/>
        <w:rPr/>
      </w:pPr>
      <w:r>
        <w:rPr>
          <w:rFonts w:eastAsia="Liberation Serif" w:cs="Liberation Serif"/>
        </w:rPr>
        <w:t xml:space="preserve">     </w:t>
      </w:r>
      <w:r>
        <w:rPr/>
        <w:t>Předmět. heslo     místní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vybavení interiérů</w:t>
      </w:r>
    </w:p>
    <w:p>
      <w:pPr>
        <w:pStyle w:val="Normal"/>
        <w:rPr/>
      </w:pPr>
      <w:r>
        <w:rPr>
          <w:rFonts w:eastAsia="Liberation Serif" w:cs="Liberation Serif"/>
        </w:rPr>
        <w:t xml:space="preserve">     </w:t>
      </w:r>
      <w:r>
        <w:rPr/>
        <w:t>Předmět. heslo     knihovní fondy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Předmět. heslo     Zubří (Vsetín,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MDT                  645:72.012.8</w:t>
      </w:r>
    </w:p>
    <w:p>
      <w:pPr>
        <w:pStyle w:val="Normal"/>
        <w:rPr/>
      </w:pPr>
      <w:r>
        <w:rPr>
          <w:rFonts w:eastAsia="Liberation Serif" w:cs="Liberation Serif"/>
        </w:rPr>
        <w:t xml:space="preserve">     </w:t>
      </w:r>
      <w:r>
        <w:rPr/>
        <w:t>MDT                  025</w:t>
      </w:r>
    </w:p>
    <w:p>
      <w:pPr>
        <w:pStyle w:val="Normal"/>
        <w:rPr/>
      </w:pPr>
      <w:r>
        <w:rPr>
          <w:rFonts w:eastAsia="Liberation Serif" w:cs="Liberation Serif"/>
        </w:rPr>
        <w:t xml:space="preserve">     </w:t>
      </w:r>
      <w:r>
        <w:rPr/>
        <w:t>Systém. číslo     000088145</w:t>
      </w:r>
    </w:p>
    <w:p>
      <w:pPr>
        <w:pStyle w:val="Normal"/>
        <w:rPr/>
      </w:pPr>
      <w:r>
        <w:rPr/>
      </w:r>
    </w:p>
    <w:p>
      <w:pPr>
        <w:pStyle w:val="Normal"/>
        <w:rPr/>
      </w:pPr>
      <w:r>
        <w:rPr>
          <w:rFonts w:eastAsia="Liberation Serif" w:cs="Liberation Serif"/>
        </w:rPr>
        <w:t xml:space="preserve">     </w:t>
      </w:r>
      <w:r>
        <w:rPr/>
        <w:t>Číslo záznamu:       119</w:t>
      </w:r>
    </w:p>
    <w:p>
      <w:pPr>
        <w:pStyle w:val="Normal"/>
        <w:rPr/>
      </w:pPr>
      <w:r>
        <w:rPr>
          <w:rFonts w:eastAsia="Liberation Serif" w:cs="Liberation Serif"/>
        </w:rPr>
        <w:t xml:space="preserve">     </w:t>
      </w:r>
      <w:r>
        <w:rPr/>
        <w:t>Hlavní záhlaví    Krajíčková, Věra, 1955-</w:t>
      </w:r>
    </w:p>
    <w:p>
      <w:pPr>
        <w:pStyle w:val="Normal"/>
        <w:rPr/>
      </w:pPr>
      <w:r>
        <w:rPr>
          <w:rFonts w:eastAsia="Liberation Serif" w:cs="Liberation Serif"/>
        </w:rPr>
        <w:t xml:space="preserve">     </w:t>
      </w:r>
      <w:r>
        <w:rPr/>
        <w:t>Název               Za knihovnami i pražskými památkami / Věra Krajíčková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27, č. 1 (2018), ISSN 1213-5828 27:1</w:t>
      </w:r>
    </w:p>
    <w:p>
      <w:pPr>
        <w:pStyle w:val="Normal"/>
        <w:rPr/>
      </w:pPr>
      <w:r>
        <w:rPr>
          <w:rFonts w:eastAsia="Liberation Serif" w:cs="Liberation Serif"/>
        </w:rPr>
        <w:t xml:space="preserve">     </w:t>
      </w:r>
      <w:r>
        <w:rPr/>
        <w:t>Odkazy               https://bulletinskip.skipcr.cz/vsechna-cisla/prohlizet-cisla/2018-rocnik-27-cislo-1/za-knihovnami-i-prazskymi-pamatkami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Svaz knihovníků a informačních pracovníků České republiky. Regionální výbor Střední Čechy</w:t>
      </w:r>
    </w:p>
    <w:p>
      <w:pPr>
        <w:pStyle w:val="Normal"/>
        <w:rPr/>
      </w:pPr>
      <w:r>
        <w:rPr>
          <w:rFonts w:eastAsia="Liberation Serif" w:cs="Liberation Serif"/>
        </w:rPr>
        <w:t xml:space="preserve">     </w:t>
      </w:r>
      <w:r>
        <w:rPr/>
        <w:t>Předmět. heslo     Městská knihovna (Děčín, Česko)</w:t>
      </w:r>
    </w:p>
    <w:p>
      <w:pPr>
        <w:pStyle w:val="Normal"/>
        <w:rPr/>
      </w:pPr>
      <w:r>
        <w:rPr>
          <w:rFonts w:eastAsia="Liberation Serif" w:cs="Liberation Serif"/>
        </w:rPr>
        <w:t xml:space="preserve">     </w:t>
      </w:r>
      <w:r>
        <w:rPr/>
        <w:t>Předmět. heslo     Městská knihovna (Neratovice, Česko)</w:t>
      </w:r>
    </w:p>
    <w:p>
      <w:pPr>
        <w:pStyle w:val="Normal"/>
        <w:rPr/>
      </w:pPr>
      <w:r>
        <w:rPr>
          <w:rFonts w:eastAsia="Liberation Serif" w:cs="Liberation Serif"/>
        </w:rPr>
        <w:t xml:space="preserve">     </w:t>
      </w:r>
      <w:r>
        <w:rPr/>
        <w:t>Předmět. heslo     Regionální muzeum (Mělník, Česko)</w:t>
      </w:r>
    </w:p>
    <w:p>
      <w:pPr>
        <w:pStyle w:val="Normal"/>
        <w:rPr/>
      </w:pPr>
      <w:r>
        <w:rPr>
          <w:rFonts w:eastAsia="Liberation Serif" w:cs="Liberation Serif"/>
        </w:rPr>
        <w:t xml:space="preserve">     </w:t>
      </w:r>
      <w:r>
        <w:rPr/>
        <w:t>Předmět. heslo     Muzeum Karlova mostu (Praha, Česko)</w:t>
      </w:r>
    </w:p>
    <w:p>
      <w:pPr>
        <w:pStyle w:val="Normal"/>
        <w:rPr/>
      </w:pPr>
      <w:r>
        <w:rPr>
          <w:rFonts w:eastAsia="Liberation Serif" w:cs="Liberation Serif"/>
        </w:rPr>
        <w:t xml:space="preserve">     </w:t>
      </w:r>
      <w:r>
        <w:rPr/>
        <w:t>Předmět. heslo     studijní cesty</w:t>
      </w:r>
    </w:p>
    <w:p>
      <w:pPr>
        <w:pStyle w:val="Normal"/>
        <w:rPr/>
      </w:pPr>
      <w:r>
        <w:rPr>
          <w:rFonts w:eastAsia="Liberation Serif" w:cs="Liberation Serif"/>
        </w:rPr>
        <w:t xml:space="preserve">     </w:t>
      </w:r>
      <w:r>
        <w:rPr/>
        <w:t>Předmět. heslo     profesní svazy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automatizované knihovní systémy</w:t>
      </w:r>
    </w:p>
    <w:p>
      <w:pPr>
        <w:pStyle w:val="Normal"/>
        <w:rPr/>
      </w:pPr>
      <w:r>
        <w:rPr>
          <w:rFonts w:eastAsia="Liberation Serif" w:cs="Liberation Serif"/>
        </w:rPr>
        <w:t xml:space="preserve">     </w:t>
      </w:r>
      <w:r>
        <w:rPr/>
        <w:t>Předmět. heslo     památky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Předmět. heslo     Čechy střední (Česko)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005.963.3</w:t>
      </w:r>
    </w:p>
    <w:p>
      <w:pPr>
        <w:pStyle w:val="Normal"/>
        <w:rPr/>
      </w:pPr>
      <w:r>
        <w:rPr>
          <w:rFonts w:eastAsia="Liberation Serif" w:cs="Liberation Serif"/>
        </w:rPr>
        <w:t xml:space="preserve">     </w:t>
      </w:r>
      <w:r>
        <w:rPr/>
        <w:t>MDT                  061-027.561</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004.42</w:t>
      </w:r>
    </w:p>
    <w:p>
      <w:pPr>
        <w:pStyle w:val="Normal"/>
        <w:rPr/>
      </w:pPr>
      <w:r>
        <w:rPr>
          <w:rFonts w:eastAsia="Liberation Serif" w:cs="Liberation Serif"/>
        </w:rPr>
        <w:t xml:space="preserve">     </w:t>
      </w:r>
      <w:r>
        <w:rPr/>
        <w:t>MDT                  904</w:t>
      </w:r>
    </w:p>
    <w:p>
      <w:pPr>
        <w:pStyle w:val="Normal"/>
        <w:rPr/>
      </w:pPr>
      <w:r>
        <w:rPr>
          <w:rFonts w:eastAsia="Liberation Serif" w:cs="Liberation Serif"/>
        </w:rPr>
        <w:t xml:space="preserve">     </w:t>
      </w:r>
      <w:r>
        <w:rPr/>
        <w:t>Systém. číslo     000088232</w:t>
      </w:r>
    </w:p>
    <w:p>
      <w:pPr>
        <w:pStyle w:val="Normal"/>
        <w:rPr/>
      </w:pPr>
      <w:r>
        <w:rPr/>
      </w:r>
    </w:p>
    <w:p>
      <w:pPr>
        <w:pStyle w:val="Normal"/>
        <w:rPr/>
      </w:pPr>
      <w:r>
        <w:rPr>
          <w:rFonts w:eastAsia="Liberation Serif" w:cs="Liberation Serif"/>
        </w:rPr>
        <w:t xml:space="preserve">     </w:t>
      </w:r>
      <w:r>
        <w:rPr/>
        <w:t>Číslo záznamu:       120</w:t>
      </w:r>
    </w:p>
    <w:p>
      <w:pPr>
        <w:pStyle w:val="Normal"/>
        <w:rPr/>
      </w:pPr>
      <w:r>
        <w:rPr>
          <w:rFonts w:eastAsia="Liberation Serif" w:cs="Liberation Serif"/>
        </w:rPr>
        <w:t xml:space="preserve">     </w:t>
      </w:r>
      <w:r>
        <w:rPr/>
        <w:t>Hlavní záhlaví    Bendzová, Lenka</w:t>
      </w:r>
    </w:p>
    <w:p>
      <w:pPr>
        <w:pStyle w:val="Normal"/>
        <w:rPr/>
      </w:pPr>
      <w:r>
        <w:rPr>
          <w:rFonts w:eastAsia="Liberation Serif" w:cs="Liberation Serif"/>
        </w:rPr>
        <w:t xml:space="preserve">     </w:t>
      </w:r>
      <w:r>
        <w:rPr/>
        <w:t>Název               Za zavřenými dveřmi knihovny / Lenka Bendzová a Miroslava Cvejnová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U nás : knihovnicko-informační zpravodaj Královéhradeckého kraje ; Roč. 27, č. 3 (2017), s. 8-9, ISSN 0862-9366 27:3</w:t>
      </w:r>
    </w:p>
    <w:p>
      <w:pPr>
        <w:pStyle w:val="Normal"/>
        <w:rPr/>
      </w:pPr>
      <w:r>
        <w:rPr>
          <w:rFonts w:eastAsia="Liberation Serif" w:cs="Liberation Serif"/>
        </w:rPr>
        <w:t xml:space="preserve">     </w:t>
      </w:r>
      <w:r>
        <w:rPr/>
        <w:t>Odkazy               http://www.svkhk.cz/SVKHK/u-nas-pdf_archiv/20170305.pdf - Plný text</w:t>
      </w:r>
    </w:p>
    <w:p>
      <w:pPr>
        <w:pStyle w:val="Normal"/>
        <w:rPr/>
      </w:pPr>
      <w:r>
        <w:rPr>
          <w:rFonts w:eastAsia="Liberation Serif" w:cs="Liberation Serif"/>
        </w:rPr>
        <w:t xml:space="preserve">     </w:t>
      </w:r>
      <w:r>
        <w:rPr/>
        <w:t>Varianta názvu      Šumné knihovny</w:t>
      </w:r>
    </w:p>
    <w:p>
      <w:pPr>
        <w:pStyle w:val="Normal"/>
        <w:rPr/>
      </w:pPr>
      <w:r>
        <w:rPr>
          <w:rFonts w:eastAsia="Liberation Serif" w:cs="Liberation Serif"/>
        </w:rPr>
        <w:t xml:space="preserve">     </w:t>
      </w:r>
      <w:r>
        <w:rPr/>
        <w:t>Další původce     Cvejnová, Miroslava</w:t>
      </w:r>
    </w:p>
    <w:p>
      <w:pPr>
        <w:pStyle w:val="Normal"/>
        <w:rPr/>
      </w:pPr>
      <w:r>
        <w:rPr>
          <w:rFonts w:eastAsia="Liberation Serif" w:cs="Liberation Serif"/>
        </w:rPr>
        <w:t xml:space="preserve">     </w:t>
      </w:r>
      <w:r>
        <w:rPr/>
        <w:t>Poznámka            Rubrika: Šumné knihovny</w:t>
      </w:r>
    </w:p>
    <w:p>
      <w:pPr>
        <w:pStyle w:val="Normal"/>
        <w:rPr/>
      </w:pPr>
      <w:r>
        <w:rPr>
          <w:rFonts w:eastAsia="Liberation Serif" w:cs="Liberation Serif"/>
        </w:rPr>
        <w:t xml:space="preserve">     </w:t>
      </w:r>
      <w:r>
        <w:rPr/>
        <w:t>Poznámka            Elektronická verze článku neobsahuje obrázky.</w:t>
      </w:r>
    </w:p>
    <w:p>
      <w:pPr>
        <w:pStyle w:val="Normal"/>
        <w:rPr/>
      </w:pPr>
      <w:r>
        <w:rPr>
          <w:rFonts w:eastAsia="Liberation Serif" w:cs="Liberation Serif"/>
        </w:rPr>
        <w:t xml:space="preserve">     </w:t>
      </w:r>
      <w:r>
        <w:rPr/>
        <w:t>Předmět. heslo     Městská knihovna (Dobruška, Česko)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knihovní sklady</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Předmět. heslo     Dobruška (Česko)</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621.796.5:025.7/.9</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Systém. číslo     000087064</w:t>
      </w:r>
    </w:p>
    <w:p>
      <w:pPr>
        <w:pStyle w:val="Normal"/>
        <w:rPr/>
      </w:pPr>
      <w:r>
        <w:rPr/>
      </w:r>
    </w:p>
    <w:p>
      <w:pPr>
        <w:pStyle w:val="Normal"/>
        <w:rPr>
          <w:rFonts w:eastAsia="Liberation Serif" w:cs="Liberation Serif"/>
        </w:rPr>
      </w:pPr>
      <w:r>
        <w:rPr>
          <w:rFonts w:eastAsia="Liberation Serif" w:cs="Liberation Serif"/>
        </w:rPr>
        <w:t xml:space="preserve">     </w:t>
      </w:r>
    </w:p>
    <w:p>
      <w:pPr>
        <w:pStyle w:val="Podtitul"/>
        <w:jc w:val="left"/>
        <w:rPr/>
      </w:pPr>
      <w:bookmarkStart w:id="6" w:name="Zahranici"/>
      <w:bookmarkEnd w:id="6"/>
      <w:r>
        <w:rPr/>
        <w:t>Zahraničí</w:t>
      </w:r>
    </w:p>
    <w:p>
      <w:pPr>
        <w:pStyle w:val="Nadpis1"/>
        <w:numPr>
          <w:ilvl w:val="0"/>
          <w:numId w:val="2"/>
        </w:numPr>
        <w:rPr/>
      </w:pPr>
      <w:bookmarkStart w:id="7" w:name="databaze_zahranici"/>
      <w:bookmarkStart w:id="8" w:name="_Datab%25C3%25A1ze_budov_knihoven"/>
      <w:bookmarkEnd w:id="7"/>
      <w:bookmarkEnd w:id="8"/>
      <w:r>
        <w:rPr/>
        <w:t>Databáze budov knihoven v zahraničí</w:t>
      </w:r>
    </w:p>
    <w:p>
      <w:pPr>
        <w:pStyle w:val="Tlotextu"/>
        <w:rPr/>
      </w:pPr>
      <w:r>
        <w:rPr>
          <w:rStyle w:val="Strong"/>
          <w:u w:val="single"/>
        </w:rPr>
        <w:br/>
      </w:r>
      <w:hyperlink r:id="rId3">
        <w:r>
          <w:rPr>
            <w:rStyle w:val="Strong"/>
            <w:u w:val="single"/>
          </w:rPr>
          <w:t>Pripravované stavby a investície (múzea a knižnice)</w:t>
        </w:r>
      </w:hyperlink>
      <w:r>
        <w:rPr>
          <w:rStyle w:val="Strong"/>
          <w:u w:val="single"/>
        </w:rPr>
        <w:br/>
      </w:r>
      <w:hyperlink r:id="rId4">
        <w:r>
          <w:rPr>
            <w:rStyle w:val="Strong"/>
            <w:u w:val="single"/>
          </w:rPr>
          <w:t>Library Buildings</w:t>
        </w:r>
      </w:hyperlink>
      <w:r>
        <w:rPr>
          <w:u w:val="single"/>
        </w:rPr>
        <w:br/>
      </w:r>
      <w:hyperlink r:id="rId5">
        <w:r>
          <w:rPr>
            <w:rStyle w:val="Strong"/>
            <w:u w:val="single"/>
          </w:rPr>
          <w:t>Designing Libraries</w:t>
        </w:r>
      </w:hyperlink>
      <w:r>
        <w:rPr>
          <w:u w:val="single"/>
        </w:rPr>
        <w:br/>
      </w:r>
      <w:hyperlink r:id="rId6">
        <w:r>
          <w:rPr>
            <w:rStyle w:val="Strong"/>
            <w:u w:val="single"/>
          </w:rPr>
          <w:t>The European Library Exhibitions</w:t>
        </w:r>
      </w:hyperlink>
      <w:r>
        <w:rPr>
          <w:u w:val="single"/>
        </w:rPr>
        <w:br/>
      </w:r>
      <w:hyperlink r:id="rId7">
        <w:r>
          <w:rPr>
            <w:rStyle w:val="Strong"/>
            <w:u w:val="single"/>
          </w:rPr>
          <w:t>Library Buildings : Architectural Information + Images</w:t>
        </w:r>
      </w:hyperlink>
      <w:r>
        <w:rPr>
          <w:u w:val="single"/>
        </w:rPr>
        <w:br/>
      </w:r>
    </w:p>
    <w:p>
      <w:pPr>
        <w:pStyle w:val="Normal"/>
        <w:rPr/>
      </w:pPr>
      <w:r>
        <w:rPr/>
        <w:t xml:space="preserve">(Zdroj: </w:t>
      </w:r>
      <w:hyperlink r:id="rId8">
        <w:r>
          <w:rPr>
            <w:rStyle w:val="Internetovodkaz"/>
          </w:rPr>
          <w:t>http://www.infolib.sk/sk/trendy-oblastiach/architektura-kniznic/databazy-kniznic/</w:t>
        </w:r>
      </w:hyperlink>
      <w:r>
        <w:rPr/>
        <w:t>)</w:t>
      </w:r>
    </w:p>
    <w:p>
      <w:pPr>
        <w:pStyle w:val="Normal"/>
        <w:rPr/>
      </w:pPr>
      <w:r>
        <w:rPr/>
      </w:r>
    </w:p>
    <w:p>
      <w:pPr>
        <w:pStyle w:val="Nadpis1"/>
        <w:numPr>
          <w:ilvl w:val="0"/>
          <w:numId w:val="2"/>
        </w:numPr>
        <w:rPr/>
      </w:pPr>
      <w:bookmarkStart w:id="9" w:name="zahr_kkl"/>
      <w:bookmarkEnd w:id="9"/>
      <w:r>
        <w:rPr/>
        <w:t>KKL</w:t>
      </w:r>
    </w:p>
    <w:p>
      <w:pPr>
        <w:pStyle w:val="Normal"/>
        <w:rPr/>
      </w:pPr>
      <w:r>
        <w:rPr/>
      </w:r>
    </w:p>
    <w:p>
      <w:pPr>
        <w:pStyle w:val="Normal"/>
        <w:rPr/>
      </w:pPr>
      <w:r>
        <w:rPr/>
        <w:t>Číslo záznamu:         2</w:t>
      </w:r>
    </w:p>
    <w:p>
      <w:pPr>
        <w:pStyle w:val="Normal"/>
        <w:rPr/>
      </w:pPr>
      <w:r>
        <w:rPr>
          <w:rFonts w:eastAsia="Liberation Serif" w:cs="Liberation Serif"/>
        </w:rPr>
        <w:t xml:space="preserve">     </w:t>
      </w:r>
      <w:r>
        <w:rPr/>
        <w:t>Název               Bau von Bibliotheken und Archiven - Anforderungen und Empfehlungen für die Planung = Constructing libraries and archives - requirements and recommendations for planning = Construction de bibliothèque et d'archives - exigences et recommandations pour la phase de planification / Normenausschuss Information und Dokumentation (NID)</w:t>
      </w:r>
    </w:p>
    <w:p>
      <w:pPr>
        <w:pStyle w:val="Normal"/>
        <w:rPr/>
      </w:pPr>
      <w:r>
        <w:rPr>
          <w:rFonts w:eastAsia="Liberation Serif" w:cs="Liberation Serif"/>
        </w:rPr>
        <w:t xml:space="preserve">     </w:t>
      </w:r>
      <w:r>
        <w:rPr/>
        <w:t>Nakladatel           Berlin : Beuth Verlag, [2017]</w:t>
      </w:r>
    </w:p>
    <w:p>
      <w:pPr>
        <w:pStyle w:val="Normal"/>
        <w:rPr/>
      </w:pPr>
      <w:r>
        <w:rPr>
          <w:rFonts w:eastAsia="Liberation Serif" w:cs="Liberation Serif"/>
        </w:rPr>
        <w:t xml:space="preserve">     </w:t>
      </w:r>
      <w:r>
        <w:rPr/>
        <w:t>Popis (rozsah)       75 stran : ilustrace, tabulky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Varianta názvu      Deutsche Norm DIN 67700</w:t>
      </w:r>
    </w:p>
    <w:p>
      <w:pPr>
        <w:pStyle w:val="Normal"/>
        <w:rPr/>
      </w:pPr>
      <w:r>
        <w:rPr>
          <w:rFonts w:eastAsia="Liberation Serif" w:cs="Liberation Serif"/>
        </w:rPr>
        <w:t xml:space="preserve">     </w:t>
      </w:r>
      <w:r>
        <w:rPr/>
        <w:t>Další korporace    DIN Deutsches Institut für Normung. Normenausschuss Bibliotheks- und Dokumentationswesen</w:t>
      </w:r>
    </w:p>
    <w:p>
      <w:pPr>
        <w:pStyle w:val="Normal"/>
        <w:rPr/>
      </w:pPr>
      <w:r>
        <w:rPr>
          <w:rFonts w:eastAsia="Liberation Serif" w:cs="Liberation Serif"/>
        </w:rPr>
        <w:t xml:space="preserve">     </w:t>
      </w:r>
      <w:r>
        <w:rPr/>
        <w:t>Poznámka            Obsahuje bibliografii</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archivní budovy</w:t>
      </w:r>
    </w:p>
    <w:p>
      <w:pPr>
        <w:pStyle w:val="Normal"/>
        <w:rPr/>
      </w:pPr>
      <w:r>
        <w:rPr>
          <w:rFonts w:eastAsia="Liberation Serif" w:cs="Liberation Serif"/>
        </w:rPr>
        <w:t xml:space="preserve">     </w:t>
      </w:r>
      <w:r>
        <w:rPr/>
        <w:t>Předmět. heslo     výstavba</w:t>
      </w:r>
    </w:p>
    <w:p>
      <w:pPr>
        <w:pStyle w:val="Normal"/>
        <w:rPr/>
      </w:pPr>
      <w:r>
        <w:rPr>
          <w:rFonts w:eastAsia="Liberation Serif" w:cs="Liberation Serif"/>
        </w:rPr>
        <w:t xml:space="preserve">     </w:t>
      </w:r>
      <w:r>
        <w:rPr/>
        <w:t>Předmět. heslo     rekonstrukce staveb</w:t>
      </w:r>
    </w:p>
    <w:p>
      <w:pPr>
        <w:pStyle w:val="Normal"/>
        <w:rPr/>
      </w:pPr>
      <w:r>
        <w:rPr>
          <w:rFonts w:eastAsia="Liberation Serif" w:cs="Liberation Serif"/>
        </w:rPr>
        <w:t xml:space="preserve">     </w:t>
      </w:r>
      <w:r>
        <w:rPr/>
        <w:t>Forma a žánr       normy</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332.146:69</w:t>
      </w:r>
    </w:p>
    <w:p>
      <w:pPr>
        <w:pStyle w:val="Normal"/>
        <w:rPr/>
      </w:pPr>
      <w:r>
        <w:rPr>
          <w:rFonts w:eastAsia="Liberation Serif" w:cs="Liberation Serif"/>
        </w:rPr>
        <w:t xml:space="preserve">     </w:t>
      </w:r>
      <w:r>
        <w:rPr/>
        <w:t>MDT                  69.059.3</w:t>
      </w:r>
    </w:p>
    <w:p>
      <w:pPr>
        <w:pStyle w:val="Normal"/>
        <w:rPr/>
      </w:pPr>
      <w:r>
        <w:rPr>
          <w:rFonts w:eastAsia="Liberation Serif" w:cs="Liberation Serif"/>
        </w:rPr>
        <w:t xml:space="preserve">     </w:t>
      </w:r>
      <w:r>
        <w:rPr/>
        <w:t>MDT                  (083)</w:t>
      </w:r>
    </w:p>
    <w:p>
      <w:pPr>
        <w:pStyle w:val="Normal"/>
        <w:rPr/>
      </w:pPr>
      <w:r>
        <w:rPr>
          <w:rFonts w:eastAsia="Liberation Serif" w:cs="Liberation Serif"/>
        </w:rPr>
        <w:t xml:space="preserve">     </w:t>
      </w:r>
      <w:r>
        <w:rPr/>
        <w:t>Signatury            Kk 40.607 nákup 20170603</w:t>
      </w:r>
    </w:p>
    <w:p>
      <w:pPr>
        <w:pStyle w:val="Normal"/>
        <w:rPr/>
      </w:pPr>
      <w:r>
        <w:rPr>
          <w:rFonts w:eastAsia="Liberation Serif" w:cs="Liberation Serif"/>
        </w:rPr>
        <w:t xml:space="preserve">     </w:t>
      </w:r>
      <w:r>
        <w:rPr/>
        <w:t>Systém. číslo     000086966</w:t>
      </w:r>
    </w:p>
    <w:p>
      <w:pPr>
        <w:pStyle w:val="Normal"/>
        <w:rPr/>
      </w:pPr>
      <w:r>
        <w:rPr/>
      </w:r>
    </w:p>
    <w:p>
      <w:pPr>
        <w:pStyle w:val="Normal"/>
        <w:rPr/>
      </w:pPr>
      <w:r>
        <w:rPr>
          <w:rFonts w:eastAsia="Liberation Serif" w:cs="Liberation Serif"/>
        </w:rPr>
        <w:t xml:space="preserve">     </w:t>
      </w:r>
      <w:r>
        <w:rPr/>
        <w:t>Číslo záznamu:         3</w:t>
      </w:r>
    </w:p>
    <w:p>
      <w:pPr>
        <w:pStyle w:val="Normal"/>
        <w:rPr/>
      </w:pPr>
      <w:r>
        <w:rPr>
          <w:rFonts w:eastAsia="Liberation Serif" w:cs="Liberation Serif"/>
        </w:rPr>
        <w:t xml:space="preserve">     </w:t>
      </w:r>
      <w:r>
        <w:rPr/>
        <w:t>Název               Blickwinkel Bibliothek 2018 / Herausgeber Andrea Nikolaizig, Roland Scherzer-Heidenberger ; foto Harry Cock</w:t>
      </w:r>
    </w:p>
    <w:p>
      <w:pPr>
        <w:pStyle w:val="Normal"/>
        <w:rPr/>
      </w:pPr>
      <w:r>
        <w:rPr>
          <w:rFonts w:eastAsia="Liberation Serif" w:cs="Liberation Serif"/>
        </w:rPr>
        <w:t xml:space="preserve">     </w:t>
      </w:r>
      <w:r>
        <w:rPr/>
        <w:t>Nakladatel           Berlin : BibSpider, [2018]</w:t>
      </w:r>
    </w:p>
    <w:p>
      <w:pPr>
        <w:pStyle w:val="Normal"/>
        <w:rPr/>
      </w:pPr>
      <w:r>
        <w:rPr>
          <w:rFonts w:eastAsia="Liberation Serif" w:cs="Liberation Serif"/>
        </w:rPr>
        <w:t xml:space="preserve">     </w:t>
      </w:r>
      <w:r>
        <w:rPr/>
        <w:t>Copyright            ©2018</w:t>
      </w:r>
    </w:p>
    <w:p>
      <w:pPr>
        <w:pStyle w:val="Normal"/>
        <w:rPr/>
      </w:pPr>
      <w:r>
        <w:rPr>
          <w:rFonts w:eastAsia="Liberation Serif" w:cs="Liberation Serif"/>
        </w:rPr>
        <w:t xml:space="preserve">     </w:t>
      </w:r>
      <w:r>
        <w:rPr/>
        <w:t>Popis (rozsah)       1 kalendář (14) listů : barevný</w:t>
      </w:r>
    </w:p>
    <w:p>
      <w:pPr>
        <w:pStyle w:val="Normal"/>
        <w:rPr/>
      </w:pPr>
      <w:r>
        <w:rPr>
          <w:rFonts w:eastAsia="Liberation Serif" w:cs="Liberation Serif"/>
        </w:rPr>
        <w:t xml:space="preserve">     </w:t>
      </w:r>
      <w:r>
        <w:rPr/>
        <w:t>Typ obsahu           statický obraz</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978-3-946911-02-9</w:t>
      </w:r>
    </w:p>
    <w:p>
      <w:pPr>
        <w:pStyle w:val="Normal"/>
        <w:rPr/>
      </w:pPr>
      <w:r>
        <w:rPr>
          <w:rFonts w:eastAsia="Liberation Serif" w:cs="Liberation Serif"/>
        </w:rPr>
        <w:t xml:space="preserve">     </w:t>
      </w:r>
      <w:r>
        <w:rPr/>
        <w:t>Další původce     Nikolaizig, Andrea</w:t>
      </w:r>
    </w:p>
    <w:p>
      <w:pPr>
        <w:pStyle w:val="Normal"/>
        <w:rPr/>
      </w:pPr>
      <w:r>
        <w:rPr>
          <w:rFonts w:eastAsia="Liberation Serif" w:cs="Liberation Serif"/>
        </w:rPr>
        <w:t xml:space="preserve">     </w:t>
      </w:r>
      <w:r>
        <w:rPr/>
        <w:t>Další původce     Scherzer-Heidenberger, Roland</w:t>
      </w:r>
    </w:p>
    <w:p>
      <w:pPr>
        <w:pStyle w:val="Normal"/>
        <w:rPr/>
      </w:pPr>
      <w:r>
        <w:rPr>
          <w:rFonts w:eastAsia="Liberation Serif" w:cs="Liberation Serif"/>
        </w:rPr>
        <w:t xml:space="preserve">     </w:t>
      </w:r>
      <w:r>
        <w:rPr/>
        <w:t>Další původce     Cock, Harry</w:t>
      </w:r>
    </w:p>
    <w:p>
      <w:pPr>
        <w:pStyle w:val="Normal"/>
        <w:rPr/>
      </w:pPr>
      <w:r>
        <w:rPr>
          <w:rFonts w:eastAsia="Liberation Serif" w:cs="Liberation Serif"/>
        </w:rPr>
        <w:t xml:space="preserve">     </w:t>
      </w:r>
      <w:r>
        <w:rPr/>
        <w:t>Poznámka            Měsíční kalendář</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interiéry</w:t>
      </w:r>
    </w:p>
    <w:p>
      <w:pPr>
        <w:pStyle w:val="Normal"/>
        <w:rPr/>
      </w:pPr>
      <w:r>
        <w:rPr>
          <w:rFonts w:eastAsia="Liberation Serif" w:cs="Liberation Serif"/>
        </w:rPr>
        <w:t xml:space="preserve">     </w:t>
      </w:r>
      <w:r>
        <w:rPr/>
        <w:t>Předmět. heslo     moderní architektura</w:t>
      </w:r>
    </w:p>
    <w:p>
      <w:pPr>
        <w:pStyle w:val="Normal"/>
        <w:rPr/>
      </w:pPr>
      <w:r>
        <w:rPr>
          <w:rFonts w:eastAsia="Liberation Serif" w:cs="Liberation Serif"/>
        </w:rPr>
        <w:t xml:space="preserve">     </w:t>
      </w:r>
      <w:r>
        <w:rPr/>
        <w:t>Předmět. heslo     Evropa</w:t>
      </w:r>
    </w:p>
    <w:p>
      <w:pPr>
        <w:pStyle w:val="Normal"/>
        <w:rPr/>
      </w:pPr>
      <w:r>
        <w:rPr>
          <w:rFonts w:eastAsia="Liberation Serif" w:cs="Liberation Serif"/>
        </w:rPr>
        <w:t xml:space="preserve">     </w:t>
      </w:r>
      <w:r>
        <w:rPr/>
        <w:t>Chronolog. údaj     2018</w:t>
      </w:r>
    </w:p>
    <w:p>
      <w:pPr>
        <w:pStyle w:val="Normal"/>
        <w:rPr/>
      </w:pPr>
      <w:r>
        <w:rPr>
          <w:rFonts w:eastAsia="Liberation Serif" w:cs="Liberation Serif"/>
        </w:rPr>
        <w:t xml:space="preserve">     </w:t>
      </w:r>
      <w:r>
        <w:rPr/>
        <w:t>Forma a žánr       nástěnné vícelisté kalendáře</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72.012.8</w:t>
      </w:r>
    </w:p>
    <w:p>
      <w:pPr>
        <w:pStyle w:val="Normal"/>
        <w:rPr/>
      </w:pPr>
      <w:r>
        <w:rPr>
          <w:rFonts w:eastAsia="Liberation Serif" w:cs="Liberation Serif"/>
        </w:rPr>
        <w:t xml:space="preserve">     </w:t>
      </w:r>
      <w:r>
        <w:rPr/>
        <w:t>MDT                  72.036/.038</w:t>
      </w:r>
    </w:p>
    <w:p>
      <w:pPr>
        <w:pStyle w:val="Normal"/>
        <w:rPr/>
      </w:pPr>
      <w:r>
        <w:rPr>
          <w:rFonts w:eastAsia="Liberation Serif" w:cs="Liberation Serif"/>
        </w:rPr>
        <w:t xml:space="preserve">     </w:t>
      </w:r>
      <w:r>
        <w:rPr/>
        <w:t>MDT                  (4)</w:t>
      </w:r>
    </w:p>
    <w:p>
      <w:pPr>
        <w:pStyle w:val="Normal"/>
        <w:rPr/>
      </w:pPr>
      <w:r>
        <w:rPr>
          <w:rFonts w:eastAsia="Liberation Serif" w:cs="Liberation Serif"/>
        </w:rPr>
        <w:t xml:space="preserve">     </w:t>
      </w:r>
      <w:r>
        <w:rPr/>
        <w:t>MDT                  (059)</w:t>
      </w:r>
    </w:p>
    <w:p>
      <w:pPr>
        <w:pStyle w:val="Normal"/>
        <w:rPr/>
      </w:pPr>
      <w:r>
        <w:rPr>
          <w:rFonts w:eastAsia="Liberation Serif" w:cs="Liberation Serif"/>
        </w:rPr>
        <w:t xml:space="preserve">     </w:t>
      </w:r>
      <w:r>
        <w:rPr/>
        <w:t>Signatury            Aa 40.840 nákup 20180302</w:t>
      </w:r>
    </w:p>
    <w:p>
      <w:pPr>
        <w:pStyle w:val="Normal"/>
        <w:rPr/>
      </w:pPr>
      <w:r>
        <w:rPr>
          <w:rFonts w:eastAsia="Liberation Serif" w:cs="Liberation Serif"/>
        </w:rPr>
        <w:t xml:space="preserve">     </w:t>
      </w:r>
      <w:r>
        <w:rPr/>
        <w:t>Systém. číslo     000089050</w:t>
      </w:r>
    </w:p>
    <w:p>
      <w:pPr>
        <w:pStyle w:val="Normal"/>
        <w:rPr/>
      </w:pPr>
      <w:r>
        <w:rPr/>
      </w:r>
    </w:p>
    <w:p>
      <w:pPr>
        <w:pStyle w:val="Normal"/>
        <w:rPr/>
      </w:pPr>
      <w:r>
        <w:rPr>
          <w:rFonts w:eastAsia="Liberation Serif" w:cs="Liberation Serif"/>
        </w:rPr>
        <w:t xml:space="preserve">     </w:t>
      </w:r>
      <w:r>
        <w:rPr/>
        <w:t>Číslo záznamu:         4</w:t>
      </w:r>
    </w:p>
    <w:p>
      <w:pPr>
        <w:pStyle w:val="Normal"/>
        <w:rPr/>
      </w:pPr>
      <w:r>
        <w:rPr>
          <w:rFonts w:eastAsia="Liberation Serif" w:cs="Liberation Serif"/>
        </w:rPr>
        <w:t xml:space="preserve">     </w:t>
      </w:r>
      <w:r>
        <w:rPr/>
        <w:t>Název               Budivli bibliotek : projektuvannja, budivnictvo, rekontrukcija : bibliografičnij pokažčik / ukladači: G.A. Vojcechivska, I.V. Vojcechivska, S.M. Kajnova</w:t>
      </w:r>
    </w:p>
    <w:p>
      <w:pPr>
        <w:pStyle w:val="Normal"/>
        <w:rPr/>
      </w:pPr>
      <w:r>
        <w:rPr>
          <w:rFonts w:eastAsia="Liberation Serif" w:cs="Liberation Serif"/>
        </w:rPr>
        <w:t xml:space="preserve">     </w:t>
      </w:r>
      <w:r>
        <w:rPr/>
        <w:t>Nakladatel           Kijiv : Děržavna naukova architekturno-budivel'na biblioteka imeni V.G. Zabolotnogo, 2008</w:t>
      </w:r>
    </w:p>
    <w:p>
      <w:pPr>
        <w:pStyle w:val="Normal"/>
        <w:rPr/>
      </w:pPr>
      <w:r>
        <w:rPr>
          <w:rFonts w:eastAsia="Liberation Serif" w:cs="Liberation Serif"/>
        </w:rPr>
        <w:t xml:space="preserve">     </w:t>
      </w:r>
      <w:r>
        <w:rPr/>
        <w:t>Popis (rozsah)       190 stran :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Další původce     Vojcechivska, G.A.</w:t>
      </w:r>
    </w:p>
    <w:p>
      <w:pPr>
        <w:pStyle w:val="Normal"/>
        <w:rPr/>
      </w:pPr>
      <w:r>
        <w:rPr>
          <w:rFonts w:eastAsia="Liberation Serif" w:cs="Liberation Serif"/>
        </w:rPr>
        <w:t xml:space="preserve">     </w:t>
      </w:r>
      <w:r>
        <w:rPr/>
        <w:t>Další původce     Vojcechivska, I.V.</w:t>
      </w:r>
    </w:p>
    <w:p>
      <w:pPr>
        <w:pStyle w:val="Normal"/>
        <w:rPr/>
      </w:pPr>
      <w:r>
        <w:rPr>
          <w:rFonts w:eastAsia="Liberation Serif" w:cs="Liberation Serif"/>
        </w:rPr>
        <w:t xml:space="preserve">     </w:t>
      </w:r>
      <w:r>
        <w:rPr/>
        <w:t>Další původce     Kajnova, S.M.</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architekti</w:t>
      </w:r>
    </w:p>
    <w:p>
      <w:pPr>
        <w:pStyle w:val="Normal"/>
        <w:rPr/>
      </w:pPr>
      <w:r>
        <w:rPr>
          <w:rFonts w:eastAsia="Liberation Serif" w:cs="Liberation Serif"/>
        </w:rPr>
        <w:t xml:space="preserve">     </w:t>
      </w:r>
      <w:r>
        <w:rPr/>
        <w:t>Předmět. heslo     architektonický design</w:t>
      </w:r>
    </w:p>
    <w:p>
      <w:pPr>
        <w:pStyle w:val="Normal"/>
        <w:rPr/>
      </w:pPr>
      <w:r>
        <w:rPr>
          <w:rFonts w:eastAsia="Liberation Serif" w:cs="Liberation Serif"/>
        </w:rPr>
        <w:t xml:space="preserve">     </w:t>
      </w:r>
      <w:r>
        <w:rPr/>
        <w:t>Předmět. heslo     projektování</w:t>
      </w:r>
    </w:p>
    <w:p>
      <w:pPr>
        <w:pStyle w:val="Normal"/>
        <w:rPr/>
      </w:pPr>
      <w:r>
        <w:rPr>
          <w:rFonts w:eastAsia="Liberation Serif" w:cs="Liberation Serif"/>
        </w:rPr>
        <w:t xml:space="preserve">     </w:t>
      </w:r>
      <w:r>
        <w:rPr/>
        <w:t>Předmět. heslo     stavebnictví</w:t>
      </w:r>
    </w:p>
    <w:p>
      <w:pPr>
        <w:pStyle w:val="Normal"/>
        <w:rPr/>
      </w:pPr>
      <w:r>
        <w:rPr>
          <w:rFonts w:eastAsia="Liberation Serif" w:cs="Liberation Serif"/>
        </w:rPr>
        <w:t xml:space="preserve">     </w:t>
      </w:r>
      <w:r>
        <w:rPr/>
        <w:t>Předmět. heslo     země světa</w:t>
      </w:r>
    </w:p>
    <w:p>
      <w:pPr>
        <w:pStyle w:val="Normal"/>
        <w:rPr/>
      </w:pPr>
      <w:r>
        <w:rPr>
          <w:rFonts w:eastAsia="Liberation Serif" w:cs="Liberation Serif"/>
        </w:rPr>
        <w:t xml:space="preserve">     </w:t>
      </w:r>
      <w:r>
        <w:rPr/>
        <w:t>Předmět. heslo     Ukrajina</w:t>
      </w:r>
    </w:p>
    <w:p>
      <w:pPr>
        <w:pStyle w:val="Normal"/>
        <w:rPr/>
      </w:pPr>
      <w:r>
        <w:rPr>
          <w:rFonts w:eastAsia="Liberation Serif" w:cs="Liberation Serif"/>
        </w:rPr>
        <w:t xml:space="preserve">     </w:t>
      </w:r>
      <w:r>
        <w:rPr/>
        <w:t>Forma a žánr       výběrové bibliografie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MDT                  72.071.1</w:t>
      </w:r>
    </w:p>
    <w:p>
      <w:pPr>
        <w:pStyle w:val="Normal"/>
        <w:rPr/>
      </w:pPr>
      <w:r>
        <w:rPr>
          <w:rFonts w:eastAsia="Liberation Serif" w:cs="Liberation Serif"/>
        </w:rPr>
        <w:t xml:space="preserve">     </w:t>
      </w:r>
      <w:r>
        <w:rPr/>
        <w:t>MDT                  005.933.1</w:t>
      </w:r>
    </w:p>
    <w:p>
      <w:pPr>
        <w:pStyle w:val="Normal"/>
        <w:rPr/>
      </w:pPr>
      <w:r>
        <w:rPr>
          <w:rFonts w:eastAsia="Liberation Serif" w:cs="Liberation Serif"/>
        </w:rPr>
        <w:t xml:space="preserve">     </w:t>
      </w:r>
      <w:r>
        <w:rPr/>
        <w:t>MDT                  69</w:t>
      </w:r>
    </w:p>
    <w:p>
      <w:pPr>
        <w:pStyle w:val="Normal"/>
        <w:rPr/>
      </w:pPr>
      <w:r>
        <w:rPr>
          <w:rFonts w:eastAsia="Liberation Serif" w:cs="Liberation Serif"/>
        </w:rPr>
        <w:t xml:space="preserve">     </w:t>
      </w:r>
      <w:r>
        <w:rPr/>
        <w:t>MDT                  (100)</w:t>
      </w:r>
    </w:p>
    <w:p>
      <w:pPr>
        <w:pStyle w:val="Normal"/>
        <w:rPr/>
      </w:pPr>
      <w:r>
        <w:rPr>
          <w:rFonts w:eastAsia="Liberation Serif" w:cs="Liberation Serif"/>
        </w:rPr>
        <w:t xml:space="preserve">     </w:t>
      </w:r>
      <w:r>
        <w:rPr/>
        <w:t>MDT                  (477)</w:t>
      </w:r>
    </w:p>
    <w:p>
      <w:pPr>
        <w:pStyle w:val="Normal"/>
        <w:rPr/>
      </w:pPr>
      <w:r>
        <w:rPr>
          <w:rFonts w:eastAsia="Liberation Serif" w:cs="Liberation Serif"/>
        </w:rPr>
        <w:t xml:space="preserve">     </w:t>
      </w:r>
      <w:r>
        <w:rPr/>
        <w:t>MDT                  019.922</w:t>
      </w:r>
    </w:p>
    <w:p>
      <w:pPr>
        <w:pStyle w:val="Normal"/>
        <w:rPr/>
      </w:pPr>
      <w:r>
        <w:rPr>
          <w:rFonts w:eastAsia="Liberation Serif" w:cs="Liberation Serif"/>
        </w:rPr>
        <w:t xml:space="preserve">     </w:t>
      </w:r>
      <w:r>
        <w:rPr/>
        <w:t>Signatury            Aa 40.728 dar 20171002</w:t>
      </w:r>
    </w:p>
    <w:p>
      <w:pPr>
        <w:pStyle w:val="Normal"/>
        <w:rPr/>
      </w:pPr>
      <w:r>
        <w:rPr>
          <w:rFonts w:eastAsia="Liberation Serif" w:cs="Liberation Serif"/>
        </w:rPr>
        <w:t xml:space="preserve">     </w:t>
      </w:r>
      <w:r>
        <w:rPr/>
        <w:t>Systém. číslo     000087496</w:t>
      </w:r>
    </w:p>
    <w:p>
      <w:pPr>
        <w:pStyle w:val="Normal"/>
        <w:rPr/>
      </w:pPr>
      <w:r>
        <w:rPr/>
      </w:r>
    </w:p>
    <w:p>
      <w:pPr>
        <w:pStyle w:val="Normal"/>
        <w:rPr/>
      </w:pPr>
      <w:r>
        <w:rPr>
          <w:rFonts w:eastAsia="Liberation Serif" w:cs="Liberation Serif"/>
        </w:rPr>
        <w:t xml:space="preserve">     </w:t>
      </w:r>
      <w:r>
        <w:rPr/>
        <w:t>Číslo záznamu:         5</w:t>
      </w:r>
    </w:p>
    <w:p>
      <w:pPr>
        <w:pStyle w:val="Normal"/>
        <w:rPr/>
      </w:pPr>
      <w:r>
        <w:rPr>
          <w:rFonts w:eastAsia="Liberation Serif" w:cs="Liberation Serif"/>
        </w:rPr>
        <w:t xml:space="preserve">     </w:t>
      </w:r>
      <w:r>
        <w:rPr/>
        <w:t>Název               The building in Powiśle</w:t>
      </w:r>
    </w:p>
    <w:p>
      <w:pPr>
        <w:pStyle w:val="Normal"/>
        <w:rPr/>
      </w:pPr>
      <w:r>
        <w:rPr>
          <w:rFonts w:eastAsia="Liberation Serif" w:cs="Liberation Serif"/>
        </w:rPr>
        <w:t xml:space="preserve">     </w:t>
      </w:r>
      <w:r>
        <w:rPr/>
        <w:t>Nakladatel           Warsaw : University of Warsaw Library, 2015</w:t>
      </w:r>
    </w:p>
    <w:p>
      <w:pPr>
        <w:pStyle w:val="Normal"/>
        <w:rPr/>
      </w:pPr>
      <w:r>
        <w:rPr>
          <w:rFonts w:eastAsia="Liberation Serif" w:cs="Liberation Serif"/>
        </w:rPr>
        <w:t xml:space="preserve">     </w:t>
      </w:r>
      <w:r>
        <w:rPr/>
        <w:t>Popis (rozsah)       32 stran : barevné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978-83-936791-3-3</w:t>
      </w:r>
    </w:p>
    <w:p>
      <w:pPr>
        <w:pStyle w:val="Normal"/>
        <w:rPr/>
      </w:pPr>
      <w:r>
        <w:rPr>
          <w:rFonts w:eastAsia="Liberation Serif" w:cs="Liberation Serif"/>
        </w:rPr>
        <w:t xml:space="preserve">     </w:t>
      </w:r>
      <w:r>
        <w:rPr/>
        <w:t>Poznámka            Nad názvem: Biblioteka Uniwersytecka w Warsawie</w:t>
      </w:r>
    </w:p>
    <w:p>
      <w:pPr>
        <w:pStyle w:val="Normal"/>
        <w:rPr/>
      </w:pPr>
      <w:r>
        <w:rPr>
          <w:rFonts w:eastAsia="Liberation Serif" w:cs="Liberation Serif"/>
        </w:rPr>
        <w:t xml:space="preserve">     </w:t>
      </w:r>
      <w:r>
        <w:rPr/>
        <w:t>Předmět. heslo     Biblioteka Uniwersytecka w Warszawie</w:t>
      </w:r>
    </w:p>
    <w:p>
      <w:pPr>
        <w:pStyle w:val="Normal"/>
        <w:rPr/>
      </w:pPr>
      <w:r>
        <w:rPr>
          <w:rFonts w:eastAsia="Liberation Serif" w:cs="Liberation Serif"/>
        </w:rPr>
        <w:t xml:space="preserve">     </w:t>
      </w:r>
      <w:r>
        <w:rPr/>
        <w:t>Předmět. heslo     univerzitní knihovny</w:t>
      </w:r>
    </w:p>
    <w:p>
      <w:pPr>
        <w:pStyle w:val="Normal"/>
        <w:rPr/>
      </w:pPr>
      <w:r>
        <w:rPr>
          <w:rFonts w:eastAsia="Liberation Serif" w:cs="Liberation Serif"/>
        </w:rPr>
        <w:t xml:space="preserve">     </w:t>
      </w:r>
      <w:r>
        <w:rPr/>
        <w:t>Předmět. heslo     dějiny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historické knihovní fondy</w:t>
      </w:r>
    </w:p>
    <w:p>
      <w:pPr>
        <w:pStyle w:val="Normal"/>
        <w:rPr/>
      </w:pPr>
      <w:r>
        <w:rPr>
          <w:rFonts w:eastAsia="Liberation Serif" w:cs="Liberation Serif"/>
        </w:rPr>
        <w:t xml:space="preserve">     </w:t>
      </w:r>
      <w:r>
        <w:rPr/>
        <w:t>Předmět. heslo     Varšava (Polsko)</w:t>
      </w:r>
    </w:p>
    <w:p>
      <w:pPr>
        <w:pStyle w:val="Normal"/>
        <w:rPr/>
      </w:pPr>
      <w:r>
        <w:rPr>
          <w:rFonts w:eastAsia="Liberation Serif" w:cs="Liberation Serif"/>
        </w:rPr>
        <w:t xml:space="preserve">     </w:t>
      </w:r>
      <w:r>
        <w:rPr/>
        <w:t>Chronolog. údaj     19.-21. století</w:t>
      </w:r>
    </w:p>
    <w:p>
      <w:pPr>
        <w:pStyle w:val="Normal"/>
        <w:rPr/>
      </w:pPr>
      <w:r>
        <w:rPr>
          <w:rFonts w:eastAsia="Liberation Serif" w:cs="Liberation Serif"/>
        </w:rPr>
        <w:t xml:space="preserve">     </w:t>
      </w:r>
      <w:r>
        <w:rPr/>
        <w:t>Forma a žánr       jubilejní publikace</w:t>
      </w:r>
    </w:p>
    <w:p>
      <w:pPr>
        <w:pStyle w:val="Normal"/>
        <w:rPr/>
      </w:pPr>
      <w:r>
        <w:rPr>
          <w:rFonts w:eastAsia="Liberation Serif" w:cs="Liberation Serif"/>
        </w:rPr>
        <w:t xml:space="preserve">     </w:t>
      </w:r>
      <w:r>
        <w:rPr/>
        <w:t>MDT                  027.7</w:t>
      </w:r>
    </w:p>
    <w:p>
      <w:pPr>
        <w:pStyle w:val="Normal"/>
        <w:rPr/>
      </w:pPr>
      <w:r>
        <w:rPr>
          <w:rFonts w:eastAsia="Liberation Serif" w:cs="Liberation Serif"/>
        </w:rPr>
        <w:t xml:space="preserve">     </w:t>
      </w:r>
      <w:r>
        <w:rPr/>
        <w:t>MDT                  026/027(091)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025.171</w:t>
      </w:r>
    </w:p>
    <w:p>
      <w:pPr>
        <w:pStyle w:val="Normal"/>
        <w:rPr/>
      </w:pPr>
      <w:r>
        <w:rPr>
          <w:rFonts w:eastAsia="Liberation Serif" w:cs="Liberation Serif"/>
        </w:rPr>
        <w:t xml:space="preserve">     </w:t>
      </w:r>
      <w:r>
        <w:rPr/>
        <w:t>MDT                  (438.111)</w:t>
      </w:r>
    </w:p>
    <w:p>
      <w:pPr>
        <w:pStyle w:val="Normal"/>
        <w:rPr/>
      </w:pPr>
      <w:r>
        <w:rPr>
          <w:rFonts w:eastAsia="Liberation Serif" w:cs="Liberation Serif"/>
        </w:rPr>
        <w:t xml:space="preserve">     </w:t>
      </w:r>
      <w:r>
        <w:rPr/>
        <w:t>MDT                  (082.2)</w:t>
      </w:r>
    </w:p>
    <w:p>
      <w:pPr>
        <w:pStyle w:val="Normal"/>
        <w:rPr/>
      </w:pPr>
      <w:r>
        <w:rPr>
          <w:rFonts w:eastAsia="Liberation Serif" w:cs="Liberation Serif"/>
        </w:rPr>
        <w:t xml:space="preserve">     </w:t>
      </w:r>
      <w:r>
        <w:rPr/>
        <w:t>Signatury            Tb 9.934/B dar 20170614</w:t>
      </w:r>
    </w:p>
    <w:p>
      <w:pPr>
        <w:pStyle w:val="Normal"/>
        <w:rPr/>
      </w:pPr>
      <w:r>
        <w:rPr>
          <w:rFonts w:eastAsia="Liberation Serif" w:cs="Liberation Serif"/>
        </w:rPr>
        <w:t xml:space="preserve">     </w:t>
      </w:r>
      <w:r>
        <w:rPr/>
        <w:t>Systém. číslo     000086899</w:t>
      </w:r>
    </w:p>
    <w:p>
      <w:pPr>
        <w:pStyle w:val="Normal"/>
        <w:rPr/>
      </w:pPr>
      <w:r>
        <w:rPr/>
      </w:r>
    </w:p>
    <w:p>
      <w:pPr>
        <w:pStyle w:val="Normal"/>
        <w:rPr/>
      </w:pPr>
      <w:r>
        <w:rPr/>
        <w:t>Číslo záznamu:         7</w:t>
      </w:r>
    </w:p>
    <w:p>
      <w:pPr>
        <w:pStyle w:val="Normal"/>
        <w:rPr/>
      </w:pPr>
      <w:r>
        <w:rPr>
          <w:rFonts w:eastAsia="Liberation Serif" w:cs="Liberation Serif"/>
        </w:rPr>
        <w:t xml:space="preserve">     </w:t>
      </w:r>
      <w:r>
        <w:rPr/>
        <w:t>Hlavní záhlaví    Kowalsky, Michelle</w:t>
      </w:r>
    </w:p>
    <w:p>
      <w:pPr>
        <w:pStyle w:val="Normal"/>
        <w:rPr/>
      </w:pPr>
      <w:r>
        <w:rPr>
          <w:rFonts w:eastAsia="Liberation Serif" w:cs="Liberation Serif"/>
        </w:rPr>
        <w:t xml:space="preserve">     </w:t>
      </w:r>
      <w:r>
        <w:rPr/>
        <w:t>Název               Creating inclusive library environments : a planning guide for serving patrons with disabilities / Michelle Kowalsky, John Woodruff</w:t>
      </w:r>
    </w:p>
    <w:p>
      <w:pPr>
        <w:pStyle w:val="Normal"/>
        <w:rPr/>
      </w:pPr>
      <w:r>
        <w:rPr>
          <w:rFonts w:eastAsia="Liberation Serif" w:cs="Liberation Serif"/>
        </w:rPr>
        <w:t xml:space="preserve">     </w:t>
      </w:r>
      <w:r>
        <w:rPr/>
        <w:t>Nakladatel           Chicago : ALA Editions, an imprint of the American Library Association, 2017</w:t>
      </w:r>
    </w:p>
    <w:p>
      <w:pPr>
        <w:pStyle w:val="Normal"/>
        <w:rPr/>
      </w:pPr>
      <w:r>
        <w:rPr>
          <w:rFonts w:eastAsia="Liberation Serif" w:cs="Liberation Serif"/>
        </w:rPr>
        <w:t xml:space="preserve">     </w:t>
      </w:r>
      <w:r>
        <w:rPr/>
        <w:t>Popis (rozsah)       x, 218 stran</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978-0-8389-1485-4</w:t>
      </w:r>
    </w:p>
    <w:p>
      <w:pPr>
        <w:pStyle w:val="Normal"/>
        <w:rPr/>
      </w:pPr>
      <w:r>
        <w:rPr>
          <w:rFonts w:eastAsia="Liberation Serif" w:cs="Liberation Serif"/>
        </w:rPr>
        <w:t xml:space="preserve">     </w:t>
      </w:r>
      <w:r>
        <w:rPr/>
        <w:t>Další původce     Woodruff, John</w:t>
      </w:r>
    </w:p>
    <w:p>
      <w:pPr>
        <w:pStyle w:val="Normal"/>
        <w:rPr/>
      </w:pPr>
      <w:r>
        <w:rPr>
          <w:rFonts w:eastAsia="Liberation Serif" w:cs="Liberation Serif"/>
        </w:rPr>
        <w:t xml:space="preserve">     </w:t>
      </w:r>
      <w:r>
        <w:rPr/>
        <w:t>Poznámka            Obsahuje bibliografie a rejstřík</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osoby se zdravotním postižením</w:t>
      </w:r>
    </w:p>
    <w:p>
      <w:pPr>
        <w:pStyle w:val="Normal"/>
        <w:rPr/>
      </w:pPr>
      <w:r>
        <w:rPr>
          <w:rFonts w:eastAsia="Liberation Serif" w:cs="Liberation Serif"/>
        </w:rPr>
        <w:t xml:space="preserve">     </w:t>
      </w:r>
      <w:r>
        <w:rPr/>
        <w:t>Předmět. heslo     Spojené státy americké</w:t>
      </w:r>
    </w:p>
    <w:p>
      <w:pPr>
        <w:pStyle w:val="Normal"/>
        <w:rPr/>
      </w:pPr>
      <w:r>
        <w:rPr>
          <w:rFonts w:eastAsia="Liberation Serif" w:cs="Liberation Serif"/>
        </w:rPr>
        <w:t xml:space="preserve">     </w:t>
      </w:r>
      <w:r>
        <w:rPr/>
        <w:t>Forma a žánr       příručky</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316.344.6-056.26/.3</w:t>
      </w:r>
    </w:p>
    <w:p>
      <w:pPr>
        <w:pStyle w:val="Normal"/>
        <w:rPr/>
      </w:pPr>
      <w:r>
        <w:rPr>
          <w:rFonts w:eastAsia="Liberation Serif" w:cs="Liberation Serif"/>
        </w:rPr>
        <w:t xml:space="preserve">     </w:t>
      </w:r>
      <w:r>
        <w:rPr/>
        <w:t>MDT                  (73)</w:t>
      </w:r>
    </w:p>
    <w:p>
      <w:pPr>
        <w:pStyle w:val="Normal"/>
        <w:rPr/>
      </w:pPr>
      <w:r>
        <w:rPr>
          <w:rFonts w:eastAsia="Liberation Serif" w:cs="Liberation Serif"/>
        </w:rPr>
        <w:t xml:space="preserve">     </w:t>
      </w:r>
      <w:r>
        <w:rPr/>
        <w:t>MDT                  (035)</w:t>
      </w:r>
    </w:p>
    <w:p>
      <w:pPr>
        <w:pStyle w:val="Normal"/>
        <w:rPr/>
      </w:pPr>
      <w:r>
        <w:rPr>
          <w:rFonts w:eastAsia="Liberation Serif" w:cs="Liberation Serif"/>
        </w:rPr>
        <w:t xml:space="preserve">     </w:t>
      </w:r>
      <w:r>
        <w:rPr/>
        <w:t>Signatury            Sbd 40.618 nákup 20170614</w:t>
      </w:r>
    </w:p>
    <w:p>
      <w:pPr>
        <w:pStyle w:val="Normal"/>
        <w:rPr/>
      </w:pPr>
      <w:r>
        <w:rPr>
          <w:rFonts w:eastAsia="Liberation Serif" w:cs="Liberation Serif"/>
        </w:rPr>
        <w:t xml:space="preserve">     </w:t>
      </w:r>
      <w:r>
        <w:rPr/>
        <w:t>Systém. číslo     000086395</w:t>
      </w:r>
    </w:p>
    <w:p>
      <w:pPr>
        <w:pStyle w:val="Normal"/>
        <w:rPr/>
      </w:pPr>
      <w:r>
        <w:rPr/>
      </w:r>
    </w:p>
    <w:p>
      <w:pPr>
        <w:pStyle w:val="Normal"/>
        <w:rPr/>
      </w:pPr>
      <w:r>
        <w:rPr/>
        <w:t>Číslo záznamu:         9</w:t>
      </w:r>
    </w:p>
    <w:p>
      <w:pPr>
        <w:pStyle w:val="Normal"/>
        <w:rPr/>
      </w:pPr>
      <w:r>
        <w:rPr>
          <w:rFonts w:eastAsia="Liberation Serif" w:cs="Liberation Serif"/>
        </w:rPr>
        <w:t xml:space="preserve">     </w:t>
      </w:r>
      <w:r>
        <w:rPr/>
        <w:t>Název               Dimensions of knowledge : facets for knowledge organization / edited by Richard P. Smiraglia and Hur-Li Lee</w:t>
      </w:r>
    </w:p>
    <w:p>
      <w:pPr>
        <w:pStyle w:val="Normal"/>
        <w:rPr/>
      </w:pPr>
      <w:r>
        <w:rPr>
          <w:rFonts w:eastAsia="Liberation Serif" w:cs="Liberation Serif"/>
        </w:rPr>
        <w:t xml:space="preserve">     </w:t>
      </w:r>
      <w:r>
        <w:rPr/>
        <w:t>Nakladatel           Würzburg : Ergon Verlag, [2017]</w:t>
      </w:r>
    </w:p>
    <w:p>
      <w:pPr>
        <w:pStyle w:val="Normal"/>
        <w:rPr/>
      </w:pPr>
      <w:r>
        <w:rPr>
          <w:rFonts w:eastAsia="Liberation Serif" w:cs="Liberation Serif"/>
        </w:rPr>
        <w:t xml:space="preserve">     </w:t>
      </w:r>
      <w:r>
        <w:rPr/>
        <w:t>Copyright            ©2017</w:t>
      </w:r>
    </w:p>
    <w:p>
      <w:pPr>
        <w:pStyle w:val="Normal"/>
        <w:rPr/>
      </w:pPr>
      <w:r>
        <w:rPr>
          <w:rFonts w:eastAsia="Liberation Serif" w:cs="Liberation Serif"/>
        </w:rPr>
        <w:t xml:space="preserve">     </w:t>
      </w:r>
      <w:r>
        <w:rPr/>
        <w:t>Popis (rozsah)       vii, 143 stran : grafy, tabulky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978-3-95650-273-6</w:t>
      </w:r>
    </w:p>
    <w:p>
      <w:pPr>
        <w:pStyle w:val="Normal"/>
        <w:rPr/>
      </w:pPr>
      <w:r>
        <w:rPr>
          <w:rFonts w:eastAsia="Liberation Serif" w:cs="Liberation Serif"/>
        </w:rPr>
        <w:t xml:space="preserve">     </w:t>
      </w:r>
      <w:r>
        <w:rPr/>
        <w:t>Další původce     Smiraglia, Richard P., 1952-</w:t>
      </w:r>
    </w:p>
    <w:p>
      <w:pPr>
        <w:pStyle w:val="Normal"/>
        <w:rPr/>
      </w:pPr>
      <w:r>
        <w:rPr>
          <w:rFonts w:eastAsia="Liberation Serif" w:cs="Liberation Serif"/>
        </w:rPr>
        <w:t xml:space="preserve">     </w:t>
      </w:r>
      <w:r>
        <w:rPr/>
        <w:t>Další původce     Lee, Hur-li</w:t>
      </w:r>
    </w:p>
    <w:p>
      <w:pPr>
        <w:pStyle w:val="Normal"/>
        <w:rPr/>
      </w:pPr>
      <w:r>
        <w:rPr>
          <w:rFonts w:eastAsia="Liberation Serif" w:cs="Liberation Serif"/>
        </w:rPr>
        <w:t xml:space="preserve">     </w:t>
      </w:r>
      <w:r>
        <w:rPr/>
        <w:t>Poznámka            Obsahuje bibliografie a rejstřík</w:t>
      </w:r>
    </w:p>
    <w:p>
      <w:pPr>
        <w:pStyle w:val="Normal"/>
        <w:rPr/>
      </w:pPr>
      <w:r>
        <w:rPr>
          <w:rFonts w:eastAsia="Liberation Serif" w:cs="Liberation Serif"/>
        </w:rPr>
        <w:t xml:space="preserve">     </w:t>
      </w:r>
      <w:r>
        <w:rPr/>
        <w:t>Předmět. heslo     organizace informací</w:t>
      </w:r>
    </w:p>
    <w:p>
      <w:pPr>
        <w:pStyle w:val="Normal"/>
        <w:rPr/>
      </w:pPr>
      <w:r>
        <w:rPr>
          <w:rFonts w:eastAsia="Liberation Serif" w:cs="Liberation Serif"/>
        </w:rPr>
        <w:t xml:space="preserve">     </w:t>
      </w:r>
      <w:r>
        <w:rPr/>
        <w:t>Předmět. heslo     informační architektura</w:t>
      </w:r>
    </w:p>
    <w:p>
      <w:pPr>
        <w:pStyle w:val="Normal"/>
        <w:rPr/>
      </w:pPr>
      <w:r>
        <w:rPr>
          <w:rFonts w:eastAsia="Liberation Serif" w:cs="Liberation Serif"/>
        </w:rPr>
        <w:t xml:space="preserve">     </w:t>
      </w:r>
      <w:r>
        <w:rPr/>
        <w:t>Předmět. heslo     transfer informací</w:t>
      </w:r>
    </w:p>
    <w:p>
      <w:pPr>
        <w:pStyle w:val="Normal"/>
        <w:rPr/>
      </w:pPr>
      <w:r>
        <w:rPr>
          <w:rFonts w:eastAsia="Liberation Serif" w:cs="Liberation Serif"/>
        </w:rPr>
        <w:t xml:space="preserve">     </w:t>
      </w:r>
      <w:r>
        <w:rPr/>
        <w:t>Předmět. heslo     informační management</w:t>
      </w:r>
    </w:p>
    <w:p>
      <w:pPr>
        <w:pStyle w:val="Normal"/>
        <w:rPr/>
      </w:pPr>
      <w:r>
        <w:rPr>
          <w:rFonts w:eastAsia="Liberation Serif" w:cs="Liberation Serif"/>
        </w:rPr>
        <w:t xml:space="preserve">     </w:t>
      </w:r>
      <w:r>
        <w:rPr/>
        <w:t>MDT                  001.82:001.101/.103</w:t>
      </w:r>
    </w:p>
    <w:p>
      <w:pPr>
        <w:pStyle w:val="Normal"/>
        <w:rPr/>
      </w:pPr>
      <w:r>
        <w:rPr>
          <w:rFonts w:eastAsia="Liberation Serif" w:cs="Liberation Serif"/>
        </w:rPr>
        <w:t xml:space="preserve">     </w:t>
      </w:r>
      <w:r>
        <w:rPr/>
        <w:t>MDT                  004.451.53:004.738.1</w:t>
      </w:r>
    </w:p>
    <w:p>
      <w:pPr>
        <w:pStyle w:val="Normal"/>
        <w:rPr/>
      </w:pPr>
      <w:r>
        <w:rPr>
          <w:rFonts w:eastAsia="Liberation Serif" w:cs="Liberation Serif"/>
        </w:rPr>
        <w:t xml:space="preserve">     </w:t>
      </w:r>
      <w:r>
        <w:rPr/>
        <w:t>MDT                  001.102:004.451.62</w:t>
      </w:r>
    </w:p>
    <w:p>
      <w:pPr>
        <w:pStyle w:val="Normal"/>
        <w:rPr/>
      </w:pPr>
      <w:r>
        <w:rPr>
          <w:rFonts w:eastAsia="Liberation Serif" w:cs="Liberation Serif"/>
        </w:rPr>
        <w:t xml:space="preserve">     </w:t>
      </w:r>
      <w:r>
        <w:rPr/>
        <w:t>MDT                  005:[007+004]</w:t>
      </w:r>
    </w:p>
    <w:p>
      <w:pPr>
        <w:pStyle w:val="Normal"/>
        <w:rPr/>
      </w:pPr>
      <w:r>
        <w:rPr>
          <w:rFonts w:eastAsia="Liberation Serif" w:cs="Liberation Serif"/>
        </w:rPr>
        <w:t xml:space="preserve">     </w:t>
      </w:r>
      <w:r>
        <w:rPr/>
        <w:t>Signatury            Of 41.034 nákup 20181105</w:t>
      </w:r>
    </w:p>
    <w:p>
      <w:pPr>
        <w:pStyle w:val="Normal"/>
        <w:rPr/>
      </w:pPr>
      <w:r>
        <w:rPr>
          <w:rFonts w:eastAsia="Liberation Serif" w:cs="Liberation Serif"/>
        </w:rPr>
        <w:t xml:space="preserve">     </w:t>
      </w:r>
      <w:r>
        <w:rPr/>
        <w:t>Systém. číslo     000087773</w:t>
      </w:r>
    </w:p>
    <w:p>
      <w:pPr>
        <w:pStyle w:val="Normal"/>
        <w:rPr/>
      </w:pPr>
      <w:r>
        <w:rPr/>
      </w:r>
    </w:p>
    <w:p>
      <w:pPr>
        <w:pStyle w:val="Normal"/>
        <w:rPr/>
      </w:pPr>
      <w:r>
        <w:rPr/>
        <w:t>Číslo záznamu:        11</w:t>
      </w:r>
    </w:p>
    <w:p>
      <w:pPr>
        <w:pStyle w:val="Normal"/>
        <w:rPr/>
      </w:pPr>
      <w:r>
        <w:rPr>
          <w:rFonts w:eastAsia="Liberation Serif" w:cs="Liberation Serif"/>
        </w:rPr>
        <w:t xml:space="preserve">     </w:t>
      </w:r>
      <w:r>
        <w:rPr/>
        <w:t>Název               Dokk1 and the urban waterfront</w:t>
      </w:r>
    </w:p>
    <w:p>
      <w:pPr>
        <w:pStyle w:val="Normal"/>
        <w:rPr/>
      </w:pPr>
      <w:r>
        <w:rPr>
          <w:rFonts w:eastAsia="Liberation Serif" w:cs="Liberation Serif"/>
        </w:rPr>
        <w:t xml:space="preserve">     </w:t>
      </w:r>
      <w:r>
        <w:rPr/>
        <w:t>Nakladatel           Aarhus : Urban Media Space Aarhus, 2015</w:t>
      </w:r>
    </w:p>
    <w:p>
      <w:pPr>
        <w:pStyle w:val="Normal"/>
        <w:rPr/>
      </w:pPr>
      <w:r>
        <w:rPr>
          <w:rFonts w:eastAsia="Liberation Serif" w:cs="Liberation Serif"/>
        </w:rPr>
        <w:t xml:space="preserve">     </w:t>
      </w:r>
      <w:r>
        <w:rPr/>
        <w:t>Popis (rozsah)       35 stran : barevné ilustrace, plány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obsahu           statický obraz</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978-87-89860-15-2</w:t>
      </w:r>
    </w:p>
    <w:p>
      <w:pPr>
        <w:pStyle w:val="Normal"/>
        <w:rPr/>
      </w:pPr>
      <w:r>
        <w:rPr>
          <w:rFonts w:eastAsia="Liberation Serif" w:cs="Liberation Serif"/>
        </w:rPr>
        <w:t xml:space="preserve">     </w:t>
      </w:r>
      <w:r>
        <w:rPr/>
        <w:t>Poznámka            Název z obálky</w:t>
      </w:r>
    </w:p>
    <w:p>
      <w:pPr>
        <w:pStyle w:val="Normal"/>
        <w:rPr/>
      </w:pPr>
      <w:r>
        <w:rPr>
          <w:rFonts w:eastAsia="Liberation Serif" w:cs="Liberation Serif"/>
        </w:rPr>
        <w:t xml:space="preserve">     </w:t>
      </w:r>
      <w:r>
        <w:rPr/>
        <w:t>Předmět. heslo     Hovedbiblioteket (Århus, Dánsko)</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kulturní centra</w:t>
      </w:r>
    </w:p>
    <w:p>
      <w:pPr>
        <w:pStyle w:val="Normal"/>
        <w:rPr/>
      </w:pPr>
      <w:r>
        <w:rPr>
          <w:rFonts w:eastAsia="Liberation Serif" w:cs="Liberation Serif"/>
        </w:rPr>
        <w:t xml:space="preserve">     </w:t>
      </w:r>
      <w:r>
        <w:rPr/>
        <w:t>Předmět. heslo     společenské domy</w:t>
      </w:r>
    </w:p>
    <w:p>
      <w:pPr>
        <w:pStyle w:val="Normal"/>
        <w:rPr/>
      </w:pPr>
      <w:r>
        <w:rPr>
          <w:rFonts w:eastAsia="Liberation Serif" w:cs="Liberation Serif"/>
        </w:rPr>
        <w:t xml:space="preserve">     </w:t>
      </w:r>
      <w:r>
        <w:rPr/>
        <w:t>Předmět. heslo     Aarhus (Dánsko)</w:t>
      </w:r>
    </w:p>
    <w:p>
      <w:pPr>
        <w:pStyle w:val="Normal"/>
        <w:rPr/>
      </w:pPr>
      <w:r>
        <w:rPr>
          <w:rFonts w:eastAsia="Liberation Serif" w:cs="Liberation Serif"/>
        </w:rPr>
        <w:t xml:space="preserve">     </w:t>
      </w:r>
      <w:r>
        <w:rPr/>
        <w:t>Forma a žánr       informační publikace</w:t>
      </w:r>
    </w:p>
    <w:p>
      <w:pPr>
        <w:pStyle w:val="Normal"/>
        <w:rPr/>
      </w:pPr>
      <w:r>
        <w:rPr>
          <w:rFonts w:eastAsia="Liberation Serif" w:cs="Liberation Serif"/>
        </w:rPr>
        <w:t xml:space="preserve">     </w:t>
      </w:r>
      <w:r>
        <w:rPr/>
        <w:t>MDT                  725.835</w:t>
      </w:r>
    </w:p>
    <w:p>
      <w:pPr>
        <w:pStyle w:val="Normal"/>
        <w:rPr/>
      </w:pPr>
      <w:r>
        <w:rPr>
          <w:rFonts w:eastAsia="Liberation Serif" w:cs="Liberation Serif"/>
        </w:rPr>
        <w:t xml:space="preserve">     </w:t>
      </w:r>
      <w:r>
        <w:rPr/>
        <w:t>MDT                  725.835</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(489)</w:t>
      </w:r>
    </w:p>
    <w:p>
      <w:pPr>
        <w:pStyle w:val="Normal"/>
        <w:rPr/>
      </w:pPr>
      <w:r>
        <w:rPr>
          <w:rFonts w:eastAsia="Liberation Serif" w:cs="Liberation Serif"/>
        </w:rPr>
        <w:t xml:space="preserve">     </w:t>
      </w:r>
      <w:r>
        <w:rPr/>
        <w:t>MDT                  (036)</w:t>
      </w:r>
    </w:p>
    <w:p>
      <w:pPr>
        <w:pStyle w:val="Normal"/>
        <w:rPr/>
      </w:pPr>
      <w:r>
        <w:rPr>
          <w:rFonts w:eastAsia="Liberation Serif" w:cs="Liberation Serif"/>
        </w:rPr>
        <w:t xml:space="preserve">     </w:t>
      </w:r>
      <w:r>
        <w:rPr/>
        <w:t>Signatury            Aac 10.018/B dar 20180618</w:t>
      </w:r>
    </w:p>
    <w:p>
      <w:pPr>
        <w:pStyle w:val="Normal"/>
        <w:rPr/>
      </w:pPr>
      <w:r>
        <w:rPr>
          <w:rFonts w:eastAsia="Liberation Serif" w:cs="Liberation Serif"/>
        </w:rPr>
        <w:t xml:space="preserve">     </w:t>
      </w:r>
      <w:r>
        <w:rPr/>
        <w:t>Systém. číslo     000088690</w:t>
      </w:r>
    </w:p>
    <w:p>
      <w:pPr>
        <w:pStyle w:val="Normal"/>
        <w:rPr/>
      </w:pPr>
      <w:r>
        <w:rPr/>
      </w:r>
    </w:p>
    <w:p>
      <w:pPr>
        <w:pStyle w:val="Normal"/>
        <w:rPr/>
      </w:pPr>
      <w:r>
        <w:rPr/>
        <w:t>Číslo záznamu:        14</w:t>
      </w:r>
    </w:p>
    <w:p>
      <w:pPr>
        <w:pStyle w:val="Normal"/>
        <w:rPr/>
      </w:pPr>
      <w:r>
        <w:rPr>
          <w:rFonts w:eastAsia="Liberation Serif" w:cs="Liberation Serif"/>
        </w:rPr>
        <w:t xml:space="preserve">     </w:t>
      </w:r>
      <w:r>
        <w:rPr/>
        <w:t>Hlavní záhlaví    Failla, Luigi</w:t>
      </w:r>
    </w:p>
    <w:p>
      <w:pPr>
        <w:pStyle w:val="Normal"/>
        <w:rPr/>
      </w:pPr>
      <w:r>
        <w:rPr>
          <w:rFonts w:eastAsia="Liberation Serif" w:cs="Liberation Serif"/>
        </w:rPr>
        <w:t xml:space="preserve">     </w:t>
      </w:r>
      <w:r>
        <w:rPr/>
        <w:t>Název               Du livre à la ville : la bibliothèque comme espace public / Luigi Failla</w:t>
      </w:r>
    </w:p>
    <w:p>
      <w:pPr>
        <w:pStyle w:val="Normal"/>
        <w:rPr/>
      </w:pPr>
      <w:r>
        <w:rPr>
          <w:rFonts w:eastAsia="Liberation Serif" w:cs="Liberation Serif"/>
        </w:rPr>
        <w:t xml:space="preserve">     </w:t>
      </w:r>
      <w:r>
        <w:rPr/>
        <w:t>Nakladatel           Genève : MētisPresses, [2017]</w:t>
      </w:r>
    </w:p>
    <w:p>
      <w:pPr>
        <w:pStyle w:val="Normal"/>
        <w:rPr/>
      </w:pPr>
      <w:r>
        <w:rPr>
          <w:rFonts w:eastAsia="Liberation Serif" w:cs="Liberation Serif"/>
        </w:rPr>
        <w:t xml:space="preserve">     </w:t>
      </w:r>
      <w:r>
        <w:rPr/>
        <w:t>Copyright            ©2017</w:t>
      </w:r>
    </w:p>
    <w:p>
      <w:pPr>
        <w:pStyle w:val="Normal"/>
        <w:rPr/>
      </w:pPr>
      <w:r>
        <w:rPr>
          <w:rFonts w:eastAsia="Liberation Serif" w:cs="Liberation Serif"/>
        </w:rPr>
        <w:t xml:space="preserve">     </w:t>
      </w:r>
      <w:r>
        <w:rPr/>
        <w:t>Popis (rozsah)       222 stran : ilustrace (převážně barevné), grafy, plány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978-2-940563-21-0</w:t>
      </w:r>
    </w:p>
    <w:p>
      <w:pPr>
        <w:pStyle w:val="Normal"/>
        <w:rPr/>
      </w:pPr>
      <w:r>
        <w:rPr>
          <w:rFonts w:eastAsia="Liberation Serif" w:cs="Liberation Serif"/>
        </w:rPr>
        <w:t xml:space="preserve">     </w:t>
      </w:r>
      <w:r>
        <w:rPr/>
        <w:t>Edice                vuesDensemble Essais</w:t>
      </w:r>
    </w:p>
    <w:p>
      <w:pPr>
        <w:pStyle w:val="Normal"/>
        <w:rPr/>
      </w:pPr>
      <w:r>
        <w:rPr>
          <w:rFonts w:eastAsia="Liberation Serif" w:cs="Liberation Serif"/>
        </w:rPr>
        <w:t xml:space="preserve">     </w:t>
      </w:r>
      <w:r>
        <w:rPr/>
        <w:t>Poznámka            Výkladový slovník s. 209-214</w:t>
      </w:r>
    </w:p>
    <w:p>
      <w:pPr>
        <w:pStyle w:val="Normal"/>
        <w:rPr/>
      </w:pPr>
      <w:r>
        <w:rPr>
          <w:rFonts w:eastAsia="Liberation Serif" w:cs="Liberation Serif"/>
        </w:rPr>
        <w:t xml:space="preserve">     </w:t>
      </w:r>
      <w:r>
        <w:rPr/>
        <w:t>Poznámka            Obsahuje bibliografii a bibliografické odkazy</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veřejný prostor</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Chronolog. údaj     1980-2017</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316.334.56</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Signatury            Aa 41.091 nákup 20181212</w:t>
      </w:r>
    </w:p>
    <w:p>
      <w:pPr>
        <w:pStyle w:val="Normal"/>
        <w:rPr/>
      </w:pPr>
      <w:r>
        <w:rPr>
          <w:rFonts w:eastAsia="Liberation Serif" w:cs="Liberation Serif"/>
        </w:rPr>
        <w:t xml:space="preserve">     </w:t>
      </w:r>
      <w:r>
        <w:rPr/>
        <w:t>Systém. číslo     000089675</w:t>
      </w:r>
    </w:p>
    <w:p>
      <w:pPr>
        <w:pStyle w:val="Normal"/>
        <w:rPr/>
      </w:pPr>
      <w:r>
        <w:rPr/>
      </w:r>
    </w:p>
    <w:p>
      <w:pPr>
        <w:pStyle w:val="Normal"/>
        <w:rPr/>
      </w:pPr>
      <w:r>
        <w:rPr/>
        <w:t>Číslo záznamu:        16</w:t>
      </w:r>
    </w:p>
    <w:p>
      <w:pPr>
        <w:pStyle w:val="Normal"/>
        <w:rPr/>
      </w:pPr>
      <w:r>
        <w:rPr>
          <w:rFonts w:eastAsia="Liberation Serif" w:cs="Liberation Serif"/>
        </w:rPr>
        <w:t xml:space="preserve">     </w:t>
      </w:r>
      <w:r>
        <w:rPr/>
        <w:t>Název               The future of library space / edited by Samantha Schmehl Hines, Kathryn Moore Crowe</w:t>
      </w:r>
    </w:p>
    <w:p>
      <w:pPr>
        <w:pStyle w:val="Normal"/>
        <w:rPr/>
      </w:pPr>
      <w:r>
        <w:rPr>
          <w:rFonts w:eastAsia="Liberation Serif" w:cs="Liberation Serif"/>
        </w:rPr>
        <w:t xml:space="preserve">     </w:t>
      </w:r>
      <w:r>
        <w:rPr/>
        <w:t>Vydání             First edition</w:t>
      </w:r>
    </w:p>
    <w:p>
      <w:pPr>
        <w:pStyle w:val="Normal"/>
        <w:rPr/>
      </w:pPr>
      <w:r>
        <w:rPr>
          <w:rFonts w:eastAsia="Liberation Serif" w:cs="Liberation Serif"/>
        </w:rPr>
        <w:t xml:space="preserve">     </w:t>
      </w:r>
      <w:r>
        <w:rPr/>
        <w:t>Nakladatel           Bingley : Emerald Publishing Limited, 2017</w:t>
      </w:r>
    </w:p>
    <w:p>
      <w:pPr>
        <w:pStyle w:val="Normal"/>
        <w:rPr/>
      </w:pPr>
      <w:r>
        <w:rPr>
          <w:rFonts w:eastAsia="Liberation Serif" w:cs="Liberation Serif"/>
        </w:rPr>
        <w:t xml:space="preserve">     </w:t>
      </w:r>
      <w:r>
        <w:rPr/>
        <w:t>Popis (rozsah)       xvi, 367 stran :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978-1-78635-270-5</w:t>
      </w:r>
    </w:p>
    <w:p>
      <w:pPr>
        <w:pStyle w:val="Normal"/>
        <w:rPr/>
      </w:pPr>
      <w:r>
        <w:rPr>
          <w:rFonts w:eastAsia="Liberation Serif" w:cs="Liberation Serif"/>
        </w:rPr>
        <w:t xml:space="preserve">     </w:t>
      </w:r>
      <w:r>
        <w:rPr/>
        <w:t>Edice                Advances in library administration and organization, ISSN 0732-0671 ; volume 36</w:t>
      </w:r>
    </w:p>
    <w:p>
      <w:pPr>
        <w:pStyle w:val="Normal"/>
        <w:rPr/>
      </w:pPr>
      <w:r>
        <w:rPr>
          <w:rFonts w:eastAsia="Liberation Serif" w:cs="Liberation Serif"/>
        </w:rPr>
        <w:t xml:space="preserve">     </w:t>
      </w:r>
      <w:r>
        <w:rPr/>
        <w:t>Další původce     Hines, Samantha (Samantha Schmehl), 1977-</w:t>
      </w:r>
    </w:p>
    <w:p>
      <w:pPr>
        <w:pStyle w:val="Normal"/>
        <w:rPr/>
      </w:pPr>
      <w:r>
        <w:rPr>
          <w:rFonts w:eastAsia="Liberation Serif" w:cs="Liberation Serif"/>
        </w:rPr>
        <w:t xml:space="preserve">     </w:t>
      </w:r>
      <w:r>
        <w:rPr/>
        <w:t>Další původce     Crowe, Kathryn Moore</w:t>
      </w:r>
    </w:p>
    <w:p>
      <w:pPr>
        <w:pStyle w:val="Normal"/>
        <w:rPr/>
      </w:pPr>
      <w:r>
        <w:rPr>
          <w:rFonts w:eastAsia="Liberation Serif" w:cs="Liberation Serif"/>
        </w:rPr>
        <w:t xml:space="preserve">     </w:t>
      </w:r>
      <w:r>
        <w:rPr/>
        <w:t>Poznámka            Obsahuje bibliografie</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rozvoj knihoven</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případové studie</w:t>
      </w:r>
    </w:p>
    <w:p>
      <w:pPr>
        <w:pStyle w:val="Normal"/>
        <w:rPr/>
      </w:pPr>
      <w:r>
        <w:rPr>
          <w:rFonts w:eastAsia="Liberation Serif" w:cs="Liberation Serif"/>
        </w:rPr>
        <w:t xml:space="preserve">     </w:t>
      </w:r>
      <w:r>
        <w:rPr/>
        <w:t>Forma a žánr       kolektivní monografie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021.6</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001.87</w:t>
      </w:r>
    </w:p>
    <w:p>
      <w:pPr>
        <w:pStyle w:val="Normal"/>
        <w:rPr/>
      </w:pPr>
      <w:r>
        <w:rPr>
          <w:rFonts w:eastAsia="Liberation Serif" w:cs="Liberation Serif"/>
        </w:rPr>
        <w:t xml:space="preserve">     </w:t>
      </w:r>
      <w:r>
        <w:rPr/>
        <w:t>MDT                  (048.8:082)</w:t>
      </w:r>
    </w:p>
    <w:p>
      <w:pPr>
        <w:pStyle w:val="Normal"/>
        <w:rPr/>
      </w:pPr>
      <w:r>
        <w:rPr>
          <w:rFonts w:eastAsia="Liberation Serif" w:cs="Liberation Serif"/>
        </w:rPr>
        <w:t xml:space="preserve">     </w:t>
      </w:r>
      <w:r>
        <w:rPr/>
        <w:t>Signatury            Aaa 40.767 nákup 20171024</w:t>
      </w:r>
    </w:p>
    <w:p>
      <w:pPr>
        <w:pStyle w:val="Normal"/>
        <w:rPr/>
      </w:pPr>
      <w:r>
        <w:rPr>
          <w:rFonts w:eastAsia="Liberation Serif" w:cs="Liberation Serif"/>
        </w:rPr>
        <w:t xml:space="preserve">     </w:t>
      </w:r>
      <w:r>
        <w:rPr/>
        <w:t>Systém. číslo     000087004</w:t>
      </w:r>
    </w:p>
    <w:p>
      <w:pPr>
        <w:pStyle w:val="Normal"/>
        <w:rPr/>
      </w:pPr>
      <w:r>
        <w:rPr/>
      </w:r>
    </w:p>
    <w:p>
      <w:pPr>
        <w:pStyle w:val="Normal"/>
        <w:rPr/>
      </w:pPr>
      <w:r>
        <w:rPr>
          <w:rFonts w:eastAsia="Liberation Serif" w:cs="Liberation Serif"/>
        </w:rPr>
        <w:t xml:space="preserve">     </w:t>
      </w:r>
      <w:r>
        <w:rPr/>
        <w:t>Číslo záznamu:        17</w:t>
      </w:r>
    </w:p>
    <w:p>
      <w:pPr>
        <w:pStyle w:val="Normal"/>
        <w:rPr/>
      </w:pPr>
      <w:r>
        <w:rPr>
          <w:rFonts w:eastAsia="Liberation Serif" w:cs="Liberation Serif"/>
        </w:rPr>
        <w:t xml:space="preserve">     </w:t>
      </w:r>
      <w:r>
        <w:rPr/>
        <w:t>Hlavní záhlaví    Dripe, Jānis, 1953-</w:t>
      </w:r>
    </w:p>
    <w:p>
      <w:pPr>
        <w:pStyle w:val="Normal"/>
        <w:rPr/>
      </w:pPr>
      <w:r>
        <w:rPr>
          <w:rFonts w:eastAsia="Liberation Serif" w:cs="Liberation Serif"/>
        </w:rPr>
        <w:t xml:space="preserve">     </w:t>
      </w:r>
      <w:r>
        <w:rPr/>
        <w:t>Název               Gaismas Pils un Gaismas tīkls : Birkerta projektētā Latvijas Nacionālā bibliotēka un 9 Latvijas arhitektoniski izteiksmīgākās publiskās bibliotēkas = Castle of Light &amp; Network of Light : National Library of Latvia, designed by Birkerts, and 9 architecturally the most expressive public libraries of Latvia / kataloga sastāditājs, tekstu autors Jānis Dripe ; tulkotāja Inta Liepina; fotogrāfi Indriķis Stūrmanis, Ansis Starks, Andris Tone, Jānis</w:t>
      </w:r>
    </w:p>
    <w:p>
      <w:pPr>
        <w:pStyle w:val="Normal"/>
        <w:rPr/>
      </w:pPr>
      <w:r>
        <w:rPr>
          <w:rFonts w:eastAsia="Liberation Serif" w:cs="Liberation Serif"/>
        </w:rPr>
        <w:t xml:space="preserve">                          </w:t>
      </w:r>
      <w:r>
        <w:rPr/>
        <w:t>Dripe, Laimonis Šmits</w:t>
      </w:r>
    </w:p>
    <w:p>
      <w:pPr>
        <w:pStyle w:val="Normal"/>
        <w:rPr/>
      </w:pPr>
      <w:r>
        <w:rPr>
          <w:rFonts w:eastAsia="Liberation Serif" w:cs="Liberation Serif"/>
        </w:rPr>
        <w:t xml:space="preserve">     </w:t>
      </w:r>
      <w:r>
        <w:rPr/>
        <w:t>Nakladatel           [Riga] : Latvijas Nacionālās bibliotēkas Atbalsta biedrība, [2016]</w:t>
      </w:r>
    </w:p>
    <w:p>
      <w:pPr>
        <w:pStyle w:val="Normal"/>
        <w:rPr/>
      </w:pPr>
      <w:r>
        <w:rPr>
          <w:rFonts w:eastAsia="Liberation Serif" w:cs="Liberation Serif"/>
        </w:rPr>
        <w:t xml:space="preserve">     </w:t>
      </w:r>
      <w:r>
        <w:rPr/>
        <w:t>Copyright            ©2016</w:t>
      </w:r>
    </w:p>
    <w:p>
      <w:pPr>
        <w:pStyle w:val="Normal"/>
        <w:rPr/>
      </w:pPr>
      <w:r>
        <w:rPr>
          <w:rFonts w:eastAsia="Liberation Serif" w:cs="Liberation Serif"/>
        </w:rPr>
        <w:t xml:space="preserve">     </w:t>
      </w:r>
      <w:r>
        <w:rPr/>
        <w:t>Popis (rozsah)       34 stran : barevné ilustrace ; 22 x 30 cm</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obsahu           statický obraz</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ISBN                 978-9934-8614-0-6</w:t>
      </w:r>
    </w:p>
    <w:p>
      <w:pPr>
        <w:pStyle w:val="Normal"/>
        <w:rPr/>
      </w:pPr>
      <w:r>
        <w:rPr>
          <w:rFonts w:eastAsia="Liberation Serif" w:cs="Liberation Serif"/>
        </w:rPr>
        <w:t xml:space="preserve">     </w:t>
      </w:r>
      <w:r>
        <w:rPr/>
        <w:t>Další původce     Liepina, Inta</w:t>
      </w:r>
    </w:p>
    <w:p>
      <w:pPr>
        <w:pStyle w:val="Normal"/>
        <w:rPr/>
      </w:pPr>
      <w:r>
        <w:rPr>
          <w:rFonts w:eastAsia="Liberation Serif" w:cs="Liberation Serif"/>
        </w:rPr>
        <w:t xml:space="preserve">     </w:t>
      </w:r>
      <w:r>
        <w:rPr/>
        <w:t>Další původce     Stūrmanis, Indriķis, 1940-</w:t>
      </w:r>
    </w:p>
    <w:p>
      <w:pPr>
        <w:pStyle w:val="Normal"/>
        <w:rPr/>
      </w:pPr>
      <w:r>
        <w:rPr>
          <w:rFonts w:eastAsia="Liberation Serif" w:cs="Liberation Serif"/>
        </w:rPr>
        <w:t xml:space="preserve">     </w:t>
      </w:r>
      <w:r>
        <w:rPr/>
        <w:t>Další původce     Starks, Ansis</w:t>
      </w:r>
    </w:p>
    <w:p>
      <w:pPr>
        <w:pStyle w:val="Normal"/>
        <w:rPr/>
      </w:pPr>
      <w:r>
        <w:rPr>
          <w:rFonts w:eastAsia="Liberation Serif" w:cs="Liberation Serif"/>
        </w:rPr>
        <w:t xml:space="preserve">     </w:t>
      </w:r>
      <w:r>
        <w:rPr/>
        <w:t>Další původce     Tone, Andris</w:t>
      </w:r>
    </w:p>
    <w:p>
      <w:pPr>
        <w:pStyle w:val="Normal"/>
        <w:rPr/>
      </w:pPr>
      <w:r>
        <w:rPr>
          <w:rFonts w:eastAsia="Liberation Serif" w:cs="Liberation Serif"/>
        </w:rPr>
        <w:t xml:space="preserve">     </w:t>
      </w:r>
      <w:r>
        <w:rPr/>
        <w:t>Další původce     Šmits, Laimonis</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architektonická kompozice</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vnitřní prostředí budov</w:t>
      </w:r>
    </w:p>
    <w:p>
      <w:pPr>
        <w:pStyle w:val="Normal"/>
        <w:rPr/>
      </w:pPr>
      <w:r>
        <w:rPr>
          <w:rFonts w:eastAsia="Liberation Serif" w:cs="Liberation Serif"/>
        </w:rPr>
        <w:t xml:space="preserve">     </w:t>
      </w:r>
      <w:r>
        <w:rPr/>
        <w:t>Předmět. heslo     architektonický design</w:t>
      </w:r>
    </w:p>
    <w:p>
      <w:pPr>
        <w:pStyle w:val="Normal"/>
        <w:rPr/>
      </w:pPr>
      <w:r>
        <w:rPr>
          <w:rFonts w:eastAsia="Liberation Serif" w:cs="Liberation Serif"/>
        </w:rPr>
        <w:t xml:space="preserve">     </w:t>
      </w:r>
      <w:r>
        <w:rPr/>
        <w:t>Předmět. heslo     moderní architektura</w:t>
      </w:r>
    </w:p>
    <w:p>
      <w:pPr>
        <w:pStyle w:val="Normal"/>
        <w:rPr/>
      </w:pPr>
      <w:r>
        <w:rPr>
          <w:rFonts w:eastAsia="Liberation Serif" w:cs="Liberation Serif"/>
        </w:rPr>
        <w:t xml:space="preserve">     </w:t>
      </w:r>
      <w:r>
        <w:rPr/>
        <w:t>Předmět. heslo     Lotyšsko</w:t>
      </w:r>
    </w:p>
    <w:p>
      <w:pPr>
        <w:pStyle w:val="Normal"/>
        <w:rPr/>
      </w:pPr>
      <w:r>
        <w:rPr>
          <w:rFonts w:eastAsia="Liberation Serif" w:cs="Liberation Serif"/>
        </w:rPr>
        <w:t xml:space="preserve">     </w:t>
      </w:r>
      <w:r>
        <w:rPr/>
        <w:t>Chronolog. údaj     21. století</w:t>
      </w:r>
    </w:p>
    <w:p>
      <w:pPr>
        <w:pStyle w:val="Normal"/>
        <w:rPr/>
      </w:pPr>
      <w:r>
        <w:rPr>
          <w:rFonts w:eastAsia="Liberation Serif" w:cs="Liberation Serif"/>
        </w:rPr>
        <w:t xml:space="preserve">     </w:t>
      </w:r>
      <w:r>
        <w:rPr/>
        <w:t>Forma a žánr       informační publikace</w:t>
      </w:r>
    </w:p>
    <w:p>
      <w:pPr>
        <w:pStyle w:val="Normal"/>
        <w:rPr/>
      </w:pPr>
      <w:r>
        <w:rPr>
          <w:rFonts w:eastAsia="Liberation Serif" w:cs="Liberation Serif"/>
        </w:rPr>
        <w:t xml:space="preserve">     </w:t>
      </w:r>
      <w:r>
        <w:rPr/>
        <w:t>Forma a žánr       fotografické publikace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72.012</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628.8</w:t>
      </w:r>
    </w:p>
    <w:p>
      <w:pPr>
        <w:pStyle w:val="Normal"/>
        <w:rPr/>
      </w:pPr>
      <w:r>
        <w:rPr>
          <w:rFonts w:eastAsia="Liberation Serif" w:cs="Liberation Serif"/>
        </w:rPr>
        <w:t xml:space="preserve">     </w:t>
      </w:r>
      <w:r>
        <w:rPr/>
        <w:t>MDT                  72.012</w:t>
      </w:r>
    </w:p>
    <w:p>
      <w:pPr>
        <w:pStyle w:val="Normal"/>
        <w:rPr/>
      </w:pPr>
      <w:r>
        <w:rPr>
          <w:rFonts w:eastAsia="Liberation Serif" w:cs="Liberation Serif"/>
        </w:rPr>
        <w:t xml:space="preserve">     </w:t>
      </w:r>
      <w:r>
        <w:rPr/>
        <w:t>MDT                  72.036/.038</w:t>
      </w:r>
    </w:p>
    <w:p>
      <w:pPr>
        <w:pStyle w:val="Normal"/>
        <w:rPr/>
      </w:pPr>
      <w:r>
        <w:rPr>
          <w:rFonts w:eastAsia="Liberation Serif" w:cs="Liberation Serif"/>
        </w:rPr>
        <w:t xml:space="preserve">     </w:t>
      </w:r>
      <w:r>
        <w:rPr/>
        <w:t>MDT                  (474.3)</w:t>
      </w:r>
    </w:p>
    <w:p>
      <w:pPr>
        <w:pStyle w:val="Normal"/>
        <w:rPr/>
      </w:pPr>
      <w:r>
        <w:rPr>
          <w:rFonts w:eastAsia="Liberation Serif" w:cs="Liberation Serif"/>
        </w:rPr>
        <w:t xml:space="preserve">     </w:t>
      </w:r>
      <w:r>
        <w:rPr/>
        <w:t>MDT                  (036)</w:t>
      </w:r>
    </w:p>
    <w:p>
      <w:pPr>
        <w:pStyle w:val="Normal"/>
        <w:rPr/>
      </w:pPr>
      <w:r>
        <w:rPr>
          <w:rFonts w:eastAsia="Liberation Serif" w:cs="Liberation Serif"/>
        </w:rPr>
        <w:t xml:space="preserve">     </w:t>
      </w:r>
      <w:r>
        <w:rPr/>
        <w:t>MDT                  (084.12)</w:t>
      </w:r>
    </w:p>
    <w:p>
      <w:pPr>
        <w:pStyle w:val="Normal"/>
        <w:rPr/>
      </w:pPr>
      <w:r>
        <w:rPr>
          <w:rFonts w:eastAsia="Liberation Serif" w:cs="Liberation Serif"/>
        </w:rPr>
        <w:t xml:space="preserve">     </w:t>
      </w:r>
      <w:r>
        <w:rPr/>
        <w:t>Signatura            Aa E 66761 Zapůjčeno z univerz. fondu NK 20170426</w:t>
      </w:r>
    </w:p>
    <w:p>
      <w:pPr>
        <w:pStyle w:val="Normal"/>
        <w:rPr/>
      </w:pPr>
      <w:r>
        <w:rPr>
          <w:rFonts w:eastAsia="Liberation Serif" w:cs="Liberation Serif"/>
        </w:rPr>
        <w:t xml:space="preserve">     </w:t>
      </w:r>
      <w:r>
        <w:rPr/>
        <w:t>Signatura            Zapůjčeno z univerz. fondu NK</w:t>
      </w:r>
    </w:p>
    <w:p>
      <w:pPr>
        <w:pStyle w:val="Normal"/>
        <w:rPr/>
      </w:pPr>
      <w:r>
        <w:rPr>
          <w:rFonts w:eastAsia="Liberation Serif" w:cs="Liberation Serif"/>
        </w:rPr>
        <w:t xml:space="preserve">     </w:t>
      </w:r>
      <w:r>
        <w:rPr/>
        <w:t>Systém. číslo     000086330</w:t>
      </w:r>
    </w:p>
    <w:p>
      <w:pPr>
        <w:pStyle w:val="Normal"/>
        <w:rPr/>
      </w:pPr>
      <w:r>
        <w:rPr/>
      </w:r>
    </w:p>
    <w:p>
      <w:pPr>
        <w:pStyle w:val="Normal"/>
        <w:rPr/>
      </w:pPr>
      <w:r>
        <w:rPr>
          <w:rFonts w:eastAsia="Liberation Serif" w:cs="Liberation Serif"/>
        </w:rPr>
        <w:t xml:space="preserve">     </w:t>
      </w:r>
      <w:r>
        <w:rPr/>
        <w:t>Číslo záznamu:        18</w:t>
      </w:r>
    </w:p>
    <w:p>
      <w:pPr>
        <w:pStyle w:val="Normal"/>
        <w:rPr/>
      </w:pPr>
      <w:r>
        <w:rPr>
          <w:rFonts w:eastAsia="Liberation Serif" w:cs="Liberation Serif"/>
        </w:rPr>
        <w:t xml:space="preserve">     </w:t>
      </w:r>
      <w:r>
        <w:rPr/>
        <w:t>Název               Going green: implementing sustainable strategies in libraries around the world : buildings, management, programmes and services / edited on behalf of IFLA/ENSULIB by Petra Hauke, Madeleine Charney and Harri Sahavirta</w:t>
      </w:r>
    </w:p>
    <w:p>
      <w:pPr>
        <w:pStyle w:val="Normal"/>
        <w:rPr/>
      </w:pPr>
      <w:r>
        <w:rPr>
          <w:rFonts w:eastAsia="Liberation Serif" w:cs="Liberation Serif"/>
        </w:rPr>
        <w:t xml:space="preserve">     </w:t>
      </w:r>
      <w:r>
        <w:rPr/>
        <w:t>Nakladatel           Berlin ; Boston : De Gruyter Saur, [2018]</w:t>
      </w:r>
    </w:p>
    <w:p>
      <w:pPr>
        <w:pStyle w:val="Normal"/>
        <w:rPr/>
      </w:pPr>
      <w:r>
        <w:rPr>
          <w:rFonts w:eastAsia="Liberation Serif" w:cs="Liberation Serif"/>
        </w:rPr>
        <w:t xml:space="preserve">     </w:t>
      </w:r>
      <w:r>
        <w:rPr/>
        <w:t>Copyright            ©2018</w:t>
      </w:r>
    </w:p>
    <w:p>
      <w:pPr>
        <w:pStyle w:val="Normal"/>
        <w:rPr/>
      </w:pPr>
      <w:r>
        <w:rPr>
          <w:rFonts w:eastAsia="Liberation Serif" w:cs="Liberation Serif"/>
        </w:rPr>
        <w:t xml:space="preserve">     </w:t>
      </w:r>
      <w:r>
        <w:rPr/>
        <w:t>Popis (rozsah)       vii, 234 stran : barevné ilustrace, grafy, tabulky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978-3-11-060584-6</w:t>
      </w:r>
    </w:p>
    <w:p>
      <w:pPr>
        <w:pStyle w:val="Normal"/>
        <w:rPr/>
      </w:pPr>
      <w:r>
        <w:rPr>
          <w:rFonts w:eastAsia="Liberation Serif" w:cs="Liberation Serif"/>
        </w:rPr>
        <w:t xml:space="preserve">     </w:t>
      </w:r>
      <w:r>
        <w:rPr/>
        <w:t>Edice                IFLA Publications, ISSN 0344-6891 ; volume 177</w:t>
      </w:r>
    </w:p>
    <w:p>
      <w:pPr>
        <w:pStyle w:val="Normal"/>
        <w:rPr/>
      </w:pPr>
      <w:r>
        <w:rPr>
          <w:rFonts w:eastAsia="Liberation Serif" w:cs="Liberation Serif"/>
        </w:rPr>
        <w:t xml:space="preserve">     </w:t>
      </w:r>
      <w:r>
        <w:rPr/>
        <w:t>Další původce     Hauke, Petra</w:t>
      </w:r>
    </w:p>
    <w:p>
      <w:pPr>
        <w:pStyle w:val="Normal"/>
        <w:rPr/>
      </w:pPr>
      <w:r>
        <w:rPr>
          <w:rFonts w:eastAsia="Liberation Serif" w:cs="Liberation Serif"/>
        </w:rPr>
        <w:t xml:space="preserve">     </w:t>
      </w:r>
      <w:r>
        <w:rPr/>
        <w:t>Další původce     Charney, Madeleine</w:t>
      </w:r>
    </w:p>
    <w:p>
      <w:pPr>
        <w:pStyle w:val="Normal"/>
        <w:rPr/>
      </w:pPr>
      <w:r>
        <w:rPr>
          <w:rFonts w:eastAsia="Liberation Serif" w:cs="Liberation Serif"/>
        </w:rPr>
        <w:t xml:space="preserve">     </w:t>
      </w:r>
      <w:r>
        <w:rPr/>
        <w:t>Další původce     Sahavirta, Harri</w:t>
      </w:r>
    </w:p>
    <w:p>
      <w:pPr>
        <w:pStyle w:val="Normal"/>
        <w:rPr/>
      </w:pPr>
      <w:r>
        <w:rPr>
          <w:rFonts w:eastAsia="Liberation Serif" w:cs="Liberation Serif"/>
        </w:rPr>
        <w:t xml:space="preserve">     </w:t>
      </w:r>
      <w:r>
        <w:rPr/>
        <w:t>Další korporace    Mezinárodní federace knihovnických asociací. Environmental Sustainability and Libraries Special Interest Group</w:t>
      </w:r>
    </w:p>
    <w:p>
      <w:pPr>
        <w:pStyle w:val="Normal"/>
        <w:rPr/>
      </w:pPr>
      <w:r>
        <w:rPr>
          <w:rFonts w:eastAsia="Liberation Serif" w:cs="Liberation Serif"/>
        </w:rPr>
        <w:t xml:space="preserve">     </w:t>
      </w:r>
      <w:r>
        <w:rPr/>
        <w:t>Poznámka            Seznam zkratek s. 229-231</w:t>
      </w:r>
    </w:p>
    <w:p>
      <w:pPr>
        <w:pStyle w:val="Normal"/>
        <w:rPr/>
      </w:pPr>
      <w:r>
        <w:rPr>
          <w:rFonts w:eastAsia="Liberation Serif" w:cs="Liberation Serif"/>
        </w:rPr>
        <w:t xml:space="preserve">     </w:t>
      </w:r>
      <w:r>
        <w:rPr/>
        <w:t>Poznámka            Obsahuje bibliografie a biblografické odkazy</w:t>
      </w:r>
    </w:p>
    <w:p>
      <w:pPr>
        <w:pStyle w:val="Normal"/>
        <w:rPr/>
      </w:pPr>
      <w:r>
        <w:rPr>
          <w:rFonts w:eastAsia="Liberation Serif" w:cs="Liberation Serif"/>
        </w:rPr>
        <w:t xml:space="preserve">     </w:t>
      </w:r>
      <w:r>
        <w:rPr/>
        <w:t>Předmět. heslo     knihovní budovy -- environmentální aspekty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rozvoj knihoven</w:t>
      </w:r>
    </w:p>
    <w:p>
      <w:pPr>
        <w:pStyle w:val="Normal"/>
        <w:rPr/>
      </w:pPr>
      <w:r>
        <w:rPr>
          <w:rFonts w:eastAsia="Liberation Serif" w:cs="Liberation Serif"/>
        </w:rPr>
        <w:t xml:space="preserve">     </w:t>
      </w:r>
      <w:r>
        <w:rPr/>
        <w:t>Předmět. heslo     životní prostředí</w:t>
      </w:r>
    </w:p>
    <w:p>
      <w:pPr>
        <w:pStyle w:val="Normal"/>
        <w:rPr/>
      </w:pPr>
      <w:r>
        <w:rPr>
          <w:rFonts w:eastAsia="Liberation Serif" w:cs="Liberation Serif"/>
        </w:rPr>
        <w:t xml:space="preserve">     </w:t>
      </w:r>
      <w:r>
        <w:rPr/>
        <w:t>Předmět. heslo     člověk a životní prostředí</w:t>
      </w:r>
    </w:p>
    <w:p>
      <w:pPr>
        <w:pStyle w:val="Normal"/>
        <w:rPr/>
      </w:pPr>
      <w:r>
        <w:rPr>
          <w:rFonts w:eastAsia="Liberation Serif" w:cs="Liberation Serif"/>
        </w:rPr>
        <w:t xml:space="preserve">     </w:t>
      </w:r>
      <w:r>
        <w:rPr/>
        <w:t>Předmět. heslo     ekodesign</w:t>
      </w:r>
    </w:p>
    <w:p>
      <w:pPr>
        <w:pStyle w:val="Normal"/>
        <w:rPr/>
      </w:pPr>
      <w:r>
        <w:rPr>
          <w:rFonts w:eastAsia="Liberation Serif" w:cs="Liberation Serif"/>
        </w:rPr>
        <w:t xml:space="preserve">     </w:t>
      </w:r>
      <w:r>
        <w:rPr/>
        <w:t>Předmět. heslo     země světa</w:t>
      </w:r>
    </w:p>
    <w:p>
      <w:pPr>
        <w:pStyle w:val="Normal"/>
        <w:rPr/>
      </w:pPr>
      <w:r>
        <w:rPr>
          <w:rFonts w:eastAsia="Liberation Serif" w:cs="Liberation Serif"/>
        </w:rPr>
        <w:t xml:space="preserve">     </w:t>
      </w:r>
      <w:r>
        <w:rPr/>
        <w:t>Forma a žánr       kolektivní monografie</w:t>
      </w:r>
    </w:p>
    <w:p>
      <w:pPr>
        <w:pStyle w:val="Normal"/>
        <w:rPr/>
      </w:pPr>
      <w:r>
        <w:rPr>
          <w:rFonts w:eastAsia="Liberation Serif" w:cs="Liberation Serif"/>
        </w:rPr>
        <w:t xml:space="preserve">     </w:t>
      </w:r>
      <w:r>
        <w:rPr/>
        <w:t>Forma a žánr       případové studie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021.6</w:t>
      </w:r>
    </w:p>
    <w:p>
      <w:pPr>
        <w:pStyle w:val="Normal"/>
        <w:rPr/>
      </w:pPr>
      <w:r>
        <w:rPr>
          <w:rFonts w:eastAsia="Liberation Serif" w:cs="Liberation Serif"/>
        </w:rPr>
        <w:t xml:space="preserve">     </w:t>
      </w:r>
      <w:r>
        <w:rPr/>
        <w:t>MDT                  502/504</w:t>
      </w:r>
    </w:p>
    <w:p>
      <w:pPr>
        <w:pStyle w:val="Normal"/>
        <w:rPr/>
      </w:pPr>
      <w:r>
        <w:rPr>
          <w:rFonts w:eastAsia="Liberation Serif" w:cs="Liberation Serif"/>
        </w:rPr>
        <w:t xml:space="preserve">     </w:t>
      </w:r>
      <w:r>
        <w:rPr/>
        <w:t>MDT                  502.1</w:t>
      </w:r>
    </w:p>
    <w:p>
      <w:pPr>
        <w:pStyle w:val="Normal"/>
        <w:rPr/>
      </w:pPr>
      <w:r>
        <w:rPr>
          <w:rFonts w:eastAsia="Liberation Serif" w:cs="Liberation Serif"/>
        </w:rPr>
        <w:t xml:space="preserve">     </w:t>
      </w:r>
      <w:r>
        <w:rPr/>
        <w:t>MDT                  502.173:005.936.43</w:t>
      </w:r>
    </w:p>
    <w:p>
      <w:pPr>
        <w:pStyle w:val="Normal"/>
        <w:rPr/>
      </w:pPr>
      <w:r>
        <w:rPr>
          <w:rFonts w:eastAsia="Liberation Serif" w:cs="Liberation Serif"/>
        </w:rPr>
        <w:t xml:space="preserve">     </w:t>
      </w:r>
      <w:r>
        <w:rPr/>
        <w:t>MDT                  (100)</w:t>
      </w:r>
    </w:p>
    <w:p>
      <w:pPr>
        <w:pStyle w:val="Normal"/>
        <w:rPr/>
      </w:pPr>
      <w:r>
        <w:rPr>
          <w:rFonts w:eastAsia="Liberation Serif" w:cs="Liberation Serif"/>
        </w:rPr>
        <w:t xml:space="preserve">     </w:t>
      </w:r>
      <w:r>
        <w:rPr/>
        <w:t>MDT                  (048.8:082)</w:t>
      </w:r>
    </w:p>
    <w:p>
      <w:pPr>
        <w:pStyle w:val="Normal"/>
        <w:rPr/>
      </w:pPr>
      <w:r>
        <w:rPr>
          <w:rFonts w:eastAsia="Liberation Serif" w:cs="Liberation Serif"/>
        </w:rPr>
        <w:t xml:space="preserve">     </w:t>
      </w:r>
      <w:r>
        <w:rPr/>
        <w:t>MDT                  001.87</w:t>
      </w:r>
    </w:p>
    <w:p>
      <w:pPr>
        <w:pStyle w:val="Normal"/>
        <w:rPr/>
      </w:pPr>
      <w:r>
        <w:rPr>
          <w:rFonts w:eastAsia="Liberation Serif" w:cs="Liberation Serif"/>
        </w:rPr>
        <w:t xml:space="preserve">     </w:t>
      </w:r>
      <w:r>
        <w:rPr/>
        <w:t>Signatury            Kj 41.082 nákup 20181206</w:t>
      </w:r>
    </w:p>
    <w:p>
      <w:pPr>
        <w:pStyle w:val="Normal"/>
        <w:rPr/>
      </w:pPr>
      <w:r>
        <w:rPr>
          <w:rFonts w:eastAsia="Liberation Serif" w:cs="Liberation Serif"/>
        </w:rPr>
        <w:t xml:space="preserve">     </w:t>
      </w:r>
      <w:r>
        <w:rPr/>
        <w:t>Systém. číslo     000089048</w:t>
      </w:r>
    </w:p>
    <w:p>
      <w:pPr>
        <w:pStyle w:val="Normal"/>
        <w:rPr/>
      </w:pPr>
      <w:r>
        <w:rPr/>
      </w:r>
    </w:p>
    <w:p>
      <w:pPr>
        <w:pStyle w:val="Normal"/>
        <w:rPr/>
      </w:pPr>
      <w:r>
        <w:rPr>
          <w:rFonts w:eastAsia="Liberation Serif" w:cs="Liberation Serif"/>
        </w:rPr>
        <w:t xml:space="preserve">     </w:t>
      </w:r>
      <w:r>
        <w:rPr/>
        <w:t>Číslo záznamu:        19</w:t>
      </w:r>
    </w:p>
    <w:p>
      <w:pPr>
        <w:pStyle w:val="Normal"/>
        <w:rPr/>
      </w:pPr>
      <w:r>
        <w:rPr>
          <w:rFonts w:eastAsia="Liberation Serif" w:cs="Liberation Serif"/>
        </w:rPr>
        <w:t xml:space="preserve">     </w:t>
      </w:r>
      <w:r>
        <w:rPr/>
        <w:t>Název               Die Hauptbücherei am Gürtel / text: Peter Hiess</w:t>
      </w:r>
    </w:p>
    <w:p>
      <w:pPr>
        <w:pStyle w:val="Normal"/>
        <w:rPr/>
      </w:pPr>
      <w:r>
        <w:rPr>
          <w:rFonts w:eastAsia="Liberation Serif" w:cs="Liberation Serif"/>
        </w:rPr>
        <w:t xml:space="preserve">     </w:t>
      </w:r>
      <w:r>
        <w:rPr/>
        <w:t>Nakladatel           Wien : Büchereien Wien, [2003?]</w:t>
      </w:r>
    </w:p>
    <w:p>
      <w:pPr>
        <w:pStyle w:val="Normal"/>
        <w:rPr/>
      </w:pPr>
      <w:r>
        <w:rPr>
          <w:rFonts w:eastAsia="Liberation Serif" w:cs="Liberation Serif"/>
        </w:rPr>
        <w:t xml:space="preserve">     </w:t>
      </w:r>
      <w:r>
        <w:rPr/>
        <w:t>Popis (rozsah)       18 stran : barevné ilustsrace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Další původce     Hiess, Peter</w:t>
      </w:r>
    </w:p>
    <w:p>
      <w:pPr>
        <w:pStyle w:val="Normal"/>
        <w:rPr/>
      </w:pPr>
      <w:r>
        <w:rPr>
          <w:rFonts w:eastAsia="Liberation Serif" w:cs="Liberation Serif"/>
        </w:rPr>
        <w:t xml:space="preserve">     </w:t>
      </w:r>
      <w:r>
        <w:rPr/>
        <w:t>Poznámka            Název z obálky</w:t>
      </w:r>
    </w:p>
    <w:p>
      <w:pPr>
        <w:pStyle w:val="Normal"/>
        <w:rPr/>
      </w:pPr>
      <w:r>
        <w:rPr>
          <w:rFonts w:eastAsia="Liberation Serif" w:cs="Liberation Serif"/>
        </w:rPr>
        <w:t xml:space="preserve">     </w:t>
      </w:r>
      <w:r>
        <w:rPr/>
        <w:t>Poznámka            Nad názvem: Buechereien Wien</w:t>
      </w:r>
    </w:p>
    <w:p>
      <w:pPr>
        <w:pStyle w:val="Normal"/>
        <w:rPr/>
      </w:pPr>
      <w:r>
        <w:rPr>
          <w:rFonts w:eastAsia="Liberation Serif" w:cs="Liberation Serif"/>
        </w:rPr>
        <w:t xml:space="preserve">     </w:t>
      </w:r>
      <w:r>
        <w:rPr/>
        <w:t>Předmět. heslo     Hauptbücherei Wien</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ústřední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Vídeň (Rakousko)</w:t>
      </w:r>
    </w:p>
    <w:p>
      <w:pPr>
        <w:pStyle w:val="Normal"/>
        <w:rPr/>
      </w:pPr>
      <w:r>
        <w:rPr>
          <w:rFonts w:eastAsia="Liberation Serif" w:cs="Liberation Serif"/>
        </w:rPr>
        <w:t xml:space="preserve">     </w:t>
      </w:r>
      <w:r>
        <w:rPr/>
        <w:t>Forma a žánr       informační publikace</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027.5/.8-027.544</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(436.1)</w:t>
      </w:r>
    </w:p>
    <w:p>
      <w:pPr>
        <w:pStyle w:val="Normal"/>
        <w:rPr/>
      </w:pPr>
      <w:r>
        <w:rPr>
          <w:rFonts w:eastAsia="Liberation Serif" w:cs="Liberation Serif"/>
        </w:rPr>
        <w:t xml:space="preserve">     </w:t>
      </w:r>
      <w:r>
        <w:rPr/>
        <w:t>MDT                  (036)</w:t>
      </w:r>
    </w:p>
    <w:p>
      <w:pPr>
        <w:pStyle w:val="Normal"/>
        <w:rPr/>
      </w:pPr>
      <w:r>
        <w:rPr>
          <w:rFonts w:eastAsia="Liberation Serif" w:cs="Liberation Serif"/>
        </w:rPr>
        <w:t xml:space="preserve">     </w:t>
      </w:r>
      <w:r>
        <w:rPr/>
        <w:t>Signatury            Teb 10.019/B dar 20180618</w:t>
      </w:r>
    </w:p>
    <w:p>
      <w:pPr>
        <w:pStyle w:val="Normal"/>
        <w:rPr/>
      </w:pPr>
      <w:r>
        <w:rPr>
          <w:rFonts w:eastAsia="Liberation Serif" w:cs="Liberation Serif"/>
        </w:rPr>
        <w:t xml:space="preserve">     </w:t>
      </w:r>
      <w:r>
        <w:rPr/>
        <w:t>Systém. číslo     000088669</w:t>
      </w:r>
    </w:p>
    <w:p>
      <w:pPr>
        <w:pStyle w:val="Normal"/>
        <w:rPr/>
      </w:pPr>
      <w:r>
        <w:rPr/>
      </w:r>
    </w:p>
    <w:p>
      <w:pPr>
        <w:pStyle w:val="Normal"/>
        <w:rPr/>
      </w:pPr>
      <w:r>
        <w:rPr/>
        <w:t>Číslo záznamu:        21</w:t>
      </w:r>
    </w:p>
    <w:p>
      <w:pPr>
        <w:pStyle w:val="Normal"/>
        <w:rPr/>
      </w:pPr>
      <w:r>
        <w:rPr>
          <w:rFonts w:eastAsia="Liberation Serif" w:cs="Liberation Serif"/>
        </w:rPr>
        <w:t xml:space="preserve">     </w:t>
      </w:r>
      <w:r>
        <w:rPr/>
        <w:t>Hlavní záhlaví    Egaas, Marit</w:t>
      </w:r>
    </w:p>
    <w:p>
      <w:pPr>
        <w:pStyle w:val="Normal"/>
        <w:rPr/>
      </w:pPr>
      <w:r>
        <w:rPr>
          <w:rFonts w:eastAsia="Liberation Serif" w:cs="Liberation Serif"/>
        </w:rPr>
        <w:t xml:space="preserve">     </w:t>
      </w:r>
      <w:r>
        <w:rPr/>
        <w:t>Název               How to transform the library into a public space / Marit Egaas</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IT lib, ISSN 1335-793X ; Roč. 21, č. 3 (2017), s. 55-56 21:3</w:t>
      </w:r>
    </w:p>
    <w:p>
      <w:pPr>
        <w:pStyle w:val="Normal"/>
        <w:rPr/>
      </w:pPr>
      <w:r>
        <w:rPr>
          <w:rFonts w:eastAsia="Liberation Serif" w:cs="Liberation Serif"/>
        </w:rPr>
        <w:t xml:space="preserve">     </w:t>
      </w:r>
      <w:r>
        <w:rPr/>
        <w:t>Odkazy               http://itlib.cvtisr.sk/buxus/docs/55_how%20to%20transform.pdf - Plný text</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kulturní centra</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interiéry</w:t>
      </w:r>
    </w:p>
    <w:p>
      <w:pPr>
        <w:pStyle w:val="Normal"/>
        <w:rPr/>
      </w:pPr>
      <w:r>
        <w:rPr>
          <w:rFonts w:eastAsia="Liberation Serif" w:cs="Liberation Serif"/>
        </w:rPr>
        <w:t xml:space="preserve">     </w:t>
      </w:r>
      <w:r>
        <w:rPr/>
        <w:t>Předmět. heslo     Stavanger (Norsko)</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725.835</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72.012.8</w:t>
      </w:r>
    </w:p>
    <w:p>
      <w:pPr>
        <w:pStyle w:val="Normal"/>
        <w:rPr/>
      </w:pPr>
      <w:r>
        <w:rPr>
          <w:rFonts w:eastAsia="Liberation Serif" w:cs="Liberation Serif"/>
        </w:rPr>
        <w:t xml:space="preserve">     </w:t>
      </w:r>
      <w:r>
        <w:rPr/>
        <w:t>MDT                  (481)</w:t>
      </w:r>
    </w:p>
    <w:p>
      <w:pPr>
        <w:pStyle w:val="Normal"/>
        <w:rPr/>
      </w:pPr>
      <w:r>
        <w:rPr>
          <w:rFonts w:eastAsia="Liberation Serif" w:cs="Liberation Serif"/>
        </w:rPr>
        <w:t xml:space="preserve">     </w:t>
      </w:r>
      <w:r>
        <w:rPr/>
        <w:t>Systém. číslo     000087363</w:t>
      </w:r>
    </w:p>
    <w:p>
      <w:pPr>
        <w:pStyle w:val="Normal"/>
        <w:rPr/>
      </w:pPr>
      <w:r>
        <w:rPr/>
      </w:r>
    </w:p>
    <w:p>
      <w:pPr>
        <w:pStyle w:val="Normal"/>
        <w:rPr/>
      </w:pPr>
      <w:r>
        <w:rPr/>
        <w:t>Číslo záznamu:        29</w:t>
      </w:r>
    </w:p>
    <w:p>
      <w:pPr>
        <w:pStyle w:val="Normal"/>
        <w:rPr/>
      </w:pPr>
      <w:r>
        <w:rPr>
          <w:rFonts w:eastAsia="Liberation Serif" w:cs="Liberation Serif"/>
        </w:rPr>
        <w:t xml:space="preserve">     </w:t>
      </w:r>
      <w:r>
        <w:rPr/>
        <w:t>Hlavní záhlaví    Kutmon, Jitka</w:t>
      </w:r>
    </w:p>
    <w:p>
      <w:pPr>
        <w:pStyle w:val="Normal"/>
        <w:rPr/>
      </w:pPr>
      <w:r>
        <w:rPr>
          <w:rFonts w:eastAsia="Liberation Serif" w:cs="Liberation Serif"/>
        </w:rPr>
        <w:t xml:space="preserve">     </w:t>
      </w:r>
      <w:r>
        <w:rPr/>
        <w:t>Název               Knihovna 21. století - Národní knihovna Martynase Mažvydase v Litvě / Jitka Kutmon</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e-zpravodaj Národní knihovny ČR online ; Roč. 5, č. 4 (červenec - srpen 2018), s. 8-9 5:4</w:t>
      </w:r>
    </w:p>
    <w:p>
      <w:pPr>
        <w:pStyle w:val="Normal"/>
        <w:rPr/>
      </w:pPr>
      <w:r>
        <w:rPr>
          <w:rFonts w:eastAsia="Liberation Serif" w:cs="Liberation Serif"/>
        </w:rPr>
        <w:t xml:space="preserve">     </w:t>
      </w:r>
      <w:r>
        <w:rPr/>
        <w:t>Odkazy               https://www.nkp.cz/soubory/ostatni/ez_2018_4.pdf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Lietuvos nacionalinė Martyno Mažvydo biblioteka</w:t>
      </w:r>
    </w:p>
    <w:p>
      <w:pPr>
        <w:pStyle w:val="Normal"/>
        <w:rPr/>
      </w:pPr>
      <w:r>
        <w:rPr>
          <w:rFonts w:eastAsia="Liberation Serif" w:cs="Liberation Serif"/>
        </w:rPr>
        <w:t xml:space="preserve">     </w:t>
      </w:r>
      <w:r>
        <w:rPr/>
        <w:t>Předmět. heslo     národní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Litva</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027.54</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(474.5)</w:t>
      </w:r>
    </w:p>
    <w:p>
      <w:pPr>
        <w:pStyle w:val="Normal"/>
        <w:rPr/>
      </w:pPr>
      <w:r>
        <w:rPr>
          <w:rFonts w:eastAsia="Liberation Serif" w:cs="Liberation Serif"/>
        </w:rPr>
        <w:t xml:space="preserve">     </w:t>
      </w:r>
      <w:r>
        <w:rPr/>
        <w:t>Systém. číslo     000088548</w:t>
      </w:r>
    </w:p>
    <w:p>
      <w:pPr>
        <w:pStyle w:val="Normal"/>
        <w:rPr/>
      </w:pPr>
      <w:r>
        <w:rPr/>
      </w:r>
    </w:p>
    <w:p>
      <w:pPr>
        <w:pStyle w:val="Normal"/>
        <w:rPr/>
      </w:pPr>
      <w:r>
        <w:rPr>
          <w:rFonts w:eastAsia="Liberation Serif" w:cs="Liberation Serif"/>
        </w:rPr>
        <w:t xml:space="preserve">     </w:t>
      </w:r>
      <w:r>
        <w:rPr/>
        <w:t>Číslo záznamu:        30</w:t>
      </w:r>
    </w:p>
    <w:p>
      <w:pPr>
        <w:pStyle w:val="Normal"/>
        <w:rPr/>
      </w:pPr>
      <w:r>
        <w:rPr>
          <w:rFonts w:eastAsia="Liberation Serif" w:cs="Liberation Serif"/>
        </w:rPr>
        <w:t xml:space="preserve">     </w:t>
      </w:r>
      <w:r>
        <w:rPr/>
        <w:t>Hlavní záhlaví    Biebauw, Krist</w:t>
      </w:r>
    </w:p>
    <w:p>
      <w:pPr>
        <w:pStyle w:val="Normal"/>
        <w:rPr/>
      </w:pPr>
      <w:r>
        <w:rPr>
          <w:rFonts w:eastAsia="Liberation Serif" w:cs="Liberation Serif"/>
        </w:rPr>
        <w:t xml:space="preserve">     </w:t>
      </w:r>
      <w:r>
        <w:rPr/>
        <w:t>Název               Knihovna dneška : služba občanům a obyvatelům / Krist Biebauw</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Knihovny současnosti 2018 Praha : Sdružení knihoven ČR, 2018 online, ISBN 978-80-86249-86-5 ; S. 8-14</w:t>
      </w:r>
    </w:p>
    <w:p>
      <w:pPr>
        <w:pStyle w:val="Normal"/>
        <w:rPr/>
      </w:pPr>
      <w:r>
        <w:rPr>
          <w:rFonts w:eastAsia="Liberation Serif" w:cs="Liberation Serif"/>
        </w:rPr>
        <w:t xml:space="preserve">     </w:t>
      </w:r>
      <w:r>
        <w:rPr/>
        <w:t>Odkazy               http://sdruk.mlp.cz/data/xinha/sdruk/2018/KKS18/sbornik18/Knihovny_soucasnosti_2018.pdf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Přístup též z www</w:t>
      </w:r>
    </w:p>
    <w:p>
      <w:pPr>
        <w:pStyle w:val="Normal"/>
        <w:rPr/>
      </w:pPr>
      <w:r>
        <w:rPr>
          <w:rFonts w:eastAsia="Liberation Serif" w:cs="Liberation Serif"/>
        </w:rPr>
        <w:t xml:space="preserve">     </w:t>
      </w:r>
      <w:r>
        <w:rPr/>
        <w:t>Předmět. heslo     De Krook Bibliotheek</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rozvoj knihoven</w:t>
      </w:r>
    </w:p>
    <w:p>
      <w:pPr>
        <w:pStyle w:val="Normal"/>
        <w:rPr/>
      </w:pPr>
      <w:r>
        <w:rPr>
          <w:rFonts w:eastAsia="Liberation Serif" w:cs="Liberation Serif"/>
        </w:rPr>
        <w:t xml:space="preserve">     </w:t>
      </w:r>
      <w:r>
        <w:rPr/>
        <w:t>Předmět. heslo     Gent (Belgie)</w:t>
      </w:r>
    </w:p>
    <w:p>
      <w:pPr>
        <w:pStyle w:val="Normal"/>
        <w:rPr/>
      </w:pPr>
      <w:r>
        <w:rPr>
          <w:rFonts w:eastAsia="Liberation Serif" w:cs="Liberation Serif"/>
        </w:rPr>
        <w:t xml:space="preserve">     </w:t>
      </w:r>
      <w:r>
        <w:rPr/>
        <w:t>Forma a žánr       referáty</w:t>
      </w:r>
    </w:p>
    <w:p>
      <w:pPr>
        <w:pStyle w:val="Normal"/>
        <w:rPr/>
      </w:pPr>
      <w:r>
        <w:rPr>
          <w:rFonts w:eastAsia="Liberation Serif" w:cs="Liberation Serif"/>
        </w:rPr>
        <w:t xml:space="preserve">     </w:t>
      </w:r>
      <w:r>
        <w:rPr/>
        <w:t>Forma a žánr       www dokumenty</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021.6</w:t>
      </w:r>
    </w:p>
    <w:p>
      <w:pPr>
        <w:pStyle w:val="Normal"/>
        <w:rPr/>
      </w:pPr>
      <w:r>
        <w:rPr>
          <w:rFonts w:eastAsia="Liberation Serif" w:cs="Liberation Serif"/>
        </w:rPr>
        <w:t xml:space="preserve">     </w:t>
      </w:r>
      <w:r>
        <w:rPr/>
        <w:t>MDT                  (493)</w:t>
      </w:r>
    </w:p>
    <w:p>
      <w:pPr>
        <w:pStyle w:val="Normal"/>
        <w:rPr/>
      </w:pPr>
      <w:r>
        <w:rPr>
          <w:rFonts w:eastAsia="Liberation Serif" w:cs="Liberation Serif"/>
        </w:rPr>
        <w:t xml:space="preserve">     </w:t>
      </w:r>
      <w:r>
        <w:rPr/>
        <w:t>Systém. číslo     000089093</w:t>
      </w:r>
    </w:p>
    <w:p>
      <w:pPr>
        <w:pStyle w:val="Normal"/>
        <w:rPr/>
      </w:pPr>
      <w:r>
        <w:rPr/>
      </w:r>
    </w:p>
    <w:p>
      <w:pPr>
        <w:pStyle w:val="Normal"/>
        <w:rPr/>
      </w:pPr>
      <w:r>
        <w:rPr>
          <w:rFonts w:eastAsia="Liberation Serif" w:cs="Liberation Serif"/>
        </w:rPr>
        <w:t xml:space="preserve">     </w:t>
      </w:r>
      <w:r>
        <w:rPr/>
        <w:t>Číslo záznamu:        31</w:t>
      </w:r>
    </w:p>
    <w:p>
      <w:pPr>
        <w:pStyle w:val="Normal"/>
        <w:rPr/>
      </w:pPr>
      <w:r>
        <w:rPr>
          <w:rFonts w:eastAsia="Liberation Serif" w:cs="Liberation Serif"/>
        </w:rPr>
        <w:t xml:space="preserve">     </w:t>
      </w:r>
      <w:r>
        <w:rPr/>
        <w:t>Hlavní záhlaví    Röslerová, Klára</w:t>
      </w:r>
    </w:p>
    <w:p>
      <w:pPr>
        <w:pStyle w:val="Normal"/>
        <w:rPr/>
      </w:pPr>
      <w:r>
        <w:rPr>
          <w:rFonts w:eastAsia="Liberation Serif" w:cs="Liberation Serif"/>
        </w:rPr>
        <w:t xml:space="preserve">     </w:t>
      </w:r>
      <w:r>
        <w:rPr/>
        <w:t>Název               Knihovna Filozofické fakulty Univerzity Karlovy vyhlásila sbírku na podporu knihovny v Mosulu / Klára Röslerová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3 (2017), ISSN 1213-5828 26:3</w:t>
      </w:r>
    </w:p>
    <w:p>
      <w:pPr>
        <w:pStyle w:val="Normal"/>
        <w:rPr/>
      </w:pPr>
      <w:r>
        <w:rPr>
          <w:rFonts w:eastAsia="Liberation Serif" w:cs="Liberation Serif"/>
        </w:rPr>
        <w:t xml:space="preserve">     </w:t>
      </w:r>
      <w:r>
        <w:rPr/>
        <w:t>Odkazy               https://bulletinskip.skipcr.cz/vsechna-cisla/prohlizet-cisla/2017-rocnik-26-cislo-3/knihovna-filozoficke-fakulty-univerzity-karlovy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Univerzita Karlova. Filozofická fakulta. Knihovna</w:t>
      </w:r>
    </w:p>
    <w:p>
      <w:pPr>
        <w:pStyle w:val="Normal"/>
        <w:rPr/>
      </w:pPr>
      <w:r>
        <w:rPr>
          <w:rFonts w:eastAsia="Liberation Serif" w:cs="Liberation Serif"/>
        </w:rPr>
        <w:t xml:space="preserve">     </w:t>
      </w:r>
      <w:r>
        <w:rPr/>
        <w:t>Předmět. heslo     obnova území</w:t>
      </w:r>
    </w:p>
    <w:p>
      <w:pPr>
        <w:pStyle w:val="Normal"/>
        <w:rPr/>
      </w:pPr>
      <w:r>
        <w:rPr>
          <w:rFonts w:eastAsia="Liberation Serif" w:cs="Liberation Serif"/>
        </w:rPr>
        <w:t xml:space="preserve">     </w:t>
      </w:r>
      <w:r>
        <w:rPr/>
        <w:t>Předmět. heslo     finanční dary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ústřední knihovny</w:t>
      </w:r>
    </w:p>
    <w:p>
      <w:pPr>
        <w:pStyle w:val="Normal"/>
        <w:rPr/>
      </w:pPr>
      <w:r>
        <w:rPr>
          <w:rFonts w:eastAsia="Liberation Serif" w:cs="Liberation Serif"/>
        </w:rPr>
        <w:t xml:space="preserve">     </w:t>
      </w:r>
      <w:r>
        <w:rPr/>
        <w:t>Předmět. heslo     univerzitní knihovny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Předmět. heslo     Mosul (Irák)</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027.7</w:t>
      </w:r>
    </w:p>
    <w:p>
      <w:pPr>
        <w:pStyle w:val="Normal"/>
        <w:rPr/>
      </w:pPr>
      <w:r>
        <w:rPr>
          <w:rFonts w:eastAsia="Liberation Serif" w:cs="Liberation Serif"/>
        </w:rPr>
        <w:t xml:space="preserve">     </w:t>
      </w:r>
      <w:r>
        <w:rPr/>
        <w:t>MDT                  711.168</w:t>
      </w:r>
    </w:p>
    <w:p>
      <w:pPr>
        <w:pStyle w:val="Normal"/>
        <w:rPr/>
      </w:pPr>
      <w:r>
        <w:rPr>
          <w:rFonts w:eastAsia="Liberation Serif" w:cs="Liberation Serif"/>
        </w:rPr>
        <w:t xml:space="preserve">     </w:t>
      </w:r>
      <w:r>
        <w:rPr/>
        <w:t>MDT                  336:395.83</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027.5/.8-027.544</w:t>
      </w:r>
    </w:p>
    <w:p>
      <w:pPr>
        <w:pStyle w:val="Normal"/>
        <w:rPr/>
      </w:pPr>
      <w:r>
        <w:rPr>
          <w:rFonts w:eastAsia="Liberation Serif" w:cs="Liberation Serif"/>
        </w:rPr>
        <w:t xml:space="preserve">     </w:t>
      </w:r>
      <w:r>
        <w:rPr/>
        <w:t>Systém. číslo     000087976</w:t>
      </w:r>
    </w:p>
    <w:p>
      <w:pPr>
        <w:pStyle w:val="Normal"/>
        <w:rPr/>
      </w:pPr>
      <w:r>
        <w:rPr/>
      </w:r>
    </w:p>
    <w:p>
      <w:pPr>
        <w:pStyle w:val="Normal"/>
        <w:rPr/>
      </w:pPr>
      <w:r>
        <w:rPr/>
        <w:t>Číslo záznamu:        45</w:t>
      </w:r>
    </w:p>
    <w:p>
      <w:pPr>
        <w:pStyle w:val="Normal"/>
        <w:rPr/>
      </w:pPr>
      <w:r>
        <w:rPr>
          <w:rFonts w:eastAsia="Liberation Serif" w:cs="Liberation Serif"/>
        </w:rPr>
        <w:t xml:space="preserve">     </w:t>
      </w:r>
      <w:r>
        <w:rPr/>
        <w:t>Hlavní záhlaví    Hladíková, Jitka</w:t>
      </w:r>
    </w:p>
    <w:p>
      <w:pPr>
        <w:pStyle w:val="Normal"/>
        <w:rPr/>
      </w:pPr>
      <w:r>
        <w:rPr>
          <w:rFonts w:eastAsia="Liberation Serif" w:cs="Liberation Serif"/>
        </w:rPr>
        <w:t xml:space="preserve">     </w:t>
      </w:r>
      <w:r>
        <w:rPr/>
        <w:t>Název               Knihovny ve Francii / Jitka Hladíková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Knihovnický zpravodaj Vysočina ; Roč. 17, č. 4 (2017), ISSN 1213-8231 17:4</w:t>
      </w:r>
    </w:p>
    <w:p>
      <w:pPr>
        <w:pStyle w:val="Normal"/>
        <w:rPr/>
      </w:pPr>
      <w:r>
        <w:rPr>
          <w:rFonts w:eastAsia="Liberation Serif" w:cs="Liberation Serif"/>
        </w:rPr>
        <w:t xml:space="preserve">     </w:t>
      </w:r>
      <w:r>
        <w:rPr/>
        <w:t>Odkazy               http://kzv.kkvysociny.cz/?p=1041 -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Sdružení knihoven České republiky</w:t>
      </w:r>
    </w:p>
    <w:p>
      <w:pPr>
        <w:pStyle w:val="Normal"/>
        <w:rPr/>
      </w:pPr>
      <w:r>
        <w:rPr>
          <w:rFonts w:eastAsia="Liberation Serif" w:cs="Liberation Serif"/>
        </w:rPr>
        <w:t xml:space="preserve">     </w:t>
      </w:r>
      <w:r>
        <w:rPr/>
        <w:t>Předmět. heslo     knihovnické asociace</w:t>
      </w:r>
    </w:p>
    <w:p>
      <w:pPr>
        <w:pStyle w:val="Normal"/>
        <w:rPr/>
      </w:pPr>
      <w:r>
        <w:rPr>
          <w:rFonts w:eastAsia="Liberation Serif" w:cs="Liberation Serif"/>
        </w:rPr>
        <w:t xml:space="preserve">     </w:t>
      </w:r>
      <w:r>
        <w:rPr/>
        <w:t>Předmět. heslo     studijní cesty</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knihovní fondy</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Předmět. heslo     Lyon (Francie)</w:t>
      </w:r>
    </w:p>
    <w:p>
      <w:pPr>
        <w:pStyle w:val="Normal"/>
        <w:rPr/>
      </w:pPr>
      <w:r>
        <w:rPr>
          <w:rFonts w:eastAsia="Liberation Serif" w:cs="Liberation Serif"/>
        </w:rPr>
        <w:t xml:space="preserve">     </w:t>
      </w:r>
      <w:r>
        <w:rPr/>
        <w:t>Předmět. heslo     Štrasburk (Francie)</w:t>
      </w:r>
    </w:p>
    <w:p>
      <w:pPr>
        <w:pStyle w:val="Normal"/>
        <w:rPr/>
      </w:pPr>
      <w:r>
        <w:rPr>
          <w:rFonts w:eastAsia="Liberation Serif" w:cs="Liberation Serif"/>
        </w:rPr>
        <w:t xml:space="preserve">     </w:t>
      </w:r>
      <w:r>
        <w:rPr/>
        <w:t>Chronolog. údaj     2017</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026/027:061</w:t>
      </w:r>
    </w:p>
    <w:p>
      <w:pPr>
        <w:pStyle w:val="Normal"/>
        <w:rPr/>
      </w:pPr>
      <w:r>
        <w:rPr>
          <w:rFonts w:eastAsia="Liberation Serif" w:cs="Liberation Serif"/>
        </w:rPr>
        <w:t xml:space="preserve">     </w:t>
      </w:r>
      <w:r>
        <w:rPr/>
        <w:t>MDT                  005.963.3</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025</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Systém. číslo     000087937</w:t>
      </w:r>
    </w:p>
    <w:p>
      <w:pPr>
        <w:pStyle w:val="Normal"/>
        <w:rPr/>
      </w:pPr>
      <w:r>
        <w:rPr/>
      </w:r>
    </w:p>
    <w:p>
      <w:pPr>
        <w:pStyle w:val="Normal"/>
        <w:rPr/>
      </w:pPr>
      <w:r>
        <w:rPr/>
        <w:t>Číslo záznamu:        47</w:t>
      </w:r>
    </w:p>
    <w:p>
      <w:pPr>
        <w:pStyle w:val="Normal"/>
        <w:rPr/>
      </w:pPr>
      <w:r>
        <w:rPr>
          <w:rFonts w:eastAsia="Liberation Serif" w:cs="Liberation Serif"/>
        </w:rPr>
        <w:t xml:space="preserve">     </w:t>
      </w:r>
      <w:r>
        <w:rPr/>
        <w:t>Hlavní záhlaví    Čadková, Marie, 1956-</w:t>
      </w:r>
    </w:p>
    <w:p>
      <w:pPr>
        <w:pStyle w:val="Normal"/>
        <w:rPr/>
      </w:pPr>
      <w:r>
        <w:rPr>
          <w:rFonts w:eastAsia="Liberation Serif" w:cs="Liberation Serif"/>
        </w:rPr>
        <w:t xml:space="preserve">     </w:t>
      </w:r>
      <w:r>
        <w:rPr/>
        <w:t>Název               Knižní veletrh Livre Paris a pět knihoven k tomu / Marie Čadková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27, č. 1 (2018), ISSN 1213-5828 27:1</w:t>
      </w:r>
    </w:p>
    <w:p>
      <w:pPr>
        <w:pStyle w:val="Normal"/>
        <w:rPr/>
      </w:pPr>
      <w:r>
        <w:rPr>
          <w:rFonts w:eastAsia="Liberation Serif" w:cs="Liberation Serif"/>
        </w:rPr>
        <w:t xml:space="preserve">     </w:t>
      </w:r>
      <w:r>
        <w:rPr/>
        <w:t>Odkazy               https://bulletinskip.skipcr.cz/vsechna-cisla/prohlizet-cisla/2018-rocnik-27-cislo-1/knizni-veletrh-livre-paris-pet-knihoven-k-tomu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Obsahuje obrazové ilustrace</w:t>
      </w:r>
    </w:p>
    <w:p>
      <w:pPr>
        <w:pStyle w:val="Normal"/>
        <w:rPr/>
      </w:pPr>
      <w:r>
        <w:rPr>
          <w:rFonts w:eastAsia="Liberation Serif" w:cs="Liberation Serif"/>
        </w:rPr>
        <w:t xml:space="preserve">     </w:t>
      </w:r>
      <w:r>
        <w:rPr/>
        <w:t>Předmět. heslo     Livre Paris (veletrh)</w:t>
      </w:r>
    </w:p>
    <w:p>
      <w:pPr>
        <w:pStyle w:val="Normal"/>
        <w:rPr/>
      </w:pPr>
      <w:r>
        <w:rPr>
          <w:rFonts w:eastAsia="Liberation Serif" w:cs="Liberation Serif"/>
        </w:rPr>
        <w:t xml:space="preserve">     </w:t>
      </w:r>
      <w:r>
        <w:rPr/>
        <w:t>Předmět. heslo     knižní veletrhy</w:t>
      </w:r>
    </w:p>
    <w:p>
      <w:pPr>
        <w:pStyle w:val="Normal"/>
        <w:rPr/>
      </w:pPr>
      <w:r>
        <w:rPr>
          <w:rFonts w:eastAsia="Liberation Serif" w:cs="Liberation Serif"/>
        </w:rPr>
        <w:t xml:space="preserve">     </w:t>
      </w:r>
      <w:r>
        <w:rPr/>
        <w:t>Předmět. heslo     národní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Předmět. heslo     Francie</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655.4/.5:339.174</w:t>
      </w:r>
    </w:p>
    <w:p>
      <w:pPr>
        <w:pStyle w:val="Normal"/>
        <w:rPr/>
      </w:pPr>
      <w:r>
        <w:rPr>
          <w:rFonts w:eastAsia="Liberation Serif" w:cs="Liberation Serif"/>
        </w:rPr>
        <w:t xml:space="preserve">     </w:t>
      </w:r>
      <w:r>
        <w:rPr/>
        <w:t>MDT                  027.54</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Systém. číslo     000088118</w:t>
      </w:r>
    </w:p>
    <w:p>
      <w:pPr>
        <w:pStyle w:val="Normal"/>
        <w:rPr/>
      </w:pPr>
      <w:r>
        <w:rPr/>
      </w:r>
    </w:p>
    <w:p>
      <w:pPr>
        <w:pStyle w:val="Normal"/>
        <w:rPr/>
      </w:pPr>
      <w:r>
        <w:rPr/>
        <w:t>Číslo záznamu:        49</w:t>
      </w:r>
    </w:p>
    <w:p>
      <w:pPr>
        <w:pStyle w:val="Normal"/>
        <w:rPr/>
      </w:pPr>
      <w:r>
        <w:rPr>
          <w:rFonts w:eastAsia="Liberation Serif" w:cs="Liberation Serif"/>
        </w:rPr>
        <w:t xml:space="preserve">     </w:t>
      </w:r>
      <w:r>
        <w:rPr/>
        <w:t>Hlavní záhlaví    Leban, Viljem</w:t>
      </w:r>
    </w:p>
    <w:p>
      <w:pPr>
        <w:pStyle w:val="Normal"/>
        <w:rPr/>
      </w:pPr>
      <w:r>
        <w:rPr>
          <w:rFonts w:eastAsia="Liberation Serif" w:cs="Liberation Serif"/>
        </w:rPr>
        <w:t xml:space="preserve">     </w:t>
      </w:r>
      <w:r>
        <w:rPr/>
        <w:t>Název               Kranj City Library / Viljem Leban ; photographs: Mare Mutić ; translation: Luka Ličar</w:t>
      </w:r>
    </w:p>
    <w:p>
      <w:pPr>
        <w:pStyle w:val="Normal"/>
        <w:rPr/>
      </w:pPr>
      <w:r>
        <w:rPr>
          <w:rFonts w:eastAsia="Liberation Serif" w:cs="Liberation Serif"/>
        </w:rPr>
        <w:t xml:space="preserve">     </w:t>
      </w:r>
      <w:r>
        <w:rPr/>
        <w:t>Vydání             First edition</w:t>
      </w:r>
    </w:p>
    <w:p>
      <w:pPr>
        <w:pStyle w:val="Normal"/>
        <w:rPr/>
      </w:pPr>
      <w:r>
        <w:rPr>
          <w:rFonts w:eastAsia="Liberation Serif" w:cs="Liberation Serif"/>
        </w:rPr>
        <w:t xml:space="preserve">     </w:t>
      </w:r>
      <w:r>
        <w:rPr/>
        <w:t>Nakladatel           Kranj : Mestna knjižnica Kranj, 2015</w:t>
      </w:r>
    </w:p>
    <w:p>
      <w:pPr>
        <w:pStyle w:val="Normal"/>
        <w:rPr/>
      </w:pPr>
      <w:r>
        <w:rPr>
          <w:rFonts w:eastAsia="Liberation Serif" w:cs="Liberation Serif"/>
        </w:rPr>
        <w:t xml:space="preserve">     </w:t>
      </w:r>
      <w:r>
        <w:rPr/>
        <w:t>Popis (rozsah)       59 stran, 4 nečíslované strany : barevné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obsahu           statický obraz</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978-961-93960-1-8</w:t>
      </w:r>
    </w:p>
    <w:p>
      <w:pPr>
        <w:pStyle w:val="Normal"/>
        <w:rPr/>
      </w:pPr>
      <w:r>
        <w:rPr>
          <w:rFonts w:eastAsia="Liberation Serif" w:cs="Liberation Serif"/>
        </w:rPr>
        <w:t xml:space="preserve">     </w:t>
      </w:r>
      <w:r>
        <w:rPr/>
        <w:t>Varianta názvu      Mestna knjižnica Kranj</w:t>
      </w:r>
    </w:p>
    <w:p>
      <w:pPr>
        <w:pStyle w:val="Normal"/>
        <w:rPr/>
      </w:pPr>
      <w:r>
        <w:rPr>
          <w:rFonts w:eastAsia="Liberation Serif" w:cs="Liberation Serif"/>
        </w:rPr>
        <w:t xml:space="preserve">     </w:t>
      </w:r>
      <w:r>
        <w:rPr/>
        <w:t>Další původce     Mutić, Mare</w:t>
      </w:r>
    </w:p>
    <w:p>
      <w:pPr>
        <w:pStyle w:val="Normal"/>
        <w:rPr/>
      </w:pPr>
      <w:r>
        <w:rPr>
          <w:rFonts w:eastAsia="Liberation Serif" w:cs="Liberation Serif"/>
        </w:rPr>
        <w:t xml:space="preserve">     </w:t>
      </w:r>
      <w:r>
        <w:rPr/>
        <w:t>Další původce     Ličar, Luka</w:t>
      </w:r>
    </w:p>
    <w:p>
      <w:pPr>
        <w:pStyle w:val="Normal"/>
        <w:rPr/>
      </w:pPr>
      <w:r>
        <w:rPr>
          <w:rFonts w:eastAsia="Liberation Serif" w:cs="Liberation Serif"/>
        </w:rPr>
        <w:t xml:space="preserve">     </w:t>
      </w:r>
      <w:r>
        <w:rPr/>
        <w:t>Poznámka            Přeloženo ze slovinštiny</w:t>
      </w:r>
    </w:p>
    <w:p>
      <w:pPr>
        <w:pStyle w:val="Normal"/>
        <w:rPr/>
      </w:pPr>
      <w:r>
        <w:rPr>
          <w:rFonts w:eastAsia="Liberation Serif" w:cs="Liberation Serif"/>
        </w:rPr>
        <w:t xml:space="preserve">     </w:t>
      </w:r>
      <w:r>
        <w:rPr/>
        <w:t>Předmět. heslo     Mestna knjižnica Kranj</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interiéry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Kraň (Slovinsko)</w:t>
      </w:r>
    </w:p>
    <w:p>
      <w:pPr>
        <w:pStyle w:val="Normal"/>
        <w:rPr/>
      </w:pPr>
      <w:r>
        <w:rPr>
          <w:rFonts w:eastAsia="Liberation Serif" w:cs="Liberation Serif"/>
        </w:rPr>
        <w:t xml:space="preserve">     </w:t>
      </w:r>
      <w:r>
        <w:rPr/>
        <w:t>Forma a žánr       obrazové publikace</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72.012.8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(497.4)</w:t>
      </w:r>
    </w:p>
    <w:p>
      <w:pPr>
        <w:pStyle w:val="Normal"/>
        <w:rPr/>
      </w:pPr>
      <w:r>
        <w:rPr>
          <w:rFonts w:eastAsia="Liberation Serif" w:cs="Liberation Serif"/>
        </w:rPr>
        <w:t xml:space="preserve">     </w:t>
      </w:r>
      <w:r>
        <w:rPr/>
        <w:t>MDT                  (084.11)</w:t>
      </w:r>
    </w:p>
    <w:p>
      <w:pPr>
        <w:pStyle w:val="Normal"/>
        <w:rPr/>
      </w:pPr>
      <w:r>
        <w:rPr>
          <w:rFonts w:eastAsia="Liberation Serif" w:cs="Liberation Serif"/>
        </w:rPr>
        <w:t xml:space="preserve">     </w:t>
      </w:r>
      <w:r>
        <w:rPr/>
        <w:t>Signatury            Teb 9.933/B1 dar 20170614</w:t>
      </w:r>
    </w:p>
    <w:p>
      <w:pPr>
        <w:pStyle w:val="Normal"/>
        <w:rPr/>
      </w:pPr>
      <w:r>
        <w:rPr>
          <w:rFonts w:eastAsia="Liberation Serif" w:cs="Liberation Serif"/>
        </w:rPr>
        <w:t xml:space="preserve">     </w:t>
      </w:r>
      <w:r>
        <w:rPr/>
        <w:t>Signatury            Teb 9.933/B2 dar 20170614</w:t>
      </w:r>
    </w:p>
    <w:p>
      <w:pPr>
        <w:pStyle w:val="Normal"/>
        <w:rPr/>
      </w:pPr>
      <w:r>
        <w:rPr>
          <w:rFonts w:eastAsia="Liberation Serif" w:cs="Liberation Serif"/>
        </w:rPr>
        <w:t xml:space="preserve">     </w:t>
      </w:r>
      <w:r>
        <w:rPr/>
        <w:t>Systém. číslo     000086522</w:t>
      </w:r>
    </w:p>
    <w:p>
      <w:pPr>
        <w:pStyle w:val="Normal"/>
        <w:rPr/>
      </w:pPr>
      <w:r>
        <w:rPr/>
      </w:r>
    </w:p>
    <w:p>
      <w:pPr>
        <w:pStyle w:val="Normal"/>
        <w:rPr/>
      </w:pPr>
      <w:r>
        <w:rPr/>
        <w:t>Číslo záznamu:        51</w:t>
      </w:r>
    </w:p>
    <w:p>
      <w:pPr>
        <w:pStyle w:val="Normal"/>
        <w:rPr/>
      </w:pPr>
      <w:r>
        <w:rPr>
          <w:rFonts w:eastAsia="Liberation Serif" w:cs="Liberation Serif"/>
        </w:rPr>
        <w:t xml:space="preserve">     </w:t>
      </w:r>
      <w:r>
        <w:rPr/>
        <w:t>Název               Libraries in Poland / edited by Barbara Budyńska (chief) ; translation: Maria Bysiec</w:t>
      </w:r>
    </w:p>
    <w:p>
      <w:pPr>
        <w:pStyle w:val="Normal"/>
        <w:rPr/>
      </w:pPr>
      <w:r>
        <w:rPr>
          <w:rFonts w:eastAsia="Liberation Serif" w:cs="Liberation Serif"/>
        </w:rPr>
        <w:t xml:space="preserve">     </w:t>
      </w:r>
      <w:r>
        <w:rPr/>
        <w:t>Nakladatel           Warsaw : House of the Polish Librarians Association, [2017?]</w:t>
      </w:r>
    </w:p>
    <w:p>
      <w:pPr>
        <w:pStyle w:val="Normal"/>
        <w:rPr/>
      </w:pPr>
      <w:r>
        <w:rPr>
          <w:rFonts w:eastAsia="Liberation Serif" w:cs="Liberation Serif"/>
        </w:rPr>
        <w:t xml:space="preserve">     </w:t>
      </w:r>
      <w:r>
        <w:rPr/>
        <w:t>Popis (rozsah)       18 stran : barevné ilustrace, grafy, tabulky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Další původce     Budyńska, Barbara</w:t>
      </w:r>
    </w:p>
    <w:p>
      <w:pPr>
        <w:pStyle w:val="Normal"/>
        <w:rPr/>
      </w:pPr>
      <w:r>
        <w:rPr>
          <w:rFonts w:eastAsia="Liberation Serif" w:cs="Liberation Serif"/>
        </w:rPr>
        <w:t xml:space="preserve">     </w:t>
      </w:r>
      <w:r>
        <w:rPr/>
        <w:t>Další původce     Bysiec, Maria</w:t>
      </w:r>
    </w:p>
    <w:p>
      <w:pPr>
        <w:pStyle w:val="Normal"/>
        <w:rPr/>
      </w:pPr>
      <w:r>
        <w:rPr>
          <w:rFonts w:eastAsia="Liberation Serif" w:cs="Liberation Serif"/>
        </w:rPr>
        <w:t xml:space="preserve">     </w:t>
      </w:r>
      <w:r>
        <w:rPr/>
        <w:t>Další korporace    Stowarzyszenie Bibliotekarzy Polskich</w:t>
      </w:r>
    </w:p>
    <w:p>
      <w:pPr>
        <w:pStyle w:val="Normal"/>
        <w:rPr/>
      </w:pPr>
      <w:r>
        <w:rPr>
          <w:rFonts w:eastAsia="Liberation Serif" w:cs="Liberation Serif"/>
        </w:rPr>
        <w:t xml:space="preserve">     </w:t>
      </w:r>
      <w:r>
        <w:rPr/>
        <w:t>Poznámka            Název z obálky</w:t>
      </w:r>
    </w:p>
    <w:p>
      <w:pPr>
        <w:pStyle w:val="Normal"/>
        <w:rPr/>
      </w:pPr>
      <w:r>
        <w:rPr>
          <w:rFonts w:eastAsia="Liberation Serif" w:cs="Liberation Serif"/>
        </w:rPr>
        <w:t xml:space="preserve">     </w:t>
      </w:r>
      <w:r>
        <w:rPr/>
        <w:t>Předmět. heslo     management knihovnictví</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uživatelé informací</w:t>
      </w:r>
    </w:p>
    <w:p>
      <w:pPr>
        <w:pStyle w:val="Normal"/>
        <w:rPr/>
      </w:pPr>
      <w:r>
        <w:rPr>
          <w:rFonts w:eastAsia="Liberation Serif" w:cs="Liberation Serif"/>
        </w:rPr>
        <w:t xml:space="preserve">     </w:t>
      </w:r>
      <w:r>
        <w:rPr/>
        <w:t>Předmět. heslo     čtenářství</w:t>
      </w:r>
    </w:p>
    <w:p>
      <w:pPr>
        <w:pStyle w:val="Normal"/>
        <w:rPr/>
      </w:pPr>
      <w:r>
        <w:rPr>
          <w:rFonts w:eastAsia="Liberation Serif" w:cs="Liberation Serif"/>
        </w:rPr>
        <w:t xml:space="preserve">     </w:t>
      </w:r>
      <w:r>
        <w:rPr/>
        <w:t>Předmět. heslo     programy a projekty</w:t>
      </w:r>
    </w:p>
    <w:p>
      <w:pPr>
        <w:pStyle w:val="Normal"/>
        <w:rPr/>
      </w:pPr>
      <w:r>
        <w:rPr>
          <w:rFonts w:eastAsia="Liberation Serif" w:cs="Liberation Serif"/>
        </w:rPr>
        <w:t xml:space="preserve">     </w:t>
      </w:r>
      <w:r>
        <w:rPr/>
        <w:t>Předmět. heslo     Polsko</w:t>
      </w:r>
    </w:p>
    <w:p>
      <w:pPr>
        <w:pStyle w:val="Normal"/>
        <w:rPr/>
      </w:pPr>
      <w:r>
        <w:rPr>
          <w:rFonts w:eastAsia="Liberation Serif" w:cs="Liberation Serif"/>
        </w:rPr>
        <w:t xml:space="preserve">     </w:t>
      </w:r>
      <w:r>
        <w:rPr/>
        <w:t>Forma a žánr       informační publikace</w:t>
      </w:r>
    </w:p>
    <w:p>
      <w:pPr>
        <w:pStyle w:val="Normal"/>
        <w:rPr/>
      </w:pPr>
      <w:r>
        <w:rPr>
          <w:rFonts w:eastAsia="Liberation Serif" w:cs="Liberation Serif"/>
        </w:rPr>
        <w:t xml:space="preserve">     </w:t>
      </w:r>
      <w:r>
        <w:rPr/>
        <w:t>MDT                  02:005</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024.5/.6:004.78</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316.775</w:t>
      </w:r>
    </w:p>
    <w:p>
      <w:pPr>
        <w:pStyle w:val="Normal"/>
        <w:rPr/>
      </w:pPr>
      <w:r>
        <w:rPr>
          <w:rFonts w:eastAsia="Liberation Serif" w:cs="Liberation Serif"/>
        </w:rPr>
        <w:t xml:space="preserve">     </w:t>
      </w:r>
      <w:r>
        <w:rPr/>
        <w:t>MDT                  005.591</w:t>
      </w:r>
    </w:p>
    <w:p>
      <w:pPr>
        <w:pStyle w:val="Normal"/>
        <w:rPr/>
      </w:pPr>
      <w:r>
        <w:rPr>
          <w:rFonts w:eastAsia="Liberation Serif" w:cs="Liberation Serif"/>
        </w:rPr>
        <w:t xml:space="preserve">     </w:t>
      </w:r>
      <w:r>
        <w:rPr/>
        <w:t>MDT                  (438)</w:t>
      </w:r>
    </w:p>
    <w:p>
      <w:pPr>
        <w:pStyle w:val="Normal"/>
        <w:rPr/>
      </w:pPr>
      <w:r>
        <w:rPr>
          <w:rFonts w:eastAsia="Liberation Serif" w:cs="Liberation Serif"/>
        </w:rPr>
        <w:t xml:space="preserve">     </w:t>
      </w:r>
      <w:r>
        <w:rPr/>
        <w:t>MDT                  (036)</w:t>
      </w:r>
    </w:p>
    <w:p>
      <w:pPr>
        <w:pStyle w:val="Normal"/>
        <w:rPr/>
      </w:pPr>
      <w:r>
        <w:rPr>
          <w:rFonts w:eastAsia="Liberation Serif" w:cs="Liberation Serif"/>
        </w:rPr>
        <w:t xml:space="preserve">     </w:t>
      </w:r>
      <w:r>
        <w:rPr/>
        <w:t>Signatury            Kfe 9.951/B dar 20170918</w:t>
      </w:r>
    </w:p>
    <w:p>
      <w:pPr>
        <w:pStyle w:val="Normal"/>
        <w:rPr/>
      </w:pPr>
      <w:r>
        <w:rPr>
          <w:rFonts w:eastAsia="Liberation Serif" w:cs="Liberation Serif"/>
        </w:rPr>
        <w:t xml:space="preserve">     </w:t>
      </w:r>
      <w:r>
        <w:rPr/>
        <w:t>Systém. číslo     000087430</w:t>
      </w:r>
    </w:p>
    <w:p>
      <w:pPr>
        <w:pStyle w:val="Normal"/>
        <w:rPr/>
      </w:pPr>
      <w:r>
        <w:rPr/>
      </w:r>
    </w:p>
    <w:p>
      <w:pPr>
        <w:pStyle w:val="Normal"/>
        <w:rPr/>
      </w:pPr>
      <w:r>
        <w:rPr/>
        <w:t>Číslo záznamu:        52</w:t>
      </w:r>
    </w:p>
    <w:p>
      <w:pPr>
        <w:pStyle w:val="Normal"/>
        <w:rPr/>
      </w:pPr>
      <w:r>
        <w:rPr>
          <w:rFonts w:eastAsia="Liberation Serif" w:cs="Liberation Serif"/>
        </w:rPr>
        <w:t xml:space="preserve">     </w:t>
      </w:r>
      <w:r>
        <w:rPr/>
        <w:t>Hlavní záhlaví    Orlean, Susan, 1955-</w:t>
      </w:r>
    </w:p>
    <w:p>
      <w:pPr>
        <w:pStyle w:val="Normal"/>
        <w:rPr/>
      </w:pPr>
      <w:r>
        <w:rPr>
          <w:rFonts w:eastAsia="Liberation Serif" w:cs="Liberation Serif"/>
        </w:rPr>
        <w:t xml:space="preserve">     </w:t>
      </w:r>
      <w:r>
        <w:rPr/>
        <w:t>Název               The library book / Susan Orlean</w:t>
      </w:r>
    </w:p>
    <w:p>
      <w:pPr>
        <w:pStyle w:val="Normal"/>
        <w:rPr/>
      </w:pPr>
      <w:r>
        <w:rPr>
          <w:rFonts w:eastAsia="Liberation Serif" w:cs="Liberation Serif"/>
        </w:rPr>
        <w:t xml:space="preserve">     </w:t>
      </w:r>
      <w:r>
        <w:rPr/>
        <w:t>Nakladatel           New York ; London ; Toronto ; Sydney ; New Delhi : Simon &amp; Schuster, 2018</w:t>
      </w:r>
    </w:p>
    <w:p>
      <w:pPr>
        <w:pStyle w:val="Normal"/>
        <w:rPr/>
      </w:pPr>
      <w:r>
        <w:rPr>
          <w:rFonts w:eastAsia="Liberation Serif" w:cs="Liberation Serif"/>
        </w:rPr>
        <w:t xml:space="preserve">     </w:t>
      </w:r>
      <w:r>
        <w:rPr/>
        <w:t>Popis (rozsah)       319 stran :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978-1-4767-4018-8</w:t>
      </w:r>
    </w:p>
    <w:p>
      <w:pPr>
        <w:pStyle w:val="Normal"/>
        <w:rPr/>
      </w:pPr>
      <w:r>
        <w:rPr>
          <w:rFonts w:eastAsia="Liberation Serif" w:cs="Liberation Serif"/>
        </w:rPr>
        <w:t xml:space="preserve">     </w:t>
      </w:r>
      <w:r>
        <w:rPr/>
        <w:t>Poznámka            Obsahuje bibliografii</w:t>
      </w:r>
    </w:p>
    <w:p>
      <w:pPr>
        <w:pStyle w:val="Normal"/>
        <w:rPr/>
      </w:pPr>
      <w:r>
        <w:rPr>
          <w:rFonts w:eastAsia="Liberation Serif" w:cs="Liberation Serif"/>
        </w:rPr>
        <w:t xml:space="preserve">     </w:t>
      </w:r>
      <w:r>
        <w:rPr/>
        <w:t>Předmět. heslo     Los Angeles Public Library</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dějiny knihoven</w:t>
      </w:r>
    </w:p>
    <w:p>
      <w:pPr>
        <w:pStyle w:val="Normal"/>
        <w:rPr/>
      </w:pPr>
      <w:r>
        <w:rPr>
          <w:rFonts w:eastAsia="Liberation Serif" w:cs="Liberation Serif"/>
        </w:rPr>
        <w:t xml:space="preserve">     </w:t>
      </w:r>
      <w:r>
        <w:rPr/>
        <w:t>Předmět. heslo     osobnosti</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požáry</w:t>
      </w:r>
    </w:p>
    <w:p>
      <w:pPr>
        <w:pStyle w:val="Normal"/>
        <w:rPr/>
      </w:pPr>
      <w:r>
        <w:rPr>
          <w:rFonts w:eastAsia="Liberation Serif" w:cs="Liberation Serif"/>
        </w:rPr>
        <w:t xml:space="preserve">     </w:t>
      </w:r>
      <w:r>
        <w:rPr/>
        <w:t>Předmět. heslo     požární ochrana</w:t>
      </w:r>
    </w:p>
    <w:p>
      <w:pPr>
        <w:pStyle w:val="Normal"/>
        <w:rPr/>
      </w:pPr>
      <w:r>
        <w:rPr>
          <w:rFonts w:eastAsia="Liberation Serif" w:cs="Liberation Serif"/>
        </w:rPr>
        <w:t xml:space="preserve">     </w:t>
      </w:r>
      <w:r>
        <w:rPr/>
        <w:t>Předmět. heslo     žhářství</w:t>
      </w:r>
    </w:p>
    <w:p>
      <w:pPr>
        <w:pStyle w:val="Normal"/>
        <w:rPr/>
      </w:pPr>
      <w:r>
        <w:rPr>
          <w:rFonts w:eastAsia="Liberation Serif" w:cs="Liberation Serif"/>
        </w:rPr>
        <w:t xml:space="preserve">     </w:t>
      </w:r>
      <w:r>
        <w:rPr/>
        <w:t>Předmět. heslo     oceněné knihy</w:t>
      </w:r>
    </w:p>
    <w:p>
      <w:pPr>
        <w:pStyle w:val="Normal"/>
        <w:rPr/>
      </w:pPr>
      <w:r>
        <w:rPr>
          <w:rFonts w:eastAsia="Liberation Serif" w:cs="Liberation Serif"/>
        </w:rPr>
        <w:t xml:space="preserve">     </w:t>
      </w:r>
      <w:r>
        <w:rPr/>
        <w:t>Předmět. heslo     Los Angeles (Kalifornie)</w:t>
      </w:r>
    </w:p>
    <w:p>
      <w:pPr>
        <w:pStyle w:val="Normal"/>
        <w:rPr/>
      </w:pPr>
      <w:r>
        <w:rPr>
          <w:rFonts w:eastAsia="Liberation Serif" w:cs="Liberation Serif"/>
        </w:rPr>
        <w:t xml:space="preserve">     </w:t>
      </w:r>
      <w:r>
        <w:rPr/>
        <w:t>Chronolog. údaj     1986</w:t>
      </w:r>
    </w:p>
    <w:p>
      <w:pPr>
        <w:pStyle w:val="Normal"/>
        <w:rPr/>
      </w:pPr>
      <w:r>
        <w:rPr>
          <w:rFonts w:eastAsia="Liberation Serif" w:cs="Liberation Serif"/>
        </w:rPr>
        <w:t xml:space="preserve">     </w:t>
      </w:r>
      <w:r>
        <w:rPr/>
        <w:t>Chronolog. údaj     2018</w:t>
      </w:r>
    </w:p>
    <w:p>
      <w:pPr>
        <w:pStyle w:val="Normal"/>
        <w:rPr/>
      </w:pPr>
      <w:r>
        <w:rPr>
          <w:rFonts w:eastAsia="Liberation Serif" w:cs="Liberation Serif"/>
        </w:rPr>
        <w:t xml:space="preserve">     </w:t>
      </w:r>
      <w:r>
        <w:rPr/>
        <w:t>Forma a žánr       literatura faktu</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026/027(091)</w:t>
      </w:r>
    </w:p>
    <w:p>
      <w:pPr>
        <w:pStyle w:val="Normal"/>
        <w:rPr/>
      </w:pPr>
      <w:r>
        <w:rPr>
          <w:rFonts w:eastAsia="Liberation Serif" w:cs="Liberation Serif"/>
        </w:rPr>
        <w:t xml:space="preserve">     </w:t>
      </w:r>
      <w:r>
        <w:rPr/>
        <w:t>MDT                  929-058.1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614.841</w:t>
      </w:r>
    </w:p>
    <w:p>
      <w:pPr>
        <w:pStyle w:val="Normal"/>
        <w:rPr/>
      </w:pPr>
      <w:r>
        <w:rPr>
          <w:rFonts w:eastAsia="Liberation Serif" w:cs="Liberation Serif"/>
        </w:rPr>
        <w:t xml:space="preserve">     </w:t>
      </w:r>
      <w:r>
        <w:rPr/>
        <w:t>MDT                  614.84</w:t>
      </w:r>
    </w:p>
    <w:p>
      <w:pPr>
        <w:pStyle w:val="Normal"/>
        <w:rPr/>
      </w:pPr>
      <w:r>
        <w:rPr>
          <w:rFonts w:eastAsia="Liberation Serif" w:cs="Liberation Serif"/>
        </w:rPr>
        <w:t xml:space="preserve">     </w:t>
      </w:r>
      <w:r>
        <w:rPr/>
        <w:t>MDT                  08/09:06.05</w:t>
      </w:r>
    </w:p>
    <w:p>
      <w:pPr>
        <w:pStyle w:val="Normal"/>
        <w:rPr/>
      </w:pPr>
      <w:r>
        <w:rPr>
          <w:rFonts w:eastAsia="Liberation Serif" w:cs="Liberation Serif"/>
        </w:rPr>
        <w:t xml:space="preserve">     </w:t>
      </w:r>
      <w:r>
        <w:rPr/>
        <w:t>MDT                  343.76</w:t>
      </w:r>
    </w:p>
    <w:p>
      <w:pPr>
        <w:pStyle w:val="Normal"/>
        <w:rPr/>
      </w:pPr>
      <w:r>
        <w:rPr>
          <w:rFonts w:eastAsia="Liberation Serif" w:cs="Liberation Serif"/>
        </w:rPr>
        <w:t xml:space="preserve">     </w:t>
      </w:r>
      <w:r>
        <w:rPr/>
        <w:t>MDT                  (739.4)</w:t>
      </w:r>
    </w:p>
    <w:p>
      <w:pPr>
        <w:pStyle w:val="Normal"/>
        <w:rPr/>
      </w:pPr>
      <w:r>
        <w:rPr>
          <w:rFonts w:eastAsia="Liberation Serif" w:cs="Liberation Serif"/>
        </w:rPr>
        <w:t xml:space="preserve">     </w:t>
      </w:r>
      <w:r>
        <w:rPr/>
        <w:t>Signatury            Kdb 41.142 nákup 20190402</w:t>
      </w:r>
    </w:p>
    <w:p>
      <w:pPr>
        <w:pStyle w:val="Normal"/>
        <w:rPr/>
      </w:pPr>
      <w:r>
        <w:rPr>
          <w:rFonts w:eastAsia="Liberation Serif" w:cs="Liberation Serif"/>
        </w:rPr>
        <w:t xml:space="preserve">     </w:t>
      </w:r>
      <w:r>
        <w:rPr/>
        <w:t>Systém. číslo     000089146</w:t>
      </w:r>
    </w:p>
    <w:p>
      <w:pPr>
        <w:pStyle w:val="Normal"/>
        <w:rPr/>
      </w:pPr>
      <w:r>
        <w:rPr/>
      </w:r>
    </w:p>
    <w:p>
      <w:pPr>
        <w:pStyle w:val="Normal"/>
        <w:rPr/>
      </w:pPr>
      <w:r>
        <w:rPr>
          <w:rFonts w:eastAsia="Liberation Serif" w:cs="Liberation Serif"/>
        </w:rPr>
        <w:t xml:space="preserve">     </w:t>
      </w:r>
      <w:r>
        <w:rPr/>
        <w:t>Číslo záznamu:        53</w:t>
      </w:r>
    </w:p>
    <w:p>
      <w:pPr>
        <w:pStyle w:val="Normal"/>
        <w:rPr/>
      </w:pPr>
      <w:r>
        <w:rPr>
          <w:rFonts w:eastAsia="Liberation Serif" w:cs="Liberation Serif"/>
        </w:rPr>
        <w:t xml:space="preserve">     </w:t>
      </w:r>
      <w:r>
        <w:rPr/>
        <w:t>Název               Library design for the 21st century : collaborative strategies to ensure success / edited by behalf of IFLA by Diane Koen and Traci Engel Lesneski</w:t>
      </w:r>
    </w:p>
    <w:p>
      <w:pPr>
        <w:pStyle w:val="Normal"/>
        <w:rPr/>
      </w:pPr>
      <w:r>
        <w:rPr>
          <w:rFonts w:eastAsia="Liberation Serif" w:cs="Liberation Serif"/>
        </w:rPr>
        <w:t xml:space="preserve">     </w:t>
      </w:r>
      <w:r>
        <w:rPr/>
        <w:t>Nakladatel           Berlin ; Boston : De Gruyter, [2019]</w:t>
      </w:r>
    </w:p>
    <w:p>
      <w:pPr>
        <w:pStyle w:val="Normal"/>
        <w:rPr/>
      </w:pPr>
      <w:r>
        <w:rPr>
          <w:rFonts w:eastAsia="Liberation Serif" w:cs="Liberation Serif"/>
        </w:rPr>
        <w:t xml:space="preserve">     </w:t>
      </w:r>
      <w:r>
        <w:rPr/>
        <w:t>Copyright            ©2019</w:t>
      </w:r>
    </w:p>
    <w:p>
      <w:pPr>
        <w:pStyle w:val="Normal"/>
        <w:rPr/>
      </w:pPr>
      <w:r>
        <w:rPr>
          <w:rFonts w:eastAsia="Liberation Serif" w:cs="Liberation Serif"/>
        </w:rPr>
        <w:t xml:space="preserve">     </w:t>
      </w:r>
      <w:r>
        <w:rPr/>
        <w:t>Popis (rozsah)       vii, 236 stran : ilustrace (převážně barevné), grafy, plány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978-3-11-061465-7</w:t>
      </w:r>
    </w:p>
    <w:p>
      <w:pPr>
        <w:pStyle w:val="Normal"/>
        <w:rPr/>
      </w:pPr>
      <w:r>
        <w:rPr>
          <w:rFonts w:eastAsia="Liberation Serif" w:cs="Liberation Serif"/>
        </w:rPr>
        <w:t xml:space="preserve">     </w:t>
      </w:r>
      <w:r>
        <w:rPr/>
        <w:t>Edice                IFLA publications ; ISSN 0344-6891 ; volume 179</w:t>
      </w:r>
    </w:p>
    <w:p>
      <w:pPr>
        <w:pStyle w:val="Normal"/>
        <w:rPr/>
      </w:pPr>
      <w:r>
        <w:rPr>
          <w:rFonts w:eastAsia="Liberation Serif" w:cs="Liberation Serif"/>
        </w:rPr>
        <w:t xml:space="preserve">     </w:t>
      </w:r>
      <w:r>
        <w:rPr/>
        <w:t>Další původce     Koen, Diane</w:t>
      </w:r>
    </w:p>
    <w:p>
      <w:pPr>
        <w:pStyle w:val="Normal"/>
        <w:rPr/>
      </w:pPr>
      <w:r>
        <w:rPr>
          <w:rFonts w:eastAsia="Liberation Serif" w:cs="Liberation Serif"/>
        </w:rPr>
        <w:t xml:space="preserve">     </w:t>
      </w:r>
      <w:r>
        <w:rPr/>
        <w:t>Další původce     Lesneski, Traci Engel</w:t>
      </w:r>
    </w:p>
    <w:p>
      <w:pPr>
        <w:pStyle w:val="Normal"/>
        <w:rPr/>
      </w:pPr>
      <w:r>
        <w:rPr>
          <w:rFonts w:eastAsia="Liberation Serif" w:cs="Liberation Serif"/>
        </w:rPr>
        <w:t xml:space="preserve">     </w:t>
      </w:r>
      <w:r>
        <w:rPr/>
        <w:t>Poznámka            Obsahuje bibliografie</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zakládání knihoven</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činnost knihoven</w:t>
      </w:r>
    </w:p>
    <w:p>
      <w:pPr>
        <w:pStyle w:val="Normal"/>
        <w:rPr/>
      </w:pPr>
      <w:r>
        <w:rPr>
          <w:rFonts w:eastAsia="Liberation Serif" w:cs="Liberation Serif"/>
        </w:rPr>
        <w:t xml:space="preserve">     </w:t>
      </w:r>
      <w:r>
        <w:rPr/>
        <w:t>Předmět. heslo     země světa</w:t>
      </w:r>
    </w:p>
    <w:p>
      <w:pPr>
        <w:pStyle w:val="Normal"/>
        <w:rPr/>
      </w:pPr>
      <w:r>
        <w:rPr>
          <w:rFonts w:eastAsia="Liberation Serif" w:cs="Liberation Serif"/>
        </w:rPr>
        <w:t xml:space="preserve">     </w:t>
      </w:r>
      <w:r>
        <w:rPr/>
        <w:t>Chronolog. údaj     2000-2019</w:t>
      </w:r>
    </w:p>
    <w:p>
      <w:pPr>
        <w:pStyle w:val="Normal"/>
        <w:rPr/>
      </w:pPr>
      <w:r>
        <w:rPr>
          <w:rFonts w:eastAsia="Liberation Serif" w:cs="Liberation Serif"/>
        </w:rPr>
        <w:t xml:space="preserve">     </w:t>
      </w:r>
      <w:r>
        <w:rPr/>
        <w:t>Forma a žánr       kolektivní monografie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026/027:022.1/.3</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021</w:t>
      </w:r>
    </w:p>
    <w:p>
      <w:pPr>
        <w:pStyle w:val="Normal"/>
        <w:rPr/>
      </w:pPr>
      <w:r>
        <w:rPr>
          <w:rFonts w:eastAsia="Liberation Serif" w:cs="Liberation Serif"/>
        </w:rPr>
        <w:t xml:space="preserve">     </w:t>
      </w:r>
      <w:r>
        <w:rPr/>
        <w:t>MDT                  (100)</w:t>
      </w:r>
    </w:p>
    <w:p>
      <w:pPr>
        <w:pStyle w:val="Normal"/>
        <w:rPr/>
      </w:pPr>
      <w:r>
        <w:rPr>
          <w:rFonts w:eastAsia="Liberation Serif" w:cs="Liberation Serif"/>
        </w:rPr>
        <w:t xml:space="preserve">     </w:t>
      </w:r>
      <w:r>
        <w:rPr/>
        <w:t>MDT                  (048.8:082)</w:t>
      </w:r>
    </w:p>
    <w:p>
      <w:pPr>
        <w:pStyle w:val="Normal"/>
        <w:rPr/>
      </w:pPr>
      <w:r>
        <w:rPr>
          <w:rFonts w:eastAsia="Liberation Serif" w:cs="Liberation Serif"/>
        </w:rPr>
        <w:t xml:space="preserve">     </w:t>
      </w:r>
      <w:r>
        <w:rPr/>
        <w:t>Signatury            Aaaa 41.215 nákup 20190514</w:t>
      </w:r>
    </w:p>
    <w:p>
      <w:pPr>
        <w:pStyle w:val="Normal"/>
        <w:rPr/>
      </w:pPr>
      <w:r>
        <w:rPr>
          <w:rFonts w:eastAsia="Liberation Serif" w:cs="Liberation Serif"/>
        </w:rPr>
        <w:t xml:space="preserve">     </w:t>
      </w:r>
      <w:r>
        <w:rPr/>
        <w:t>Systém. číslo     000089157</w:t>
      </w:r>
    </w:p>
    <w:p>
      <w:pPr>
        <w:pStyle w:val="Normal"/>
        <w:rPr/>
      </w:pPr>
      <w:r>
        <w:rPr/>
      </w:r>
    </w:p>
    <w:p>
      <w:pPr>
        <w:pStyle w:val="Normal"/>
        <w:rPr/>
      </w:pPr>
      <w:r>
        <w:rPr>
          <w:rFonts w:eastAsia="Liberation Serif" w:cs="Liberation Serif"/>
        </w:rPr>
        <w:t xml:space="preserve">     </w:t>
      </w:r>
      <w:r>
        <w:rPr/>
        <w:t>Číslo záznamu:        54</w:t>
      </w:r>
    </w:p>
    <w:p>
      <w:pPr>
        <w:pStyle w:val="Normal"/>
        <w:rPr/>
      </w:pPr>
      <w:r>
        <w:rPr>
          <w:rFonts w:eastAsia="Liberation Serif" w:cs="Liberation Serif"/>
        </w:rPr>
        <w:t xml:space="preserve">     </w:t>
      </w:r>
      <w:r>
        <w:rPr/>
        <w:t>Název               Library spaces and smart buildings : technology, metrics, and iterative design / edited by Jason Griffey</w:t>
      </w:r>
    </w:p>
    <w:p>
      <w:pPr>
        <w:pStyle w:val="Normal"/>
        <w:rPr/>
      </w:pPr>
      <w:r>
        <w:rPr>
          <w:rFonts w:eastAsia="Liberation Serif" w:cs="Liberation Serif"/>
        </w:rPr>
        <w:t xml:space="preserve">     </w:t>
      </w:r>
      <w:r>
        <w:rPr/>
        <w:t>Nakladatel           Chicago : ALA TechSource, [2018]</w:t>
      </w:r>
    </w:p>
    <w:p>
      <w:pPr>
        <w:pStyle w:val="Normal"/>
        <w:rPr/>
      </w:pPr>
      <w:r>
        <w:rPr>
          <w:rFonts w:eastAsia="Liberation Serif" w:cs="Liberation Serif"/>
        </w:rPr>
        <w:t xml:space="preserve">     </w:t>
      </w:r>
      <w:r>
        <w:rPr/>
        <w:t>Copyright            ©2018</w:t>
      </w:r>
    </w:p>
    <w:p>
      <w:pPr>
        <w:pStyle w:val="Normal"/>
        <w:rPr/>
      </w:pPr>
      <w:r>
        <w:rPr>
          <w:rFonts w:eastAsia="Liberation Serif" w:cs="Liberation Serif"/>
        </w:rPr>
        <w:t xml:space="preserve">     </w:t>
      </w:r>
      <w:r>
        <w:rPr/>
        <w:t>Popis (rozsah)       29 stran :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978-0-8389-1610-0</w:t>
      </w:r>
    </w:p>
    <w:p>
      <w:pPr>
        <w:pStyle w:val="Normal"/>
        <w:rPr/>
      </w:pPr>
      <w:r>
        <w:rPr>
          <w:rFonts w:eastAsia="Liberation Serif" w:cs="Liberation Serif"/>
        </w:rPr>
        <w:t xml:space="preserve">     </w:t>
      </w:r>
      <w:r>
        <w:rPr/>
        <w:t>Edice                Library technology reports : expert guides to library systems and services, ISSN 0024-2586 ; Volume 54, number 1</w:t>
      </w:r>
    </w:p>
    <w:p>
      <w:pPr>
        <w:pStyle w:val="Normal"/>
        <w:rPr/>
      </w:pPr>
      <w:r>
        <w:rPr>
          <w:rFonts w:eastAsia="Liberation Serif" w:cs="Liberation Serif"/>
        </w:rPr>
        <w:t xml:space="preserve">     </w:t>
      </w:r>
      <w:r>
        <w:rPr/>
        <w:t>Další původce     Griffey, Jason, 1973-</w:t>
      </w:r>
    </w:p>
    <w:p>
      <w:pPr>
        <w:pStyle w:val="Normal"/>
        <w:rPr/>
      </w:pPr>
      <w:r>
        <w:rPr>
          <w:rFonts w:eastAsia="Liberation Serif" w:cs="Liberation Serif"/>
        </w:rPr>
        <w:t xml:space="preserve">     </w:t>
      </w:r>
      <w:r>
        <w:rPr/>
        <w:t>Další korporace    American Library Association</w:t>
      </w:r>
    </w:p>
    <w:p>
      <w:pPr>
        <w:pStyle w:val="Normal"/>
        <w:rPr/>
      </w:pPr>
      <w:r>
        <w:rPr>
          <w:rFonts w:eastAsia="Liberation Serif" w:cs="Liberation Serif"/>
        </w:rPr>
        <w:t xml:space="preserve">     </w:t>
      </w:r>
      <w:r>
        <w:rPr/>
        <w:t>Poznámka            Na obálce nad názvem: ALA American Library Association</w:t>
      </w:r>
    </w:p>
    <w:p>
      <w:pPr>
        <w:pStyle w:val="Normal"/>
        <w:rPr/>
      </w:pPr>
      <w:r>
        <w:rPr>
          <w:rFonts w:eastAsia="Liberation Serif" w:cs="Liberation Serif"/>
        </w:rPr>
        <w:t xml:space="preserve">     </w:t>
      </w:r>
      <w:r>
        <w:rPr/>
        <w:t>Poznámka            Obsahuje bibliografické odkazy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inteligentní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technologický rozvoj</w:t>
      </w:r>
    </w:p>
    <w:p>
      <w:pPr>
        <w:pStyle w:val="Normal"/>
        <w:rPr/>
      </w:pPr>
      <w:r>
        <w:rPr>
          <w:rFonts w:eastAsia="Liberation Serif" w:cs="Liberation Serif"/>
        </w:rPr>
        <w:t xml:space="preserve">     </w:t>
      </w:r>
      <w:r>
        <w:rPr/>
        <w:t>Předmět. heslo     případové studie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72.012:004.89</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62:001.892</w:t>
      </w:r>
    </w:p>
    <w:p>
      <w:pPr>
        <w:pStyle w:val="Normal"/>
        <w:rPr/>
      </w:pPr>
      <w:r>
        <w:rPr>
          <w:rFonts w:eastAsia="Liberation Serif" w:cs="Liberation Serif"/>
        </w:rPr>
        <w:t xml:space="preserve">     </w:t>
      </w:r>
      <w:r>
        <w:rPr/>
        <w:t>MDT                  001.87</w:t>
      </w:r>
    </w:p>
    <w:p>
      <w:pPr>
        <w:pStyle w:val="Normal"/>
        <w:rPr/>
      </w:pPr>
      <w:r>
        <w:rPr>
          <w:rFonts w:eastAsia="Liberation Serif" w:cs="Liberation Serif"/>
        </w:rPr>
        <w:t xml:space="preserve">     </w:t>
      </w:r>
      <w:r>
        <w:rPr/>
        <w:t>Signatury            Aa 40.920 nákup 20180723</w:t>
      </w:r>
    </w:p>
    <w:p>
      <w:pPr>
        <w:pStyle w:val="Normal"/>
        <w:rPr/>
      </w:pPr>
      <w:r>
        <w:rPr>
          <w:rFonts w:eastAsia="Liberation Serif" w:cs="Liberation Serif"/>
        </w:rPr>
        <w:t xml:space="preserve">     </w:t>
      </w:r>
      <w:r>
        <w:rPr/>
        <w:t>Systém. číslo     000088876</w:t>
      </w:r>
    </w:p>
    <w:p>
      <w:pPr>
        <w:pStyle w:val="Normal"/>
        <w:rPr/>
      </w:pPr>
      <w:r>
        <w:rPr/>
      </w:r>
    </w:p>
    <w:p>
      <w:pPr>
        <w:pStyle w:val="Normal"/>
        <w:rPr/>
      </w:pPr>
      <w:r>
        <w:rPr>
          <w:rFonts w:eastAsia="Liberation Serif" w:cs="Liberation Serif"/>
        </w:rPr>
        <w:t xml:space="preserve">     </w:t>
      </w:r>
      <w:r>
        <w:rPr/>
        <w:t>Číslo záznamu:        55</w:t>
      </w:r>
    </w:p>
    <w:p>
      <w:pPr>
        <w:pStyle w:val="Normal"/>
        <w:rPr/>
      </w:pPr>
      <w:r>
        <w:rPr>
          <w:rFonts w:eastAsia="Liberation Serif" w:cs="Liberation Serif"/>
        </w:rPr>
        <w:t xml:space="preserve">     </w:t>
      </w:r>
      <w:r>
        <w:rPr/>
        <w:t>Název               Media architecture : using information and media as construction material / edited by Alexander Wiethoff, Heinrich Hussmann</w:t>
      </w:r>
    </w:p>
    <w:p>
      <w:pPr>
        <w:pStyle w:val="Normal"/>
        <w:rPr/>
      </w:pPr>
      <w:r>
        <w:rPr>
          <w:rFonts w:eastAsia="Liberation Serif" w:cs="Liberation Serif"/>
        </w:rPr>
        <w:t xml:space="preserve">     </w:t>
      </w:r>
      <w:r>
        <w:rPr/>
        <w:t>Nakladatel           Berlin : De Gruyter Saur, [2017]</w:t>
      </w:r>
    </w:p>
    <w:p>
      <w:pPr>
        <w:pStyle w:val="Normal"/>
        <w:rPr/>
      </w:pPr>
      <w:r>
        <w:rPr>
          <w:rFonts w:eastAsia="Liberation Serif" w:cs="Liberation Serif"/>
        </w:rPr>
        <w:t xml:space="preserve">     </w:t>
      </w:r>
      <w:r>
        <w:rPr/>
        <w:t>Copyright            ©2017</w:t>
      </w:r>
    </w:p>
    <w:p>
      <w:pPr>
        <w:pStyle w:val="Normal"/>
        <w:rPr/>
      </w:pPr>
      <w:r>
        <w:rPr>
          <w:rFonts w:eastAsia="Liberation Serif" w:cs="Liberation Serif"/>
        </w:rPr>
        <w:t xml:space="preserve">     </w:t>
      </w:r>
      <w:r>
        <w:rPr/>
        <w:t>Popis (rozsah)       viii, 210 stran : barevné ilustrace, grafy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978-3-11-045137-5</w:t>
      </w:r>
    </w:p>
    <w:p>
      <w:pPr>
        <w:pStyle w:val="Normal"/>
        <w:rPr/>
      </w:pPr>
      <w:r>
        <w:rPr>
          <w:rFonts w:eastAsia="Liberation Serif" w:cs="Liberation Serif"/>
        </w:rPr>
        <w:t xml:space="preserve">     </w:t>
      </w:r>
      <w:r>
        <w:rPr/>
        <w:t>Edice                Age of access? Grundfragen der Informationsgesellschaft, ISSN 2195-0210 ; Volume 8</w:t>
      </w:r>
    </w:p>
    <w:p>
      <w:pPr>
        <w:pStyle w:val="Normal"/>
        <w:rPr/>
      </w:pPr>
      <w:r>
        <w:rPr>
          <w:rFonts w:eastAsia="Liberation Serif" w:cs="Liberation Serif"/>
        </w:rPr>
        <w:t xml:space="preserve">     </w:t>
      </w:r>
      <w:r>
        <w:rPr/>
        <w:t>Další původce     Wiethoff, Alexander</w:t>
      </w:r>
    </w:p>
    <w:p>
      <w:pPr>
        <w:pStyle w:val="Normal"/>
        <w:rPr/>
      </w:pPr>
      <w:r>
        <w:rPr>
          <w:rFonts w:eastAsia="Liberation Serif" w:cs="Liberation Serif"/>
        </w:rPr>
        <w:t xml:space="preserve">     </w:t>
      </w:r>
      <w:r>
        <w:rPr/>
        <w:t>Další původce     Hussmann, Heinrich</w:t>
      </w:r>
    </w:p>
    <w:p>
      <w:pPr>
        <w:pStyle w:val="Normal"/>
        <w:rPr/>
      </w:pPr>
      <w:r>
        <w:rPr>
          <w:rFonts w:eastAsia="Liberation Serif" w:cs="Liberation Serif"/>
        </w:rPr>
        <w:t xml:space="preserve">     </w:t>
      </w:r>
      <w:r>
        <w:rPr/>
        <w:t>Poznámka            Obsahuje bibliografie</w:t>
      </w:r>
    </w:p>
    <w:p>
      <w:pPr>
        <w:pStyle w:val="Normal"/>
        <w:rPr/>
      </w:pPr>
      <w:r>
        <w:rPr>
          <w:rFonts w:eastAsia="Liberation Serif" w:cs="Liberation Serif"/>
        </w:rPr>
        <w:t xml:space="preserve">     </w:t>
      </w:r>
      <w:r>
        <w:rPr/>
        <w:t>Předmět. heslo     prezentace informací</w:t>
      </w:r>
    </w:p>
    <w:p>
      <w:pPr>
        <w:pStyle w:val="Normal"/>
        <w:rPr/>
      </w:pPr>
      <w:r>
        <w:rPr>
          <w:rFonts w:eastAsia="Liberation Serif" w:cs="Liberation Serif"/>
        </w:rPr>
        <w:t xml:space="preserve">     </w:t>
      </w:r>
      <w:r>
        <w:rPr/>
        <w:t>Předmět. heslo     digitální média</w:t>
      </w:r>
    </w:p>
    <w:p>
      <w:pPr>
        <w:pStyle w:val="Normal"/>
        <w:rPr/>
      </w:pPr>
      <w:r>
        <w:rPr>
          <w:rFonts w:eastAsia="Liberation Serif" w:cs="Liberation Serif"/>
        </w:rPr>
        <w:t xml:space="preserve">     </w:t>
      </w:r>
      <w:r>
        <w:rPr/>
        <w:t>Předmět. heslo     interaktivní multimédia</w:t>
      </w:r>
    </w:p>
    <w:p>
      <w:pPr>
        <w:pStyle w:val="Normal"/>
        <w:rPr/>
      </w:pPr>
      <w:r>
        <w:rPr>
          <w:rFonts w:eastAsia="Liberation Serif" w:cs="Liberation Serif"/>
        </w:rPr>
        <w:t xml:space="preserve">     </w:t>
      </w:r>
      <w:r>
        <w:rPr/>
        <w:t>Předmět. heslo     informační modelování budov</w:t>
      </w:r>
    </w:p>
    <w:p>
      <w:pPr>
        <w:pStyle w:val="Normal"/>
        <w:rPr/>
      </w:pPr>
      <w:r>
        <w:rPr>
          <w:rFonts w:eastAsia="Liberation Serif" w:cs="Liberation Serif"/>
        </w:rPr>
        <w:t xml:space="preserve">     </w:t>
      </w:r>
      <w:r>
        <w:rPr/>
        <w:t>Předmět. heslo     architektonický design</w:t>
      </w:r>
    </w:p>
    <w:p>
      <w:pPr>
        <w:pStyle w:val="Normal"/>
        <w:rPr/>
      </w:pPr>
      <w:r>
        <w:rPr>
          <w:rFonts w:eastAsia="Liberation Serif" w:cs="Liberation Serif"/>
        </w:rPr>
        <w:t xml:space="preserve">     </w:t>
      </w:r>
      <w:r>
        <w:rPr/>
        <w:t>Předmět. heslo     urbanismus</w:t>
      </w:r>
    </w:p>
    <w:p>
      <w:pPr>
        <w:pStyle w:val="Normal"/>
        <w:rPr/>
      </w:pPr>
      <w:r>
        <w:rPr>
          <w:rFonts w:eastAsia="Liberation Serif" w:cs="Liberation Serif"/>
        </w:rPr>
        <w:t xml:space="preserve">     </w:t>
      </w:r>
      <w:r>
        <w:rPr/>
        <w:t>Předmět. heslo     moderní architektura</w:t>
      </w:r>
    </w:p>
    <w:p>
      <w:pPr>
        <w:pStyle w:val="Normal"/>
        <w:rPr/>
      </w:pPr>
      <w:r>
        <w:rPr>
          <w:rFonts w:eastAsia="Liberation Serif" w:cs="Liberation Serif"/>
        </w:rPr>
        <w:t xml:space="preserve">     </w:t>
      </w:r>
      <w:r>
        <w:rPr/>
        <w:t>MDT                  659.21</w:t>
      </w:r>
    </w:p>
    <w:p>
      <w:pPr>
        <w:pStyle w:val="Normal"/>
        <w:rPr/>
      </w:pPr>
      <w:r>
        <w:rPr>
          <w:rFonts w:eastAsia="Liberation Serif" w:cs="Liberation Serif"/>
        </w:rPr>
        <w:t xml:space="preserve">     </w:t>
      </w:r>
      <w:r>
        <w:rPr/>
        <w:t>MDT                  316.774:004.9</w:t>
      </w:r>
    </w:p>
    <w:p>
      <w:pPr>
        <w:pStyle w:val="Normal"/>
        <w:rPr/>
      </w:pPr>
      <w:r>
        <w:rPr>
          <w:rFonts w:eastAsia="Liberation Serif" w:cs="Liberation Serif"/>
        </w:rPr>
        <w:t xml:space="preserve">     </w:t>
      </w:r>
      <w:r>
        <w:rPr/>
        <w:t>MDT                  004.032.6.031.42</w:t>
      </w:r>
    </w:p>
    <w:p>
      <w:pPr>
        <w:pStyle w:val="Normal"/>
        <w:rPr/>
      </w:pPr>
      <w:r>
        <w:rPr>
          <w:rFonts w:eastAsia="Liberation Serif" w:cs="Liberation Serif"/>
        </w:rPr>
        <w:t xml:space="preserve">     </w:t>
      </w:r>
      <w:r>
        <w:rPr/>
        <w:t>MDT                  69.059:004.6</w:t>
      </w:r>
    </w:p>
    <w:p>
      <w:pPr>
        <w:pStyle w:val="Normal"/>
        <w:rPr/>
      </w:pPr>
      <w:r>
        <w:rPr>
          <w:rFonts w:eastAsia="Liberation Serif" w:cs="Liberation Serif"/>
        </w:rPr>
        <w:t xml:space="preserve">     </w:t>
      </w:r>
      <w:r>
        <w:rPr/>
        <w:t>MDT                  72.012</w:t>
      </w:r>
    </w:p>
    <w:p>
      <w:pPr>
        <w:pStyle w:val="Normal"/>
        <w:rPr/>
      </w:pPr>
      <w:r>
        <w:rPr>
          <w:rFonts w:eastAsia="Liberation Serif" w:cs="Liberation Serif"/>
        </w:rPr>
        <w:t xml:space="preserve">     </w:t>
      </w:r>
      <w:r>
        <w:rPr/>
        <w:t>MDT                  711.4</w:t>
      </w:r>
    </w:p>
    <w:p>
      <w:pPr>
        <w:pStyle w:val="Normal"/>
        <w:rPr/>
      </w:pPr>
      <w:r>
        <w:rPr>
          <w:rFonts w:eastAsia="Liberation Serif" w:cs="Liberation Serif"/>
        </w:rPr>
        <w:t xml:space="preserve">     </w:t>
      </w:r>
      <w:r>
        <w:rPr/>
        <w:t>MDT                  72.036/.038</w:t>
      </w:r>
    </w:p>
    <w:p>
      <w:pPr>
        <w:pStyle w:val="Normal"/>
        <w:rPr/>
      </w:pPr>
      <w:r>
        <w:rPr>
          <w:rFonts w:eastAsia="Liberation Serif" w:cs="Liberation Serif"/>
        </w:rPr>
        <w:t xml:space="preserve">     </w:t>
      </w:r>
      <w:r>
        <w:rPr/>
        <w:t>Signatury            Iea 40.627 nákup 20170616</w:t>
      </w:r>
    </w:p>
    <w:p>
      <w:pPr>
        <w:pStyle w:val="Normal"/>
        <w:rPr/>
      </w:pPr>
      <w:r>
        <w:rPr>
          <w:rFonts w:eastAsia="Liberation Serif" w:cs="Liberation Serif"/>
        </w:rPr>
        <w:t xml:space="preserve">     </w:t>
      </w:r>
      <w:r>
        <w:rPr/>
        <w:t>Systém. číslo     000086382</w:t>
      </w:r>
    </w:p>
    <w:p>
      <w:pPr>
        <w:pStyle w:val="Normal"/>
        <w:rPr/>
      </w:pPr>
      <w:r>
        <w:rPr/>
      </w:r>
    </w:p>
    <w:p>
      <w:pPr>
        <w:pStyle w:val="Normal"/>
        <w:rPr/>
      </w:pPr>
      <w:r>
        <w:rPr/>
        <w:t>Číslo záznamu:        60</w:t>
      </w:r>
    </w:p>
    <w:p>
      <w:pPr>
        <w:pStyle w:val="Normal"/>
        <w:rPr/>
      </w:pPr>
      <w:r>
        <w:rPr>
          <w:rFonts w:eastAsia="Liberation Serif" w:cs="Liberation Serif"/>
        </w:rPr>
        <w:t xml:space="preserve">     </w:t>
      </w:r>
      <w:r>
        <w:rPr/>
        <w:t>Hlavní záhlaví    Metz, Susanne</w:t>
      </w:r>
    </w:p>
    <w:p>
      <w:pPr>
        <w:pStyle w:val="Normal"/>
        <w:rPr/>
      </w:pPr>
      <w:r>
        <w:rPr>
          <w:rFonts w:eastAsia="Liberation Serif" w:cs="Liberation Serif"/>
        </w:rPr>
        <w:t xml:space="preserve">     </w:t>
      </w:r>
      <w:r>
        <w:rPr/>
        <w:t>Název               Městské knihovny v Lipsku - tradice a inovace / Susanne Metz, z německého originálu přeložila Kateřina Kýtová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Duha : informace o knihách a knihovnách z Moravy ; Roč. 32, č. 1 (2018), s. 49-51, ISSN 0862-1985 32:1</w:t>
      </w:r>
    </w:p>
    <w:p>
      <w:pPr>
        <w:pStyle w:val="Normal"/>
        <w:rPr/>
      </w:pPr>
      <w:r>
        <w:rPr>
          <w:rFonts w:eastAsia="Liberation Serif" w:cs="Liberation Serif"/>
        </w:rPr>
        <w:t xml:space="preserve">     </w:t>
      </w:r>
      <w:r>
        <w:rPr/>
        <w:t>Odkazy               https://duha.mzk.cz/clanky/mestske-knihovny-v-lipsku-tradice-inovace - Plný text</w:t>
      </w:r>
    </w:p>
    <w:p>
      <w:pPr>
        <w:pStyle w:val="Normal"/>
        <w:rPr/>
      </w:pPr>
      <w:r>
        <w:rPr>
          <w:rFonts w:eastAsia="Liberation Serif" w:cs="Liberation Serif"/>
        </w:rPr>
        <w:t xml:space="preserve">     </w:t>
      </w:r>
      <w:r>
        <w:rPr/>
        <w:t>Další původce     Kýtová, Kateřina</w:t>
      </w:r>
    </w:p>
    <w:p>
      <w:pPr>
        <w:pStyle w:val="Normal"/>
        <w:rPr/>
      </w:pPr>
      <w:r>
        <w:rPr>
          <w:rFonts w:eastAsia="Liberation Serif" w:cs="Liberation Serif"/>
        </w:rPr>
        <w:t xml:space="preserve">     </w:t>
      </w:r>
      <w:r>
        <w:rPr/>
        <w:t>Předmět. heslo     Leipziger Stadtbibliothek</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dějiny knihoven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Lipsko (Německo)</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026/027(091)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Systém. číslo     000088348</w:t>
      </w:r>
    </w:p>
    <w:p>
      <w:pPr>
        <w:pStyle w:val="Normal"/>
        <w:rPr/>
      </w:pPr>
      <w:r>
        <w:rPr/>
      </w:r>
    </w:p>
    <w:p>
      <w:pPr>
        <w:pStyle w:val="Normal"/>
        <w:rPr/>
      </w:pPr>
      <w:r>
        <w:rPr/>
        <w:t>Číslo záznamu:        71</w:t>
      </w:r>
    </w:p>
    <w:p>
      <w:pPr>
        <w:pStyle w:val="Normal"/>
        <w:rPr/>
      </w:pPr>
      <w:r>
        <w:rPr>
          <w:rFonts w:eastAsia="Liberation Serif" w:cs="Liberation Serif"/>
        </w:rPr>
        <w:t xml:space="preserve">     </w:t>
      </w:r>
      <w:r>
        <w:rPr/>
        <w:t>Název               Die neue Zentralbibliothek der Stadtbücherei Frankfurt / Herausgeber: DIC Projektentwicklnug GmbH&amp;Co.KG ; Text und Redaktion Björn Wissenbach</w:t>
      </w:r>
    </w:p>
    <w:p>
      <w:pPr>
        <w:pStyle w:val="Normal"/>
        <w:rPr/>
      </w:pPr>
      <w:r>
        <w:rPr>
          <w:rFonts w:eastAsia="Liberation Serif" w:cs="Liberation Serif"/>
        </w:rPr>
        <w:t xml:space="preserve">     </w:t>
      </w:r>
      <w:r>
        <w:rPr/>
        <w:t>Nakladatel           Frankfurt am Main : DIC Deutsche Immobilien Chancen, [2007]</w:t>
      </w:r>
    </w:p>
    <w:p>
      <w:pPr>
        <w:pStyle w:val="Normal"/>
        <w:rPr/>
      </w:pPr>
      <w:r>
        <w:rPr>
          <w:rFonts w:eastAsia="Liberation Serif" w:cs="Liberation Serif"/>
        </w:rPr>
        <w:t xml:space="preserve">     </w:t>
      </w:r>
      <w:r>
        <w:rPr/>
        <w:t>Copyright            ©2007</w:t>
      </w:r>
    </w:p>
    <w:p>
      <w:pPr>
        <w:pStyle w:val="Normal"/>
        <w:rPr/>
      </w:pPr>
      <w:r>
        <w:rPr>
          <w:rFonts w:eastAsia="Liberation Serif" w:cs="Liberation Serif"/>
        </w:rPr>
        <w:t xml:space="preserve">     </w:t>
      </w:r>
      <w:r>
        <w:rPr/>
        <w:t>Popis (rozsah)       36 stran : ilustrace (některé barevné), plány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Další původce     Wissenbach, Björn</w:t>
      </w:r>
    </w:p>
    <w:p>
      <w:pPr>
        <w:pStyle w:val="Normal"/>
        <w:rPr/>
      </w:pPr>
      <w:r>
        <w:rPr>
          <w:rFonts w:eastAsia="Liberation Serif" w:cs="Liberation Serif"/>
        </w:rPr>
        <w:t xml:space="preserve">     </w:t>
      </w:r>
      <w:r>
        <w:rPr/>
        <w:t>Další korporace    DIC Projektentwicklnug GmbH&amp;Co.KG,</w:t>
      </w:r>
    </w:p>
    <w:p>
      <w:pPr>
        <w:pStyle w:val="Normal"/>
        <w:rPr/>
      </w:pPr>
      <w:r>
        <w:rPr>
          <w:rFonts w:eastAsia="Liberation Serif" w:cs="Liberation Serif"/>
        </w:rPr>
        <w:t xml:space="preserve">     </w:t>
      </w:r>
      <w:r>
        <w:rPr/>
        <w:t>Předmět. heslo     Stadtbücherei (Frankfurt nad Mohanem, Německo)</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vybavení interiérů</w:t>
      </w:r>
    </w:p>
    <w:p>
      <w:pPr>
        <w:pStyle w:val="Normal"/>
        <w:rPr/>
      </w:pPr>
      <w:r>
        <w:rPr>
          <w:rFonts w:eastAsia="Liberation Serif" w:cs="Liberation Serif"/>
        </w:rPr>
        <w:t xml:space="preserve">     </w:t>
      </w:r>
      <w:r>
        <w:rPr/>
        <w:t>Předmět. heslo     architektonický design</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Frankfurt nad Mohanem (Německo)</w:t>
      </w:r>
    </w:p>
    <w:p>
      <w:pPr>
        <w:pStyle w:val="Normal"/>
        <w:rPr/>
      </w:pPr>
      <w:r>
        <w:rPr>
          <w:rFonts w:eastAsia="Liberation Serif" w:cs="Liberation Serif"/>
        </w:rPr>
        <w:t xml:space="preserve">     </w:t>
      </w:r>
      <w:r>
        <w:rPr/>
        <w:t>Chronolog. údaj     21. století</w:t>
      </w:r>
    </w:p>
    <w:p>
      <w:pPr>
        <w:pStyle w:val="Normal"/>
        <w:rPr/>
      </w:pPr>
      <w:r>
        <w:rPr>
          <w:rFonts w:eastAsia="Liberation Serif" w:cs="Liberation Serif"/>
        </w:rPr>
        <w:t xml:space="preserve">     </w:t>
      </w:r>
      <w:r>
        <w:rPr/>
        <w:t>Forma a žánr       informační publikace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645:72.012.8</w:t>
      </w:r>
    </w:p>
    <w:p>
      <w:pPr>
        <w:pStyle w:val="Normal"/>
        <w:rPr/>
      </w:pPr>
      <w:r>
        <w:rPr>
          <w:rFonts w:eastAsia="Liberation Serif" w:cs="Liberation Serif"/>
        </w:rPr>
        <w:t xml:space="preserve">     </w:t>
      </w:r>
      <w:r>
        <w:rPr/>
        <w:t>MDT                  72.012</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(036)</w:t>
      </w:r>
    </w:p>
    <w:p>
      <w:pPr>
        <w:pStyle w:val="Normal"/>
        <w:rPr/>
      </w:pPr>
      <w:r>
        <w:rPr>
          <w:rFonts w:eastAsia="Liberation Serif" w:cs="Liberation Serif"/>
        </w:rPr>
        <w:t xml:space="preserve">     </w:t>
      </w:r>
      <w:r>
        <w:rPr/>
        <w:t>MDT                  (430.121)</w:t>
      </w:r>
    </w:p>
    <w:p>
      <w:pPr>
        <w:pStyle w:val="Normal"/>
        <w:rPr/>
      </w:pPr>
      <w:r>
        <w:rPr>
          <w:rFonts w:eastAsia="Liberation Serif" w:cs="Liberation Serif"/>
        </w:rPr>
        <w:t xml:space="preserve">     </w:t>
      </w:r>
      <w:r>
        <w:rPr/>
        <w:t>Signatury            Aac 40.884 dar 20180614</w:t>
      </w:r>
    </w:p>
    <w:p>
      <w:pPr>
        <w:pStyle w:val="Normal"/>
        <w:rPr/>
      </w:pPr>
      <w:r>
        <w:rPr>
          <w:rFonts w:eastAsia="Liberation Serif" w:cs="Liberation Serif"/>
        </w:rPr>
        <w:t xml:space="preserve">     </w:t>
      </w:r>
      <w:r>
        <w:rPr/>
        <w:t>Systém. číslo     000088539</w:t>
      </w:r>
    </w:p>
    <w:p>
      <w:pPr>
        <w:pStyle w:val="Normal"/>
        <w:rPr/>
      </w:pPr>
      <w:r>
        <w:rPr/>
      </w:r>
    </w:p>
    <w:p>
      <w:pPr>
        <w:pStyle w:val="Normal"/>
        <w:rPr/>
      </w:pPr>
      <w:r>
        <w:rPr>
          <w:rFonts w:eastAsia="Liberation Serif" w:cs="Liberation Serif"/>
        </w:rPr>
        <w:t xml:space="preserve">     </w:t>
      </w:r>
      <w:r>
        <w:rPr/>
        <w:t>Číslo záznamu:        72</w:t>
      </w:r>
    </w:p>
    <w:p>
      <w:pPr>
        <w:pStyle w:val="Normal"/>
        <w:rPr/>
      </w:pPr>
      <w:r>
        <w:rPr>
          <w:rFonts w:eastAsia="Liberation Serif" w:cs="Liberation Serif"/>
        </w:rPr>
        <w:t xml:space="preserve">     </w:t>
      </w:r>
      <w:r>
        <w:rPr/>
        <w:t>Hlavní záhlaví    Ondřichová, Věra</w:t>
      </w:r>
    </w:p>
    <w:p>
      <w:pPr>
        <w:pStyle w:val="Normal"/>
        <w:rPr/>
      </w:pPr>
      <w:r>
        <w:rPr>
          <w:rFonts w:eastAsia="Liberation Serif" w:cs="Liberation Serif"/>
        </w:rPr>
        <w:t xml:space="preserve">     </w:t>
      </w:r>
      <w:r>
        <w:rPr/>
        <w:t>Název               Neuvěřitelný příběh knihovny v Birminghamu / Věra Ondřichová, Vít Richter</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69, č. 7-8 (2017), s. 282-283, ISSN 0011-2321 69:7-8</w:t>
      </w:r>
    </w:p>
    <w:p>
      <w:pPr>
        <w:pStyle w:val="Normal"/>
        <w:rPr/>
      </w:pPr>
      <w:r>
        <w:rPr>
          <w:rFonts w:eastAsia="Liberation Serif" w:cs="Liberation Serif"/>
        </w:rPr>
        <w:t xml:space="preserve">     </w:t>
      </w:r>
      <w:r>
        <w:rPr/>
        <w:t>Odkazy               https://svkkl.cz/ctenar/archiv/2017 - Plný text</w:t>
      </w:r>
    </w:p>
    <w:p>
      <w:pPr>
        <w:pStyle w:val="Normal"/>
        <w:rPr/>
      </w:pPr>
      <w:r>
        <w:rPr>
          <w:rFonts w:eastAsia="Liberation Serif" w:cs="Liberation Serif"/>
        </w:rPr>
        <w:t xml:space="preserve">     </w:t>
      </w:r>
      <w:r>
        <w:rPr/>
        <w:t>Varianta názvu      Hodnota knihoven</w:t>
      </w:r>
    </w:p>
    <w:p>
      <w:pPr>
        <w:pStyle w:val="Normal"/>
        <w:rPr/>
      </w:pPr>
      <w:r>
        <w:rPr>
          <w:rFonts w:eastAsia="Liberation Serif" w:cs="Liberation Serif"/>
        </w:rPr>
        <w:t xml:space="preserve">     </w:t>
      </w:r>
      <w:r>
        <w:rPr/>
        <w:t>Další původce     Richter, Vít, 1949-</w:t>
      </w:r>
    </w:p>
    <w:p>
      <w:pPr>
        <w:pStyle w:val="Normal"/>
        <w:rPr/>
      </w:pPr>
      <w:r>
        <w:rPr>
          <w:rFonts w:eastAsia="Liberation Serif" w:cs="Liberation Serif"/>
        </w:rPr>
        <w:t xml:space="preserve">     </w:t>
      </w:r>
      <w:r>
        <w:rPr/>
        <w:t>Poznámka            Rubrika: Hodnota knihoven</w:t>
      </w:r>
    </w:p>
    <w:p>
      <w:pPr>
        <w:pStyle w:val="Normal"/>
        <w:rPr/>
      </w:pPr>
      <w:r>
        <w:rPr>
          <w:rFonts w:eastAsia="Liberation Serif" w:cs="Liberation Serif"/>
        </w:rPr>
        <w:t xml:space="preserve">     </w:t>
      </w:r>
      <w:r>
        <w:rPr/>
        <w:t>Předmět. heslo     Library of Birmingham (Birmingham, Anglie)</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financování knihoven</w:t>
      </w:r>
    </w:p>
    <w:p>
      <w:pPr>
        <w:pStyle w:val="Normal"/>
        <w:rPr/>
      </w:pPr>
      <w:r>
        <w:rPr>
          <w:rFonts w:eastAsia="Liberation Serif" w:cs="Liberation Serif"/>
        </w:rPr>
        <w:t xml:space="preserve">     </w:t>
      </w:r>
      <w:r>
        <w:rPr/>
        <w:t>Předmět. heslo     Birmingham (Anglie)</w:t>
      </w:r>
    </w:p>
    <w:p>
      <w:pPr>
        <w:pStyle w:val="Normal"/>
        <w:rPr/>
      </w:pPr>
      <w:r>
        <w:rPr>
          <w:rFonts w:eastAsia="Liberation Serif" w:cs="Liberation Serif"/>
        </w:rPr>
        <w:t xml:space="preserve">     </w:t>
      </w:r>
      <w:r>
        <w:rPr/>
        <w:t>Předmět. heslo     Velká Británie</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Forma a žánr       rozhovory</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025.11</w:t>
      </w:r>
    </w:p>
    <w:p>
      <w:pPr>
        <w:pStyle w:val="Normal"/>
        <w:rPr/>
      </w:pPr>
      <w:r>
        <w:rPr>
          <w:rFonts w:eastAsia="Liberation Serif" w:cs="Liberation Serif"/>
        </w:rPr>
        <w:t xml:space="preserve">     </w:t>
      </w:r>
      <w:r>
        <w:rPr/>
        <w:t>Systém. číslo     000086748</w:t>
      </w:r>
    </w:p>
    <w:p>
      <w:pPr>
        <w:pStyle w:val="Normal"/>
        <w:rPr/>
      </w:pPr>
      <w:r>
        <w:rPr/>
      </w:r>
    </w:p>
    <w:p>
      <w:pPr>
        <w:pStyle w:val="Normal"/>
        <w:rPr/>
      </w:pPr>
      <w:r>
        <w:rPr/>
        <w:t>Číslo záznamu:        75</w:t>
      </w:r>
    </w:p>
    <w:p>
      <w:pPr>
        <w:pStyle w:val="Normal"/>
        <w:rPr/>
      </w:pPr>
      <w:r>
        <w:rPr>
          <w:rFonts w:eastAsia="Liberation Serif" w:cs="Liberation Serif"/>
        </w:rPr>
        <w:t xml:space="preserve">     </w:t>
      </w:r>
      <w:r>
        <w:rPr/>
        <w:t>Hlavní záhlaví    Buck, Andrzej</w:t>
      </w:r>
    </w:p>
    <w:p>
      <w:pPr>
        <w:pStyle w:val="Normal"/>
        <w:rPr/>
      </w:pPr>
      <w:r>
        <w:rPr>
          <w:rFonts w:eastAsia="Liberation Serif" w:cs="Liberation Serif"/>
        </w:rPr>
        <w:t xml:space="preserve">     </w:t>
      </w:r>
      <w:r>
        <w:rPr/>
        <w:t>Název               Nowe przestrzenie i nowe technologie - dlaczego warto modernizować biblioteki : (na przykładzie województwa lubuskiego) / Andrzej Buck, Monika Simonjetz, Dawid Kotlarek</w:t>
      </w:r>
    </w:p>
    <w:p>
      <w:pPr>
        <w:pStyle w:val="Normal"/>
        <w:rPr/>
      </w:pPr>
      <w:r>
        <w:rPr>
          <w:rFonts w:eastAsia="Liberation Serif" w:cs="Liberation Serif"/>
        </w:rPr>
        <w:t xml:space="preserve">     </w:t>
      </w:r>
      <w:r>
        <w:rPr/>
        <w:t>Nakladatel           Warszawa : Wydawnictwo Stowarzyszenia Bibliotekarzy Polskich, 2018</w:t>
      </w:r>
    </w:p>
    <w:p>
      <w:pPr>
        <w:pStyle w:val="Normal"/>
        <w:rPr/>
      </w:pPr>
      <w:r>
        <w:rPr>
          <w:rFonts w:eastAsia="Liberation Serif" w:cs="Liberation Serif"/>
        </w:rPr>
        <w:t xml:space="preserve">     </w:t>
      </w:r>
      <w:r>
        <w:rPr/>
        <w:t>Popis (rozsah)       135 stran : barevné ilustrace, grafy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978-83-65741-19-6</w:t>
      </w:r>
    </w:p>
    <w:p>
      <w:pPr>
        <w:pStyle w:val="Normal"/>
        <w:rPr/>
      </w:pPr>
      <w:r>
        <w:rPr>
          <w:rFonts w:eastAsia="Liberation Serif" w:cs="Liberation Serif"/>
        </w:rPr>
        <w:t xml:space="preserve">     </w:t>
      </w:r>
      <w:r>
        <w:rPr/>
        <w:t>Edice                Propozycje i materiały ; 98</w:t>
      </w:r>
    </w:p>
    <w:p>
      <w:pPr>
        <w:pStyle w:val="Normal"/>
        <w:rPr/>
      </w:pPr>
      <w:r>
        <w:rPr>
          <w:rFonts w:eastAsia="Liberation Serif" w:cs="Liberation Serif"/>
        </w:rPr>
        <w:t xml:space="preserve">     </w:t>
      </w:r>
      <w:r>
        <w:rPr/>
        <w:t>Další původce     Simonjetz, Monika</w:t>
      </w:r>
    </w:p>
    <w:p>
      <w:pPr>
        <w:pStyle w:val="Normal"/>
        <w:rPr/>
      </w:pPr>
      <w:r>
        <w:rPr>
          <w:rFonts w:eastAsia="Liberation Serif" w:cs="Liberation Serif"/>
        </w:rPr>
        <w:t xml:space="preserve">     </w:t>
      </w:r>
      <w:r>
        <w:rPr/>
        <w:t>Další původce     Kotlarek, Dawid</w:t>
      </w:r>
    </w:p>
    <w:p>
      <w:pPr>
        <w:pStyle w:val="Normal"/>
        <w:rPr/>
      </w:pPr>
      <w:r>
        <w:rPr>
          <w:rFonts w:eastAsia="Liberation Serif" w:cs="Liberation Serif"/>
        </w:rPr>
        <w:t xml:space="preserve">     </w:t>
      </w:r>
      <w:r>
        <w:rPr/>
        <w:t>Poznámka            Obsahuje bibliografie a bibliografické odkazy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prostor (architektura)</w:t>
      </w:r>
    </w:p>
    <w:p>
      <w:pPr>
        <w:pStyle w:val="Normal"/>
        <w:rPr/>
      </w:pPr>
      <w:r>
        <w:rPr>
          <w:rFonts w:eastAsia="Liberation Serif" w:cs="Liberation Serif"/>
        </w:rPr>
        <w:t xml:space="preserve">     </w:t>
      </w:r>
      <w:r>
        <w:rPr/>
        <w:t>Předmět. heslo     činnost knihoven</w:t>
      </w:r>
    </w:p>
    <w:p>
      <w:pPr>
        <w:pStyle w:val="Normal"/>
        <w:rPr/>
      </w:pPr>
      <w:r>
        <w:rPr>
          <w:rFonts w:eastAsia="Liberation Serif" w:cs="Liberation Serif"/>
        </w:rPr>
        <w:t xml:space="preserve">     </w:t>
      </w:r>
      <w:r>
        <w:rPr/>
        <w:t>Předmět. heslo     využívání knihoven</w:t>
      </w:r>
    </w:p>
    <w:p>
      <w:pPr>
        <w:pStyle w:val="Normal"/>
        <w:rPr/>
      </w:pPr>
      <w:r>
        <w:rPr>
          <w:rFonts w:eastAsia="Liberation Serif" w:cs="Liberation Serif"/>
        </w:rPr>
        <w:t xml:space="preserve">     </w:t>
      </w:r>
      <w:r>
        <w:rPr/>
        <w:t>Předmět. heslo     funkce knihoven</w:t>
      </w:r>
    </w:p>
    <w:p>
      <w:pPr>
        <w:pStyle w:val="Normal"/>
        <w:rPr/>
      </w:pPr>
      <w:r>
        <w:rPr>
          <w:rFonts w:eastAsia="Liberation Serif" w:cs="Liberation Serif"/>
        </w:rPr>
        <w:t xml:space="preserve">     </w:t>
      </w:r>
      <w:r>
        <w:rPr/>
        <w:t>Předmět. heslo     Polsko</w:t>
      </w:r>
    </w:p>
    <w:p>
      <w:pPr>
        <w:pStyle w:val="Normal"/>
        <w:rPr/>
      </w:pPr>
      <w:r>
        <w:rPr>
          <w:rFonts w:eastAsia="Liberation Serif" w:cs="Liberation Serif"/>
        </w:rPr>
        <w:t xml:space="preserve">     </w:t>
      </w:r>
      <w:r>
        <w:rPr/>
        <w:t>Forma a žánr       případové studie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72.012.2/.9</w:t>
      </w:r>
    </w:p>
    <w:p>
      <w:pPr>
        <w:pStyle w:val="Normal"/>
        <w:rPr/>
      </w:pPr>
      <w:r>
        <w:rPr>
          <w:rFonts w:eastAsia="Liberation Serif" w:cs="Liberation Serif"/>
        </w:rPr>
        <w:t xml:space="preserve">     </w:t>
      </w:r>
      <w:r>
        <w:rPr/>
        <w:t>MDT                  021</w:t>
      </w:r>
    </w:p>
    <w:p>
      <w:pPr>
        <w:pStyle w:val="Normal"/>
        <w:rPr/>
      </w:pPr>
      <w:r>
        <w:rPr>
          <w:rFonts w:eastAsia="Liberation Serif" w:cs="Liberation Serif"/>
        </w:rPr>
        <w:t xml:space="preserve">     </w:t>
      </w:r>
      <w:r>
        <w:rPr/>
        <w:t>MDT                  024.01</w:t>
      </w:r>
    </w:p>
    <w:p>
      <w:pPr>
        <w:pStyle w:val="Normal"/>
        <w:rPr/>
      </w:pPr>
      <w:r>
        <w:rPr>
          <w:rFonts w:eastAsia="Liberation Serif" w:cs="Liberation Serif"/>
        </w:rPr>
        <w:t xml:space="preserve">     </w:t>
      </w:r>
      <w:r>
        <w:rPr/>
        <w:t>MDT                  021.1/.4</w:t>
      </w:r>
    </w:p>
    <w:p>
      <w:pPr>
        <w:pStyle w:val="Normal"/>
        <w:rPr/>
      </w:pPr>
      <w:r>
        <w:rPr>
          <w:rFonts w:eastAsia="Liberation Serif" w:cs="Liberation Serif"/>
        </w:rPr>
        <w:t xml:space="preserve">     </w:t>
      </w:r>
      <w:r>
        <w:rPr/>
        <w:t>MDT                  (438)</w:t>
      </w:r>
    </w:p>
    <w:p>
      <w:pPr>
        <w:pStyle w:val="Normal"/>
        <w:rPr/>
      </w:pPr>
      <w:r>
        <w:rPr>
          <w:rFonts w:eastAsia="Liberation Serif" w:cs="Liberation Serif"/>
        </w:rPr>
        <w:t xml:space="preserve">     </w:t>
      </w:r>
      <w:r>
        <w:rPr/>
        <w:t>MDT                  001.87</w:t>
      </w:r>
    </w:p>
    <w:p>
      <w:pPr>
        <w:pStyle w:val="Normal"/>
        <w:rPr/>
      </w:pPr>
      <w:r>
        <w:rPr>
          <w:rFonts w:eastAsia="Liberation Serif" w:cs="Liberation Serif"/>
        </w:rPr>
        <w:t xml:space="preserve">     </w:t>
      </w:r>
      <w:r>
        <w:rPr/>
        <w:t>Signatury            Aaa 41.123 nákup 20190304</w:t>
      </w:r>
    </w:p>
    <w:p>
      <w:pPr>
        <w:pStyle w:val="Normal"/>
        <w:rPr/>
      </w:pPr>
      <w:r>
        <w:rPr>
          <w:rFonts w:eastAsia="Liberation Serif" w:cs="Liberation Serif"/>
        </w:rPr>
        <w:t xml:space="preserve">     </w:t>
      </w:r>
      <w:r>
        <w:rPr/>
        <w:t>Systém. číslo     000089595</w:t>
      </w:r>
    </w:p>
    <w:p>
      <w:pPr>
        <w:pStyle w:val="Normal"/>
        <w:rPr/>
      </w:pPr>
      <w:r>
        <w:rPr/>
      </w:r>
    </w:p>
    <w:p>
      <w:pPr>
        <w:pStyle w:val="Normal"/>
        <w:rPr/>
      </w:pPr>
      <w:r>
        <w:rPr/>
        <w:t>Číslo záznamu:        78</w:t>
      </w:r>
    </w:p>
    <w:p>
      <w:pPr>
        <w:pStyle w:val="Normal"/>
        <w:rPr/>
      </w:pPr>
      <w:r>
        <w:rPr>
          <w:rFonts w:eastAsia="Liberation Serif" w:cs="Liberation Serif"/>
        </w:rPr>
        <w:t xml:space="preserve">     </w:t>
      </w:r>
      <w:r>
        <w:rPr/>
        <w:t>Název               Offenes Buch - offenes Haus : vom Plan zum Bau : Neue Stadtbücherei Augsburg / Schrammel Architekten</w:t>
      </w:r>
    </w:p>
    <w:p>
      <w:pPr>
        <w:pStyle w:val="Normal"/>
        <w:rPr/>
      </w:pPr>
      <w:r>
        <w:rPr>
          <w:rFonts w:eastAsia="Liberation Serif" w:cs="Liberation Serif"/>
        </w:rPr>
        <w:t xml:space="preserve">     </w:t>
      </w:r>
      <w:r>
        <w:rPr/>
        <w:t>Nakladatel           [Augsburg] : [Schrammel Architekten], [2009?]</w:t>
      </w:r>
    </w:p>
    <w:p>
      <w:pPr>
        <w:pStyle w:val="Normal"/>
        <w:rPr/>
      </w:pPr>
      <w:r>
        <w:rPr>
          <w:rFonts w:eastAsia="Liberation Serif" w:cs="Liberation Serif"/>
        </w:rPr>
        <w:t xml:space="preserve">     </w:t>
      </w:r>
      <w:r>
        <w:rPr/>
        <w:t>Popis (rozsah)       48 nečíslovaných stran : barevné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obsahu           statický obraz</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Další korporace    Schrammel Architekten</w:t>
      </w:r>
    </w:p>
    <w:p>
      <w:pPr>
        <w:pStyle w:val="Normal"/>
        <w:rPr/>
      </w:pPr>
      <w:r>
        <w:rPr>
          <w:rFonts w:eastAsia="Liberation Serif" w:cs="Liberation Serif"/>
        </w:rPr>
        <w:t xml:space="preserve">     </w:t>
      </w:r>
      <w:r>
        <w:rPr/>
        <w:t>Poznámka            Název z obálky</w:t>
      </w:r>
    </w:p>
    <w:p>
      <w:pPr>
        <w:pStyle w:val="Normal"/>
        <w:rPr/>
      </w:pPr>
      <w:r>
        <w:rPr>
          <w:rFonts w:eastAsia="Liberation Serif" w:cs="Liberation Serif"/>
        </w:rPr>
        <w:t xml:space="preserve">     </w:t>
      </w:r>
      <w:r>
        <w:rPr/>
        <w:t>Předmět. heslo     Stadtbücherei (Augsburg, Německo)</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Augsburg (Německo)</w:t>
      </w:r>
    </w:p>
    <w:p>
      <w:pPr>
        <w:pStyle w:val="Normal"/>
        <w:rPr/>
      </w:pPr>
      <w:r>
        <w:rPr>
          <w:rFonts w:eastAsia="Liberation Serif" w:cs="Liberation Serif"/>
        </w:rPr>
        <w:t xml:space="preserve">     </w:t>
      </w:r>
      <w:r>
        <w:rPr/>
        <w:t>Chronolog. údaj     2005-2009</w:t>
      </w:r>
    </w:p>
    <w:p>
      <w:pPr>
        <w:pStyle w:val="Normal"/>
        <w:rPr/>
      </w:pPr>
      <w:r>
        <w:rPr>
          <w:rFonts w:eastAsia="Liberation Serif" w:cs="Liberation Serif"/>
        </w:rPr>
        <w:t xml:space="preserve">     </w:t>
      </w:r>
      <w:r>
        <w:rPr/>
        <w:t>Forma a žánr       obrazové publikace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(430.129)</w:t>
      </w:r>
    </w:p>
    <w:p>
      <w:pPr>
        <w:pStyle w:val="Normal"/>
        <w:rPr/>
      </w:pPr>
      <w:r>
        <w:rPr>
          <w:rFonts w:eastAsia="Liberation Serif" w:cs="Liberation Serif"/>
        </w:rPr>
        <w:t xml:space="preserve">     </w:t>
      </w:r>
      <w:r>
        <w:rPr/>
        <w:t>MDT                  (084.11)</w:t>
      </w:r>
    </w:p>
    <w:p>
      <w:pPr>
        <w:pStyle w:val="Normal"/>
        <w:rPr/>
      </w:pPr>
      <w:r>
        <w:rPr>
          <w:rFonts w:eastAsia="Liberation Serif" w:cs="Liberation Serif"/>
        </w:rPr>
        <w:t xml:space="preserve">     </w:t>
      </w:r>
      <w:r>
        <w:rPr/>
        <w:t>Signatury            Aac 40.825 dar 20180122</w:t>
      </w:r>
    </w:p>
    <w:p>
      <w:pPr>
        <w:pStyle w:val="Normal"/>
        <w:rPr/>
      </w:pPr>
      <w:r>
        <w:rPr>
          <w:rFonts w:eastAsia="Liberation Serif" w:cs="Liberation Serif"/>
        </w:rPr>
        <w:t xml:space="preserve">     </w:t>
      </w:r>
      <w:r>
        <w:rPr/>
        <w:t>Systém. číslo     000087977</w:t>
      </w:r>
    </w:p>
    <w:p>
      <w:pPr>
        <w:pStyle w:val="Normal"/>
        <w:rPr/>
      </w:pPr>
      <w:r>
        <w:rPr/>
      </w:r>
    </w:p>
    <w:p>
      <w:pPr>
        <w:pStyle w:val="Normal"/>
        <w:rPr/>
      </w:pPr>
      <w:r>
        <w:rPr/>
        <w:t>Číslo záznamu:        82</w:t>
      </w:r>
    </w:p>
    <w:p>
      <w:pPr>
        <w:pStyle w:val="Normal"/>
        <w:rPr/>
      </w:pPr>
      <w:r>
        <w:rPr>
          <w:rFonts w:eastAsia="Liberation Serif" w:cs="Liberation Serif"/>
        </w:rPr>
        <w:t xml:space="preserve">     </w:t>
      </w:r>
      <w:r>
        <w:rPr/>
        <w:t>Hlavní záhlaví    Nowicki, Ryszard</w:t>
      </w:r>
    </w:p>
    <w:p>
      <w:pPr>
        <w:pStyle w:val="Normal"/>
        <w:rPr/>
      </w:pPr>
      <w:r>
        <w:rPr>
          <w:rFonts w:eastAsia="Liberation Serif" w:cs="Liberation Serif"/>
        </w:rPr>
        <w:t xml:space="preserve">     </w:t>
      </w:r>
      <w:r>
        <w:rPr/>
        <w:t>Název               Polské knihovnictví / autor textu a fotografií: Ryszard Nowicki, z polštiny přeložila: Městská knihovna Český Těšín, překlad: Roksana Waraksa, seznam odkazů: Linda Jansová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Bulletin SKIP ; Roč. 26, zvláštní číslo 2 (2017), s. 1-23, ISSN 1210-0927 26:zvláštní číslo 2</w:t>
      </w:r>
    </w:p>
    <w:p>
      <w:pPr>
        <w:pStyle w:val="Normal"/>
        <w:rPr/>
      </w:pPr>
      <w:r>
        <w:rPr>
          <w:rFonts w:eastAsia="Liberation Serif" w:cs="Liberation Serif"/>
        </w:rPr>
        <w:t xml:space="preserve">     </w:t>
      </w:r>
      <w:r>
        <w:rPr/>
        <w:t>Odkazy               https://bulletin.skipcr.cz/prezentace/bulletin_pdf/zc_17-2.pdf - Plný text</w:t>
      </w:r>
    </w:p>
    <w:p>
      <w:pPr>
        <w:pStyle w:val="Normal"/>
        <w:rPr/>
      </w:pPr>
      <w:r>
        <w:rPr>
          <w:rFonts w:eastAsia="Liberation Serif" w:cs="Liberation Serif"/>
        </w:rPr>
        <w:t xml:space="preserve">     </w:t>
      </w:r>
      <w:r>
        <w:rPr/>
        <w:t>Další původce     Waraksa, Roksana</w:t>
      </w:r>
    </w:p>
    <w:p>
      <w:pPr>
        <w:pStyle w:val="Normal"/>
        <w:rPr/>
      </w:pPr>
      <w:r>
        <w:rPr>
          <w:rFonts w:eastAsia="Liberation Serif" w:cs="Liberation Serif"/>
        </w:rPr>
        <w:t xml:space="preserve">     </w:t>
      </w:r>
      <w:r>
        <w:rPr/>
        <w:t>Další původce     Jansová, Linda, 1982-</w:t>
      </w:r>
    </w:p>
    <w:p>
      <w:pPr>
        <w:pStyle w:val="Normal"/>
        <w:rPr/>
      </w:pPr>
      <w:r>
        <w:rPr>
          <w:rFonts w:eastAsia="Liberation Serif" w:cs="Liberation Serif"/>
        </w:rPr>
        <w:t xml:space="preserve">     </w:t>
      </w:r>
      <w:r>
        <w:rPr/>
        <w:t>Další korporace    Městská knihovna (Český Těšín, Česko)</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knihovnictví</w:t>
      </w:r>
    </w:p>
    <w:p>
      <w:pPr>
        <w:pStyle w:val="Normal"/>
        <w:rPr/>
      </w:pPr>
      <w:r>
        <w:rPr>
          <w:rFonts w:eastAsia="Liberation Serif" w:cs="Liberation Serif"/>
        </w:rPr>
        <w:t xml:space="preserve">     </w:t>
      </w:r>
      <w:r>
        <w:rPr/>
        <w:t>Předmět. heslo     knihovnické zákonodárství</w:t>
      </w:r>
    </w:p>
    <w:p>
      <w:pPr>
        <w:pStyle w:val="Normal"/>
        <w:rPr/>
      </w:pPr>
      <w:r>
        <w:rPr>
          <w:rFonts w:eastAsia="Liberation Serif" w:cs="Liberation Serif"/>
        </w:rPr>
        <w:t xml:space="preserve">     </w:t>
      </w:r>
      <w:r>
        <w:rPr/>
        <w:t>Předmět. heslo     digitální knihovny</w:t>
      </w:r>
    </w:p>
    <w:p>
      <w:pPr>
        <w:pStyle w:val="Normal"/>
        <w:rPr/>
      </w:pPr>
      <w:r>
        <w:rPr>
          <w:rFonts w:eastAsia="Liberation Serif" w:cs="Liberation Serif"/>
        </w:rPr>
        <w:t xml:space="preserve">     </w:t>
      </w:r>
      <w:r>
        <w:rPr/>
        <w:t>Předmět. heslo     digitalizace dokumentů</w:t>
      </w:r>
    </w:p>
    <w:p>
      <w:pPr>
        <w:pStyle w:val="Normal"/>
        <w:rPr/>
      </w:pPr>
      <w:r>
        <w:rPr>
          <w:rFonts w:eastAsia="Liberation Serif" w:cs="Liberation Serif"/>
        </w:rPr>
        <w:t xml:space="preserve">     </w:t>
      </w:r>
      <w:r>
        <w:rPr/>
        <w:t>Předmět. heslo     programy a projekty</w:t>
      </w:r>
    </w:p>
    <w:p>
      <w:pPr>
        <w:pStyle w:val="Normal"/>
        <w:rPr/>
      </w:pPr>
      <w:r>
        <w:rPr>
          <w:rFonts w:eastAsia="Liberation Serif" w:cs="Liberation Serif"/>
        </w:rPr>
        <w:t xml:space="preserve">     </w:t>
      </w:r>
      <w:r>
        <w:rPr/>
        <w:t>Předmět. heslo     vzdělávání knihovníků</w:t>
      </w:r>
    </w:p>
    <w:p>
      <w:pPr>
        <w:pStyle w:val="Normal"/>
        <w:rPr/>
      </w:pPr>
      <w:r>
        <w:rPr>
          <w:rFonts w:eastAsia="Liberation Serif" w:cs="Liberation Serif"/>
        </w:rPr>
        <w:t xml:space="preserve">     </w:t>
      </w:r>
      <w:r>
        <w:rPr/>
        <w:t>Předmět. heslo     odborné časopisy</w:t>
      </w:r>
    </w:p>
    <w:p>
      <w:pPr>
        <w:pStyle w:val="Normal"/>
        <w:rPr/>
      </w:pPr>
      <w:r>
        <w:rPr>
          <w:rFonts w:eastAsia="Liberation Serif" w:cs="Liberation Serif"/>
        </w:rPr>
        <w:t xml:space="preserve">     </w:t>
      </w:r>
      <w:r>
        <w:rPr/>
        <w:t>Předmět. heslo     knihovnické časopisy</w:t>
      </w:r>
    </w:p>
    <w:p>
      <w:pPr>
        <w:pStyle w:val="Normal"/>
        <w:rPr/>
      </w:pPr>
      <w:r>
        <w:rPr>
          <w:rFonts w:eastAsia="Liberation Serif" w:cs="Liberation Serif"/>
        </w:rPr>
        <w:t xml:space="preserve">     </w:t>
      </w:r>
      <w:r>
        <w:rPr/>
        <w:t>Předmět. heslo     knihovnické asociace</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Polsko</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02</w:t>
      </w:r>
    </w:p>
    <w:p>
      <w:pPr>
        <w:pStyle w:val="Normal"/>
        <w:rPr/>
      </w:pPr>
      <w:r>
        <w:rPr>
          <w:rFonts w:eastAsia="Liberation Serif" w:cs="Liberation Serif"/>
        </w:rPr>
        <w:t xml:space="preserve">     </w:t>
      </w:r>
      <w:r>
        <w:rPr/>
        <w:t>MDT                  021.89</w:t>
      </w:r>
    </w:p>
    <w:p>
      <w:pPr>
        <w:pStyle w:val="Normal"/>
        <w:rPr/>
      </w:pPr>
      <w:r>
        <w:rPr>
          <w:rFonts w:eastAsia="Liberation Serif" w:cs="Liberation Serif"/>
        </w:rPr>
        <w:t xml:space="preserve">     </w:t>
      </w:r>
      <w:r>
        <w:rPr/>
        <w:t>MDT                  025:004.08</w:t>
      </w:r>
    </w:p>
    <w:p>
      <w:pPr>
        <w:pStyle w:val="Normal"/>
        <w:rPr/>
      </w:pPr>
      <w:r>
        <w:rPr>
          <w:rFonts w:eastAsia="Liberation Serif" w:cs="Liberation Serif"/>
        </w:rPr>
        <w:t xml:space="preserve">     </w:t>
      </w:r>
      <w:r>
        <w:rPr/>
        <w:t>MDT                  002.2:004</w:t>
      </w:r>
    </w:p>
    <w:p>
      <w:pPr>
        <w:pStyle w:val="Normal"/>
        <w:rPr/>
      </w:pPr>
      <w:r>
        <w:rPr>
          <w:rFonts w:eastAsia="Liberation Serif" w:cs="Liberation Serif"/>
        </w:rPr>
        <w:t xml:space="preserve">     </w:t>
      </w:r>
      <w:r>
        <w:rPr/>
        <w:t>MDT                  005.591</w:t>
      </w:r>
    </w:p>
    <w:p>
      <w:pPr>
        <w:pStyle w:val="Normal"/>
        <w:rPr/>
      </w:pPr>
      <w:r>
        <w:rPr>
          <w:rFonts w:eastAsia="Liberation Serif" w:cs="Liberation Serif"/>
        </w:rPr>
        <w:t xml:space="preserve">     </w:t>
      </w:r>
      <w:r>
        <w:rPr/>
        <w:t>MDT                  377.6:023.4/.5</w:t>
      </w:r>
    </w:p>
    <w:p>
      <w:pPr>
        <w:pStyle w:val="Normal"/>
        <w:rPr/>
      </w:pPr>
      <w:r>
        <w:rPr>
          <w:rFonts w:eastAsia="Liberation Serif" w:cs="Liberation Serif"/>
        </w:rPr>
        <w:t xml:space="preserve">     </w:t>
      </w:r>
      <w:r>
        <w:rPr/>
        <w:t>MDT                  070.486</w:t>
      </w:r>
    </w:p>
    <w:p>
      <w:pPr>
        <w:pStyle w:val="Normal"/>
        <w:rPr/>
      </w:pPr>
      <w:r>
        <w:rPr>
          <w:rFonts w:eastAsia="Liberation Serif" w:cs="Liberation Serif"/>
        </w:rPr>
        <w:t xml:space="preserve">     </w:t>
      </w:r>
      <w:r>
        <w:rPr/>
        <w:t>MDT                  070.48:02</w:t>
      </w:r>
    </w:p>
    <w:p>
      <w:pPr>
        <w:pStyle w:val="Normal"/>
        <w:rPr/>
      </w:pPr>
      <w:r>
        <w:rPr>
          <w:rFonts w:eastAsia="Liberation Serif" w:cs="Liberation Serif"/>
        </w:rPr>
        <w:t xml:space="preserve">     </w:t>
      </w:r>
      <w:r>
        <w:rPr/>
        <w:t>MDT                  026/027:061</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Systém. číslo     000089272</w:t>
      </w:r>
    </w:p>
    <w:p>
      <w:pPr>
        <w:pStyle w:val="Normal"/>
        <w:rPr/>
      </w:pPr>
      <w:r>
        <w:rPr/>
      </w:r>
    </w:p>
    <w:p>
      <w:pPr>
        <w:pStyle w:val="Normal"/>
        <w:rPr/>
      </w:pPr>
      <w:r>
        <w:rPr/>
        <w:t>Číslo záznamu:        90</w:t>
      </w:r>
    </w:p>
    <w:p>
      <w:pPr>
        <w:pStyle w:val="Normal"/>
        <w:rPr/>
      </w:pPr>
      <w:r>
        <w:rPr>
          <w:rFonts w:eastAsia="Liberation Serif" w:cs="Liberation Serif"/>
        </w:rPr>
        <w:t xml:space="preserve">     </w:t>
      </w:r>
      <w:r>
        <w:rPr/>
        <w:t>Název               Repositories for print : strategies for access, preservation and democracy / edited by Pentti Vattulainen and Steve O'Connor</w:t>
      </w:r>
    </w:p>
    <w:p>
      <w:pPr>
        <w:pStyle w:val="Normal"/>
        <w:rPr/>
      </w:pPr>
      <w:r>
        <w:rPr>
          <w:rFonts w:eastAsia="Liberation Serif" w:cs="Liberation Serif"/>
        </w:rPr>
        <w:t xml:space="preserve">     </w:t>
      </w:r>
      <w:r>
        <w:rPr/>
        <w:t>Nakladatel           Berlin ; Boston : De Gruyter Saur, [2018]</w:t>
      </w:r>
    </w:p>
    <w:p>
      <w:pPr>
        <w:pStyle w:val="Normal"/>
        <w:rPr/>
      </w:pPr>
      <w:r>
        <w:rPr>
          <w:rFonts w:eastAsia="Liberation Serif" w:cs="Liberation Serif"/>
        </w:rPr>
        <w:t xml:space="preserve">     </w:t>
      </w:r>
      <w:r>
        <w:rPr/>
        <w:t>Copyright            ©2018</w:t>
      </w:r>
    </w:p>
    <w:p>
      <w:pPr>
        <w:pStyle w:val="Normal"/>
        <w:rPr/>
      </w:pPr>
      <w:r>
        <w:rPr>
          <w:rFonts w:eastAsia="Liberation Serif" w:cs="Liberation Serif"/>
        </w:rPr>
        <w:t xml:space="preserve">     </w:t>
      </w:r>
      <w:r>
        <w:rPr/>
        <w:t>Popis (rozsah)       viii, 195 stran : ilustrace, grafy, tabulky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978-3-11-053324-8</w:t>
      </w:r>
    </w:p>
    <w:p>
      <w:pPr>
        <w:pStyle w:val="Normal"/>
        <w:rPr/>
      </w:pPr>
      <w:r>
        <w:rPr>
          <w:rFonts w:eastAsia="Liberation Serif" w:cs="Liberation Serif"/>
        </w:rPr>
        <w:t xml:space="preserve">     </w:t>
      </w:r>
      <w:r>
        <w:rPr/>
        <w:t>Edice                Current topics in library and information practice ; ISSN 2191-2742</w:t>
      </w:r>
    </w:p>
    <w:p>
      <w:pPr>
        <w:pStyle w:val="Normal"/>
        <w:rPr/>
      </w:pPr>
      <w:r>
        <w:rPr>
          <w:rFonts w:eastAsia="Liberation Serif" w:cs="Liberation Serif"/>
        </w:rPr>
        <w:t xml:space="preserve">     </w:t>
      </w:r>
      <w:r>
        <w:rPr/>
        <w:t>Další původce     Vattulainen, Pentti</w:t>
      </w:r>
    </w:p>
    <w:p>
      <w:pPr>
        <w:pStyle w:val="Normal"/>
        <w:rPr/>
      </w:pPr>
      <w:r>
        <w:rPr>
          <w:rFonts w:eastAsia="Liberation Serif" w:cs="Liberation Serif"/>
        </w:rPr>
        <w:t xml:space="preserve">     </w:t>
      </w:r>
      <w:r>
        <w:rPr/>
        <w:t>Další původce     O’Connor, Steve</w:t>
      </w:r>
    </w:p>
    <w:p>
      <w:pPr>
        <w:pStyle w:val="Normal"/>
        <w:rPr/>
      </w:pPr>
      <w:r>
        <w:rPr>
          <w:rFonts w:eastAsia="Liberation Serif" w:cs="Liberation Serif"/>
        </w:rPr>
        <w:t xml:space="preserve">     </w:t>
      </w:r>
      <w:r>
        <w:rPr/>
        <w:t>Poznámka            Seznam zkratek</w:t>
      </w:r>
    </w:p>
    <w:p>
      <w:pPr>
        <w:pStyle w:val="Normal"/>
        <w:rPr/>
      </w:pPr>
      <w:r>
        <w:rPr>
          <w:rFonts w:eastAsia="Liberation Serif" w:cs="Liberation Serif"/>
        </w:rPr>
        <w:t xml:space="preserve">     </w:t>
      </w:r>
      <w:r>
        <w:rPr/>
        <w:t>Poznámka            Obsahuje bibliografie, bibliografické odkazy a rejstřík</w:t>
      </w:r>
    </w:p>
    <w:p>
      <w:pPr>
        <w:pStyle w:val="Normal"/>
        <w:rPr/>
      </w:pPr>
      <w:r>
        <w:rPr>
          <w:rFonts w:eastAsia="Liberation Serif" w:cs="Liberation Serif"/>
        </w:rPr>
        <w:t xml:space="preserve">     </w:t>
      </w:r>
      <w:r>
        <w:rPr/>
        <w:t>Předmět. heslo     knihovní fondy</w:t>
      </w:r>
    </w:p>
    <w:p>
      <w:pPr>
        <w:pStyle w:val="Normal"/>
        <w:rPr/>
      </w:pPr>
      <w:r>
        <w:rPr>
          <w:rFonts w:eastAsia="Liberation Serif" w:cs="Liberation Serif"/>
        </w:rPr>
        <w:t xml:space="preserve">     </w:t>
      </w:r>
      <w:r>
        <w:rPr/>
        <w:t>Předmět. heslo     knihovní sklady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uchovávání informací</w:t>
      </w:r>
    </w:p>
    <w:p>
      <w:pPr>
        <w:pStyle w:val="Normal"/>
        <w:rPr/>
      </w:pPr>
      <w:r>
        <w:rPr>
          <w:rFonts w:eastAsia="Liberation Serif" w:cs="Liberation Serif"/>
        </w:rPr>
        <w:t xml:space="preserve">     </w:t>
      </w:r>
      <w:r>
        <w:rPr/>
        <w:t>Předmět. heslo     zabezpečení knihovních fondů</w:t>
      </w:r>
    </w:p>
    <w:p>
      <w:pPr>
        <w:pStyle w:val="Normal"/>
        <w:rPr/>
      </w:pPr>
      <w:r>
        <w:rPr>
          <w:rFonts w:eastAsia="Liberation Serif" w:cs="Liberation Serif"/>
        </w:rPr>
        <w:t xml:space="preserve">     </w:t>
      </w:r>
      <w:r>
        <w:rPr/>
        <w:t>Předmět. heslo     země světa</w:t>
      </w:r>
    </w:p>
    <w:p>
      <w:pPr>
        <w:pStyle w:val="Normal"/>
        <w:rPr/>
      </w:pPr>
      <w:r>
        <w:rPr>
          <w:rFonts w:eastAsia="Liberation Serif" w:cs="Liberation Serif"/>
        </w:rPr>
        <w:t xml:space="preserve">     </w:t>
      </w:r>
      <w:r>
        <w:rPr/>
        <w:t>Forma a žánr       kolektivní monografie</w:t>
      </w:r>
    </w:p>
    <w:p>
      <w:pPr>
        <w:pStyle w:val="Normal"/>
        <w:rPr/>
      </w:pPr>
      <w:r>
        <w:rPr>
          <w:rFonts w:eastAsia="Liberation Serif" w:cs="Liberation Serif"/>
        </w:rPr>
        <w:t xml:space="preserve">     </w:t>
      </w:r>
      <w:r>
        <w:rPr/>
        <w:t>MDT                  025</w:t>
      </w:r>
    </w:p>
    <w:p>
      <w:pPr>
        <w:pStyle w:val="Normal"/>
        <w:rPr/>
      </w:pPr>
      <w:r>
        <w:rPr>
          <w:rFonts w:eastAsia="Liberation Serif" w:cs="Liberation Serif"/>
        </w:rPr>
        <w:t xml:space="preserve">     </w:t>
      </w:r>
      <w:r>
        <w:rPr/>
        <w:t>MDT                  621.796.5:025.7/.9</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001.102-025.48</w:t>
      </w:r>
    </w:p>
    <w:p>
      <w:pPr>
        <w:pStyle w:val="Normal"/>
        <w:rPr/>
      </w:pPr>
      <w:r>
        <w:rPr>
          <w:rFonts w:eastAsia="Liberation Serif" w:cs="Liberation Serif"/>
        </w:rPr>
        <w:t xml:space="preserve">     </w:t>
      </w:r>
      <w:r>
        <w:rPr/>
        <w:t>MDT                  025.7/.9:005.922.1</w:t>
      </w:r>
    </w:p>
    <w:p>
      <w:pPr>
        <w:pStyle w:val="Normal"/>
        <w:rPr/>
      </w:pPr>
      <w:r>
        <w:rPr>
          <w:rFonts w:eastAsia="Liberation Serif" w:cs="Liberation Serif"/>
        </w:rPr>
        <w:t xml:space="preserve">     </w:t>
      </w:r>
      <w:r>
        <w:rPr/>
        <w:t>MDT                  (100)</w:t>
      </w:r>
    </w:p>
    <w:p>
      <w:pPr>
        <w:pStyle w:val="Normal"/>
        <w:rPr/>
      </w:pPr>
      <w:r>
        <w:rPr>
          <w:rFonts w:eastAsia="Liberation Serif" w:cs="Liberation Serif"/>
        </w:rPr>
        <w:t xml:space="preserve">     </w:t>
      </w:r>
      <w:r>
        <w:rPr/>
        <w:t>MDT                  (048.8:082)</w:t>
      </w:r>
    </w:p>
    <w:p>
      <w:pPr>
        <w:pStyle w:val="Normal"/>
        <w:rPr/>
      </w:pPr>
      <w:r>
        <w:rPr>
          <w:rFonts w:eastAsia="Liberation Serif" w:cs="Liberation Serif"/>
        </w:rPr>
        <w:t xml:space="preserve">     </w:t>
      </w:r>
      <w:r>
        <w:rPr/>
        <w:t>Signatury            Oj 40.866 nákup 20180426</w:t>
      </w:r>
    </w:p>
    <w:p>
      <w:pPr>
        <w:pStyle w:val="Normal"/>
        <w:rPr/>
      </w:pPr>
      <w:r>
        <w:rPr>
          <w:rFonts w:eastAsia="Liberation Serif" w:cs="Liberation Serif"/>
        </w:rPr>
        <w:t xml:space="preserve">     </w:t>
      </w:r>
      <w:r>
        <w:rPr/>
        <w:t>Systém. číslo     000087412</w:t>
      </w:r>
    </w:p>
    <w:p>
      <w:pPr>
        <w:pStyle w:val="Normal"/>
        <w:rPr/>
      </w:pPr>
      <w:r>
        <w:rPr/>
      </w:r>
    </w:p>
    <w:p>
      <w:pPr>
        <w:pStyle w:val="Normal"/>
        <w:rPr/>
      </w:pPr>
      <w:r>
        <w:rPr/>
        <w:t>Číslo záznamu:        95</w:t>
      </w:r>
    </w:p>
    <w:p>
      <w:pPr>
        <w:pStyle w:val="Normal"/>
        <w:rPr/>
      </w:pPr>
      <w:r>
        <w:rPr>
          <w:rFonts w:eastAsia="Liberation Serif" w:cs="Liberation Serif"/>
        </w:rPr>
        <w:t xml:space="preserve">     </w:t>
      </w:r>
      <w:r>
        <w:rPr/>
        <w:t>Hlavní záhlaví    Kamenický, Jan</w:t>
      </w:r>
    </w:p>
    <w:p>
      <w:pPr>
        <w:pStyle w:val="Normal"/>
        <w:rPr/>
      </w:pPr>
      <w:r>
        <w:rPr>
          <w:rFonts w:eastAsia="Liberation Serif" w:cs="Liberation Serif"/>
        </w:rPr>
        <w:t xml:space="preserve">     </w:t>
      </w:r>
      <w:r>
        <w:rPr/>
        <w:t>Název               Současné trendy v evropských univerzitních knihovnách / Jan Kamenický</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2 (2018), s. 45-50, ISSN 0011-2321 70:2</w:t>
      </w:r>
    </w:p>
    <w:p>
      <w:pPr>
        <w:pStyle w:val="Normal"/>
        <w:rPr/>
      </w:pPr>
      <w:r>
        <w:rPr>
          <w:rFonts w:eastAsia="Liberation Serif" w:cs="Liberation Serif"/>
        </w:rPr>
        <w:t xml:space="preserve">     </w:t>
      </w:r>
      <w:r>
        <w:rPr/>
        <w:t>Odkazy               https://www.svkkl.cz/ctenar/clanek/476 - Plný text</w:t>
      </w:r>
    </w:p>
    <w:p>
      <w:pPr>
        <w:pStyle w:val="Normal"/>
        <w:rPr/>
      </w:pPr>
      <w:r>
        <w:rPr>
          <w:rFonts w:eastAsia="Liberation Serif" w:cs="Liberation Serif"/>
        </w:rPr>
        <w:t xml:space="preserve">     </w:t>
      </w:r>
      <w:r>
        <w:rPr/>
        <w:t>Varianta názvu      Téma: Vysokoškolské knihovny</w:t>
      </w:r>
    </w:p>
    <w:p>
      <w:pPr>
        <w:pStyle w:val="Normal"/>
        <w:rPr/>
      </w:pPr>
      <w:r>
        <w:rPr>
          <w:rFonts w:eastAsia="Liberation Serif" w:cs="Liberation Serif"/>
        </w:rPr>
        <w:t xml:space="preserve">     </w:t>
      </w:r>
      <w:r>
        <w:rPr/>
        <w:t>Poznámka            Rubrika: Téma: Vysokoškolské knihovny</w:t>
      </w:r>
    </w:p>
    <w:p>
      <w:pPr>
        <w:pStyle w:val="Normal"/>
        <w:rPr/>
      </w:pPr>
      <w:r>
        <w:rPr>
          <w:rFonts w:eastAsia="Liberation Serif" w:cs="Liberation Serif"/>
        </w:rPr>
        <w:t xml:space="preserve">     </w:t>
      </w:r>
      <w:r>
        <w:rPr/>
        <w:t>Předmět. heslo     interiéry</w:t>
      </w:r>
    </w:p>
    <w:p>
      <w:pPr>
        <w:pStyle w:val="Normal"/>
        <w:rPr/>
      </w:pPr>
      <w:r>
        <w:rPr>
          <w:rFonts w:eastAsia="Liberation Serif" w:cs="Liberation Serif"/>
        </w:rPr>
        <w:t xml:space="preserve">     </w:t>
      </w:r>
      <w:r>
        <w:rPr/>
        <w:t>Předmět. heslo     univerzitní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studenti</w:t>
      </w:r>
    </w:p>
    <w:p>
      <w:pPr>
        <w:pStyle w:val="Normal"/>
        <w:rPr/>
      </w:pPr>
      <w:r>
        <w:rPr>
          <w:rFonts w:eastAsia="Liberation Serif" w:cs="Liberation Serif"/>
        </w:rPr>
        <w:t xml:space="preserve">     </w:t>
      </w:r>
      <w:r>
        <w:rPr/>
        <w:t>MDT                  72.012.8</w:t>
      </w:r>
    </w:p>
    <w:p>
      <w:pPr>
        <w:pStyle w:val="Normal"/>
        <w:rPr/>
      </w:pPr>
      <w:r>
        <w:rPr>
          <w:rFonts w:eastAsia="Liberation Serif" w:cs="Liberation Serif"/>
        </w:rPr>
        <w:t xml:space="preserve">     </w:t>
      </w:r>
      <w:r>
        <w:rPr/>
        <w:t>MDT                  027.7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37.011.3-052</w:t>
      </w:r>
    </w:p>
    <w:p>
      <w:pPr>
        <w:pStyle w:val="Normal"/>
        <w:rPr/>
      </w:pPr>
      <w:r>
        <w:rPr>
          <w:rFonts w:eastAsia="Liberation Serif" w:cs="Liberation Serif"/>
        </w:rPr>
        <w:t xml:space="preserve">     </w:t>
      </w:r>
      <w:r>
        <w:rPr/>
        <w:t>Systém. číslo     000087617</w:t>
      </w:r>
    </w:p>
    <w:p>
      <w:pPr>
        <w:pStyle w:val="Normal"/>
        <w:rPr/>
      </w:pPr>
      <w:r>
        <w:rPr/>
      </w:r>
    </w:p>
    <w:p>
      <w:pPr>
        <w:pStyle w:val="Normal"/>
        <w:rPr/>
      </w:pPr>
      <w:r>
        <w:rPr/>
        <w:t>Číslo záznamu:        96</w:t>
      </w:r>
    </w:p>
    <w:p>
      <w:pPr>
        <w:pStyle w:val="Normal"/>
        <w:rPr/>
      </w:pPr>
      <w:r>
        <w:rPr>
          <w:rFonts w:eastAsia="Liberation Serif" w:cs="Liberation Serif"/>
        </w:rPr>
        <w:t xml:space="preserve">     </w:t>
      </w:r>
      <w:r>
        <w:rPr/>
        <w:t>Hlavní záhlaví    Asher, Andrew D.</w:t>
      </w:r>
    </w:p>
    <w:p>
      <w:pPr>
        <w:pStyle w:val="Normal"/>
        <w:rPr/>
      </w:pPr>
      <w:r>
        <w:rPr>
          <w:rFonts w:eastAsia="Liberation Serif" w:cs="Liberation Serif"/>
        </w:rPr>
        <w:t xml:space="preserve">     </w:t>
      </w:r>
      <w:r>
        <w:rPr/>
        <w:t>Název               Space use in the commons : evaluating a flexible library environment / Andrew D. Asher</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Evidence Based Library and Information Practice ; V. 12, n. 2, ISSN 1715-720X</w:t>
      </w:r>
    </w:p>
    <w:p>
      <w:pPr>
        <w:pStyle w:val="Normal"/>
        <w:rPr/>
      </w:pPr>
      <w:r>
        <w:rPr>
          <w:rFonts w:eastAsia="Liberation Serif" w:cs="Liberation Serif"/>
        </w:rPr>
        <w:t xml:space="preserve">     </w:t>
      </w:r>
      <w:r>
        <w:rPr/>
        <w:t>Odkazy               http://dx.doi.org/10.18438/B8M659 -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Přístup z: https://journals.library.ualberta.ca/eblip/index.php/EBLIP/index</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využívání knihoven</w:t>
      </w:r>
    </w:p>
    <w:p>
      <w:pPr>
        <w:pStyle w:val="Normal"/>
        <w:rPr/>
      </w:pPr>
      <w:r>
        <w:rPr>
          <w:rFonts w:eastAsia="Liberation Serif" w:cs="Liberation Serif"/>
        </w:rPr>
        <w:t xml:space="preserve">     </w:t>
      </w:r>
      <w:r>
        <w:rPr/>
        <w:t>Předmět. heslo     průzkum uživatelů</w:t>
      </w:r>
    </w:p>
    <w:p>
      <w:pPr>
        <w:pStyle w:val="Normal"/>
        <w:rPr/>
      </w:pPr>
      <w:r>
        <w:rPr>
          <w:rFonts w:eastAsia="Liberation Serif" w:cs="Liberation Serif"/>
        </w:rPr>
        <w:t xml:space="preserve">     </w:t>
      </w:r>
      <w:r>
        <w:rPr/>
        <w:t>Forma a žánr       články</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024.01</w:t>
      </w:r>
    </w:p>
    <w:p>
      <w:pPr>
        <w:pStyle w:val="Normal"/>
        <w:rPr/>
      </w:pPr>
      <w:r>
        <w:rPr>
          <w:rFonts w:eastAsia="Liberation Serif" w:cs="Liberation Serif"/>
        </w:rPr>
        <w:t xml:space="preserve">     </w:t>
      </w:r>
      <w:r>
        <w:rPr/>
        <w:t>MDT                  024:303.4</w:t>
      </w:r>
    </w:p>
    <w:p>
      <w:pPr>
        <w:pStyle w:val="Normal"/>
        <w:rPr/>
      </w:pPr>
      <w:r>
        <w:rPr>
          <w:rFonts w:eastAsia="Liberation Serif" w:cs="Liberation Serif"/>
        </w:rPr>
        <w:t xml:space="preserve">     </w:t>
      </w:r>
      <w:r>
        <w:rPr/>
        <w:t>MDT                  (046)</w:t>
      </w:r>
    </w:p>
    <w:p>
      <w:pPr>
        <w:pStyle w:val="Normal"/>
        <w:rPr/>
      </w:pPr>
      <w:r>
        <w:rPr>
          <w:rFonts w:eastAsia="Liberation Serif" w:cs="Liberation Serif"/>
        </w:rPr>
        <w:t xml:space="preserve">     </w:t>
      </w:r>
      <w:r>
        <w:rPr/>
        <w:t>Systém. číslo     000087280</w:t>
      </w:r>
    </w:p>
    <w:p>
      <w:pPr>
        <w:pStyle w:val="Normal"/>
        <w:rPr/>
      </w:pPr>
      <w:r>
        <w:rPr/>
      </w:r>
    </w:p>
    <w:p>
      <w:pPr>
        <w:pStyle w:val="Normal"/>
        <w:rPr/>
      </w:pPr>
      <w:r>
        <w:rPr/>
        <w:t>Číslo záznamu:        98</w:t>
      </w:r>
    </w:p>
    <w:p>
      <w:pPr>
        <w:pStyle w:val="Normal"/>
        <w:rPr/>
      </w:pPr>
      <w:r>
        <w:rPr>
          <w:rFonts w:eastAsia="Liberation Serif" w:cs="Liberation Serif"/>
        </w:rPr>
        <w:t xml:space="preserve">     </w:t>
      </w:r>
      <w:r>
        <w:rPr/>
        <w:t>Název               Stadhuis / Bibliotheek : Der Rathaus-Bibliothek-Komplex von Richard Meier in Den Haag / Fred Feddes, Victor Freijser, Olof Koekebakke, Ed Malet, Peter Noordanus ; fotografie Michel Boesveld, Thijs Wolzak</w:t>
      </w:r>
    </w:p>
    <w:p>
      <w:pPr>
        <w:pStyle w:val="Normal"/>
        <w:rPr/>
      </w:pPr>
      <w:r>
        <w:rPr>
          <w:rFonts w:eastAsia="Liberation Serif" w:cs="Liberation Serif"/>
        </w:rPr>
        <w:t xml:space="preserve">     </w:t>
      </w:r>
      <w:r>
        <w:rPr/>
        <w:t>Nakladatel           Rotterdam : NAi Publishers ; Den Haag : Gemeente, [1995]</w:t>
      </w:r>
    </w:p>
    <w:p>
      <w:pPr>
        <w:pStyle w:val="Normal"/>
        <w:rPr/>
      </w:pPr>
      <w:r>
        <w:rPr>
          <w:rFonts w:eastAsia="Liberation Serif" w:cs="Liberation Serif"/>
        </w:rPr>
        <w:t xml:space="preserve">     </w:t>
      </w:r>
      <w:r>
        <w:rPr/>
        <w:t>Copyright            ©1995</w:t>
      </w:r>
    </w:p>
    <w:p>
      <w:pPr>
        <w:pStyle w:val="Normal"/>
        <w:rPr/>
      </w:pPr>
      <w:r>
        <w:rPr>
          <w:rFonts w:eastAsia="Liberation Serif" w:cs="Liberation Serif"/>
        </w:rPr>
        <w:t xml:space="preserve">     </w:t>
      </w:r>
      <w:r>
        <w:rPr/>
        <w:t>Popis (rozsah)       80 stran : ilustrace (některé barevné), plány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90-72469-98-4</w:t>
      </w:r>
    </w:p>
    <w:p>
      <w:pPr>
        <w:pStyle w:val="Normal"/>
        <w:rPr/>
      </w:pPr>
      <w:r>
        <w:rPr>
          <w:rFonts w:eastAsia="Liberation Serif" w:cs="Liberation Serif"/>
        </w:rPr>
        <w:t xml:space="preserve">     </w:t>
      </w:r>
      <w:r>
        <w:rPr/>
        <w:t>Varianta názvu      Der Rathaus-Bibliothek-Komplex von Richard Meier in Den Haag</w:t>
      </w:r>
    </w:p>
    <w:p>
      <w:pPr>
        <w:pStyle w:val="Normal"/>
        <w:rPr/>
      </w:pPr>
      <w:r>
        <w:rPr>
          <w:rFonts w:eastAsia="Liberation Serif" w:cs="Liberation Serif"/>
        </w:rPr>
        <w:t xml:space="preserve">     </w:t>
      </w:r>
      <w:r>
        <w:rPr/>
        <w:t>Další původce     Feddes, Fred</w:t>
      </w:r>
    </w:p>
    <w:p>
      <w:pPr>
        <w:pStyle w:val="Normal"/>
        <w:rPr/>
      </w:pPr>
      <w:r>
        <w:rPr>
          <w:rFonts w:eastAsia="Liberation Serif" w:cs="Liberation Serif"/>
        </w:rPr>
        <w:t xml:space="preserve">     </w:t>
      </w:r>
      <w:r>
        <w:rPr/>
        <w:t>Další původce     Freijser, Victor</w:t>
      </w:r>
    </w:p>
    <w:p>
      <w:pPr>
        <w:pStyle w:val="Normal"/>
        <w:rPr/>
      </w:pPr>
      <w:r>
        <w:rPr>
          <w:rFonts w:eastAsia="Liberation Serif" w:cs="Liberation Serif"/>
        </w:rPr>
        <w:t xml:space="preserve">     </w:t>
      </w:r>
      <w:r>
        <w:rPr/>
        <w:t>Další původce     Koekebakker, Olof</w:t>
      </w:r>
    </w:p>
    <w:p>
      <w:pPr>
        <w:pStyle w:val="Normal"/>
        <w:rPr/>
      </w:pPr>
      <w:r>
        <w:rPr>
          <w:rFonts w:eastAsia="Liberation Serif" w:cs="Liberation Serif"/>
        </w:rPr>
        <w:t xml:space="preserve">     </w:t>
      </w:r>
      <w:r>
        <w:rPr/>
        <w:t>Další původce     Melet, Ed</w:t>
      </w:r>
    </w:p>
    <w:p>
      <w:pPr>
        <w:pStyle w:val="Normal"/>
        <w:rPr/>
      </w:pPr>
      <w:r>
        <w:rPr>
          <w:rFonts w:eastAsia="Liberation Serif" w:cs="Liberation Serif"/>
        </w:rPr>
        <w:t xml:space="preserve">     </w:t>
      </w:r>
      <w:r>
        <w:rPr/>
        <w:t>Další původce     Noordanus, Peter</w:t>
      </w:r>
    </w:p>
    <w:p>
      <w:pPr>
        <w:pStyle w:val="Normal"/>
        <w:rPr/>
      </w:pPr>
      <w:r>
        <w:rPr>
          <w:rFonts w:eastAsia="Liberation Serif" w:cs="Liberation Serif"/>
        </w:rPr>
        <w:t xml:space="preserve">     </w:t>
      </w:r>
      <w:r>
        <w:rPr/>
        <w:t>Další původce     Boesveld, Michel</w:t>
      </w:r>
    </w:p>
    <w:p>
      <w:pPr>
        <w:pStyle w:val="Normal"/>
        <w:rPr/>
      </w:pPr>
      <w:r>
        <w:rPr>
          <w:rFonts w:eastAsia="Liberation Serif" w:cs="Liberation Serif"/>
        </w:rPr>
        <w:t xml:space="preserve">     </w:t>
      </w:r>
      <w:r>
        <w:rPr/>
        <w:t>Další původce     Wolzak, Thijs</w:t>
      </w:r>
    </w:p>
    <w:p>
      <w:pPr>
        <w:pStyle w:val="Normal"/>
        <w:rPr/>
      </w:pPr>
      <w:r>
        <w:rPr>
          <w:rFonts w:eastAsia="Liberation Serif" w:cs="Liberation Serif"/>
        </w:rPr>
        <w:t xml:space="preserve">     </w:t>
      </w:r>
      <w:r>
        <w:rPr/>
        <w:t>Předmět. heslo     Meier, Richard, 1934-</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interiéry</w:t>
      </w:r>
    </w:p>
    <w:p>
      <w:pPr>
        <w:pStyle w:val="Normal"/>
        <w:rPr/>
      </w:pPr>
      <w:r>
        <w:rPr>
          <w:rFonts w:eastAsia="Liberation Serif" w:cs="Liberation Serif"/>
        </w:rPr>
        <w:t xml:space="preserve">     </w:t>
      </w:r>
      <w:r>
        <w:rPr/>
        <w:t>Předmět. heslo     kulturní centra</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Haag (Nizozemsko)</w:t>
      </w:r>
    </w:p>
    <w:p>
      <w:pPr>
        <w:pStyle w:val="Normal"/>
        <w:rPr/>
      </w:pPr>
      <w:r>
        <w:rPr>
          <w:rFonts w:eastAsia="Liberation Serif" w:cs="Liberation Serif"/>
        </w:rPr>
        <w:t xml:space="preserve">     </w:t>
      </w:r>
      <w:r>
        <w:rPr/>
        <w:t>Chronolog. údaj     20. století</w:t>
      </w:r>
    </w:p>
    <w:p>
      <w:pPr>
        <w:pStyle w:val="Normal"/>
        <w:rPr/>
      </w:pPr>
      <w:r>
        <w:rPr>
          <w:rFonts w:eastAsia="Liberation Serif" w:cs="Liberation Serif"/>
        </w:rPr>
        <w:t xml:space="preserve">     </w:t>
      </w:r>
      <w:r>
        <w:rPr/>
        <w:t>Forma a žánr       informační publikace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72.012.8</w:t>
      </w:r>
    </w:p>
    <w:p>
      <w:pPr>
        <w:pStyle w:val="Normal"/>
        <w:rPr/>
      </w:pPr>
      <w:r>
        <w:rPr>
          <w:rFonts w:eastAsia="Liberation Serif" w:cs="Liberation Serif"/>
        </w:rPr>
        <w:t xml:space="preserve">     </w:t>
      </w:r>
      <w:r>
        <w:rPr/>
        <w:t>MDT                  725.835</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MDT                  (492)</w:t>
      </w:r>
    </w:p>
    <w:p>
      <w:pPr>
        <w:pStyle w:val="Normal"/>
        <w:rPr/>
      </w:pPr>
      <w:r>
        <w:rPr>
          <w:rFonts w:eastAsia="Liberation Serif" w:cs="Liberation Serif"/>
        </w:rPr>
        <w:t xml:space="preserve">     </w:t>
      </w:r>
      <w:r>
        <w:rPr/>
        <w:t>MDT                  (036)</w:t>
      </w:r>
    </w:p>
    <w:p>
      <w:pPr>
        <w:pStyle w:val="Normal"/>
        <w:rPr/>
      </w:pPr>
      <w:r>
        <w:rPr>
          <w:rFonts w:eastAsia="Liberation Serif" w:cs="Liberation Serif"/>
        </w:rPr>
        <w:t xml:space="preserve">     </w:t>
      </w:r>
      <w:r>
        <w:rPr/>
        <w:t>Signatury            Aa 9.984/B dar 20180305</w:t>
      </w:r>
    </w:p>
    <w:p>
      <w:pPr>
        <w:pStyle w:val="Normal"/>
        <w:rPr/>
      </w:pPr>
      <w:r>
        <w:rPr>
          <w:rFonts w:eastAsia="Liberation Serif" w:cs="Liberation Serif"/>
        </w:rPr>
        <w:t xml:space="preserve">     </w:t>
      </w:r>
      <w:r>
        <w:rPr/>
        <w:t>Systém. číslo     000088418</w:t>
      </w:r>
    </w:p>
    <w:p>
      <w:pPr>
        <w:pStyle w:val="Normal"/>
        <w:rPr/>
      </w:pPr>
      <w:r>
        <w:rPr/>
      </w:r>
    </w:p>
    <w:p>
      <w:pPr>
        <w:pStyle w:val="Normal"/>
        <w:rPr/>
      </w:pPr>
      <w:r>
        <w:rPr/>
        <w:t>Číslo záznamu:       100</w:t>
      </w:r>
    </w:p>
    <w:p>
      <w:pPr>
        <w:pStyle w:val="Normal"/>
        <w:rPr/>
      </w:pPr>
      <w:r>
        <w:rPr>
          <w:rFonts w:eastAsia="Liberation Serif" w:cs="Liberation Serif"/>
        </w:rPr>
        <w:t xml:space="preserve">     </w:t>
      </w:r>
      <w:r>
        <w:rPr/>
        <w:t>Hlavní záhlaví    Niehoff, Christine</w:t>
      </w:r>
    </w:p>
    <w:p>
      <w:pPr>
        <w:pStyle w:val="Normal"/>
        <w:rPr/>
      </w:pPr>
      <w:r>
        <w:rPr>
          <w:rFonts w:eastAsia="Liberation Serif" w:cs="Liberation Serif"/>
        </w:rPr>
        <w:t xml:space="preserve">     </w:t>
      </w:r>
      <w:r>
        <w:rPr/>
        <w:t>Název               Der Stille auf der Spur - an exploration of quiet study spaces in German and British university libraries : Masterarbeit im Rahmen des Weiterbildenden Masterstudiengangs Bibliotheks- und Informationswissenschaft im Fernstudium / votgelegt Christine Niehoff ; gutachter Michael Seadle, Olaf Eigenbrodt</w:t>
      </w:r>
    </w:p>
    <w:p>
      <w:pPr>
        <w:pStyle w:val="Normal"/>
        <w:rPr/>
      </w:pPr>
      <w:r>
        <w:rPr>
          <w:rFonts w:eastAsia="Liberation Serif" w:cs="Liberation Serif"/>
        </w:rPr>
        <w:t xml:space="preserve">     </w:t>
      </w:r>
      <w:r>
        <w:rPr/>
        <w:t>Nakladatel           Wiesbaden : Dinges &amp; Frick, 2017</w:t>
      </w:r>
    </w:p>
    <w:p>
      <w:pPr>
        <w:pStyle w:val="Normal"/>
        <w:rPr/>
      </w:pPr>
      <w:r>
        <w:rPr>
          <w:rFonts w:eastAsia="Liberation Serif" w:cs="Liberation Serif"/>
        </w:rPr>
        <w:t xml:space="preserve">     </w:t>
      </w:r>
      <w:r>
        <w:rPr/>
        <w:t>Popis (rozsah)       107 stran : barevné ilustrace, mapy, grafy, tabulky</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978-3-934997-83-7</w:t>
      </w:r>
    </w:p>
    <w:p>
      <w:pPr>
        <w:pStyle w:val="Normal"/>
        <w:rPr/>
      </w:pPr>
      <w:r>
        <w:rPr>
          <w:rFonts w:eastAsia="Liberation Serif" w:cs="Liberation Serif"/>
        </w:rPr>
        <w:t xml:space="preserve">     </w:t>
      </w:r>
      <w:r>
        <w:rPr/>
        <w:t>Edice                B.I.T. online Innovativ, ISSN 1651-1577 ; Bd. 65</w:t>
      </w:r>
    </w:p>
    <w:p>
      <w:pPr>
        <w:pStyle w:val="Normal"/>
        <w:rPr/>
      </w:pPr>
      <w:r>
        <w:rPr>
          <w:rFonts w:eastAsia="Liberation Serif" w:cs="Liberation Serif"/>
        </w:rPr>
        <w:t xml:space="preserve">     </w:t>
      </w:r>
      <w:r>
        <w:rPr/>
        <w:t>Další původce     Seadle, Michael S., 1950-</w:t>
      </w:r>
    </w:p>
    <w:p>
      <w:pPr>
        <w:pStyle w:val="Normal"/>
        <w:rPr/>
      </w:pPr>
      <w:r>
        <w:rPr>
          <w:rFonts w:eastAsia="Liberation Serif" w:cs="Liberation Serif"/>
        </w:rPr>
        <w:t xml:space="preserve">     </w:t>
      </w:r>
      <w:r>
        <w:rPr/>
        <w:t>Další původce     Eigenbrodt, Olaf</w:t>
      </w:r>
    </w:p>
    <w:p>
      <w:pPr>
        <w:pStyle w:val="Normal"/>
        <w:rPr/>
      </w:pPr>
      <w:r>
        <w:rPr>
          <w:rFonts w:eastAsia="Liberation Serif" w:cs="Liberation Serif"/>
        </w:rPr>
        <w:t xml:space="preserve">     </w:t>
      </w:r>
      <w:r>
        <w:rPr/>
        <w:t>Další korporace    Humboldt-Universität zu Berlin. Institut für Bibliotheks- und Informationswissenschaft</w:t>
      </w:r>
    </w:p>
    <w:p>
      <w:pPr>
        <w:pStyle w:val="Normal"/>
        <w:rPr/>
      </w:pPr>
      <w:r>
        <w:rPr>
          <w:rFonts w:eastAsia="Liberation Serif" w:cs="Liberation Serif"/>
        </w:rPr>
        <w:t xml:space="preserve">     </w:t>
      </w:r>
      <w:r>
        <w:rPr/>
        <w:t>Poznámka            Nad názvem: Innovationspres 2017</w:t>
      </w:r>
    </w:p>
    <w:p>
      <w:pPr>
        <w:pStyle w:val="Normal"/>
        <w:rPr/>
      </w:pPr>
      <w:r>
        <w:rPr>
          <w:rFonts w:eastAsia="Liberation Serif" w:cs="Liberation Serif"/>
        </w:rPr>
        <w:t xml:space="preserve">     </w:t>
      </w:r>
      <w:r>
        <w:rPr/>
        <w:t>Poznámka            Obsahuje bibliografii a bibliografické odkazy</w:t>
      </w:r>
    </w:p>
    <w:p>
      <w:pPr>
        <w:pStyle w:val="Normal"/>
        <w:rPr/>
      </w:pPr>
      <w:r>
        <w:rPr>
          <w:rFonts w:eastAsia="Liberation Serif" w:cs="Liberation Serif"/>
        </w:rPr>
        <w:t xml:space="preserve">     </w:t>
      </w:r>
      <w:r>
        <w:rPr/>
        <w:t>Předmět. heslo     univerzitní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hluk -- analýza</w:t>
      </w:r>
    </w:p>
    <w:p>
      <w:pPr>
        <w:pStyle w:val="Normal"/>
        <w:rPr/>
      </w:pPr>
      <w:r>
        <w:rPr>
          <w:rFonts w:eastAsia="Liberation Serif" w:cs="Liberation Serif"/>
        </w:rPr>
        <w:t xml:space="preserve">     </w:t>
      </w:r>
      <w:r>
        <w:rPr/>
        <w:t>Předmět. heslo     protihluková opatření</w:t>
      </w:r>
    </w:p>
    <w:p>
      <w:pPr>
        <w:pStyle w:val="Normal"/>
        <w:rPr/>
      </w:pPr>
      <w:r>
        <w:rPr>
          <w:rFonts w:eastAsia="Liberation Serif" w:cs="Liberation Serif"/>
        </w:rPr>
        <w:t xml:space="preserve">     </w:t>
      </w:r>
      <w:r>
        <w:rPr/>
        <w:t>Předmět. heslo     zvuková izolace -- analýza</w:t>
      </w:r>
    </w:p>
    <w:p>
      <w:pPr>
        <w:pStyle w:val="Normal"/>
        <w:rPr/>
      </w:pPr>
      <w:r>
        <w:rPr>
          <w:rFonts w:eastAsia="Liberation Serif" w:cs="Liberation Serif"/>
        </w:rPr>
        <w:t xml:space="preserve">     </w:t>
      </w:r>
      <w:r>
        <w:rPr/>
        <w:t>Předmět. heslo     Německo</w:t>
      </w:r>
    </w:p>
    <w:p>
      <w:pPr>
        <w:pStyle w:val="Normal"/>
        <w:rPr/>
      </w:pPr>
      <w:r>
        <w:rPr>
          <w:rFonts w:eastAsia="Liberation Serif" w:cs="Liberation Serif"/>
        </w:rPr>
        <w:t xml:space="preserve">     </w:t>
      </w:r>
      <w:r>
        <w:rPr/>
        <w:t>Předmět. heslo     Velká Británie</w:t>
      </w:r>
    </w:p>
    <w:p>
      <w:pPr>
        <w:pStyle w:val="Normal"/>
        <w:rPr/>
      </w:pPr>
      <w:r>
        <w:rPr>
          <w:rFonts w:eastAsia="Liberation Serif" w:cs="Liberation Serif"/>
        </w:rPr>
        <w:t xml:space="preserve">     </w:t>
      </w:r>
      <w:r>
        <w:rPr/>
        <w:t>Forma a žánr       diplomové práce</w:t>
      </w:r>
    </w:p>
    <w:p>
      <w:pPr>
        <w:pStyle w:val="Normal"/>
        <w:rPr/>
      </w:pPr>
      <w:r>
        <w:rPr>
          <w:rFonts w:eastAsia="Liberation Serif" w:cs="Liberation Serif"/>
        </w:rPr>
        <w:t xml:space="preserve">     </w:t>
      </w:r>
      <w:r>
        <w:rPr/>
        <w:t>MDT                  027.7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614.872</w:t>
      </w:r>
    </w:p>
    <w:p>
      <w:pPr>
        <w:pStyle w:val="Normal"/>
        <w:rPr/>
      </w:pPr>
      <w:r>
        <w:rPr>
          <w:rFonts w:eastAsia="Liberation Serif" w:cs="Liberation Serif"/>
        </w:rPr>
        <w:t xml:space="preserve">     </w:t>
      </w:r>
      <w:r>
        <w:rPr/>
        <w:t>MDT                  628.517.2</w:t>
      </w:r>
    </w:p>
    <w:p>
      <w:pPr>
        <w:pStyle w:val="Normal"/>
        <w:rPr/>
      </w:pPr>
      <w:r>
        <w:rPr>
          <w:rFonts w:eastAsia="Liberation Serif" w:cs="Liberation Serif"/>
        </w:rPr>
        <w:t xml:space="preserve">     </w:t>
      </w:r>
      <w:r>
        <w:rPr/>
        <w:t>MDT                  534-7</w:t>
      </w:r>
    </w:p>
    <w:p>
      <w:pPr>
        <w:pStyle w:val="Normal"/>
        <w:rPr/>
      </w:pPr>
      <w:r>
        <w:rPr>
          <w:rFonts w:eastAsia="Liberation Serif" w:cs="Liberation Serif"/>
        </w:rPr>
        <w:t xml:space="preserve">     </w:t>
      </w:r>
      <w:r>
        <w:rPr/>
        <w:t>MDT                  699.844</w:t>
      </w:r>
    </w:p>
    <w:p>
      <w:pPr>
        <w:pStyle w:val="Normal"/>
        <w:rPr/>
      </w:pPr>
      <w:r>
        <w:rPr>
          <w:rFonts w:eastAsia="Liberation Serif" w:cs="Liberation Serif"/>
        </w:rPr>
        <w:t xml:space="preserve">     </w:t>
      </w:r>
      <w:r>
        <w:rPr/>
        <w:t>MDT                  (430)</w:t>
      </w:r>
    </w:p>
    <w:p>
      <w:pPr>
        <w:pStyle w:val="Normal"/>
        <w:rPr/>
      </w:pPr>
      <w:r>
        <w:rPr>
          <w:rFonts w:eastAsia="Liberation Serif" w:cs="Liberation Serif"/>
        </w:rPr>
        <w:t xml:space="preserve">     </w:t>
      </w:r>
      <w:r>
        <w:rPr/>
        <w:t>MDT                  (410)</w:t>
      </w:r>
    </w:p>
    <w:p>
      <w:pPr>
        <w:pStyle w:val="Normal"/>
        <w:rPr/>
      </w:pPr>
      <w:r>
        <w:rPr>
          <w:rFonts w:eastAsia="Liberation Serif" w:cs="Liberation Serif"/>
        </w:rPr>
        <w:t xml:space="preserve">     </w:t>
      </w:r>
      <w:r>
        <w:rPr/>
        <w:t>MDT                  (043)378.2</w:t>
      </w:r>
    </w:p>
    <w:p>
      <w:pPr>
        <w:pStyle w:val="Normal"/>
        <w:rPr/>
      </w:pPr>
      <w:r>
        <w:rPr>
          <w:rFonts w:eastAsia="Liberation Serif" w:cs="Liberation Serif"/>
        </w:rPr>
        <w:t xml:space="preserve">     </w:t>
      </w:r>
      <w:r>
        <w:rPr/>
        <w:t>Signatury            Tb 40.878 nákup 20180531</w:t>
      </w:r>
    </w:p>
    <w:p>
      <w:pPr>
        <w:pStyle w:val="Normal"/>
        <w:rPr/>
      </w:pPr>
      <w:r>
        <w:rPr>
          <w:rFonts w:eastAsia="Liberation Serif" w:cs="Liberation Serif"/>
        </w:rPr>
        <w:t xml:space="preserve">     </w:t>
      </w:r>
      <w:r>
        <w:rPr/>
        <w:t>Systém. číslo     000086817</w:t>
      </w:r>
    </w:p>
    <w:p>
      <w:pPr>
        <w:pStyle w:val="Normal"/>
        <w:rPr/>
      </w:pPr>
      <w:r>
        <w:rPr/>
      </w:r>
    </w:p>
    <w:p>
      <w:pPr>
        <w:pStyle w:val="Normal"/>
        <w:rPr/>
      </w:pPr>
      <w:r>
        <w:rPr>
          <w:rFonts w:eastAsia="Liberation Serif" w:cs="Liberation Serif"/>
        </w:rPr>
        <w:t xml:space="preserve">     </w:t>
      </w:r>
      <w:r>
        <w:rPr/>
        <w:t>Číslo záznamu:       101</w:t>
      </w:r>
    </w:p>
    <w:p>
      <w:pPr>
        <w:pStyle w:val="Normal"/>
        <w:rPr/>
      </w:pPr>
      <w:r>
        <w:rPr>
          <w:rFonts w:eastAsia="Liberation Serif" w:cs="Liberation Serif"/>
        </w:rPr>
        <w:t xml:space="preserve">     </w:t>
      </w:r>
      <w:r>
        <w:rPr/>
        <w:t>Název               Strategien für die Bibliothek als Ort : Festschrift für Petra Hauke zum 70. Geburtstag / Herausgegeben von Konrad Umlauf, Klaus Ulrich Werner, Andrea Kaufmann</w:t>
      </w:r>
    </w:p>
    <w:p>
      <w:pPr>
        <w:pStyle w:val="Normal"/>
        <w:rPr/>
      </w:pPr>
      <w:r>
        <w:rPr>
          <w:rFonts w:eastAsia="Liberation Serif" w:cs="Liberation Serif"/>
        </w:rPr>
        <w:t xml:space="preserve">     </w:t>
      </w:r>
      <w:r>
        <w:rPr/>
        <w:t>Nakladatel           Berlin ; Boston : De Gruyter Saur, [2017]</w:t>
      </w:r>
    </w:p>
    <w:p>
      <w:pPr>
        <w:pStyle w:val="Normal"/>
        <w:rPr/>
      </w:pPr>
      <w:r>
        <w:rPr>
          <w:rFonts w:eastAsia="Liberation Serif" w:cs="Liberation Serif"/>
        </w:rPr>
        <w:t xml:space="preserve">     </w:t>
      </w:r>
      <w:r>
        <w:rPr/>
        <w:t>Copyright            ©2017</w:t>
      </w:r>
    </w:p>
    <w:p>
      <w:pPr>
        <w:pStyle w:val="Normal"/>
        <w:rPr/>
      </w:pPr>
      <w:r>
        <w:rPr>
          <w:rFonts w:eastAsia="Liberation Serif" w:cs="Liberation Serif"/>
        </w:rPr>
        <w:t xml:space="preserve">     </w:t>
      </w:r>
      <w:r>
        <w:rPr/>
        <w:t>Popis (rozsah)       xi, 491 stran :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978-3-11-047843-3</w:t>
      </w:r>
    </w:p>
    <w:p>
      <w:pPr>
        <w:pStyle w:val="Normal"/>
        <w:rPr/>
      </w:pPr>
      <w:r>
        <w:rPr>
          <w:rFonts w:eastAsia="Liberation Serif" w:cs="Liberation Serif"/>
        </w:rPr>
        <w:t xml:space="preserve">     </w:t>
      </w:r>
      <w:r>
        <w:rPr/>
        <w:t>Další původce     Umlauf, Konrad, 1952-</w:t>
      </w:r>
    </w:p>
    <w:p>
      <w:pPr>
        <w:pStyle w:val="Normal"/>
        <w:rPr/>
      </w:pPr>
      <w:r>
        <w:rPr>
          <w:rFonts w:eastAsia="Liberation Serif" w:cs="Liberation Serif"/>
        </w:rPr>
        <w:t xml:space="preserve">     </w:t>
      </w:r>
      <w:r>
        <w:rPr/>
        <w:t>Další původce     Werner, Klaus Ulrich, 1956-</w:t>
      </w:r>
    </w:p>
    <w:p>
      <w:pPr>
        <w:pStyle w:val="Normal"/>
        <w:rPr/>
      </w:pPr>
      <w:r>
        <w:rPr>
          <w:rFonts w:eastAsia="Liberation Serif" w:cs="Liberation Serif"/>
        </w:rPr>
        <w:t xml:space="preserve">     </w:t>
      </w:r>
      <w:r>
        <w:rPr/>
        <w:t>Další původce     Kaufmann, Andrea</w:t>
      </w:r>
    </w:p>
    <w:p>
      <w:pPr>
        <w:pStyle w:val="Normal"/>
        <w:rPr/>
      </w:pPr>
      <w:r>
        <w:rPr>
          <w:rFonts w:eastAsia="Liberation Serif" w:cs="Liberation Serif"/>
        </w:rPr>
        <w:t xml:space="preserve">     </w:t>
      </w:r>
      <w:r>
        <w:rPr/>
        <w:t>Poznámka            Obsahuje bibliografie a bibliografické odkazy</w:t>
      </w:r>
    </w:p>
    <w:p>
      <w:pPr>
        <w:pStyle w:val="Normal"/>
        <w:rPr/>
      </w:pPr>
      <w:r>
        <w:rPr>
          <w:rFonts w:eastAsia="Liberation Serif" w:cs="Liberation Serif"/>
        </w:rPr>
        <w:t xml:space="preserve">     </w:t>
      </w:r>
      <w:r>
        <w:rPr/>
        <w:t>Předmět. heslo     Hauke, Petra</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management knihovnictví</w:t>
      </w:r>
    </w:p>
    <w:p>
      <w:pPr>
        <w:pStyle w:val="Normal"/>
        <w:rPr/>
      </w:pPr>
      <w:r>
        <w:rPr>
          <w:rFonts w:eastAsia="Liberation Serif" w:cs="Liberation Serif"/>
        </w:rPr>
        <w:t xml:space="preserve">     </w:t>
      </w:r>
      <w:r>
        <w:rPr/>
        <w:t>Předmět. heslo     funkce knihoven</w:t>
      </w:r>
    </w:p>
    <w:p>
      <w:pPr>
        <w:pStyle w:val="Normal"/>
        <w:rPr/>
      </w:pPr>
      <w:r>
        <w:rPr>
          <w:rFonts w:eastAsia="Liberation Serif" w:cs="Liberation Serif"/>
        </w:rPr>
        <w:t xml:space="preserve">     </w:t>
      </w:r>
      <w:r>
        <w:rPr/>
        <w:t>Předmět. heslo     profese</w:t>
      </w:r>
    </w:p>
    <w:p>
      <w:pPr>
        <w:pStyle w:val="Normal"/>
        <w:rPr/>
      </w:pPr>
      <w:r>
        <w:rPr>
          <w:rFonts w:eastAsia="Liberation Serif" w:cs="Liberation Serif"/>
        </w:rPr>
        <w:t xml:space="preserve">     </w:t>
      </w:r>
      <w:r>
        <w:rPr/>
        <w:t>Předmět. heslo     knihovnice</w:t>
      </w:r>
    </w:p>
    <w:p>
      <w:pPr>
        <w:pStyle w:val="Normal"/>
        <w:rPr/>
      </w:pPr>
      <w:r>
        <w:rPr>
          <w:rFonts w:eastAsia="Liberation Serif" w:cs="Liberation Serif"/>
        </w:rPr>
        <w:t xml:space="preserve">     </w:t>
      </w:r>
      <w:r>
        <w:rPr/>
        <w:t>Předmět. heslo     osobnosti</w:t>
      </w:r>
    </w:p>
    <w:p>
      <w:pPr>
        <w:pStyle w:val="Normal"/>
        <w:rPr/>
      </w:pPr>
      <w:r>
        <w:rPr>
          <w:rFonts w:eastAsia="Liberation Serif" w:cs="Liberation Serif"/>
        </w:rPr>
        <w:t xml:space="preserve">     </w:t>
      </w:r>
      <w:r>
        <w:rPr/>
        <w:t>Předmět. heslo     země světa</w:t>
      </w:r>
    </w:p>
    <w:p>
      <w:pPr>
        <w:pStyle w:val="Normal"/>
        <w:rPr/>
      </w:pPr>
      <w:r>
        <w:rPr>
          <w:rFonts w:eastAsia="Liberation Serif" w:cs="Liberation Serif"/>
        </w:rPr>
        <w:t xml:space="preserve">     </w:t>
      </w:r>
      <w:r>
        <w:rPr/>
        <w:t>Předmět. heslo     Německo</w:t>
      </w:r>
    </w:p>
    <w:p>
      <w:pPr>
        <w:pStyle w:val="Normal"/>
        <w:rPr/>
      </w:pPr>
      <w:r>
        <w:rPr>
          <w:rFonts w:eastAsia="Liberation Serif" w:cs="Liberation Serif"/>
        </w:rPr>
        <w:t xml:space="preserve">     </w:t>
      </w:r>
      <w:r>
        <w:rPr/>
        <w:t>Chronolog. údaj     20.-21. století</w:t>
      </w:r>
    </w:p>
    <w:p>
      <w:pPr>
        <w:pStyle w:val="Normal"/>
        <w:rPr/>
      </w:pPr>
      <w:r>
        <w:rPr>
          <w:rFonts w:eastAsia="Liberation Serif" w:cs="Liberation Serif"/>
        </w:rPr>
        <w:t xml:space="preserve">     </w:t>
      </w:r>
      <w:r>
        <w:rPr/>
        <w:t>Forma a žánr       jubilejní publikace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02:005</w:t>
      </w:r>
    </w:p>
    <w:p>
      <w:pPr>
        <w:pStyle w:val="Normal"/>
        <w:rPr/>
      </w:pPr>
      <w:r>
        <w:rPr>
          <w:rFonts w:eastAsia="Liberation Serif" w:cs="Liberation Serif"/>
        </w:rPr>
        <w:t xml:space="preserve">     </w:t>
      </w:r>
      <w:r>
        <w:rPr/>
        <w:t>MDT                  021.1/.4</w:t>
      </w:r>
    </w:p>
    <w:p>
      <w:pPr>
        <w:pStyle w:val="Normal"/>
        <w:rPr/>
      </w:pPr>
      <w:r>
        <w:rPr>
          <w:rFonts w:eastAsia="Liberation Serif" w:cs="Liberation Serif"/>
        </w:rPr>
        <w:t xml:space="preserve">     </w:t>
      </w:r>
      <w:r>
        <w:rPr/>
        <w:t>MDT                  331.542</w:t>
      </w:r>
    </w:p>
    <w:p>
      <w:pPr>
        <w:pStyle w:val="Normal"/>
        <w:rPr/>
      </w:pPr>
      <w:r>
        <w:rPr>
          <w:rFonts w:eastAsia="Liberation Serif" w:cs="Liberation Serif"/>
        </w:rPr>
        <w:t xml:space="preserve">     </w:t>
      </w:r>
      <w:r>
        <w:rPr/>
        <w:t>MDT                  023.5-055.2</w:t>
      </w:r>
    </w:p>
    <w:p>
      <w:pPr>
        <w:pStyle w:val="Normal"/>
        <w:rPr/>
      </w:pPr>
      <w:r>
        <w:rPr>
          <w:rFonts w:eastAsia="Liberation Serif" w:cs="Liberation Serif"/>
        </w:rPr>
        <w:t xml:space="preserve">     </w:t>
      </w:r>
      <w:r>
        <w:rPr/>
        <w:t>MDT                  929-058.1</w:t>
      </w:r>
    </w:p>
    <w:p>
      <w:pPr>
        <w:pStyle w:val="Normal"/>
        <w:rPr/>
      </w:pPr>
      <w:r>
        <w:rPr>
          <w:rFonts w:eastAsia="Liberation Serif" w:cs="Liberation Serif"/>
        </w:rPr>
        <w:t xml:space="preserve">     </w:t>
      </w:r>
      <w:r>
        <w:rPr/>
        <w:t>MDT                  (100)</w:t>
      </w:r>
    </w:p>
    <w:p>
      <w:pPr>
        <w:pStyle w:val="Normal"/>
        <w:rPr/>
      </w:pPr>
      <w:r>
        <w:rPr>
          <w:rFonts w:eastAsia="Liberation Serif" w:cs="Liberation Serif"/>
        </w:rPr>
        <w:t xml:space="preserve">     </w:t>
      </w:r>
      <w:r>
        <w:rPr/>
        <w:t>MDT                  (430)</w:t>
      </w:r>
    </w:p>
    <w:p>
      <w:pPr>
        <w:pStyle w:val="Normal"/>
        <w:rPr/>
      </w:pPr>
      <w:r>
        <w:rPr>
          <w:rFonts w:eastAsia="Liberation Serif" w:cs="Liberation Serif"/>
        </w:rPr>
        <w:t xml:space="preserve">     </w:t>
      </w:r>
      <w:r>
        <w:rPr/>
        <w:t>MDT                  (082.2)</w:t>
      </w:r>
    </w:p>
    <w:p>
      <w:pPr>
        <w:pStyle w:val="Normal"/>
        <w:rPr/>
      </w:pPr>
      <w:r>
        <w:rPr>
          <w:rFonts w:eastAsia="Liberation Serif" w:cs="Liberation Serif"/>
        </w:rPr>
        <w:t xml:space="preserve">     </w:t>
      </w:r>
      <w:r>
        <w:rPr/>
        <w:t>Signatury            Kfe 40.629 nákup 20170616</w:t>
      </w:r>
    </w:p>
    <w:p>
      <w:pPr>
        <w:pStyle w:val="Normal"/>
        <w:rPr/>
      </w:pPr>
      <w:r>
        <w:rPr>
          <w:rFonts w:eastAsia="Liberation Serif" w:cs="Liberation Serif"/>
        </w:rPr>
        <w:t xml:space="preserve">     </w:t>
      </w:r>
      <w:r>
        <w:rPr/>
        <w:t>Systém. číslo     000086383</w:t>
      </w:r>
    </w:p>
    <w:p>
      <w:pPr>
        <w:pStyle w:val="Normal"/>
        <w:rPr/>
      </w:pPr>
      <w:r>
        <w:rPr/>
      </w:r>
    </w:p>
    <w:p>
      <w:pPr>
        <w:pStyle w:val="Normal"/>
        <w:rPr/>
      </w:pPr>
      <w:r>
        <w:rPr>
          <w:rFonts w:eastAsia="Liberation Serif" w:cs="Liberation Serif"/>
        </w:rPr>
        <w:t xml:space="preserve">     </w:t>
      </w:r>
      <w:r>
        <w:rPr/>
        <w:t>Číslo záznamu:       102</w:t>
      </w:r>
    </w:p>
    <w:p>
      <w:pPr>
        <w:pStyle w:val="Normal"/>
        <w:rPr/>
      </w:pPr>
      <w:r>
        <w:rPr>
          <w:rFonts w:eastAsia="Liberation Serif" w:cs="Liberation Serif"/>
        </w:rPr>
        <w:t xml:space="preserve">     </w:t>
      </w:r>
      <w:r>
        <w:rPr/>
        <w:t>Hlavní záhlaví    Kamenický, Jan</w:t>
      </w:r>
    </w:p>
    <w:p>
      <w:pPr>
        <w:pStyle w:val="Normal"/>
        <w:rPr/>
      </w:pPr>
      <w:r>
        <w:rPr>
          <w:rFonts w:eastAsia="Liberation Serif" w:cs="Liberation Serif"/>
        </w:rPr>
        <w:t xml:space="preserve">     </w:t>
      </w:r>
      <w:r>
        <w:rPr/>
        <w:t>Název               Stručné dějiny architektury knihoven od počátků až do 21. století / Jan Kamenický</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7/8 (2018), s. 244-249, ISSN 0011-2321 70:7/8</w:t>
      </w:r>
    </w:p>
    <w:p>
      <w:pPr>
        <w:pStyle w:val="Normal"/>
        <w:rPr/>
      </w:pPr>
      <w:r>
        <w:rPr>
          <w:rFonts w:eastAsia="Liberation Serif" w:cs="Liberation Serif"/>
        </w:rPr>
        <w:t xml:space="preserve">     </w:t>
      </w:r>
      <w:r>
        <w:rPr/>
        <w:t>Odkazy               https://www.svkkl.cz/ctenar/clanek/2181 - Plný text</w:t>
      </w:r>
    </w:p>
    <w:p>
      <w:pPr>
        <w:pStyle w:val="Normal"/>
        <w:rPr/>
      </w:pPr>
      <w:r>
        <w:rPr>
          <w:rFonts w:eastAsia="Liberation Serif" w:cs="Liberation Serif"/>
        </w:rPr>
        <w:t xml:space="preserve">     </w:t>
      </w:r>
      <w:r>
        <w:rPr/>
        <w:t>Varianta názvu      Téma - Architektura knihoven</w:t>
      </w:r>
    </w:p>
    <w:p>
      <w:pPr>
        <w:pStyle w:val="Normal"/>
        <w:rPr/>
      </w:pPr>
      <w:r>
        <w:rPr>
          <w:rFonts w:eastAsia="Liberation Serif" w:cs="Liberation Serif"/>
        </w:rPr>
        <w:t xml:space="preserve">     </w:t>
      </w:r>
      <w:r>
        <w:rPr/>
        <w:t>Poznámka            Rubrika: Téma - Architektura knihoven</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architektura</w:t>
      </w:r>
    </w:p>
    <w:p>
      <w:pPr>
        <w:pStyle w:val="Normal"/>
        <w:rPr/>
      </w:pPr>
      <w:r>
        <w:rPr>
          <w:rFonts w:eastAsia="Liberation Serif" w:cs="Liberation Serif"/>
        </w:rPr>
        <w:t xml:space="preserve">     </w:t>
      </w:r>
      <w:r>
        <w:rPr/>
        <w:t>Předmět. heslo     dějiny knihoven</w:t>
      </w:r>
    </w:p>
    <w:p>
      <w:pPr>
        <w:pStyle w:val="Normal"/>
        <w:rPr/>
      </w:pPr>
      <w:r>
        <w:rPr>
          <w:rFonts w:eastAsia="Liberation Serif" w:cs="Liberation Serif"/>
        </w:rPr>
        <w:t xml:space="preserve">     </w:t>
      </w:r>
      <w:r>
        <w:rPr/>
        <w:t>Předmět. heslo     dějiny architektury</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w:t>
      </w:r>
    </w:p>
    <w:p>
      <w:pPr>
        <w:pStyle w:val="Normal"/>
        <w:rPr/>
      </w:pPr>
      <w:r>
        <w:rPr>
          <w:rFonts w:eastAsia="Liberation Serif" w:cs="Liberation Serif"/>
        </w:rPr>
        <w:t xml:space="preserve">     </w:t>
      </w:r>
      <w:r>
        <w:rPr/>
        <w:t>MDT                  026/027(091)</w:t>
      </w:r>
    </w:p>
    <w:p>
      <w:pPr>
        <w:pStyle w:val="Normal"/>
        <w:rPr/>
      </w:pPr>
      <w:r>
        <w:rPr>
          <w:rFonts w:eastAsia="Liberation Serif" w:cs="Liberation Serif"/>
        </w:rPr>
        <w:t xml:space="preserve">     </w:t>
      </w:r>
      <w:r>
        <w:rPr/>
        <w:t>MDT                  72(091)</w:t>
      </w:r>
    </w:p>
    <w:p>
      <w:pPr>
        <w:pStyle w:val="Normal"/>
        <w:rPr/>
      </w:pPr>
      <w:r>
        <w:rPr>
          <w:rFonts w:eastAsia="Liberation Serif" w:cs="Liberation Serif"/>
        </w:rPr>
        <w:t xml:space="preserve">     </w:t>
      </w:r>
      <w:r>
        <w:rPr/>
        <w:t>Systém. číslo     000088445</w:t>
      </w:r>
    </w:p>
    <w:p>
      <w:pPr>
        <w:pStyle w:val="Normal"/>
        <w:rPr/>
      </w:pPr>
      <w:r>
        <w:rPr/>
      </w:r>
    </w:p>
    <w:p>
      <w:pPr>
        <w:pStyle w:val="Normal"/>
        <w:rPr/>
      </w:pPr>
      <w:r>
        <w:rPr>
          <w:rFonts w:eastAsia="Liberation Serif" w:cs="Liberation Serif"/>
        </w:rPr>
        <w:t xml:space="preserve">     </w:t>
      </w:r>
      <w:r>
        <w:rPr/>
        <w:t>Číslo záznamu:       103</w:t>
      </w:r>
    </w:p>
    <w:p>
      <w:pPr>
        <w:pStyle w:val="Normal"/>
        <w:rPr/>
      </w:pPr>
      <w:r>
        <w:rPr>
          <w:rFonts w:eastAsia="Liberation Serif" w:cs="Liberation Serif"/>
        </w:rPr>
        <w:t xml:space="preserve">     </w:t>
      </w:r>
      <w:r>
        <w:rPr/>
        <w:t>Hlavní záhlaví    Pituchová, Markéta</w:t>
      </w:r>
    </w:p>
    <w:p>
      <w:pPr>
        <w:pStyle w:val="Normal"/>
        <w:rPr/>
      </w:pPr>
      <w:r>
        <w:rPr>
          <w:rFonts w:eastAsia="Liberation Serif" w:cs="Liberation Serif"/>
        </w:rPr>
        <w:t xml:space="preserve">     </w:t>
      </w:r>
      <w:r>
        <w:rPr/>
        <w:t>Název               Studijní cesta po rakouských knihovnách / Markéta Pituchová</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U nás : knihovnicko-informační zpravodaj Královéhradeckého kraje ; Roč. 27, č. 3 (2017), s. 39, ISSN 0862-9366 27:3</w:t>
      </w:r>
    </w:p>
    <w:p>
      <w:pPr>
        <w:pStyle w:val="Normal"/>
        <w:rPr/>
      </w:pPr>
      <w:r>
        <w:rPr>
          <w:rFonts w:eastAsia="Liberation Serif" w:cs="Liberation Serif"/>
        </w:rPr>
        <w:t xml:space="preserve">     </w:t>
      </w:r>
      <w:r>
        <w:rPr/>
        <w:t>Odkazy               http://www.svkhk.cz/SVKHK/u-nas-pdf_archiv/20170327.pdf - Plný text</w:t>
      </w:r>
    </w:p>
    <w:p>
      <w:pPr>
        <w:pStyle w:val="Normal"/>
        <w:rPr/>
      </w:pPr>
      <w:r>
        <w:rPr>
          <w:rFonts w:eastAsia="Liberation Serif" w:cs="Liberation Serif"/>
        </w:rPr>
        <w:t xml:space="preserve">     </w:t>
      </w:r>
      <w:r>
        <w:rPr/>
        <w:t>Varianta názvu      Okénko</w:t>
      </w:r>
    </w:p>
    <w:p>
      <w:pPr>
        <w:pStyle w:val="Normal"/>
        <w:rPr/>
      </w:pPr>
      <w:r>
        <w:rPr>
          <w:rFonts w:eastAsia="Liberation Serif" w:cs="Liberation Serif"/>
        </w:rPr>
        <w:t xml:space="preserve">     </w:t>
      </w:r>
      <w:r>
        <w:rPr/>
        <w:t>Poznámka            Rubrika: Okénko</w:t>
      </w:r>
    </w:p>
    <w:p>
      <w:pPr>
        <w:pStyle w:val="Normal"/>
        <w:rPr/>
      </w:pPr>
      <w:r>
        <w:rPr>
          <w:rFonts w:eastAsia="Liberation Serif" w:cs="Liberation Serif"/>
        </w:rPr>
        <w:t xml:space="preserve">     </w:t>
      </w:r>
      <w:r>
        <w:rPr/>
        <w:t>Poznámka            Elektronická verze článku neobsahuje obrázky.</w:t>
      </w:r>
    </w:p>
    <w:p>
      <w:pPr>
        <w:pStyle w:val="Normal"/>
        <w:rPr/>
      </w:pPr>
      <w:r>
        <w:rPr>
          <w:rFonts w:eastAsia="Liberation Serif" w:cs="Liberation Serif"/>
        </w:rPr>
        <w:t xml:space="preserve">     </w:t>
      </w:r>
      <w:r>
        <w:rPr/>
        <w:t>Předmět. heslo     Sdružení knihoven České republiky</w:t>
      </w:r>
    </w:p>
    <w:p>
      <w:pPr>
        <w:pStyle w:val="Normal"/>
        <w:rPr/>
      </w:pPr>
      <w:r>
        <w:rPr>
          <w:rFonts w:eastAsia="Liberation Serif" w:cs="Liberation Serif"/>
        </w:rPr>
        <w:t xml:space="preserve">     </w:t>
      </w:r>
      <w:r>
        <w:rPr/>
        <w:t>Předmět. heslo     Rakouské kulturní fórum (Praha, Česko)</w:t>
      </w:r>
    </w:p>
    <w:p>
      <w:pPr>
        <w:pStyle w:val="Normal"/>
        <w:rPr/>
      </w:pPr>
      <w:r>
        <w:rPr>
          <w:rFonts w:eastAsia="Liberation Serif" w:cs="Liberation Serif"/>
        </w:rPr>
        <w:t xml:space="preserve">     </w:t>
      </w:r>
      <w:r>
        <w:rPr/>
        <w:t>Předmět. heslo     studijní cesty</w:t>
      </w:r>
    </w:p>
    <w:p>
      <w:pPr>
        <w:pStyle w:val="Normal"/>
        <w:rPr/>
      </w:pPr>
      <w:r>
        <w:rPr>
          <w:rFonts w:eastAsia="Liberation Serif" w:cs="Liberation Serif"/>
        </w:rPr>
        <w:t xml:space="preserve">     </w:t>
      </w:r>
      <w:r>
        <w:rPr/>
        <w:t>Předmět. heslo     knihovnické asociace</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Předmět. heslo     Linec (Rakousko)</w:t>
      </w:r>
    </w:p>
    <w:p>
      <w:pPr>
        <w:pStyle w:val="Normal"/>
        <w:rPr/>
      </w:pPr>
      <w:r>
        <w:rPr>
          <w:rFonts w:eastAsia="Liberation Serif" w:cs="Liberation Serif"/>
        </w:rPr>
        <w:t xml:space="preserve">     </w:t>
      </w:r>
      <w:r>
        <w:rPr/>
        <w:t>Předmět. heslo     Kremže (Rakousko)</w:t>
      </w:r>
    </w:p>
    <w:p>
      <w:pPr>
        <w:pStyle w:val="Normal"/>
        <w:rPr/>
      </w:pPr>
      <w:r>
        <w:rPr>
          <w:rFonts w:eastAsia="Liberation Serif" w:cs="Liberation Serif"/>
        </w:rPr>
        <w:t xml:space="preserve">     </w:t>
      </w:r>
      <w:r>
        <w:rPr/>
        <w:t>Předmět. heslo     Vídeň (Rakousko)</w:t>
      </w:r>
    </w:p>
    <w:p>
      <w:pPr>
        <w:pStyle w:val="Normal"/>
        <w:rPr/>
      </w:pPr>
      <w:r>
        <w:rPr>
          <w:rFonts w:eastAsia="Liberation Serif" w:cs="Liberation Serif"/>
        </w:rPr>
        <w:t xml:space="preserve">     </w:t>
      </w:r>
      <w:r>
        <w:rPr/>
        <w:t>Chronolog. údaj     2017</w:t>
      </w:r>
    </w:p>
    <w:p>
      <w:pPr>
        <w:pStyle w:val="Normal"/>
        <w:rPr/>
      </w:pPr>
      <w:r>
        <w:rPr>
          <w:rFonts w:eastAsia="Liberation Serif" w:cs="Liberation Serif"/>
        </w:rPr>
        <w:t xml:space="preserve">     </w:t>
      </w:r>
      <w:r>
        <w:rPr/>
        <w:t>MDT                  005.963.3</w:t>
      </w:r>
    </w:p>
    <w:p>
      <w:pPr>
        <w:pStyle w:val="Normal"/>
        <w:rPr/>
      </w:pPr>
      <w:r>
        <w:rPr>
          <w:rFonts w:eastAsia="Liberation Serif" w:cs="Liberation Serif"/>
        </w:rPr>
        <w:t xml:space="preserve">     </w:t>
      </w:r>
      <w:r>
        <w:rPr/>
        <w:t>MDT                  026/027:061</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Systém. číslo     000087136</w:t>
      </w:r>
    </w:p>
    <w:p>
      <w:pPr>
        <w:pStyle w:val="Normal"/>
        <w:rPr/>
      </w:pPr>
      <w:r>
        <w:rPr/>
      </w:r>
    </w:p>
    <w:p>
      <w:pPr>
        <w:pStyle w:val="Normal"/>
        <w:rPr/>
      </w:pPr>
      <w:r>
        <w:rPr>
          <w:rFonts w:eastAsia="Liberation Serif" w:cs="Liberation Serif"/>
        </w:rPr>
        <w:t xml:space="preserve">     </w:t>
      </w:r>
      <w:r>
        <w:rPr/>
        <w:t>Číslo záznamu:       104</w:t>
      </w:r>
    </w:p>
    <w:p>
      <w:pPr>
        <w:pStyle w:val="Normal"/>
        <w:rPr/>
      </w:pPr>
      <w:r>
        <w:rPr>
          <w:rFonts w:eastAsia="Liberation Serif" w:cs="Liberation Serif"/>
        </w:rPr>
        <w:t xml:space="preserve">     </w:t>
      </w:r>
      <w:r>
        <w:rPr/>
        <w:t>Hlavní záhlaví    Daňková, Jarmila, 1958-</w:t>
      </w:r>
    </w:p>
    <w:p>
      <w:pPr>
        <w:pStyle w:val="Normal"/>
        <w:rPr/>
      </w:pPr>
      <w:r>
        <w:rPr>
          <w:rFonts w:eastAsia="Liberation Serif" w:cs="Liberation Serif"/>
        </w:rPr>
        <w:t xml:space="preserve">     </w:t>
      </w:r>
      <w:r>
        <w:rPr/>
        <w:t>Název               Studijní cesta SKIP do slovinských knihoven a jedné italské / Jarmila Daňková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Bulletin SKIP online ; Roč. 26, č. 3 (2017), ISSN 1213-5828 26:3</w:t>
      </w:r>
    </w:p>
    <w:p>
      <w:pPr>
        <w:pStyle w:val="Normal"/>
        <w:rPr/>
      </w:pPr>
      <w:r>
        <w:rPr>
          <w:rFonts w:eastAsia="Liberation Serif" w:cs="Liberation Serif"/>
        </w:rPr>
        <w:t xml:space="preserve">     </w:t>
      </w:r>
      <w:r>
        <w:rPr/>
        <w:t>Odkazy               https://bulletinskip.skipcr.cz/vsechna-cisla/prohlizet-cisla/2017-rocnik-26-cislo-3/studijni-cesta-skip-do-slovinskych-knihoven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Obsahuje obrazové ilustrace</w:t>
      </w:r>
    </w:p>
    <w:p>
      <w:pPr>
        <w:pStyle w:val="Normal"/>
        <w:rPr/>
      </w:pPr>
      <w:r>
        <w:rPr>
          <w:rFonts w:eastAsia="Liberation Serif" w:cs="Liberation Serif"/>
        </w:rPr>
        <w:t xml:space="preserve">     </w:t>
      </w:r>
      <w:r>
        <w:rPr/>
        <w:t>Předmět. heslo     Svaz knihovníků a informačních pracovníků České republiky</w:t>
      </w:r>
    </w:p>
    <w:p>
      <w:pPr>
        <w:pStyle w:val="Normal"/>
        <w:rPr/>
      </w:pPr>
      <w:r>
        <w:rPr>
          <w:rFonts w:eastAsia="Liberation Serif" w:cs="Liberation Serif"/>
        </w:rPr>
        <w:t xml:space="preserve">     </w:t>
      </w:r>
      <w:r>
        <w:rPr/>
        <w:t>Předmět. heslo     svazy knihovníků</w:t>
      </w:r>
    </w:p>
    <w:p>
      <w:pPr>
        <w:pStyle w:val="Normal"/>
        <w:rPr/>
      </w:pPr>
      <w:r>
        <w:rPr>
          <w:rFonts w:eastAsia="Liberation Serif" w:cs="Liberation Serif"/>
        </w:rPr>
        <w:t xml:space="preserve">     </w:t>
      </w:r>
      <w:r>
        <w:rPr/>
        <w:t>Předmět. heslo     zahraniční vztahy</w:t>
      </w:r>
    </w:p>
    <w:p>
      <w:pPr>
        <w:pStyle w:val="Normal"/>
        <w:rPr/>
      </w:pPr>
      <w:r>
        <w:rPr>
          <w:rFonts w:eastAsia="Liberation Serif" w:cs="Liberation Serif"/>
        </w:rPr>
        <w:t xml:space="preserve">     </w:t>
      </w:r>
      <w:r>
        <w:rPr/>
        <w:t>Předmět. heslo     studijní cesty</w:t>
      </w:r>
    </w:p>
    <w:p>
      <w:pPr>
        <w:pStyle w:val="Normal"/>
        <w:rPr/>
      </w:pPr>
      <w:r>
        <w:rPr>
          <w:rFonts w:eastAsia="Liberation Serif" w:cs="Liberation Serif"/>
        </w:rPr>
        <w:t xml:space="preserve">     </w:t>
      </w:r>
      <w:r>
        <w:rPr/>
        <w:t>Předmět. heslo     regionální knihovny</w:t>
      </w:r>
    </w:p>
    <w:p>
      <w:pPr>
        <w:pStyle w:val="Normal"/>
        <w:rPr/>
      </w:pPr>
      <w:r>
        <w:rPr>
          <w:rFonts w:eastAsia="Liberation Serif" w:cs="Liberation Serif"/>
        </w:rPr>
        <w:t xml:space="preserve">     </w:t>
      </w:r>
      <w:r>
        <w:rPr/>
        <w:t>Předmět. heslo     univerzitní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Česko</w:t>
      </w:r>
    </w:p>
    <w:p>
      <w:pPr>
        <w:pStyle w:val="Normal"/>
        <w:rPr/>
      </w:pPr>
      <w:r>
        <w:rPr>
          <w:rFonts w:eastAsia="Liberation Serif" w:cs="Liberation Serif"/>
        </w:rPr>
        <w:t xml:space="preserve">     </w:t>
      </w:r>
      <w:r>
        <w:rPr/>
        <w:t>Předmět. heslo     Slovinsko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023.4/.5:061.2</w:t>
      </w:r>
    </w:p>
    <w:p>
      <w:pPr>
        <w:pStyle w:val="Normal"/>
        <w:rPr/>
      </w:pPr>
      <w:r>
        <w:rPr>
          <w:rFonts w:eastAsia="Liberation Serif" w:cs="Liberation Serif"/>
        </w:rPr>
        <w:t xml:space="preserve">     </w:t>
      </w:r>
      <w:r>
        <w:rPr/>
        <w:t>MDT                  327</w:t>
      </w:r>
    </w:p>
    <w:p>
      <w:pPr>
        <w:pStyle w:val="Normal"/>
        <w:rPr/>
      </w:pPr>
      <w:r>
        <w:rPr>
          <w:rFonts w:eastAsia="Liberation Serif" w:cs="Liberation Serif"/>
        </w:rPr>
        <w:t xml:space="preserve">     </w:t>
      </w:r>
      <w:r>
        <w:rPr/>
        <w:t>MDT                  005.963.3</w:t>
      </w:r>
    </w:p>
    <w:p>
      <w:pPr>
        <w:pStyle w:val="Normal"/>
        <w:rPr/>
      </w:pPr>
      <w:r>
        <w:rPr>
          <w:rFonts w:eastAsia="Liberation Serif" w:cs="Liberation Serif"/>
        </w:rPr>
        <w:t xml:space="preserve">     </w:t>
      </w:r>
      <w:r>
        <w:rPr/>
        <w:t>MDT                  027.53</w:t>
      </w:r>
    </w:p>
    <w:p>
      <w:pPr>
        <w:pStyle w:val="Normal"/>
        <w:rPr/>
      </w:pPr>
      <w:r>
        <w:rPr>
          <w:rFonts w:eastAsia="Liberation Serif" w:cs="Liberation Serif"/>
        </w:rPr>
        <w:t xml:space="preserve">     </w:t>
      </w:r>
      <w:r>
        <w:rPr/>
        <w:t>MDT                  027.7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Systém. číslo     000087907</w:t>
      </w:r>
    </w:p>
    <w:p>
      <w:pPr>
        <w:pStyle w:val="Normal"/>
        <w:rPr/>
      </w:pPr>
      <w:r>
        <w:rPr/>
      </w:r>
    </w:p>
    <w:p>
      <w:pPr>
        <w:pStyle w:val="Normal"/>
        <w:rPr/>
      </w:pPr>
      <w:r>
        <w:rPr>
          <w:rFonts w:eastAsia="Liberation Serif" w:cs="Liberation Serif"/>
        </w:rPr>
        <w:t xml:space="preserve">     </w:t>
      </w:r>
      <w:r>
        <w:rPr/>
        <w:t>Číslo záznamu:       105</w:t>
      </w:r>
    </w:p>
    <w:p>
      <w:pPr>
        <w:pStyle w:val="Normal"/>
        <w:rPr/>
      </w:pPr>
      <w:r>
        <w:rPr>
          <w:rFonts w:eastAsia="Liberation Serif" w:cs="Liberation Serif"/>
        </w:rPr>
        <w:t xml:space="preserve">     </w:t>
      </w:r>
      <w:r>
        <w:rPr/>
        <w:t>Název               A torre / Duarte Belo, Maria Inês Cordeiro</w:t>
      </w:r>
    </w:p>
    <w:p>
      <w:pPr>
        <w:pStyle w:val="Normal"/>
        <w:rPr/>
      </w:pPr>
      <w:r>
        <w:rPr>
          <w:rFonts w:eastAsia="Liberation Serif" w:cs="Liberation Serif"/>
        </w:rPr>
        <w:t xml:space="preserve">     </w:t>
      </w:r>
      <w:r>
        <w:rPr/>
        <w:t>Vydání             1. edição</w:t>
      </w:r>
    </w:p>
    <w:p>
      <w:pPr>
        <w:pStyle w:val="Normal"/>
        <w:rPr/>
      </w:pPr>
      <w:r>
        <w:rPr>
          <w:rFonts w:eastAsia="Liberation Serif" w:cs="Liberation Serif"/>
        </w:rPr>
        <w:t xml:space="preserve">     </w:t>
      </w:r>
      <w:r>
        <w:rPr/>
        <w:t>Nakladatel           Lisabon : Sistema Solar, CRL (Documenta) , 2013</w:t>
      </w:r>
    </w:p>
    <w:p>
      <w:pPr>
        <w:pStyle w:val="Normal"/>
        <w:rPr/>
      </w:pPr>
      <w:r>
        <w:rPr>
          <w:rFonts w:eastAsia="Liberation Serif" w:cs="Liberation Serif"/>
        </w:rPr>
        <w:t xml:space="preserve">     </w:t>
      </w:r>
      <w:r>
        <w:rPr/>
        <w:t>Popis (rozsah)       160 stran : barevné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obsahu           statický obraz</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ISBN                 978-989-8618-48-1</w:t>
      </w:r>
    </w:p>
    <w:p>
      <w:pPr>
        <w:pStyle w:val="Normal"/>
        <w:rPr/>
      </w:pPr>
      <w:r>
        <w:rPr>
          <w:rFonts w:eastAsia="Liberation Serif" w:cs="Liberation Serif"/>
        </w:rPr>
        <w:t xml:space="preserve">     </w:t>
      </w:r>
      <w:r>
        <w:rPr/>
        <w:t>Další původce     Belo, Duarte, 1968-</w:t>
      </w:r>
    </w:p>
    <w:p>
      <w:pPr>
        <w:pStyle w:val="Normal"/>
        <w:rPr/>
      </w:pPr>
      <w:r>
        <w:rPr>
          <w:rFonts w:eastAsia="Liberation Serif" w:cs="Liberation Serif"/>
        </w:rPr>
        <w:t xml:space="preserve">     </w:t>
      </w:r>
      <w:r>
        <w:rPr/>
        <w:t>Další původce     Cordeiro, Maria Inês</w:t>
      </w:r>
    </w:p>
    <w:p>
      <w:pPr>
        <w:pStyle w:val="Normal"/>
        <w:rPr/>
      </w:pPr>
      <w:r>
        <w:rPr>
          <w:rFonts w:eastAsia="Liberation Serif" w:cs="Liberation Serif"/>
        </w:rPr>
        <w:t xml:space="preserve">     </w:t>
      </w:r>
      <w:r>
        <w:rPr/>
        <w:t>Další korporace    Biblioteca Nacional de Lisboa</w:t>
      </w:r>
    </w:p>
    <w:p>
      <w:pPr>
        <w:pStyle w:val="Normal"/>
        <w:rPr/>
      </w:pPr>
      <w:r>
        <w:rPr>
          <w:rFonts w:eastAsia="Liberation Serif" w:cs="Liberation Serif"/>
        </w:rPr>
        <w:t xml:space="preserve">     </w:t>
      </w:r>
      <w:r>
        <w:rPr/>
        <w:t>Poznámka            Název z obálky</w:t>
      </w:r>
    </w:p>
    <w:p>
      <w:pPr>
        <w:pStyle w:val="Normal"/>
        <w:rPr/>
      </w:pPr>
      <w:r>
        <w:rPr>
          <w:rFonts w:eastAsia="Liberation Serif" w:cs="Liberation Serif"/>
        </w:rPr>
        <w:t xml:space="preserve">     </w:t>
      </w:r>
      <w:r>
        <w:rPr/>
        <w:t>Předmět. heslo     Biblioteca Nacional de Lisboa</w:t>
      </w:r>
    </w:p>
    <w:p>
      <w:pPr>
        <w:pStyle w:val="Normal"/>
        <w:rPr/>
      </w:pPr>
      <w:r>
        <w:rPr>
          <w:rFonts w:eastAsia="Liberation Serif" w:cs="Liberation Serif"/>
        </w:rPr>
        <w:t xml:space="preserve">     </w:t>
      </w:r>
      <w:r>
        <w:rPr/>
        <w:t>Předmět. heslo     národní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knihovní fondy</w:t>
      </w:r>
    </w:p>
    <w:p>
      <w:pPr>
        <w:pStyle w:val="Normal"/>
        <w:rPr/>
      </w:pPr>
      <w:r>
        <w:rPr>
          <w:rFonts w:eastAsia="Liberation Serif" w:cs="Liberation Serif"/>
        </w:rPr>
        <w:t xml:space="preserve">     </w:t>
      </w:r>
      <w:r>
        <w:rPr/>
        <w:t>Předmět. heslo     portugalská architektura</w:t>
      </w:r>
    </w:p>
    <w:p>
      <w:pPr>
        <w:pStyle w:val="Normal"/>
        <w:rPr/>
      </w:pPr>
      <w:r>
        <w:rPr>
          <w:rFonts w:eastAsia="Liberation Serif" w:cs="Liberation Serif"/>
        </w:rPr>
        <w:t xml:space="preserve">     </w:t>
      </w:r>
      <w:r>
        <w:rPr/>
        <w:t>Předmět. heslo     Lisabon (Portugalsko)</w:t>
      </w:r>
    </w:p>
    <w:p>
      <w:pPr>
        <w:pStyle w:val="Normal"/>
        <w:rPr/>
      </w:pPr>
      <w:r>
        <w:rPr>
          <w:rFonts w:eastAsia="Liberation Serif" w:cs="Liberation Serif"/>
        </w:rPr>
        <w:t xml:space="preserve">     </w:t>
      </w:r>
      <w:r>
        <w:rPr/>
        <w:t>Forma a žánr       obrazové publikace</w:t>
      </w:r>
    </w:p>
    <w:p>
      <w:pPr>
        <w:pStyle w:val="Normal"/>
        <w:rPr/>
      </w:pPr>
      <w:r>
        <w:rPr>
          <w:rFonts w:eastAsia="Liberation Serif" w:cs="Liberation Serif"/>
        </w:rPr>
        <w:t xml:space="preserve">     </w:t>
      </w:r>
      <w:r>
        <w:rPr/>
        <w:t>MDT                  027.54</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025</w:t>
      </w:r>
    </w:p>
    <w:p>
      <w:pPr>
        <w:pStyle w:val="Normal"/>
        <w:rPr/>
      </w:pPr>
      <w:r>
        <w:rPr>
          <w:rFonts w:eastAsia="Liberation Serif" w:cs="Liberation Serif"/>
        </w:rPr>
        <w:t xml:space="preserve">     </w:t>
      </w:r>
      <w:r>
        <w:rPr/>
        <w:t>MDT                  72(469)</w:t>
      </w:r>
    </w:p>
    <w:p>
      <w:pPr>
        <w:pStyle w:val="Normal"/>
        <w:rPr/>
      </w:pPr>
      <w:r>
        <w:rPr>
          <w:rFonts w:eastAsia="Liberation Serif" w:cs="Liberation Serif"/>
        </w:rPr>
        <w:t xml:space="preserve">     </w:t>
      </w:r>
      <w:r>
        <w:rPr/>
        <w:t>MDT                  (469)</w:t>
      </w:r>
    </w:p>
    <w:p>
      <w:pPr>
        <w:pStyle w:val="Normal"/>
        <w:rPr/>
      </w:pPr>
      <w:r>
        <w:rPr>
          <w:rFonts w:eastAsia="Liberation Serif" w:cs="Liberation Serif"/>
        </w:rPr>
        <w:t xml:space="preserve">     </w:t>
      </w:r>
      <w:r>
        <w:rPr/>
        <w:t>MDT                  (084.11)</w:t>
      </w:r>
    </w:p>
    <w:p>
      <w:pPr>
        <w:pStyle w:val="Normal"/>
        <w:rPr/>
      </w:pPr>
      <w:r>
        <w:rPr>
          <w:rFonts w:eastAsia="Liberation Serif" w:cs="Liberation Serif"/>
        </w:rPr>
        <w:t xml:space="preserve">     </w:t>
      </w:r>
      <w:r>
        <w:rPr/>
        <w:t>Signatury            Aac 40.676 dar 20170808</w:t>
      </w:r>
    </w:p>
    <w:p>
      <w:pPr>
        <w:pStyle w:val="Normal"/>
        <w:rPr/>
      </w:pPr>
      <w:r>
        <w:rPr>
          <w:rFonts w:eastAsia="Liberation Serif" w:cs="Liberation Serif"/>
        </w:rPr>
        <w:t xml:space="preserve">     </w:t>
      </w:r>
      <w:r>
        <w:rPr/>
        <w:t>Systém. číslo     000087341</w:t>
      </w:r>
    </w:p>
    <w:p>
      <w:pPr>
        <w:pStyle w:val="Normal"/>
        <w:rPr/>
      </w:pPr>
      <w:r>
        <w:rPr/>
      </w:r>
    </w:p>
    <w:p>
      <w:pPr>
        <w:pStyle w:val="Normal"/>
        <w:rPr/>
      </w:pPr>
      <w:r>
        <w:rPr/>
        <w:t>Číslo záznamu:       110</w:t>
      </w:r>
    </w:p>
    <w:p>
      <w:pPr>
        <w:pStyle w:val="Normal"/>
        <w:rPr/>
      </w:pPr>
      <w:r>
        <w:rPr>
          <w:rFonts w:eastAsia="Liberation Serif" w:cs="Liberation Serif"/>
        </w:rPr>
        <w:t xml:space="preserve">     </w:t>
      </w:r>
      <w:r>
        <w:rPr/>
        <w:t>Hlavní záhlaví    Brezovic, Irena</w:t>
      </w:r>
    </w:p>
    <w:p>
      <w:pPr>
        <w:pStyle w:val="Normal"/>
        <w:rPr/>
      </w:pPr>
      <w:r>
        <w:rPr>
          <w:rFonts w:eastAsia="Liberation Serif" w:cs="Liberation Serif"/>
        </w:rPr>
        <w:t xml:space="preserve">     </w:t>
      </w:r>
      <w:r>
        <w:rPr/>
        <w:t>Název               Univerzitní knihovna UKF v Nitře / Irena Brezovic</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Knihovnický zpravodaj Vysočina ; Roč. 17, č. 4 (2017), ISSN 1213-8231 17:4</w:t>
      </w:r>
    </w:p>
    <w:p>
      <w:pPr>
        <w:pStyle w:val="Normal"/>
        <w:rPr/>
      </w:pPr>
      <w:r>
        <w:rPr>
          <w:rFonts w:eastAsia="Liberation Serif" w:cs="Liberation Serif"/>
        </w:rPr>
        <w:t xml:space="preserve">     </w:t>
      </w:r>
      <w:r>
        <w:rPr/>
        <w:t>Odkazy               http://kzv.kkvysociny.cz/?p=1027 -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Univerzita Konštantína Filozofa</w:t>
      </w:r>
    </w:p>
    <w:p>
      <w:pPr>
        <w:pStyle w:val="Normal"/>
        <w:rPr/>
      </w:pPr>
      <w:r>
        <w:rPr>
          <w:rFonts w:eastAsia="Liberation Serif" w:cs="Liberation Serif"/>
        </w:rPr>
        <w:t xml:space="preserve">     </w:t>
      </w:r>
      <w:r>
        <w:rPr/>
        <w:t>Předmět. heslo     univerzity</w:t>
      </w:r>
    </w:p>
    <w:p>
      <w:pPr>
        <w:pStyle w:val="Normal"/>
        <w:rPr/>
      </w:pPr>
      <w:r>
        <w:rPr>
          <w:rFonts w:eastAsia="Liberation Serif" w:cs="Liberation Serif"/>
        </w:rPr>
        <w:t xml:space="preserve">     </w:t>
      </w:r>
      <w:r>
        <w:rPr/>
        <w:t>Předmět. heslo     univerzitní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Nitra (Slovensko)</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378.4</w:t>
      </w:r>
    </w:p>
    <w:p>
      <w:pPr>
        <w:pStyle w:val="Normal"/>
        <w:rPr/>
      </w:pPr>
      <w:r>
        <w:rPr>
          <w:rFonts w:eastAsia="Liberation Serif" w:cs="Liberation Serif"/>
        </w:rPr>
        <w:t xml:space="preserve">     </w:t>
      </w:r>
      <w:r>
        <w:rPr/>
        <w:t>MDT                  027.7</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Systém. číslo     000087939</w:t>
      </w:r>
    </w:p>
    <w:p>
      <w:pPr>
        <w:pStyle w:val="Normal"/>
        <w:rPr/>
      </w:pPr>
      <w:r>
        <w:rPr/>
      </w:r>
    </w:p>
    <w:p>
      <w:pPr>
        <w:pStyle w:val="Normal"/>
        <w:rPr/>
      </w:pPr>
      <w:r>
        <w:rPr>
          <w:rFonts w:eastAsia="Liberation Serif" w:cs="Liberation Serif"/>
        </w:rPr>
        <w:t xml:space="preserve">     </w:t>
      </w:r>
      <w:r>
        <w:rPr/>
        <w:t>Číslo záznamu:       111</w:t>
      </w:r>
    </w:p>
    <w:p>
      <w:pPr>
        <w:pStyle w:val="Normal"/>
        <w:rPr/>
      </w:pPr>
      <w:r>
        <w:rPr>
          <w:rFonts w:eastAsia="Liberation Serif" w:cs="Liberation Serif"/>
        </w:rPr>
        <w:t xml:space="preserve">     </w:t>
      </w:r>
      <w:r>
        <w:rPr/>
        <w:t>Hlavní záhlaví    Viļuma, Liene</w:t>
      </w:r>
    </w:p>
    <w:p>
      <w:pPr>
        <w:pStyle w:val="Normal"/>
        <w:rPr/>
      </w:pPr>
      <w:r>
        <w:rPr>
          <w:rFonts w:eastAsia="Liberation Serif" w:cs="Liberation Serif"/>
        </w:rPr>
        <w:t xml:space="preserve">     </w:t>
      </w:r>
      <w:r>
        <w:rPr/>
        <w:t>Název               User-centred improvement of information architecture for enhanced user experience / Liene Viļuma</w:t>
      </w:r>
    </w:p>
    <w:p>
      <w:pPr>
        <w:pStyle w:val="Normal"/>
        <w:rPr/>
      </w:pPr>
      <w:r>
        <w:rPr>
          <w:rFonts w:eastAsia="Liberation Serif" w:cs="Liberation Serif"/>
        </w:rPr>
        <w:t xml:space="preserve">     </w:t>
      </w:r>
      <w:r>
        <w:rPr/>
        <w:t>Popis (rozsah)       2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Design, innovation, participation : BOBCATSSS 2015 : proceedings &amp; abstracts Brno : Flow, 2015, ISBN 978-80-88123-00-2 ; s. 70-75</w:t>
      </w:r>
    </w:p>
    <w:p>
      <w:pPr>
        <w:pStyle w:val="Normal"/>
        <w:rPr/>
      </w:pPr>
      <w:r>
        <w:rPr>
          <w:rFonts w:eastAsia="Liberation Serif" w:cs="Liberation Serif"/>
        </w:rPr>
        <w:t xml:space="preserve">     </w:t>
      </w:r>
      <w:r>
        <w:rPr/>
        <w:t>Odkazy               http://eknihy.knihovna.cz/static/files/design-innovation-participation-bobcatsss-2015-proceedings-abstracts.pdf - Plný text</w:t>
      </w:r>
    </w:p>
    <w:p>
      <w:pPr>
        <w:pStyle w:val="Normal"/>
        <w:rPr/>
      </w:pPr>
      <w:r>
        <w:rPr>
          <w:rFonts w:eastAsia="Liberation Serif" w:cs="Liberation Serif"/>
        </w:rPr>
        <w:t xml:space="preserve">     </w:t>
      </w:r>
      <w:r>
        <w:rPr/>
        <w:t>Poznámka            Obsahuje bibliografii</w:t>
      </w:r>
    </w:p>
    <w:p>
      <w:pPr>
        <w:pStyle w:val="Normal"/>
        <w:rPr/>
      </w:pPr>
      <w:r>
        <w:rPr>
          <w:rFonts w:eastAsia="Liberation Serif" w:cs="Liberation Serif"/>
        </w:rPr>
        <w:t xml:space="preserve">     </w:t>
      </w:r>
      <w:r>
        <w:rPr/>
        <w:t>Předmět. heslo     Latvijas Nacionālā bibliotēka</w:t>
      </w:r>
    </w:p>
    <w:p>
      <w:pPr>
        <w:pStyle w:val="Normal"/>
        <w:rPr/>
      </w:pPr>
      <w:r>
        <w:rPr>
          <w:rFonts w:eastAsia="Liberation Serif" w:cs="Liberation Serif"/>
        </w:rPr>
        <w:t xml:space="preserve">     </w:t>
      </w:r>
      <w:r>
        <w:rPr/>
        <w:t>Předmět. heslo     národní knihovny</w:t>
      </w:r>
    </w:p>
    <w:p>
      <w:pPr>
        <w:pStyle w:val="Normal"/>
        <w:rPr/>
      </w:pPr>
      <w:r>
        <w:rPr>
          <w:rFonts w:eastAsia="Liberation Serif" w:cs="Liberation Serif"/>
        </w:rPr>
        <w:t xml:space="preserve">     </w:t>
      </w:r>
      <w:r>
        <w:rPr/>
        <w:t>Předmět. heslo     domovské stránky</w:t>
      </w:r>
    </w:p>
    <w:p>
      <w:pPr>
        <w:pStyle w:val="Normal"/>
        <w:rPr/>
      </w:pPr>
      <w:r>
        <w:rPr>
          <w:rFonts w:eastAsia="Liberation Serif" w:cs="Liberation Serif"/>
        </w:rPr>
        <w:t xml:space="preserve">     </w:t>
      </w:r>
      <w:r>
        <w:rPr/>
        <w:t>Předmět. heslo     informační architektura</w:t>
      </w:r>
    </w:p>
    <w:p>
      <w:pPr>
        <w:pStyle w:val="Normal"/>
        <w:rPr/>
      </w:pPr>
      <w:r>
        <w:rPr>
          <w:rFonts w:eastAsia="Liberation Serif" w:cs="Liberation Serif"/>
        </w:rPr>
        <w:t xml:space="preserve">     </w:t>
      </w:r>
      <w:r>
        <w:rPr/>
        <w:t>Předmět. heslo     průzkum uživatelů</w:t>
      </w:r>
    </w:p>
    <w:p>
      <w:pPr>
        <w:pStyle w:val="Normal"/>
        <w:rPr/>
      </w:pPr>
      <w:r>
        <w:rPr>
          <w:rFonts w:eastAsia="Liberation Serif" w:cs="Liberation Serif"/>
        </w:rPr>
        <w:t xml:space="preserve">     </w:t>
      </w:r>
      <w:r>
        <w:rPr/>
        <w:t>Předmět. heslo     případové studie</w:t>
      </w:r>
    </w:p>
    <w:p>
      <w:pPr>
        <w:pStyle w:val="Normal"/>
        <w:rPr/>
      </w:pPr>
      <w:r>
        <w:rPr>
          <w:rFonts w:eastAsia="Liberation Serif" w:cs="Liberation Serif"/>
        </w:rPr>
        <w:t xml:space="preserve">     </w:t>
      </w:r>
      <w:r>
        <w:rPr/>
        <w:t>Předmět. heslo     Riga (Lotyšsko)</w:t>
      </w:r>
    </w:p>
    <w:p>
      <w:pPr>
        <w:pStyle w:val="Normal"/>
        <w:rPr/>
      </w:pPr>
      <w:r>
        <w:rPr>
          <w:rFonts w:eastAsia="Liberation Serif" w:cs="Liberation Serif"/>
        </w:rPr>
        <w:t xml:space="preserve">     </w:t>
      </w:r>
      <w:r>
        <w:rPr/>
        <w:t>Forma a žánr       referáty</w:t>
      </w:r>
    </w:p>
    <w:p>
      <w:pPr>
        <w:pStyle w:val="Normal"/>
        <w:rPr/>
      </w:pPr>
      <w:r>
        <w:rPr>
          <w:rFonts w:eastAsia="Liberation Serif" w:cs="Liberation Serif"/>
        </w:rPr>
        <w:t xml:space="preserve">     </w:t>
      </w:r>
      <w:r>
        <w:rPr/>
        <w:t>MDT                  027.54</w:t>
      </w:r>
    </w:p>
    <w:p>
      <w:pPr>
        <w:pStyle w:val="Normal"/>
        <w:rPr/>
      </w:pPr>
      <w:r>
        <w:rPr>
          <w:rFonts w:eastAsia="Liberation Serif" w:cs="Liberation Serif"/>
        </w:rPr>
        <w:t xml:space="preserve">     </w:t>
      </w:r>
      <w:r>
        <w:rPr/>
        <w:t>MDT                  004.738.12</w:t>
      </w:r>
    </w:p>
    <w:p>
      <w:pPr>
        <w:pStyle w:val="Normal"/>
        <w:rPr/>
      </w:pPr>
      <w:r>
        <w:rPr>
          <w:rFonts w:eastAsia="Liberation Serif" w:cs="Liberation Serif"/>
        </w:rPr>
        <w:t xml:space="preserve">     </w:t>
      </w:r>
      <w:r>
        <w:rPr/>
        <w:t>MDT                  004.451.53:004.738.1</w:t>
      </w:r>
    </w:p>
    <w:p>
      <w:pPr>
        <w:pStyle w:val="Normal"/>
        <w:rPr/>
      </w:pPr>
      <w:r>
        <w:rPr>
          <w:rFonts w:eastAsia="Liberation Serif" w:cs="Liberation Serif"/>
        </w:rPr>
        <w:t xml:space="preserve">     </w:t>
      </w:r>
      <w:r>
        <w:rPr/>
        <w:t>MDT                  024:303.4</w:t>
      </w:r>
    </w:p>
    <w:p>
      <w:pPr>
        <w:pStyle w:val="Normal"/>
        <w:rPr/>
      </w:pPr>
      <w:r>
        <w:rPr>
          <w:rFonts w:eastAsia="Liberation Serif" w:cs="Liberation Serif"/>
        </w:rPr>
        <w:t xml:space="preserve">     </w:t>
      </w:r>
      <w:r>
        <w:rPr/>
        <w:t>MDT                  001.87</w:t>
      </w:r>
    </w:p>
    <w:p>
      <w:pPr>
        <w:pStyle w:val="Normal"/>
        <w:rPr/>
      </w:pPr>
      <w:r>
        <w:rPr>
          <w:rFonts w:eastAsia="Liberation Serif" w:cs="Liberation Serif"/>
        </w:rPr>
        <w:t xml:space="preserve">     </w:t>
      </w:r>
      <w:r>
        <w:rPr/>
        <w:t>MDT                  (474.3)</w:t>
      </w:r>
    </w:p>
    <w:p>
      <w:pPr>
        <w:pStyle w:val="Normal"/>
        <w:rPr/>
      </w:pPr>
      <w:r>
        <w:rPr>
          <w:rFonts w:eastAsia="Liberation Serif" w:cs="Liberation Serif"/>
        </w:rPr>
        <w:t xml:space="preserve">     </w:t>
      </w:r>
      <w:r>
        <w:rPr/>
        <w:t>Systém. číslo     000086360</w:t>
      </w:r>
    </w:p>
    <w:p>
      <w:pPr>
        <w:pStyle w:val="Normal"/>
        <w:rPr/>
      </w:pPr>
      <w:r>
        <w:rPr/>
      </w:r>
    </w:p>
    <w:p>
      <w:pPr>
        <w:pStyle w:val="Normal"/>
        <w:rPr/>
      </w:pPr>
      <w:r>
        <w:rPr/>
        <w:t>Číslo záznamu:       115</w:t>
      </w:r>
    </w:p>
    <w:p>
      <w:pPr>
        <w:pStyle w:val="Normal"/>
        <w:rPr/>
      </w:pPr>
      <w:r>
        <w:rPr>
          <w:rFonts w:eastAsia="Liberation Serif" w:cs="Liberation Serif"/>
        </w:rPr>
        <w:t xml:space="preserve">     </w:t>
      </w:r>
      <w:r>
        <w:rPr/>
        <w:t>Název               Volkswagen Universitätsbibliothek : Technische Universität und Universität der Künste Berlin / Herausgeber Universitätsbibliothek der TU Berlin</w:t>
      </w:r>
    </w:p>
    <w:p>
      <w:pPr>
        <w:pStyle w:val="Normal"/>
        <w:rPr/>
      </w:pPr>
      <w:r>
        <w:rPr>
          <w:rFonts w:eastAsia="Liberation Serif" w:cs="Liberation Serif"/>
        </w:rPr>
        <w:t xml:space="preserve">     </w:t>
      </w:r>
      <w:r>
        <w:rPr/>
        <w:t>Nakladatel           [Mering] : WEKA Infoverlag, 2004</w:t>
      </w:r>
    </w:p>
    <w:p>
      <w:pPr>
        <w:pStyle w:val="Normal"/>
        <w:rPr/>
      </w:pPr>
      <w:r>
        <w:rPr>
          <w:rFonts w:eastAsia="Liberation Serif" w:cs="Liberation Serif"/>
        </w:rPr>
        <w:t xml:space="preserve">     </w:t>
      </w:r>
      <w:r>
        <w:rPr/>
        <w:t>Popis (rozsah)       31 stran : barevné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Další korporace    Technische Universität Berlin. Universitätsbibliothek</w:t>
      </w:r>
    </w:p>
    <w:p>
      <w:pPr>
        <w:pStyle w:val="Normal"/>
        <w:rPr/>
      </w:pPr>
      <w:r>
        <w:rPr>
          <w:rFonts w:eastAsia="Liberation Serif" w:cs="Liberation Serif"/>
        </w:rPr>
        <w:t xml:space="preserve">     </w:t>
      </w:r>
      <w:r>
        <w:rPr/>
        <w:t>Poznámka            Název z obálky</w:t>
      </w:r>
    </w:p>
    <w:p>
      <w:pPr>
        <w:pStyle w:val="Normal"/>
        <w:rPr/>
      </w:pPr>
      <w:r>
        <w:rPr>
          <w:rFonts w:eastAsia="Liberation Serif" w:cs="Liberation Serif"/>
        </w:rPr>
        <w:t xml:space="preserve">     </w:t>
      </w:r>
      <w:r>
        <w:rPr/>
        <w:t>Předmět. heslo     Technische Universität Berlin. Universitätsbibliothek</w:t>
      </w:r>
    </w:p>
    <w:p>
      <w:pPr>
        <w:pStyle w:val="Normal"/>
        <w:rPr/>
      </w:pPr>
      <w:r>
        <w:rPr>
          <w:rFonts w:eastAsia="Liberation Serif" w:cs="Liberation Serif"/>
        </w:rPr>
        <w:t xml:space="preserve">     </w:t>
      </w:r>
      <w:r>
        <w:rPr/>
        <w:t>Předmět. heslo     Universität der Künste Berlin</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univerzitní knihovny</w:t>
      </w:r>
    </w:p>
    <w:p>
      <w:pPr>
        <w:pStyle w:val="Normal"/>
        <w:rPr/>
      </w:pPr>
      <w:r>
        <w:rPr>
          <w:rFonts w:eastAsia="Liberation Serif" w:cs="Liberation Serif"/>
        </w:rPr>
        <w:t xml:space="preserve">     </w:t>
      </w:r>
      <w:r>
        <w:rPr/>
        <w:t>Předmět. heslo     Berlín (Německo)</w:t>
      </w:r>
    </w:p>
    <w:p>
      <w:pPr>
        <w:pStyle w:val="Normal"/>
        <w:rPr/>
      </w:pPr>
      <w:r>
        <w:rPr>
          <w:rFonts w:eastAsia="Liberation Serif" w:cs="Liberation Serif"/>
        </w:rPr>
        <w:t xml:space="preserve">     </w:t>
      </w:r>
      <w:r>
        <w:rPr/>
        <w:t>Forma a žánr       informační publikace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027.7</w:t>
      </w:r>
    </w:p>
    <w:p>
      <w:pPr>
        <w:pStyle w:val="Normal"/>
        <w:rPr/>
      </w:pPr>
      <w:r>
        <w:rPr>
          <w:rFonts w:eastAsia="Liberation Serif" w:cs="Liberation Serif"/>
        </w:rPr>
        <w:t xml:space="preserve">     </w:t>
      </w:r>
      <w:r>
        <w:rPr/>
        <w:t>MDT                  (430.131)</w:t>
      </w:r>
    </w:p>
    <w:p>
      <w:pPr>
        <w:pStyle w:val="Normal"/>
        <w:rPr/>
      </w:pPr>
      <w:r>
        <w:rPr>
          <w:rFonts w:eastAsia="Liberation Serif" w:cs="Liberation Serif"/>
        </w:rPr>
        <w:t xml:space="preserve">     </w:t>
      </w:r>
      <w:r>
        <w:rPr/>
        <w:t>MDT                  (036)</w:t>
      </w:r>
    </w:p>
    <w:p>
      <w:pPr>
        <w:pStyle w:val="Normal"/>
        <w:rPr/>
      </w:pPr>
      <w:r>
        <w:rPr>
          <w:rFonts w:eastAsia="Liberation Serif" w:cs="Liberation Serif"/>
        </w:rPr>
        <w:t xml:space="preserve">     </w:t>
      </w:r>
      <w:r>
        <w:rPr/>
        <w:t>Signatury            Aac 9.978/B dar 20180102</w:t>
      </w:r>
    </w:p>
    <w:p>
      <w:pPr>
        <w:pStyle w:val="Normal"/>
        <w:rPr/>
      </w:pPr>
      <w:r>
        <w:rPr>
          <w:rFonts w:eastAsia="Liberation Serif" w:cs="Liberation Serif"/>
        </w:rPr>
        <w:t xml:space="preserve">     </w:t>
      </w:r>
      <w:r>
        <w:rPr/>
        <w:t>Systém. číslo     000088100</w:t>
      </w:r>
    </w:p>
    <w:p>
      <w:pPr>
        <w:pStyle w:val="Normal"/>
        <w:rPr/>
      </w:pPr>
      <w:r>
        <w:rPr/>
      </w:r>
    </w:p>
    <w:p>
      <w:pPr>
        <w:pStyle w:val="Normal"/>
        <w:rPr/>
      </w:pPr>
      <w:r>
        <w:rPr>
          <w:rFonts w:eastAsia="Liberation Serif" w:cs="Liberation Serif"/>
        </w:rPr>
        <w:t xml:space="preserve">     </w:t>
      </w:r>
      <w:r>
        <w:rPr/>
        <w:t>Číslo záznamu:       116</w:t>
      </w:r>
    </w:p>
    <w:p>
      <w:pPr>
        <w:pStyle w:val="Normal"/>
        <w:rPr/>
      </w:pPr>
      <w:r>
        <w:rPr>
          <w:rFonts w:eastAsia="Liberation Serif" w:cs="Liberation Serif"/>
        </w:rPr>
        <w:t xml:space="preserve">     </w:t>
      </w:r>
      <w:r>
        <w:rPr/>
        <w:t>Název               We are library people</w:t>
      </w:r>
    </w:p>
    <w:p>
      <w:pPr>
        <w:pStyle w:val="Normal"/>
        <w:rPr/>
      </w:pPr>
      <w:r>
        <w:rPr>
          <w:rFonts w:eastAsia="Liberation Serif" w:cs="Liberation Serif"/>
        </w:rPr>
        <w:t xml:space="preserve">     </w:t>
      </w:r>
      <w:r>
        <w:rPr/>
        <w:t>Nakladatel           [Norsko?] : Lammhults Library Design, 2011</w:t>
      </w:r>
    </w:p>
    <w:p>
      <w:pPr>
        <w:pStyle w:val="Normal"/>
        <w:rPr/>
      </w:pPr>
      <w:r>
        <w:rPr>
          <w:rFonts w:eastAsia="Liberation Serif" w:cs="Liberation Serif"/>
        </w:rPr>
        <w:t xml:space="preserve">     </w:t>
      </w:r>
      <w:r>
        <w:rPr/>
        <w:t>Popis (rozsah)       32 stran : barevné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obsahu           statický obraz</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Roky ve fondu        ABA003</w:t>
      </w:r>
    </w:p>
    <w:p>
      <w:pPr>
        <w:pStyle w:val="Normal"/>
        <w:rPr/>
      </w:pPr>
      <w:r>
        <w:rPr>
          <w:rFonts w:eastAsia="Liberation Serif" w:cs="Liberation Serif"/>
        </w:rPr>
        <w:t xml:space="preserve">     </w:t>
      </w:r>
      <w:r>
        <w:rPr/>
        <w:t>Varianta názvu      Library projects</w:t>
      </w:r>
    </w:p>
    <w:p>
      <w:pPr>
        <w:pStyle w:val="Normal"/>
        <w:rPr/>
      </w:pPr>
      <w:r>
        <w:rPr>
          <w:rFonts w:eastAsia="Liberation Serif" w:cs="Liberation Serif"/>
        </w:rPr>
        <w:t xml:space="preserve">     </w:t>
      </w:r>
      <w:r>
        <w:rPr/>
        <w:t>Další korporace    BCI (firma)</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zařízení a vybavení knihoven</w:t>
      </w:r>
    </w:p>
    <w:p>
      <w:pPr>
        <w:pStyle w:val="Normal"/>
        <w:rPr/>
      </w:pPr>
      <w:r>
        <w:rPr>
          <w:rFonts w:eastAsia="Liberation Serif" w:cs="Liberation Serif"/>
        </w:rPr>
        <w:t xml:space="preserve">     </w:t>
      </w:r>
      <w:r>
        <w:rPr/>
        <w:t>Předmět. heslo     vybavení interiérů</w:t>
      </w:r>
    </w:p>
    <w:p>
      <w:pPr>
        <w:pStyle w:val="Normal"/>
        <w:rPr/>
      </w:pPr>
      <w:r>
        <w:rPr>
          <w:rFonts w:eastAsia="Liberation Serif" w:cs="Liberation Serif"/>
        </w:rPr>
        <w:t xml:space="preserve">     </w:t>
      </w:r>
      <w:r>
        <w:rPr/>
        <w:t>Předmět. heslo     architektonický design</w:t>
      </w:r>
    </w:p>
    <w:p>
      <w:pPr>
        <w:pStyle w:val="Normal"/>
        <w:rPr/>
      </w:pPr>
      <w:r>
        <w:rPr>
          <w:rFonts w:eastAsia="Liberation Serif" w:cs="Liberation Serif"/>
        </w:rPr>
        <w:t xml:space="preserve">     </w:t>
      </w:r>
      <w:r>
        <w:rPr/>
        <w:t>Předmět. heslo     země světa</w:t>
      </w:r>
    </w:p>
    <w:p>
      <w:pPr>
        <w:pStyle w:val="Normal"/>
        <w:rPr/>
      </w:pPr>
      <w:r>
        <w:rPr>
          <w:rFonts w:eastAsia="Liberation Serif" w:cs="Liberation Serif"/>
        </w:rPr>
        <w:t xml:space="preserve">     </w:t>
      </w:r>
      <w:r>
        <w:rPr/>
        <w:t>Forma a žánr       obrazové publikace</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022</w:t>
      </w:r>
    </w:p>
    <w:p>
      <w:pPr>
        <w:pStyle w:val="Normal"/>
        <w:rPr/>
      </w:pPr>
      <w:r>
        <w:rPr>
          <w:rFonts w:eastAsia="Liberation Serif" w:cs="Liberation Serif"/>
        </w:rPr>
        <w:t xml:space="preserve">     </w:t>
      </w:r>
      <w:r>
        <w:rPr/>
        <w:t>MDT                  645:72.012.8</w:t>
      </w:r>
    </w:p>
    <w:p>
      <w:pPr>
        <w:pStyle w:val="Normal"/>
        <w:rPr/>
      </w:pPr>
      <w:r>
        <w:rPr>
          <w:rFonts w:eastAsia="Liberation Serif" w:cs="Liberation Serif"/>
        </w:rPr>
        <w:t xml:space="preserve">     </w:t>
      </w:r>
      <w:r>
        <w:rPr/>
        <w:t>MDT                  72.012</w:t>
      </w:r>
    </w:p>
    <w:p>
      <w:pPr>
        <w:pStyle w:val="Normal"/>
        <w:rPr/>
      </w:pPr>
      <w:r>
        <w:rPr>
          <w:rFonts w:eastAsia="Liberation Serif" w:cs="Liberation Serif"/>
        </w:rPr>
        <w:t xml:space="preserve">     </w:t>
      </w:r>
      <w:r>
        <w:rPr/>
        <w:t>MDT                  (100)</w:t>
      </w:r>
    </w:p>
    <w:p>
      <w:pPr>
        <w:pStyle w:val="Normal"/>
        <w:rPr/>
      </w:pPr>
      <w:r>
        <w:rPr>
          <w:rFonts w:eastAsia="Liberation Serif" w:cs="Liberation Serif"/>
        </w:rPr>
        <w:t xml:space="preserve">     </w:t>
      </w:r>
      <w:r>
        <w:rPr/>
        <w:t>MDT                  (084.11)</w:t>
      </w:r>
    </w:p>
    <w:p>
      <w:pPr>
        <w:pStyle w:val="Normal"/>
        <w:rPr/>
      </w:pPr>
      <w:r>
        <w:rPr>
          <w:rFonts w:eastAsia="Liberation Serif" w:cs="Liberation Serif"/>
        </w:rPr>
        <w:t xml:space="preserve">     </w:t>
      </w:r>
      <w:r>
        <w:rPr/>
        <w:t>Signatury            Aaaa 9.967/B dar 20171107</w:t>
      </w:r>
    </w:p>
    <w:p>
      <w:pPr>
        <w:pStyle w:val="Normal"/>
        <w:rPr/>
      </w:pPr>
      <w:r>
        <w:rPr>
          <w:rFonts w:eastAsia="Liberation Serif" w:cs="Liberation Serif"/>
        </w:rPr>
        <w:t xml:space="preserve">     </w:t>
      </w:r>
      <w:r>
        <w:rPr/>
        <w:t>Systém. číslo     000088198</w:t>
      </w:r>
    </w:p>
    <w:p>
      <w:pPr>
        <w:pStyle w:val="Normal"/>
        <w:rPr/>
      </w:pPr>
      <w:r>
        <w:rPr/>
      </w:r>
    </w:p>
    <w:p>
      <w:pPr>
        <w:pStyle w:val="Normal"/>
        <w:rPr/>
      </w:pPr>
      <w:r>
        <w:rPr/>
        <w:t>Číslo záznamu:       121</w:t>
      </w:r>
    </w:p>
    <w:p>
      <w:pPr>
        <w:pStyle w:val="Normal"/>
        <w:rPr/>
      </w:pPr>
      <w:r>
        <w:rPr>
          <w:rFonts w:eastAsia="Liberation Serif" w:cs="Liberation Serif"/>
        </w:rPr>
        <w:t xml:space="preserve">     </w:t>
      </w:r>
      <w:r>
        <w:rPr/>
        <w:t>Hlavní záhlaví    Giebisch, Roman, 1971-</w:t>
      </w:r>
    </w:p>
    <w:p>
      <w:pPr>
        <w:pStyle w:val="Normal"/>
        <w:rPr/>
      </w:pPr>
      <w:r>
        <w:rPr>
          <w:rFonts w:eastAsia="Liberation Serif" w:cs="Liberation Serif"/>
        </w:rPr>
        <w:t xml:space="preserve">     </w:t>
      </w:r>
      <w:r>
        <w:rPr/>
        <w:t>Název               Ze světa / připravil Roman Giebisch</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70, č. 1 (2018), s. 39, ISSN 0011-2321 70:1</w:t>
      </w:r>
    </w:p>
    <w:p>
      <w:pPr>
        <w:pStyle w:val="Normal"/>
        <w:rPr/>
      </w:pPr>
      <w:r>
        <w:rPr>
          <w:rFonts w:eastAsia="Liberation Serif" w:cs="Liberation Serif"/>
        </w:rPr>
        <w:t xml:space="preserve">     </w:t>
      </w:r>
      <w:r>
        <w:rPr/>
        <w:t>Odkazy               https://www.svkkl.cz/ctenar/clanek/220 - Plný text</w:t>
      </w:r>
    </w:p>
    <w:p>
      <w:pPr>
        <w:pStyle w:val="Normal"/>
        <w:rPr/>
      </w:pPr>
      <w:r>
        <w:rPr>
          <w:rFonts w:eastAsia="Liberation Serif" w:cs="Liberation Serif"/>
        </w:rPr>
        <w:t xml:space="preserve">     </w:t>
      </w:r>
      <w:r>
        <w:rPr/>
        <w:t>Poznámka            Rubrika: Ze světa</w:t>
      </w:r>
    </w:p>
    <w:p>
      <w:pPr>
        <w:pStyle w:val="Normal"/>
        <w:rPr/>
      </w:pPr>
      <w:r>
        <w:rPr>
          <w:rFonts w:eastAsia="Liberation Serif" w:cs="Liberation Serif"/>
        </w:rPr>
        <w:t xml:space="preserve">     </w:t>
      </w:r>
      <w:r>
        <w:rPr/>
        <w:t>Předmět. heslo     čtenářská gramotnost</w:t>
      </w:r>
    </w:p>
    <w:p>
      <w:pPr>
        <w:pStyle w:val="Normal"/>
        <w:rPr/>
      </w:pPr>
      <w:r>
        <w:rPr>
          <w:rFonts w:eastAsia="Liberation Serif" w:cs="Liberation Serif"/>
        </w:rPr>
        <w:t xml:space="preserve">     </w:t>
      </w:r>
      <w:r>
        <w:rPr/>
        <w:t>Předmět. heslo     uprchlíci</w:t>
      </w:r>
    </w:p>
    <w:p>
      <w:pPr>
        <w:pStyle w:val="Normal"/>
        <w:rPr/>
      </w:pPr>
      <w:r>
        <w:rPr>
          <w:rFonts w:eastAsia="Liberation Serif" w:cs="Liberation Serif"/>
        </w:rPr>
        <w:t xml:space="preserve">     </w:t>
      </w:r>
      <w:r>
        <w:rPr/>
        <w:t>Předmět. heslo     městské knihovny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Singapur</w:t>
      </w:r>
    </w:p>
    <w:p>
      <w:pPr>
        <w:pStyle w:val="Normal"/>
        <w:rPr/>
      </w:pPr>
      <w:r>
        <w:rPr>
          <w:rFonts w:eastAsia="Liberation Serif" w:cs="Liberation Serif"/>
        </w:rPr>
        <w:t xml:space="preserve">     </w:t>
      </w:r>
      <w:r>
        <w:rPr/>
        <w:t>Předmět. heslo     Solingen (Německo)</w:t>
      </w:r>
    </w:p>
    <w:p>
      <w:pPr>
        <w:pStyle w:val="Normal"/>
        <w:rPr/>
      </w:pPr>
      <w:r>
        <w:rPr>
          <w:rFonts w:eastAsia="Liberation Serif" w:cs="Liberation Serif"/>
        </w:rPr>
        <w:t xml:space="preserve">     </w:t>
      </w:r>
      <w:r>
        <w:rPr/>
        <w:t>Předmět. heslo     Columbus (Ohio)</w:t>
      </w:r>
    </w:p>
    <w:p>
      <w:pPr>
        <w:pStyle w:val="Normal"/>
        <w:rPr/>
      </w:pPr>
      <w:r>
        <w:rPr>
          <w:rFonts w:eastAsia="Liberation Serif" w:cs="Liberation Serif"/>
        </w:rPr>
        <w:t xml:space="preserve">     </w:t>
      </w:r>
      <w:r>
        <w:rPr/>
        <w:t>Předmět. heslo     Lotyšsko</w:t>
      </w:r>
    </w:p>
    <w:p>
      <w:pPr>
        <w:pStyle w:val="Normal"/>
        <w:rPr/>
      </w:pPr>
      <w:r>
        <w:rPr>
          <w:rFonts w:eastAsia="Liberation Serif" w:cs="Liberation Serif"/>
        </w:rPr>
        <w:t xml:space="preserve">     </w:t>
      </w:r>
      <w:r>
        <w:rPr/>
        <w:t>MDT                  028.1</w:t>
      </w:r>
    </w:p>
    <w:p>
      <w:pPr>
        <w:pStyle w:val="Normal"/>
        <w:rPr/>
      </w:pPr>
      <w:r>
        <w:rPr>
          <w:rFonts w:eastAsia="Liberation Serif" w:cs="Liberation Serif"/>
        </w:rPr>
        <w:t xml:space="preserve">     </w:t>
      </w:r>
      <w:r>
        <w:rPr/>
        <w:t>MDT                  027.52</w:t>
      </w:r>
    </w:p>
    <w:p>
      <w:pPr>
        <w:pStyle w:val="Normal"/>
        <w:rPr/>
      </w:pPr>
      <w:r>
        <w:rPr>
          <w:rFonts w:eastAsia="Liberation Serif" w:cs="Liberation Serif"/>
        </w:rPr>
        <w:t xml:space="preserve">     </w:t>
      </w:r>
      <w:r>
        <w:rPr/>
        <w:t>MDT                  314.151.3-054.73</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Systém. číslo     000087611</w:t>
      </w:r>
    </w:p>
    <w:p>
      <w:pPr>
        <w:pStyle w:val="Normal"/>
        <w:rPr/>
      </w:pPr>
      <w:r>
        <w:rPr/>
      </w:r>
    </w:p>
    <w:p>
      <w:pPr>
        <w:pStyle w:val="Normal"/>
        <w:rPr/>
      </w:pPr>
      <w:r>
        <w:rPr>
          <w:rFonts w:eastAsia="Liberation Serif" w:cs="Liberation Serif"/>
        </w:rPr>
        <w:t xml:space="preserve">     </w:t>
      </w:r>
      <w:r>
        <w:rPr/>
        <w:t>Číslo záznamu:       122</w:t>
      </w:r>
    </w:p>
    <w:p>
      <w:pPr>
        <w:pStyle w:val="Normal"/>
        <w:rPr/>
      </w:pPr>
      <w:r>
        <w:rPr>
          <w:rFonts w:eastAsia="Liberation Serif" w:cs="Liberation Serif"/>
        </w:rPr>
        <w:t xml:space="preserve">     </w:t>
      </w:r>
      <w:r>
        <w:rPr/>
        <w:t>Hlavní záhlaví    Giebisch, Roman, 1971-</w:t>
      </w:r>
    </w:p>
    <w:p>
      <w:pPr>
        <w:pStyle w:val="Normal"/>
        <w:rPr/>
      </w:pPr>
      <w:r>
        <w:rPr>
          <w:rFonts w:eastAsia="Liberation Serif" w:cs="Liberation Serif"/>
        </w:rPr>
        <w:t xml:space="preserve">     </w:t>
      </w:r>
      <w:r>
        <w:rPr/>
        <w:t>Název               Ze světa / připravil Roman Giebisch</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svazek</w:t>
      </w:r>
    </w:p>
    <w:p>
      <w:pPr>
        <w:pStyle w:val="Normal"/>
        <w:rPr/>
      </w:pPr>
      <w:r>
        <w:rPr>
          <w:rFonts w:eastAsia="Liberation Serif" w:cs="Liberation Serif"/>
        </w:rPr>
        <w:t xml:space="preserve">     </w:t>
      </w:r>
      <w:r>
        <w:rPr/>
        <w:t>Zdroj. dokument      Čtenář : měsíčník pro knihovny ; Roč. 69, č. 10 (2017), s. 379, ISSN 0011-2321 69:10</w:t>
      </w:r>
    </w:p>
    <w:p>
      <w:pPr>
        <w:pStyle w:val="Normal"/>
        <w:rPr/>
      </w:pPr>
      <w:r>
        <w:rPr>
          <w:rFonts w:eastAsia="Liberation Serif" w:cs="Liberation Serif"/>
        </w:rPr>
        <w:t xml:space="preserve">     </w:t>
      </w:r>
      <w:r>
        <w:rPr/>
        <w:t>Odkazy               https://svkkl.cz/ctenar/archiv/2017 - Plný text</w:t>
      </w:r>
    </w:p>
    <w:p>
      <w:pPr>
        <w:pStyle w:val="Normal"/>
        <w:rPr/>
      </w:pPr>
      <w:r>
        <w:rPr>
          <w:rFonts w:eastAsia="Liberation Serif" w:cs="Liberation Serif"/>
        </w:rPr>
        <w:t xml:space="preserve">     </w:t>
      </w:r>
      <w:r>
        <w:rPr/>
        <w:t>Poznámka            Rubrika: Ze světa</w:t>
      </w:r>
    </w:p>
    <w:p>
      <w:pPr>
        <w:pStyle w:val="Normal"/>
        <w:rPr/>
      </w:pPr>
      <w:r>
        <w:rPr>
          <w:rFonts w:eastAsia="Liberation Serif" w:cs="Liberation Serif"/>
        </w:rPr>
        <w:t xml:space="preserve">     </w:t>
      </w:r>
      <w:r>
        <w:rPr/>
        <w:t>Předmět. heslo     knihovny</w:t>
      </w:r>
    </w:p>
    <w:p>
      <w:pPr>
        <w:pStyle w:val="Normal"/>
        <w:rPr/>
      </w:pPr>
      <w:r>
        <w:rPr>
          <w:rFonts w:eastAsia="Liberation Serif" w:cs="Liberation Serif"/>
        </w:rPr>
        <w:t xml:space="preserve">     </w:t>
      </w:r>
      <w:r>
        <w:rPr/>
        <w:t>Předmět. heslo     knihovnictví</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interiéry</w:t>
      </w:r>
    </w:p>
    <w:p>
      <w:pPr>
        <w:pStyle w:val="Normal"/>
        <w:rPr/>
      </w:pPr>
      <w:r>
        <w:rPr>
          <w:rFonts w:eastAsia="Liberation Serif" w:cs="Liberation Serif"/>
        </w:rPr>
        <w:t xml:space="preserve">     </w:t>
      </w:r>
      <w:r>
        <w:rPr/>
        <w:t>Předmět. heslo     výstavy</w:t>
      </w:r>
    </w:p>
    <w:p>
      <w:pPr>
        <w:pStyle w:val="Normal"/>
        <w:rPr/>
      </w:pPr>
      <w:r>
        <w:rPr>
          <w:rFonts w:eastAsia="Liberation Serif" w:cs="Liberation Serif"/>
        </w:rPr>
        <w:t xml:space="preserve">     </w:t>
      </w:r>
      <w:r>
        <w:rPr/>
        <w:t>Předmět. heslo     Kassel (Německo)</w:t>
      </w:r>
    </w:p>
    <w:p>
      <w:pPr>
        <w:pStyle w:val="Normal"/>
        <w:rPr/>
      </w:pPr>
      <w:r>
        <w:rPr>
          <w:rFonts w:eastAsia="Liberation Serif" w:cs="Liberation Serif"/>
        </w:rPr>
        <w:t xml:space="preserve">     </w:t>
      </w:r>
      <w:r>
        <w:rPr/>
        <w:t>Předmět. heslo     Arizona</w:t>
      </w:r>
    </w:p>
    <w:p>
      <w:pPr>
        <w:pStyle w:val="Normal"/>
        <w:rPr/>
      </w:pPr>
      <w:r>
        <w:rPr>
          <w:rFonts w:eastAsia="Liberation Serif" w:cs="Liberation Serif"/>
        </w:rPr>
        <w:t xml:space="preserve">     </w:t>
      </w:r>
      <w:r>
        <w:rPr/>
        <w:t>Předmět. heslo     Spojené státy americké</w:t>
      </w:r>
    </w:p>
    <w:p>
      <w:pPr>
        <w:pStyle w:val="Normal"/>
        <w:rPr/>
      </w:pPr>
      <w:r>
        <w:rPr>
          <w:rFonts w:eastAsia="Liberation Serif" w:cs="Liberation Serif"/>
        </w:rPr>
        <w:t xml:space="preserve">     </w:t>
      </w:r>
      <w:r>
        <w:rPr/>
        <w:t>Předmět. heslo     Vídeň (Rakousko)</w:t>
      </w:r>
    </w:p>
    <w:p>
      <w:pPr>
        <w:pStyle w:val="Normal"/>
        <w:rPr/>
      </w:pPr>
      <w:r>
        <w:rPr>
          <w:rFonts w:eastAsia="Liberation Serif" w:cs="Liberation Serif"/>
        </w:rPr>
        <w:t xml:space="preserve">     </w:t>
      </w:r>
      <w:r>
        <w:rPr/>
        <w:t>MDT                  026/027</w:t>
      </w:r>
    </w:p>
    <w:p>
      <w:pPr>
        <w:pStyle w:val="Normal"/>
        <w:rPr/>
      </w:pPr>
      <w:r>
        <w:rPr>
          <w:rFonts w:eastAsia="Liberation Serif" w:cs="Liberation Serif"/>
        </w:rPr>
        <w:t xml:space="preserve">     </w:t>
      </w:r>
      <w:r>
        <w:rPr/>
        <w:t>MDT                  02</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72.012.8</w:t>
      </w:r>
    </w:p>
    <w:p>
      <w:pPr>
        <w:pStyle w:val="Normal"/>
        <w:rPr/>
      </w:pPr>
      <w:r>
        <w:rPr>
          <w:rFonts w:eastAsia="Liberation Serif" w:cs="Liberation Serif"/>
        </w:rPr>
        <w:t xml:space="preserve">     </w:t>
      </w:r>
      <w:r>
        <w:rPr/>
        <w:t>MDT                  069.9</w:t>
      </w:r>
    </w:p>
    <w:p>
      <w:pPr>
        <w:pStyle w:val="Normal"/>
        <w:rPr/>
      </w:pPr>
      <w:r>
        <w:rPr>
          <w:rFonts w:eastAsia="Liberation Serif" w:cs="Liberation Serif"/>
        </w:rPr>
        <w:t xml:space="preserve">     </w:t>
      </w:r>
      <w:r>
        <w:rPr/>
        <w:t>Systém. číslo     000087241</w:t>
      </w:r>
    </w:p>
    <w:p>
      <w:pPr>
        <w:pStyle w:val="Normal"/>
        <w:rPr/>
      </w:pPr>
      <w:r>
        <w:rPr/>
      </w:r>
    </w:p>
    <w:p>
      <w:pPr>
        <w:pStyle w:val="Normal"/>
        <w:rPr/>
      </w:pPr>
      <w:r>
        <w:rPr>
          <w:rFonts w:eastAsia="Liberation Serif" w:cs="Liberation Serif"/>
        </w:rPr>
        <w:t xml:space="preserve">     </w:t>
      </w:r>
      <w:r>
        <w:rPr/>
        <w:t>Číslo záznamu:       123</w:t>
      </w:r>
    </w:p>
    <w:p>
      <w:pPr>
        <w:pStyle w:val="Normal"/>
        <w:rPr/>
      </w:pPr>
      <w:r>
        <w:rPr>
          <w:rFonts w:eastAsia="Liberation Serif" w:cs="Liberation Serif"/>
        </w:rPr>
        <w:t xml:space="preserve">     </w:t>
      </w:r>
      <w:r>
        <w:rPr/>
        <w:t>Hlavní záhlaví    Illíková, Denisa</w:t>
      </w:r>
    </w:p>
    <w:p>
      <w:pPr>
        <w:pStyle w:val="Normal"/>
        <w:rPr/>
      </w:pPr>
      <w:r>
        <w:rPr>
          <w:rFonts w:eastAsia="Liberation Serif" w:cs="Liberation Serif"/>
        </w:rPr>
        <w:t xml:space="preserve">     </w:t>
      </w:r>
      <w:r>
        <w:rPr/>
        <w:t>Název               Zkušenosti ze zahraničních knihoven : návštěva knihovny Biblioteca Universitaria Alessandrina v Římě / Denisa Illíková</w:t>
      </w:r>
    </w:p>
    <w:p>
      <w:pPr>
        <w:pStyle w:val="Normal"/>
        <w:rPr/>
      </w:pPr>
      <w:r>
        <w:rPr>
          <w:rFonts w:eastAsia="Liberation Serif" w:cs="Liberation Serif"/>
        </w:rPr>
        <w:t xml:space="preserve">     </w:t>
      </w:r>
      <w:r>
        <w:rPr/>
        <w:t>Popis (rozsah)       1 online zdroj</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Knihovnický zpravodaj Vysočina ; Roč. 17, č. 2 (2017), ISSN 1213-8231 17:2</w:t>
      </w:r>
    </w:p>
    <w:p>
      <w:pPr>
        <w:pStyle w:val="Normal"/>
        <w:rPr/>
      </w:pPr>
      <w:r>
        <w:rPr>
          <w:rFonts w:eastAsia="Liberation Serif" w:cs="Liberation Serif"/>
        </w:rPr>
        <w:t xml:space="preserve">     </w:t>
      </w:r>
      <w:r>
        <w:rPr/>
        <w:t>Odkazy               http://kzv.kkvysociny.cz/?p=373 -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Biblioteca universitaria alessandrina (Università di Roma)</w:t>
      </w:r>
    </w:p>
    <w:p>
      <w:pPr>
        <w:pStyle w:val="Normal"/>
        <w:rPr/>
      </w:pPr>
      <w:r>
        <w:rPr>
          <w:rFonts w:eastAsia="Liberation Serif" w:cs="Liberation Serif"/>
        </w:rPr>
        <w:t xml:space="preserve">     </w:t>
      </w:r>
      <w:r>
        <w:rPr/>
        <w:t>Předmět. heslo     studijní cesty</w:t>
      </w:r>
    </w:p>
    <w:p>
      <w:pPr>
        <w:pStyle w:val="Normal"/>
        <w:rPr/>
      </w:pPr>
      <w:r>
        <w:rPr>
          <w:rFonts w:eastAsia="Liberation Serif" w:cs="Liberation Serif"/>
        </w:rPr>
        <w:t xml:space="preserve">     </w:t>
      </w:r>
      <w:r>
        <w:rPr/>
        <w:t>Předmět. heslo     univerzitní knihovny</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univerzity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knihovní fondy</w:t>
      </w:r>
    </w:p>
    <w:p>
      <w:pPr>
        <w:pStyle w:val="Normal"/>
        <w:rPr/>
      </w:pPr>
      <w:r>
        <w:rPr>
          <w:rFonts w:eastAsia="Liberation Serif" w:cs="Liberation Serif"/>
        </w:rPr>
        <w:t xml:space="preserve">     </w:t>
      </w:r>
      <w:r>
        <w:rPr/>
        <w:t>Předmět. heslo     knihovní katalogy</w:t>
      </w:r>
    </w:p>
    <w:p>
      <w:pPr>
        <w:pStyle w:val="Normal"/>
        <w:rPr/>
      </w:pPr>
      <w:r>
        <w:rPr>
          <w:rFonts w:eastAsia="Liberation Serif" w:cs="Liberation Serif"/>
        </w:rPr>
        <w:t xml:space="preserve">     </w:t>
      </w:r>
      <w:r>
        <w:rPr/>
        <w:t>Předmět. heslo     online katalogy</w:t>
      </w:r>
    </w:p>
    <w:p>
      <w:pPr>
        <w:pStyle w:val="Normal"/>
        <w:rPr/>
      </w:pPr>
      <w:r>
        <w:rPr>
          <w:rFonts w:eastAsia="Liberation Serif" w:cs="Liberation Serif"/>
        </w:rPr>
        <w:t xml:space="preserve">     </w:t>
      </w:r>
      <w:r>
        <w:rPr/>
        <w:t>Předmět. heslo     Řím (Itálie)</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MDT                  005.963.3</w:t>
      </w:r>
    </w:p>
    <w:p>
      <w:pPr>
        <w:pStyle w:val="Normal"/>
        <w:rPr/>
      </w:pPr>
      <w:r>
        <w:rPr>
          <w:rFonts w:eastAsia="Liberation Serif" w:cs="Liberation Serif"/>
        </w:rPr>
        <w:t xml:space="preserve">     </w:t>
      </w:r>
      <w:r>
        <w:rPr/>
        <w:t>MDT                  027.7</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378.4</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025</w:t>
      </w:r>
    </w:p>
    <w:p>
      <w:pPr>
        <w:pStyle w:val="Normal"/>
        <w:rPr/>
      </w:pPr>
      <w:r>
        <w:rPr>
          <w:rFonts w:eastAsia="Liberation Serif" w:cs="Liberation Serif"/>
        </w:rPr>
        <w:t xml:space="preserve">     </w:t>
      </w:r>
      <w:r>
        <w:rPr/>
        <w:t>MDT                  017/019</w:t>
      </w:r>
    </w:p>
    <w:p>
      <w:pPr>
        <w:pStyle w:val="Normal"/>
        <w:rPr/>
      </w:pPr>
      <w:r>
        <w:rPr>
          <w:rFonts w:eastAsia="Liberation Serif" w:cs="Liberation Serif"/>
        </w:rPr>
        <w:t xml:space="preserve">     </w:t>
      </w:r>
      <w:r>
        <w:rPr/>
        <w:t>MDT                  017/019:004.78</w:t>
      </w:r>
    </w:p>
    <w:p>
      <w:pPr>
        <w:pStyle w:val="Normal"/>
        <w:rPr/>
      </w:pPr>
      <w:r>
        <w:rPr>
          <w:rFonts w:eastAsia="Liberation Serif" w:cs="Liberation Serif"/>
        </w:rPr>
        <w:t xml:space="preserve">     </w:t>
      </w:r>
      <w:r>
        <w:rPr/>
        <w:t>Systém. číslo     000086660</w:t>
      </w:r>
    </w:p>
    <w:p>
      <w:pPr>
        <w:pStyle w:val="Normal"/>
        <w:rPr/>
      </w:pPr>
      <w:r>
        <w:rPr/>
      </w:r>
    </w:p>
    <w:p>
      <w:pPr>
        <w:pStyle w:val="Normal"/>
        <w:rPr/>
      </w:pPr>
      <w:r>
        <w:rPr>
          <w:rFonts w:eastAsia="Liberation Serif" w:cs="Liberation Serif"/>
        </w:rPr>
        <w:t xml:space="preserve">     </w:t>
      </w:r>
      <w:r>
        <w:rPr/>
        <w:t>Číslo záznamu:       124</w:t>
      </w:r>
    </w:p>
    <w:p>
      <w:pPr>
        <w:pStyle w:val="Normal"/>
        <w:rPr/>
      </w:pPr>
      <w:r>
        <w:rPr>
          <w:rFonts w:eastAsia="Liberation Serif" w:cs="Liberation Serif"/>
        </w:rPr>
        <w:t xml:space="preserve">     </w:t>
      </w:r>
      <w:r>
        <w:rPr/>
        <w:t>Hlavní záhlaví    Bechný, Daniel, 1976-</w:t>
      </w:r>
    </w:p>
    <w:p>
      <w:pPr>
        <w:pStyle w:val="Normal"/>
        <w:rPr/>
      </w:pPr>
      <w:r>
        <w:rPr>
          <w:rFonts w:eastAsia="Liberation Serif" w:cs="Liberation Serif"/>
        </w:rPr>
        <w:t xml:space="preserve">     </w:t>
      </w:r>
      <w:r>
        <w:rPr/>
        <w:t>Název               Zpráva ze studijní cesty SDRUK po francouzských knihovnách, uskutečněné ve dnech 30.10. až 3.11.2017 / Daniel Bechný</w:t>
      </w:r>
    </w:p>
    <w:p>
      <w:pPr>
        <w:pStyle w:val="Normal"/>
        <w:rPr/>
      </w:pPr>
      <w:r>
        <w:rPr>
          <w:rFonts w:eastAsia="Liberation Serif" w:cs="Liberation Serif"/>
        </w:rPr>
        <w:t xml:space="preserve">     </w:t>
      </w:r>
      <w:r>
        <w:rPr/>
        <w:t>Popis (rozsah)       1 online zdroj : barevné ilustrace</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Zdroj. dokument      Sdružení knihoven České republiky v roce 2017 Praha : Sdružení knihoven ČR, 2018 online, ISBN 978-80-86249-84-1 ; S. 35-47</w:t>
      </w:r>
    </w:p>
    <w:p>
      <w:pPr>
        <w:pStyle w:val="Normal"/>
        <w:rPr/>
      </w:pPr>
      <w:r>
        <w:rPr>
          <w:rFonts w:eastAsia="Liberation Serif" w:cs="Liberation Serif"/>
        </w:rPr>
        <w:t xml:space="preserve">     </w:t>
      </w:r>
      <w:r>
        <w:rPr/>
        <w:t>Odkazy               http://sdruk.mlp.cz/data/xinha/sdruk/2018/Ro%C4%8Denka/Rocenka%20SDRUK%202017%20LR%20DPS.pdf - Plný text</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Poznámka            Přístup též z www</w:t>
      </w:r>
    </w:p>
    <w:p>
      <w:pPr>
        <w:pStyle w:val="Normal"/>
        <w:rPr/>
      </w:pPr>
      <w:r>
        <w:rPr>
          <w:rFonts w:eastAsia="Liberation Serif" w:cs="Liberation Serif"/>
        </w:rPr>
        <w:t xml:space="preserve">     </w:t>
      </w:r>
      <w:r>
        <w:rPr/>
        <w:t>Předmět. heslo     Sdružení knihoven České republiky</w:t>
      </w:r>
    </w:p>
    <w:p>
      <w:pPr>
        <w:pStyle w:val="Normal"/>
        <w:rPr/>
      </w:pPr>
      <w:r>
        <w:rPr>
          <w:rFonts w:eastAsia="Liberation Serif" w:cs="Liberation Serif"/>
        </w:rPr>
        <w:t xml:space="preserve">     </w:t>
      </w:r>
      <w:r>
        <w:rPr/>
        <w:t>Předmět. heslo     veřejné knihovny</w:t>
      </w:r>
    </w:p>
    <w:p>
      <w:pPr>
        <w:pStyle w:val="Normal"/>
        <w:rPr/>
      </w:pPr>
      <w:r>
        <w:rPr>
          <w:rFonts w:eastAsia="Liberation Serif" w:cs="Liberation Serif"/>
        </w:rPr>
        <w:t xml:space="preserve">     </w:t>
      </w:r>
      <w:r>
        <w:rPr/>
        <w:t>Předmět. heslo     mediatéky</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studijní cesty</w:t>
      </w:r>
    </w:p>
    <w:p>
      <w:pPr>
        <w:pStyle w:val="Normal"/>
        <w:rPr/>
      </w:pPr>
      <w:r>
        <w:rPr>
          <w:rFonts w:eastAsia="Liberation Serif" w:cs="Liberation Serif"/>
        </w:rPr>
        <w:t xml:space="preserve">     </w:t>
      </w:r>
      <w:r>
        <w:rPr/>
        <w:t>Předmět. heslo     Francie</w:t>
      </w:r>
    </w:p>
    <w:p>
      <w:pPr>
        <w:pStyle w:val="Normal"/>
        <w:rPr/>
      </w:pPr>
      <w:r>
        <w:rPr>
          <w:rFonts w:eastAsia="Liberation Serif" w:cs="Liberation Serif"/>
        </w:rPr>
        <w:t xml:space="preserve">     </w:t>
      </w:r>
      <w:r>
        <w:rPr/>
        <w:t>Chronolog. údaj     2017</w:t>
      </w:r>
    </w:p>
    <w:p>
      <w:pPr>
        <w:pStyle w:val="Normal"/>
        <w:rPr/>
      </w:pPr>
      <w:r>
        <w:rPr>
          <w:rFonts w:eastAsia="Liberation Serif" w:cs="Liberation Serif"/>
        </w:rPr>
        <w:t xml:space="preserve">     </w:t>
      </w:r>
      <w:r>
        <w:rPr/>
        <w:t>Forma a žánr       www dokumenty</w:t>
      </w:r>
    </w:p>
    <w:p>
      <w:pPr>
        <w:pStyle w:val="Normal"/>
        <w:rPr/>
      </w:pPr>
      <w:r>
        <w:rPr>
          <w:rFonts w:eastAsia="Liberation Serif" w:cs="Liberation Serif"/>
        </w:rPr>
        <w:t xml:space="preserve">     </w:t>
      </w:r>
      <w:r>
        <w:rPr/>
        <w:t>MDT                  027.4/.5</w:t>
      </w:r>
    </w:p>
    <w:p>
      <w:pPr>
        <w:pStyle w:val="Normal"/>
        <w:rPr/>
      </w:pPr>
      <w:r>
        <w:rPr>
          <w:rFonts w:eastAsia="Liberation Serif" w:cs="Liberation Serif"/>
        </w:rPr>
        <w:t xml:space="preserve">     </w:t>
      </w:r>
      <w:r>
        <w:rPr/>
        <w:t>MDT                  026.06</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005.963.3</w:t>
      </w:r>
    </w:p>
    <w:p>
      <w:pPr>
        <w:pStyle w:val="Normal"/>
        <w:rPr/>
      </w:pPr>
      <w:r>
        <w:rPr>
          <w:rFonts w:eastAsia="Liberation Serif" w:cs="Liberation Serif"/>
        </w:rPr>
        <w:t xml:space="preserve">     </w:t>
      </w:r>
      <w:r>
        <w:rPr/>
        <w:t>MDT                  (44)</w:t>
      </w:r>
    </w:p>
    <w:p>
      <w:pPr>
        <w:pStyle w:val="Normal"/>
        <w:rPr/>
      </w:pPr>
      <w:r>
        <w:rPr>
          <w:rFonts w:eastAsia="Liberation Serif" w:cs="Liberation Serif"/>
        </w:rPr>
        <w:t xml:space="preserve">     </w:t>
      </w:r>
      <w:r>
        <w:rPr/>
        <w:t>Systém. číslo     000088597</w:t>
      </w:r>
    </w:p>
    <w:p>
      <w:pPr>
        <w:pStyle w:val="Normal"/>
        <w:rPr/>
      </w:pPr>
      <w:r>
        <w:rPr/>
      </w:r>
    </w:p>
    <w:p>
      <w:pPr>
        <w:pStyle w:val="Normal"/>
        <w:rPr/>
      </w:pPr>
      <w:r>
        <w:rPr>
          <w:rFonts w:eastAsia="Liberation Serif" w:cs="Liberation Serif"/>
        </w:rPr>
        <w:t xml:space="preserve">     </w:t>
      </w:r>
      <w:r>
        <w:rPr/>
        <w:t>Číslo záznamu:       125</w:t>
      </w:r>
    </w:p>
    <w:p>
      <w:pPr>
        <w:pStyle w:val="Normal"/>
        <w:rPr/>
      </w:pPr>
      <w:r>
        <w:rPr>
          <w:rFonts w:eastAsia="Liberation Serif" w:cs="Liberation Serif"/>
        </w:rPr>
        <w:t xml:space="preserve">     </w:t>
      </w:r>
      <w:r>
        <w:rPr/>
        <w:t>Hlavní záhlaví    Národní knihovna České republiky</w:t>
      </w:r>
    </w:p>
    <w:p>
      <w:pPr>
        <w:pStyle w:val="Normal"/>
        <w:rPr/>
      </w:pPr>
      <w:r>
        <w:rPr>
          <w:rFonts w:eastAsia="Liberation Serif" w:cs="Liberation Serif"/>
        </w:rPr>
        <w:t xml:space="preserve">     </w:t>
      </w:r>
      <w:r>
        <w:rPr/>
        <w:t>Název               Zpráva ze zahraniční služební cesty / Jaroslav Kostecký</w:t>
      </w:r>
    </w:p>
    <w:p>
      <w:pPr>
        <w:pStyle w:val="Normal"/>
        <w:rPr/>
      </w:pPr>
      <w:r>
        <w:rPr>
          <w:rFonts w:eastAsia="Liberation Serif" w:cs="Liberation Serif"/>
        </w:rPr>
        <w:t xml:space="preserve">     </w:t>
      </w:r>
      <w:r>
        <w:rPr/>
        <w:t>Nakladatel           Praha : Národní knihovna České republiky, 2017</w:t>
      </w:r>
    </w:p>
    <w:p>
      <w:pPr>
        <w:pStyle w:val="Normal"/>
        <w:rPr/>
      </w:pPr>
      <w:r>
        <w:rPr>
          <w:rFonts w:eastAsia="Liberation Serif" w:cs="Liberation Serif"/>
        </w:rPr>
        <w:t xml:space="preserve">     </w:t>
      </w:r>
      <w:r>
        <w:rPr/>
        <w:t>Popis (rozsah)       1 online zdroj (8 stran)</w:t>
      </w:r>
    </w:p>
    <w:p>
      <w:pPr>
        <w:pStyle w:val="Normal"/>
        <w:rPr/>
      </w:pPr>
      <w:r>
        <w:rPr>
          <w:rFonts w:eastAsia="Liberation Serif" w:cs="Liberation Serif"/>
        </w:rPr>
        <w:t xml:space="preserve">     </w:t>
      </w:r>
      <w:r>
        <w:rPr/>
        <w:t>Typ obsahu           text</w:t>
      </w:r>
    </w:p>
    <w:p>
      <w:pPr>
        <w:pStyle w:val="Normal"/>
        <w:rPr/>
      </w:pPr>
      <w:r>
        <w:rPr>
          <w:rFonts w:eastAsia="Liberation Serif" w:cs="Liberation Serif"/>
        </w:rPr>
        <w:t xml:space="preserve">     </w:t>
      </w:r>
      <w:r>
        <w:rPr/>
        <w:t>Typ nosiče          online zdroj</w:t>
      </w:r>
    </w:p>
    <w:p>
      <w:pPr>
        <w:pStyle w:val="Normal"/>
        <w:rPr/>
      </w:pPr>
      <w:r>
        <w:rPr>
          <w:rFonts w:eastAsia="Liberation Serif" w:cs="Liberation Serif"/>
        </w:rPr>
        <w:t xml:space="preserve">     </w:t>
      </w:r>
      <w:r>
        <w:rPr/>
        <w:t>Odkazy               http://www.nkp.cz/soubory/ostatni/cz_slovinsko2017_jk.docx</w:t>
      </w:r>
    </w:p>
    <w:p>
      <w:pPr>
        <w:pStyle w:val="Normal"/>
        <w:rPr/>
      </w:pPr>
      <w:r>
        <w:rPr>
          <w:rFonts w:eastAsia="Liberation Serif" w:cs="Liberation Serif"/>
        </w:rPr>
        <w:t xml:space="preserve">     </w:t>
      </w:r>
      <w:r>
        <w:rPr/>
        <w:t>Varianta názvu      Studijní cesta po knihovnách ve Slovinsku a Itálii</w:t>
      </w:r>
    </w:p>
    <w:p>
      <w:pPr>
        <w:pStyle w:val="Normal"/>
        <w:rPr/>
      </w:pPr>
      <w:r>
        <w:rPr>
          <w:rFonts w:eastAsia="Liberation Serif" w:cs="Liberation Serif"/>
        </w:rPr>
        <w:t xml:space="preserve">     </w:t>
      </w:r>
      <w:r>
        <w:rPr/>
        <w:t>Další původce     Kostecký, Jaroslav</w:t>
      </w:r>
    </w:p>
    <w:p>
      <w:pPr>
        <w:pStyle w:val="Normal"/>
        <w:rPr/>
      </w:pPr>
      <w:r>
        <w:rPr>
          <w:rFonts w:eastAsia="Liberation Serif" w:cs="Liberation Serif"/>
        </w:rPr>
        <w:t xml:space="preserve">     </w:t>
      </w:r>
      <w:r>
        <w:rPr/>
        <w:t>Poznámka            Název z titulní obrazovky</w:t>
      </w:r>
    </w:p>
    <w:p>
      <w:pPr>
        <w:pStyle w:val="Normal"/>
        <w:rPr/>
      </w:pPr>
      <w:r>
        <w:rPr>
          <w:rFonts w:eastAsia="Liberation Serif" w:cs="Liberation Serif"/>
        </w:rPr>
        <w:t xml:space="preserve">     </w:t>
      </w:r>
      <w:r>
        <w:rPr/>
        <w:t>Předmět. heslo     knihovní budovy</w:t>
      </w:r>
    </w:p>
    <w:p>
      <w:pPr>
        <w:pStyle w:val="Normal"/>
        <w:rPr/>
      </w:pPr>
      <w:r>
        <w:rPr>
          <w:rFonts w:eastAsia="Liberation Serif" w:cs="Liberation Serif"/>
        </w:rPr>
        <w:t xml:space="preserve">     </w:t>
      </w:r>
      <w:r>
        <w:rPr/>
        <w:t>Předmět. heslo     knihovní služby</w:t>
      </w:r>
    </w:p>
    <w:p>
      <w:pPr>
        <w:pStyle w:val="Normal"/>
        <w:rPr/>
      </w:pPr>
      <w:r>
        <w:rPr>
          <w:rFonts w:eastAsia="Liberation Serif" w:cs="Liberation Serif"/>
        </w:rPr>
        <w:t xml:space="preserve">     </w:t>
      </w:r>
      <w:r>
        <w:rPr/>
        <w:t>Předmět. heslo     sítě knihoven</w:t>
      </w:r>
    </w:p>
    <w:p>
      <w:pPr>
        <w:pStyle w:val="Normal"/>
        <w:rPr/>
      </w:pPr>
      <w:r>
        <w:rPr>
          <w:rFonts w:eastAsia="Liberation Serif" w:cs="Liberation Serif"/>
        </w:rPr>
        <w:t xml:space="preserve">     </w:t>
      </w:r>
      <w:r>
        <w:rPr/>
        <w:t>Předmět. heslo     knihovnické asociace</w:t>
      </w:r>
    </w:p>
    <w:p>
      <w:pPr>
        <w:pStyle w:val="Normal"/>
        <w:rPr/>
      </w:pPr>
      <w:r>
        <w:rPr>
          <w:rFonts w:eastAsia="Liberation Serif" w:cs="Liberation Serif"/>
        </w:rPr>
        <w:t xml:space="preserve">     </w:t>
      </w:r>
      <w:r>
        <w:rPr/>
        <w:t>Předmět. heslo     Slovinsko</w:t>
      </w:r>
    </w:p>
    <w:p>
      <w:pPr>
        <w:pStyle w:val="Normal"/>
        <w:rPr/>
      </w:pPr>
      <w:r>
        <w:rPr>
          <w:rFonts w:eastAsia="Liberation Serif" w:cs="Liberation Serif"/>
        </w:rPr>
        <w:t xml:space="preserve">     </w:t>
      </w:r>
      <w:r>
        <w:rPr/>
        <w:t>Předmět. heslo     Itálie</w:t>
      </w:r>
    </w:p>
    <w:p>
      <w:pPr>
        <w:pStyle w:val="Normal"/>
        <w:rPr/>
      </w:pPr>
      <w:r>
        <w:rPr>
          <w:rFonts w:eastAsia="Liberation Serif" w:cs="Liberation Serif"/>
        </w:rPr>
        <w:t xml:space="preserve">     </w:t>
      </w:r>
      <w:r>
        <w:rPr/>
        <w:t>Chronolog. údaj     2017</w:t>
      </w:r>
    </w:p>
    <w:p>
      <w:pPr>
        <w:pStyle w:val="Normal"/>
        <w:rPr/>
      </w:pPr>
      <w:r>
        <w:rPr>
          <w:rFonts w:eastAsia="Liberation Serif" w:cs="Liberation Serif"/>
        </w:rPr>
        <w:t xml:space="preserve">     </w:t>
      </w:r>
      <w:r>
        <w:rPr/>
        <w:t>Forma a žánr       elektronické zdroje</w:t>
      </w:r>
    </w:p>
    <w:p>
      <w:pPr>
        <w:pStyle w:val="Normal"/>
        <w:rPr/>
      </w:pPr>
      <w:r>
        <w:rPr>
          <w:rFonts w:eastAsia="Liberation Serif" w:cs="Liberation Serif"/>
        </w:rPr>
        <w:t xml:space="preserve">     </w:t>
      </w:r>
      <w:r>
        <w:rPr/>
        <w:t>Forma a žánr       cestovní zprávy</w:t>
      </w:r>
    </w:p>
    <w:p>
      <w:pPr>
        <w:pStyle w:val="Normal"/>
        <w:rPr/>
      </w:pPr>
      <w:r>
        <w:rPr>
          <w:rFonts w:eastAsia="Liberation Serif" w:cs="Liberation Serif"/>
        </w:rPr>
        <w:t xml:space="preserve">     </w:t>
      </w:r>
      <w:r>
        <w:rPr/>
        <w:t>MDT                  727.8</w:t>
      </w:r>
    </w:p>
    <w:p>
      <w:pPr>
        <w:pStyle w:val="Normal"/>
        <w:rPr/>
      </w:pPr>
      <w:r>
        <w:rPr>
          <w:rFonts w:eastAsia="Liberation Serif" w:cs="Liberation Serif"/>
        </w:rPr>
        <w:t xml:space="preserve">     </w:t>
      </w:r>
      <w:r>
        <w:rPr/>
        <w:t>MDT                  024.5/.6</w:t>
      </w:r>
    </w:p>
    <w:p>
      <w:pPr>
        <w:pStyle w:val="Normal"/>
        <w:rPr/>
      </w:pPr>
      <w:r>
        <w:rPr>
          <w:rFonts w:eastAsia="Liberation Serif" w:cs="Liberation Serif"/>
        </w:rPr>
        <w:t xml:space="preserve">     </w:t>
      </w:r>
      <w:r>
        <w:rPr/>
        <w:t>MDT                  021.63</w:t>
      </w:r>
    </w:p>
    <w:p>
      <w:pPr>
        <w:pStyle w:val="Normal"/>
        <w:rPr/>
      </w:pPr>
      <w:r>
        <w:rPr>
          <w:rFonts w:eastAsia="Liberation Serif" w:cs="Liberation Serif"/>
        </w:rPr>
        <w:t xml:space="preserve">     </w:t>
      </w:r>
      <w:r>
        <w:rPr/>
        <w:t>MDT                  026/027:061</w:t>
      </w:r>
    </w:p>
    <w:p>
      <w:pPr>
        <w:pStyle w:val="Normal"/>
        <w:rPr/>
      </w:pPr>
      <w:r>
        <w:rPr>
          <w:rFonts w:eastAsia="Liberation Serif" w:cs="Liberation Serif"/>
        </w:rPr>
        <w:t xml:space="preserve">     </w:t>
      </w:r>
      <w:r>
        <w:rPr/>
        <w:t>MDT                  (497.4)</w:t>
      </w:r>
    </w:p>
    <w:p>
      <w:pPr>
        <w:pStyle w:val="Normal"/>
        <w:rPr/>
      </w:pPr>
      <w:r>
        <w:rPr>
          <w:rFonts w:eastAsia="Liberation Serif" w:cs="Liberation Serif"/>
        </w:rPr>
        <w:t xml:space="preserve">     </w:t>
      </w:r>
      <w:r>
        <w:rPr/>
        <w:t>MDT                  (450)</w:t>
      </w:r>
    </w:p>
    <w:p>
      <w:pPr>
        <w:pStyle w:val="Normal"/>
        <w:rPr/>
      </w:pPr>
      <w:r>
        <w:rPr>
          <w:rFonts w:eastAsia="Liberation Serif" w:cs="Liberation Serif"/>
        </w:rPr>
        <w:t xml:space="preserve">     </w:t>
      </w:r>
      <w:r>
        <w:rPr/>
        <w:t>MDT                  (047.2)</w:t>
      </w:r>
    </w:p>
    <w:p>
      <w:pPr>
        <w:pStyle w:val="Normal"/>
        <w:rPr/>
      </w:pPr>
      <w:r>
        <w:rPr>
          <w:rFonts w:eastAsia="Liberation Serif" w:cs="Liberation Serif"/>
        </w:rPr>
        <w:t xml:space="preserve">     </w:t>
      </w:r>
      <w:r>
        <w:rPr/>
        <w:t>Systém. číslo     000086861</w:t>
      </w:r>
    </w:p>
    <w:p>
      <w:pPr>
        <w:pStyle w:val="Normal"/>
        <w:rPr/>
      </w:pPr>
      <w:r>
        <w:rPr/>
      </w:r>
    </w:p>
    <w:p>
      <w:pPr>
        <w:sectPr>
          <w:type w:val="nextPage"/>
          <w:pgSz w:w="12240" w:h="15840"/>
          <w:pgMar w:left="1134" w:right="1134" w:header="0" w:top="1134" w:footer="0" w:bottom="1134" w:gutter="0"/>
          <w:pgNumType w:fmt="decimal"/>
          <w:formProt w:val="false"/>
          <w:textDirection w:val="lrTb"/>
          <w:docGrid w:type="default" w:linePitch="600" w:charSpace="32768"/>
        </w:sectPr>
        <w:pStyle w:val="Nadpis1"/>
        <w:numPr>
          <w:ilvl w:val="0"/>
          <w:numId w:val="2"/>
        </w:numPr>
        <w:rPr/>
      </w:pPr>
      <w:bookmarkStart w:id="10" w:name="zahr_lisa"/>
      <w:bookmarkEnd w:id="10"/>
      <w:r>
        <w:rPr/>
        <w:t>LISA</w:t>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Georgia Library Spotlight - Georgia Tech Library Crosland Tower </w:t>
      </w:r>
    </w:p>
    <w:p>
      <w:pPr>
        <w:pStyle w:val="Normal"/>
        <w:spacing w:before="0" w:after="100"/>
        <w:rPr/>
      </w:pPr>
      <w:r>
        <w:rPr>
          <w:rFonts w:cs="Roboto Regular Webfont;Times New Roman" w:ascii="Roboto Regular Webfont;Times New Roman" w:hAnsi="Roboto Regular Webfont;Times New Roman"/>
          <w:sz w:val="22"/>
        </w:rPr>
        <w:t xml:space="preserve">Wright, Jason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Georgia Institute of Technology . The Georgia Library Quarterly ; Gainesville  Sv. 56, Čís. 2,  (Spring 2019): 1.</w:t>
      </w:r>
    </w:p>
    <w:p>
      <w:pPr>
        <w:pStyle w:val="Normal"/>
        <w:spacing w:lineRule="atLeast" w:line="320" w:before="160" w:after="300"/>
        <w:rPr/>
      </w:pPr>
      <w:hyperlink r:id="rId9">
        <w:r>
          <w:rPr>
            <w:rStyle w:val="ListLabel46"/>
          </w:rPr>
          <w:drawing>
            <wp:inline distT="0" distB="0" distL="0" distR="0">
              <wp:extent cx="114300" cy="105410"/>
              <wp:effectExtent l="0" t="0" r="0" b="0"/>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1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Georgia Tech Library was opened in the refurbished Crosland Tower on Jan 6, 2019, after the completion of the first phase of its ambitious "Library Next" project. The tower, closed for renovations since Jan 2016, features eight stories of archives, classroom, study, and studio space for Tech's students, faculty, an staff. There are also spaces and technology for data visualization, high-performance computing, multimedia studies, collaboration, and iterative design. In conjunction with reopening Crosland Tower, the library also launched a new website.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Academic libraries;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Georgia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Georgia Institute of Technology;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Georgia Library Spotlight - Georgia Tech Library Crosland Tower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Wright, Jason11 Georgia Institute of Technology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The Georgia Library Quarterly; Gainesville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Spring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Georgia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Gainesville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Gainesville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2157-0396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2230292789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https://search.proquest.com/docview/2230292789?accountid=12797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Georgia Library Association Spring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2019-05-28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 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Georgia Library Spotlight - Kennesaw State University Library System </w:t>
      </w:r>
    </w:p>
    <w:p>
      <w:pPr>
        <w:pStyle w:val="Normal"/>
        <w:spacing w:before="0" w:after="100"/>
        <w:rPr/>
      </w:pPr>
      <w:r>
        <w:rPr>
          <w:rFonts w:cs="Roboto Regular Webfont;Times New Roman" w:ascii="Roboto Regular Webfont;Times New Roman" w:hAnsi="Roboto Regular Webfont;Times New Roman"/>
          <w:sz w:val="22"/>
        </w:rPr>
        <w:t xml:space="preserve">Jacobs, Jennifer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Kennesaw State University Library . The Georgia Library Quarterly ; Gainesville  Sv. 56, Čís. 2,  (Spring 2019): 1.</w:t>
      </w:r>
    </w:p>
    <w:p>
      <w:pPr>
        <w:pStyle w:val="Normal"/>
        <w:spacing w:lineRule="atLeast" w:line="320" w:before="160" w:after="300"/>
        <w:rPr/>
      </w:pPr>
      <w:hyperlink r:id="rId12">
        <w:r>
          <w:rPr>
            <w:rStyle w:val="ListLabel46"/>
          </w:rPr>
          <w:drawing>
            <wp:inline distT="0" distB="0" distL="0" distR="0">
              <wp:extent cx="114300" cy="105410"/>
              <wp:effectExtent l="0" t="0" r="0" b="0"/>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1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Jacobs focuses on the renovations at Kennesaw State University (KSU) Library System's libraries. The L. V. Johnson Library on the Marietta GA campus of Kennesaw State University (KSU) has undergone a number of recent renovations to improve and update the study and computer areas for students. Recent renovations to the Johnson Library include new furniture, 133 new study carrels on the lower level that will also provide more power outlets when electrical work completes this month, and re-carpeting on the second floor. In 2016, KSU Library System's Horace W. Sturgis Library's underwent a $4,400,000 renovation of the ground and first floor, which involved modernizing the two floors as well as installing new collaborative study areas and office spaces, a new front entrance, and updated mechanical and security systems.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Academic libraries;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Kennesaw Georgia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Kennesaw State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Georgia Library Spotlight - Kennesaw State University Library System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Jacobs, Jennifer11 Kennesaw State University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The Georgia Library Quarterly; Gainesville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Spring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Georgia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Gainesville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Gainesville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2157-0396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2230292266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https://search.proquest.com/docview/2230292266?accountid=12797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Georgia Library Association Spring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2019-05-28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 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Library Services Navigation: Improving the Online User Experience </w:t>
      </w:r>
    </w:p>
    <w:p>
      <w:pPr>
        <w:pStyle w:val="Normal"/>
        <w:spacing w:before="0" w:after="100"/>
        <w:rPr/>
      </w:pPr>
      <w:r>
        <w:rPr>
          <w:rFonts w:cs="Roboto Regular Webfont;Times New Roman" w:ascii="Roboto Regular Webfont;Times New Roman" w:hAnsi="Roboto Regular Webfont;Times New Roman"/>
          <w:sz w:val="22"/>
        </w:rPr>
        <w:t xml:space="preserve">Rennick, Brian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AUL for Library IT, Brigham Young University . Information Technology and Libraries (Online) ; Chicago  Sv. 38, Čís. 1,  (Mar 2019): 14-26.</w:t>
      </w:r>
    </w:p>
    <w:p>
      <w:pPr>
        <w:pStyle w:val="Normal"/>
        <w:spacing w:lineRule="atLeast" w:line="320" w:before="160" w:after="300"/>
        <w:rPr/>
      </w:pPr>
      <w:hyperlink r:id="rId15">
        <w:r>
          <w:rPr>
            <w:rStyle w:val="ListLabel46"/>
          </w:rPr>
          <w:drawing>
            <wp:inline distT="0" distB="0" distL="0" distR="0">
              <wp:extent cx="114300" cy="105410"/>
              <wp:effectExtent l="0" t="0" r="0" b="0"/>
              <wp:docPr id="3"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descr=""/>
                      <pic:cNvPicPr>
                        <a:picLocks noChangeAspect="1" noChangeArrowheads="1"/>
                      </pic:cNvPicPr>
                    </pic:nvPicPr>
                    <pic:blipFill>
                      <a:blip r:embed="rId1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While the discoverability of traditional information resources is often the focus of library website design, there is also a need to help users find other services such as equipment, study rooms, and programs. A recent assessment of the Brigham Young University Library website identified nearly two hundred services. Many of these service descriptions were buried deep in the site, making them difficult to locate. This article will describe a web application that was developed to improve service discovery and to help ensure the accuracy and maintainability of service information on an academic library website.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Web site design; User training; Libraries; Usability; Information architecture; Applications programs; Websites; Library materials; Online reference work; Designers; Library management; Maintainability; User services; Digital libraries; Academic libraries; Universities; Studies; Interlibrary loans; Information resources; Librarians; Reference services; Information technology; Jargon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Název: Brigham Young University; NAICS: 611310; Název: Journal of Academic Librarianship; NAICS: 511120; Název: College &amp;Research Libraries; NAICS: 511120; Název: Google Inc; NAICS: 334310, 519130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Services Navigation: Improving the Online User Experience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Rennick, Brian11 AUL for Library IT, Brigham Young University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Information Technology and Libraries (Online);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Mar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2199798728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https://search.proquest.com/docview/2199798728?accountid=12797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2019. This work is published under https://creativecommons.org/licenses/by/4.0/ (the “License”). Notwithstanding the ProQuest Terms and Conditions, you may use this content in accordance with the terms of the License.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2019-03-30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Temporary Book Storage Using a Document Management Company </w:t>
      </w:r>
    </w:p>
    <w:p>
      <w:pPr>
        <w:pStyle w:val="Normal"/>
        <w:spacing w:before="0" w:after="100"/>
        <w:rPr/>
      </w:pPr>
      <w:r>
        <w:rPr>
          <w:rFonts w:cs="Roboto Regular Webfont;Times New Roman" w:ascii="Roboto Regular Webfont;Times New Roman" w:hAnsi="Roboto Regular Webfont;Times New Roman"/>
          <w:sz w:val="22"/>
        </w:rPr>
        <w:t xml:space="preserve">Giffin, Meredith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Huhn, Kirsten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Harland, Andréa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Concordia University Library Montréal Québec Canada . Collection Management ; New York  Sv. 44, Čís. 1,  (Jan/Mar 2019): 46-68.</w:t>
      </w:r>
    </w:p>
    <w:p>
      <w:pPr>
        <w:pStyle w:val="Normal"/>
        <w:spacing w:lineRule="atLeast" w:line="320" w:before="160" w:after="300"/>
        <w:rPr/>
      </w:pPr>
      <w:hyperlink r:id="rId18">
        <w:r>
          <w:rPr>
            <w:rStyle w:val="ListLabel46"/>
          </w:rPr>
          <w:drawing>
            <wp:inline distT="0" distB="0" distL="0" distR="0">
              <wp:extent cx="114300" cy="105410"/>
              <wp:effectExtent l="0" t="0" r="0" b="0"/>
              <wp:docPr id="4"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4" descr=""/>
                      <pic:cNvPicPr>
                        <a:picLocks noChangeAspect="1" noChangeArrowheads="1"/>
                      </pic:cNvPicPr>
                    </pic:nvPicPr>
                    <pic:blipFill>
                      <a:blip r:embed="rId19"/>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Finding an appropriate temporary storage location for books and providing access to them is a significant challenge for libraries undergoing renovations. The current article describes the use of a document management company by an academic library to store 430,000 books for 8 months and provide a retrieval-on-demand service. Aspects covered include the selection of a commercial storage provider with its own retrieval service; details of the move to and from offsite storage; the integration of the service with library processes; communications and user feedback; book usage during the storage period; overall costs; and lessons learned from the experience.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0">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Document management; Storage; Academic libraries; Books;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Academic libraries access services collection move costs library renovation remote storage usage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Temporary Book Storage Using a Document Management Company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Giffin, Meredith1; Huhn, Kirsten1; Harland, Andréa11 Concordia University Library Montréal Québec Canada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Collection Management;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46-68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Jan/Mar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Taylor &amp;Francis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01462679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http://dx.doi.org/10.1080/01462679.2018.1564102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2209598944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https://search.proquest.com/docview/2209598944?accountid=12797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2019 The Author(s). Published with license by Taylor &amp;Francis Group, LLC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2019-04-15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pPr>
      <w:r>
        <w:rPr>
          <w:rFonts w:cs="Roboto Slab;Times New Roman" w:ascii="Roboto Slab;Times New Roman" w:hAnsi="Roboto Slab;Times New Roman"/>
          <w:sz w:val="44"/>
        </w:rPr>
        <w:t xml:space="preserve">Fred Schlipf, John A. Moorman: The Practical Handbook of Library Architecture: Creating Building spaces that work. Chicago: ALA Editions 2018.&amp;#xa0;– 1003 S.&amp;#xa0;– ISBN 978-0-8389-1553-0. US-$&amp;#xa0;149 </w:t>
      </w:r>
    </w:p>
    <w:p>
      <w:pPr>
        <w:pStyle w:val="Normal"/>
        <w:rPr/>
      </w:pPr>
      <w:r>
        <w:rPr>
          <w:rFonts w:cs="Roboto Regular Webfont;Times New Roman" w:ascii="Roboto Regular Webfont;Times New Roman" w:hAnsi="Roboto Regular Webfont;Times New Roman"/>
          <w:b/>
          <w:sz w:val="22"/>
        </w:rPr>
        <w:t xml:space="preserve">Informace o publikaci: </w:t>
      </w:r>
      <w:r>
        <w:rPr>
          <w:rFonts w:cs="Roboto Regular Webfont;Times New Roman" w:ascii="Roboto Regular Webfont;Times New Roman" w:hAnsi="Roboto Regular Webfont;Times New Roman"/>
          <w:sz w:val="22"/>
        </w:rPr>
        <w:t>ABI Technik ; Berlin  Sv. 39, Čís. 1,  (2019): 77-78.</w:t>
      </w:r>
    </w:p>
    <w:p>
      <w:pPr>
        <w:pStyle w:val="Normal"/>
        <w:spacing w:lineRule="atLeast" w:line="320" w:before="160" w:after="300"/>
        <w:rPr/>
      </w:pPr>
      <w:hyperlink r:id="rId21">
        <w:r>
          <w:rPr>
            <w:rStyle w:val="ListLabel46"/>
          </w:rPr>
          <w:drawing>
            <wp:inline distT="0" distB="0" distL="0" distR="0">
              <wp:extent cx="114300" cy="105410"/>
              <wp:effectExtent l="0" t="0" r="0" b="0"/>
              <wp:docPr id="5"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5" descr=""/>
                      <pic:cNvPicPr>
                        <a:picLocks noChangeAspect="1" noChangeArrowheads="1"/>
                      </pic:cNvPicPr>
                    </pic:nvPicPr>
                    <pic:blipFill>
                      <a:blip r:embed="rId22"/>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(GERMAN)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Nach Erscheinen der DIN 67700:2017-05 „Bau von Bibliotheken und Archiven – Anforderungen und Empfehlungen für die Planung“ haben kritische Stimmen moniert, dass diese Norm bei vielen Bau- und Ausstattungsfragen in Bibliotheken nicht wirklich weiterhelfe. In der Bibliothekscommunity waren die Erwartungen an die Norm hoch gewesen, man erwartete sich von ihr auch valide, faktenorientierte Aussagen und Festlegungen zu Zukunftskonzeptionen für Bibliotheken, z. B. für neue Lernwelten, Maker- oder Coworking-Spaces. Man hoffte eigentlich auf ein „Handbuch“ sozusagen als eierlegende Wollmilchsau. Doch eine Norm kann per se weder konzeptionelle Vorgaben machen, noch gestalterische Details normieren, sondern nur das, was nach den klaren Regeln des Deutschen Instituts für Normung normierbar ist: zur Definition dieser gattungssystemisch zwingenden Beschränkung empfiehlt sich deshalb ein Blick in die DIN-Norm (DIN 820) über DIN-Normen.</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3">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Handbooks; Nonfiction; Architecture; Libraries; Books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Fred Schlipf, John A. Moorman: The Practical Handbook of Library Architecture: Creating Building spaces that work. Chicago: ALA Editions 2018.   – 1003 S.   – ISBN 978-0-8389-1553-0. US-$   149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ABI Technik;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77-78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Walter de Gruyter GmbH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Germany,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07206763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Historie publikace : </w:t>
            </w:r>
          </w:p>
        </w:tc>
        <w:tc>
          <w:tcPr>
            <w:tcW w:w="4952" w:type="dxa"/>
            <w:tcBorders/>
            <w:shd w:fill="E9E9E9" w:val="clear"/>
          </w:tcPr>
          <w:p>
            <w:pPr>
              <w:pStyle w:val="Normal"/>
              <w:snapToGrid w:val="false"/>
              <w:spacing w:before="80" w:after="10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Datum online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2019-04-01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http://dx.doi.org/10.1515/abitech-2019-1017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2203795930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https://search.proquest.com/docview/2203795930?accountid=12797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2019 Walter de Gruyter GmbH, Berlin/Boston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2019-04-13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Librarians, Information Professionals and IT: A Natural Fit </w:t>
      </w:r>
    </w:p>
    <w:p>
      <w:pPr>
        <w:pStyle w:val="Normal"/>
        <w:spacing w:before="0" w:after="100"/>
        <w:rPr/>
      </w:pPr>
      <w:r>
        <w:rPr>
          <w:rFonts w:cs="Roboto Regular Webfont;Times New Roman" w:ascii="Roboto Regular Webfont;Times New Roman" w:hAnsi="Roboto Regular Webfont;Times New Roman"/>
          <w:sz w:val="22"/>
        </w:rPr>
        <w:t>Pflaumer, Jennifer, MLIS . Information Outlook (Online) ; Alexandria  Sv. 23, Čís. 1,  (Jan/Feb 2019): 2-4.</w:t>
      </w:r>
    </w:p>
    <w:p>
      <w:pPr>
        <w:pStyle w:val="Normal"/>
        <w:spacing w:lineRule="atLeast" w:line="320" w:before="160" w:after="300"/>
        <w:rPr/>
      </w:pPr>
      <w:hyperlink r:id="rId24">
        <w:r>
          <w:rPr>
            <w:rStyle w:val="ListLabel46"/>
          </w:rPr>
          <w:drawing>
            <wp:inline distT="0" distB="0" distL="0" distR="0">
              <wp:extent cx="114300" cy="105410"/>
              <wp:effectExtent l="0" t="0" r="0" b="0"/>
              <wp:docPr id="6" name="Obráze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6" descr=""/>
                      <pic:cNvPicPr>
                        <a:picLocks noChangeAspect="1" noChangeArrowheads="1"/>
                      </pic:cNvPicPr>
                    </pic:nvPicPr>
                    <pic:blipFill>
                      <a:blip r:embed="rId25"/>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Confession: I am a librarian by training, but I have never worked professionally in a library. Instead, I am an independent information professional, and I help improve the way that businesses store, share and access information. I started my consulting career sort of by accident, working side by side with an IT director who taught me the basics of Microsoft SharePoint for a document management project. Working on that project planted the seed for me to go into information management consulting, and I have been doing exactly that for 10 years now. Even if I am not specifically partnered with IT on a project, I always end up going to them to understand their philosophy, practices, and constraints related to information management systems.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6">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Software; Special libraries; Metadata; Collaboration; Information architecture; Information professionals; Project management; Knowledge management; Information seeking behavior; Librarians; Taxonomy; Document management; Information management; Servers; Management systems; Consulting; Skills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Special Libraries Association; NAICS: 813920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Librarians, Information Professionals and IT: A Natural Fit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Pflaumer, Jennifer, MLIS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Information Outlook (Online); Alexandria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Jan/Feb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NAVIGATING OUR RELATIONSHIP WITH IT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Special Libraries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Alexandria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Alexandria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Commentary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2202732663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https://search.proquest.com/docview/2202732663?accountid=12797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Special Libraries Association Jan/Feb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2019-04-04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Health Sciences Patron Preference for Library Spaces: A Multisite Observational Study </w:t>
      </w:r>
    </w:p>
    <w:p>
      <w:pPr>
        <w:pStyle w:val="Normal"/>
        <w:spacing w:before="0" w:after="100"/>
        <w:rPr/>
      </w:pPr>
      <w:r>
        <w:rPr>
          <w:rFonts w:cs="Roboto Regular Webfont;Times New Roman" w:ascii="Roboto Regular Webfont;Times New Roman" w:hAnsi="Roboto Regular Webfont;Times New Roman"/>
          <w:sz w:val="22"/>
        </w:rPr>
        <w:t xml:space="preserve">Steigerwalt, Kristy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Fitterling, Lori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 Harvey, Mariah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 McQueeny Kartsonis, Sarah </w:t>
      </w:r>
      <w:r>
        <w:rPr>
          <w:rFonts w:cs="Roboto Regular Webfont;Times New Roman" w:ascii="Roboto Regular Webfont;Times New Roman" w:hAnsi="Roboto Regular Webfont;Times New Roman"/>
          <w:sz w:val="22"/>
          <w:vertAlign w:val="superscript"/>
        </w:rPr>
        <w:t>4</w:t>
      </w:r>
      <w:r>
        <w:rPr>
          <w:rFonts w:cs="Roboto Regular Webfont;Times New Roman" w:ascii="Roboto Regular Webfont;Times New Roman" w:hAnsi="Roboto Regular Webfont;Times New Roman"/>
          <w:sz w:val="22"/>
        </w:rPr>
        <w:t xml:space="preserve"> ; DeGeus, Marilyn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 Franco, Nora </w:t>
      </w:r>
      <w:r>
        <w:rPr>
          <w:rFonts w:cs="Roboto Regular Webfont;Times New Roman" w:ascii="Roboto Regular Webfont;Times New Roman" w:hAnsi="Roboto Regular Webfont;Times New Roman"/>
          <w:sz w:val="22"/>
          <w:vertAlign w:val="superscript"/>
        </w:rPr>
        <w:t>5</w:t>
      </w:r>
      <w:r>
        <w:rPr>
          <w:rFonts w:cs="Roboto Regular Webfont;Times New Roman" w:ascii="Roboto Regular Webfont;Times New Roman" w:hAnsi="Roboto Regular Webfont;Times New Roman"/>
          <w:sz w:val="22"/>
        </w:rPr>
        <w:t xml:space="preserve"> ; Thompson, Marie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Sykes-Berry, Sue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Mullaly-Quijas, Peggy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Thompson, Jeffrey A </w:t>
      </w:r>
      <w:r>
        <w:rPr>
          <w:rFonts w:cs="Roboto Regular Webfont;Times New Roman" w:ascii="Roboto Regular Webfont;Times New Roman" w:hAnsi="Roboto Regular Webfont;Times New Roman"/>
          <w:sz w:val="22"/>
          <w:vertAlign w:val="superscript"/>
        </w:rPr>
        <w:t>4</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Health Sciences Library, University of Missouri-Kansas City Kansas City Missouri USA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D'Angelo Medical Library, Kansas City University Kansas City Missouri USA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Miller Nichols Library, University of Missouri-Kansas City Kansas City Missouri USA </w:t>
      </w:r>
      <w:r>
        <w:rPr>
          <w:rFonts w:cs="Roboto Regular Webfont;Times New Roman" w:ascii="Roboto Regular Webfont;Times New Roman" w:hAnsi="Roboto Regular Webfont;Times New Roman"/>
          <w:sz w:val="22"/>
          <w:vertAlign w:val="superscript"/>
        </w:rPr>
        <w:t>4</w:t>
      </w:r>
      <w:r>
        <w:rPr>
          <w:rFonts w:cs="Roboto Regular Webfont;Times New Roman" w:ascii="Roboto Regular Webfont;Times New Roman" w:hAnsi="Roboto Regular Webfont;Times New Roman"/>
          <w:sz w:val="22"/>
        </w:rPr>
        <w:t xml:space="preserve"> Archie R. Dykes Library of the Health Sciences, University of Kansas Medical Center Kansas City Kansas USA </w:t>
      </w:r>
      <w:r>
        <w:rPr>
          <w:rFonts w:cs="Roboto Regular Webfont;Times New Roman" w:ascii="Roboto Regular Webfont;Times New Roman" w:hAnsi="Roboto Regular Webfont;Times New Roman"/>
          <w:sz w:val="22"/>
          <w:vertAlign w:val="superscript"/>
        </w:rPr>
        <w:t>5</w:t>
      </w:r>
      <w:r>
        <w:rPr>
          <w:rFonts w:cs="Roboto Regular Webfont;Times New Roman" w:ascii="Roboto Regular Webfont;Times New Roman" w:hAnsi="Roboto Regular Webfont;Times New Roman"/>
          <w:sz w:val="22"/>
        </w:rPr>
        <w:t xml:space="preserve"> UCLA Biomedical Library, Center for the Health Sciences Los Angeles California . Medical Reference Services Quarterly ; New York  Sv. 38, Čís. 1,  (Jan/Mar 2019): 1-21.</w:t>
      </w:r>
    </w:p>
    <w:p>
      <w:pPr>
        <w:pStyle w:val="Normal"/>
        <w:spacing w:lineRule="atLeast" w:line="320" w:before="160" w:after="300"/>
        <w:rPr/>
      </w:pPr>
      <w:hyperlink r:id="rId27">
        <w:r>
          <w:rPr>
            <w:rStyle w:val="ListLabel46"/>
          </w:rPr>
          <w:drawing>
            <wp:inline distT="0" distB="0" distL="0" distR="0">
              <wp:extent cx="114300" cy="105410"/>
              <wp:effectExtent l="0" t="0" r="0" b="0"/>
              <wp:docPr id="7" name="Obrázek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7" descr=""/>
                      <pic:cNvPicPr>
                        <a:picLocks noChangeAspect="1" noChangeArrowheads="1"/>
                      </pic:cNvPicPr>
                    </pic:nvPicPr>
                    <pic:blipFill>
                      <a:blip r:embed="rId28"/>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Health sciences libraries are often challenged to make decisions regarding physical space allocation without quantitative data to support specific user preferences. This multisite, longitudinal study sought to answer the following questions related to academic health sciences libraries: (1) Which library spaces are popular with health sciences patrons? (2) How does time of day and allocated seating space affect patron choices? (3) What similarities and differences occur in space usage across four different health sciences libraries? Results suggest health sciences libraries must develop a nuanced understanding of their patrons' preferences to best serve patrons' needs regarding space allocation. Libraries can benefit from these types of methodological studies that target specific populations, supporting more informed space allocation decision making.</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9">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Facilities planning; Health sciences;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Data comparison health sciences libraries learning environments library collaboration medical library trends multisite observational study quantitative study space comparison space utilization study space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Health Sciences Patron Preference for Library Spaces: A Multisite Observational Study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Steigerwalt, Kristy1; Fitterling, Lori2; Harvey, Mariah3; McQueeny Kartsonis, Sarah4; DeGeus, Marilyn2; Franco, Nora5; Thompson, Marie1; Sykes-Berry, Sue1; Mullaly-Quijas, Peggy1; Thompson, Jeffrey A41 Health Sciences Library, University of Missouri-Kansas City Kansas City Missouri USA2 D'Angelo Medical Library, Kansas City University Kansas City Missouri USA3 Miller Nichols Library, University of Missouri-Kansas City Kansas City Missouri USA4 Archie R. Dykes Library of the Health Sciences, University of Kansas Medical Center Kansas City Kansas USA5 UCLA Biomedical Librar y, Center for the Health Sciences Los Angeles California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Medical Reference Services Quarterly;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Jan/Mar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Taylor &amp;Francis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02763869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http://dx.doi.org/10.1080/02763869.2018.1548890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2202673262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https://search.proquest.com/docview/2202673262?accountid=12797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Published with license by Taylor &amp;Francis.; © The Author(s)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2019-04-04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Duke University Libraries has received </w:t>
      </w:r>
    </w:p>
    <w:p>
      <w:pPr>
        <w:pStyle w:val="Normal"/>
        <w:spacing w:before="0" w:after="100"/>
        <w:rPr/>
      </w:pPr>
      <w:r>
        <w:rPr>
          <w:rFonts w:cs="Roboto Regular Webfont;Times New Roman" w:ascii="Roboto Regular Webfont;Times New Roman" w:hAnsi="Roboto Regular Webfont;Times New Roman"/>
          <w:sz w:val="22"/>
        </w:rPr>
        <w:t>Anonymous . College &amp; Research Libraries News ; Chicago  Sv. 80, Čís. 1,  (Jan 2019): 60.</w:t>
      </w:r>
    </w:p>
    <w:p>
      <w:pPr>
        <w:pStyle w:val="Normal"/>
        <w:spacing w:lineRule="atLeast" w:line="320" w:before="160" w:after="300"/>
        <w:rPr/>
      </w:pPr>
      <w:hyperlink r:id="rId30">
        <w:r>
          <w:rPr>
            <w:rStyle w:val="ListLabel46"/>
          </w:rPr>
          <w:drawing>
            <wp:inline distT="0" distB="0" distL="0" distR="0">
              <wp:extent cx="114300" cy="105410"/>
              <wp:effectExtent l="0" t="0" r="0" b="0"/>
              <wp:docPr id="8" name="Obrázek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8" descr=""/>
                      <pic:cNvPicPr>
                        <a:picLocks noChangeAspect="1" noChangeArrowheads="1"/>
                      </pic:cNvPicPr>
                    </pic:nvPicPr>
                    <pic:blipFill>
                      <a:blip r:embed="rId31"/>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Duke University Libraries has received $10 million in support of the planned renovation and expansion of Lilly Library, one of Duke's oldest and most architecturally significant buildings. The donation to Duke is comprised of three gifts: a $5 million grant from Lilly Endowment Inc, $2.5 million from Irene and William McCutchen and the Ruth Lilly Philanthropic Foundation, and $2.5 million from Virginia and Peter Nicholas.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2">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Colleges &amp;universities; Academic libraries; Renovation &amp;restoration; Donations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Duke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Duke University Libraries has received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Anonymous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College &amp;Research Libraries News;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80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Jan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Association of College and Research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00990086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2168877483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https://search.proquest.com/docview/2168877483?accountid=12797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Association of College and Research Libraries Jan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2019-01-21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Testing, testing: a usability case study at University of Toronto Scarborough Library </w:t>
      </w:r>
    </w:p>
    <w:p>
      <w:pPr>
        <w:pStyle w:val="Normal"/>
        <w:spacing w:before="0" w:after="100"/>
        <w:rPr/>
      </w:pPr>
      <w:r>
        <w:rPr>
          <w:rFonts w:cs="Roboto Regular Webfont;Times New Roman" w:ascii="Roboto Regular Webfont;Times New Roman" w:hAnsi="Roboto Regular Webfont;Times New Roman"/>
          <w:sz w:val="22"/>
        </w:rPr>
        <w:t xml:space="preserve">Guay, Sarah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p>
    <w:p>
      <w:pPr>
        <w:pStyle w:val="Normal"/>
        <w:spacing w:before="0" w:after="100"/>
        <w:rPr/>
      </w:pPr>
      <w:r>
        <w:rPr>
          <w:rFonts w:eastAsia="Roboto Regular Webfont;Times New Roman"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rPr>
        <w:t> </w:t>
      </w:r>
      <w:r>
        <w:rPr>
          <w:rFonts w:eastAsia="Roboto Regular Webfont;Times New Roman"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rPr>
        <w:t xml:space="preserve">; Rudin, Lola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p>
    <w:p>
      <w:pPr>
        <w:pStyle w:val="Normal"/>
        <w:spacing w:before="0" w:after="100"/>
        <w:rPr/>
      </w:pPr>
      <w:r>
        <w:rPr>
          <w:rFonts w:eastAsia="Roboto Regular Webfont;Times New Roman"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rPr>
        <w:t> </w:t>
      </w:r>
      <w:r>
        <w:rPr>
          <w:rFonts w:eastAsia="Roboto Regular Webfont;Times New Roman"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rPr>
        <w:t xml:space="preserve">; Reynolds, Sue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University of Toronto Scarborough, Toronto, Canada . Library Management ; Bradford  Sv. 40, Čís. 1/2,  (2019): 88-97.</w:t>
      </w:r>
    </w:p>
    <w:p>
      <w:pPr>
        <w:pStyle w:val="Normal"/>
        <w:spacing w:lineRule="atLeast" w:line="320" w:before="160" w:after="300"/>
        <w:rPr/>
      </w:pPr>
      <w:hyperlink r:id="rId33">
        <w:r>
          <w:rPr>
            <w:rStyle w:val="ListLabel46"/>
          </w:rPr>
          <w:drawing>
            <wp:inline distT="0" distB="0" distL="0" distR="0">
              <wp:extent cx="114300" cy="105410"/>
              <wp:effectExtent l="0" t="0" r="0" b="0"/>
              <wp:docPr id="9" name="Obrázek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9" descr=""/>
                      <pic:cNvPicPr>
                        <a:picLocks noChangeAspect="1" noChangeArrowheads="1"/>
                      </pic:cNvPicPr>
                    </pic:nvPicPr>
                    <pic:blipFill>
                      <a:blip r:embed="rId34"/>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b/>
          <w:sz w:val="20"/>
        </w:rPr>
        <w:t>Purpose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With the rise of virtual library users and a steady increase in digital content, it is imperative that libraries build websites that provide seamless access to key resources and services. The paper aims to discuss these issues.</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Design/methodology/approach</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Usability testing is a valuable method for measuring user habits and expectations, as well as identifying problematic areas for improvement within a website.</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Findings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In this paper, the authors provide an overview of user experience research carried out on the University of Toronto Scarborough Library website using a mixture of qualitative and quantitative research methods and detail insights gained from subsequent data analysis.</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Originality/value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In particular, the authors discuss methods used for task-oriented usability testing and card sorting procedures using pages from the library website. Widely applicable results from this study include key findings and lessons learned from conducting usability testing in order to improve library websites.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5">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Librarians; User needs; Web sites; User experience; Literature reviews; Information architecture; Usability testing; Academic libraries; Heuristic; Library users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Toronto Ontario Canada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Název: University of Toronto Scarborough;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Usability testing Academic libraries User-centred design Library website Card sorting User experience research (UX research)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Testing, testing: a usability case study at University of Toronto Scarborough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Guay, Sarah1    ; Rudin, Lola1    ; Reynolds, Sue11 University of Toronto Scarborough, Toronto, Canada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Management; 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88-97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Počet stránek: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Emerald Group Publishing Limited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01435124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Case Study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Historie publikace : </w:t>
            </w:r>
          </w:p>
        </w:tc>
        <w:tc>
          <w:tcPr>
            <w:tcW w:w="4952" w:type="dxa"/>
            <w:tcBorders/>
            <w:shd w:fill="FFFFFF" w:val="clear"/>
          </w:tcPr>
          <w:p>
            <w:pPr>
              <w:pStyle w:val="Normal"/>
              <w:snapToGrid w:val="false"/>
              <w:spacing w:before="80" w:after="10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mezníku: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2017-10-17 (Received) 2018-03-01 (Revised) 2018-03-05 (Accepted)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http://dx.doi.org/10.1108/LM-10-2017-0107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2157372011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https://search.proquest.com/docview/2157372011?accountid=12797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Emerald Publishing Limited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2018-12-17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Reflecting the voice of the student </w:t>
      </w:r>
    </w:p>
    <w:p>
      <w:pPr>
        <w:pStyle w:val="Normal"/>
        <w:spacing w:before="0" w:after="100"/>
        <w:rPr/>
      </w:pPr>
      <w:r>
        <w:rPr>
          <w:rFonts w:cs="Roboto Regular Webfont;Times New Roman" w:ascii="Roboto Regular Webfont;Times New Roman" w:hAnsi="Roboto Regular Webfont;Times New Roman"/>
          <w:sz w:val="22"/>
        </w:rPr>
        <w:t xml:space="preserve">Borrelli, Steve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p>
    <w:p>
      <w:pPr>
        <w:pStyle w:val="Normal"/>
        <w:spacing w:before="0" w:after="100"/>
        <w:rPr/>
      </w:pPr>
      <w:r>
        <w:rPr>
          <w:rFonts w:eastAsia="Roboto Regular Webfont;Times New Roman"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rPr>
        <w:t> </w:t>
      </w:r>
      <w:r>
        <w:rPr>
          <w:rFonts w:eastAsia="Roboto Regular Webfont;Times New Roman"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rPr>
        <w:t xml:space="preserve">; Chao, Zoe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Su, Chao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Pennsylvania State University, University Park, Pennsylvania, USA . Library Management ; Bradford  Sv. 40, Čís. 1/2,  (2019): 121-127.</w:t>
      </w:r>
    </w:p>
    <w:p>
      <w:pPr>
        <w:pStyle w:val="Normal"/>
        <w:spacing w:lineRule="atLeast" w:line="320" w:before="160" w:after="300"/>
        <w:rPr/>
      </w:pPr>
      <w:hyperlink r:id="rId36">
        <w:r>
          <w:rPr>
            <w:rStyle w:val="ListLabel46"/>
          </w:rPr>
          <w:drawing>
            <wp:inline distT="0" distB="0" distL="0" distR="0">
              <wp:extent cx="114300" cy="105410"/>
              <wp:effectExtent l="0" t="0" r="0" b="0"/>
              <wp:docPr id="10" name="Obrázek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10" descr=""/>
                      <pic:cNvPicPr>
                        <a:picLocks noChangeAspect="1" noChangeArrowheads="1"/>
                      </pic:cNvPicPr>
                    </pic:nvPicPr>
                    <pic:blipFill>
                      <a:blip r:embed="rId37"/>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Purpose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purpose of this paper, conducted at Penn State University, is to inform a redesign of the library facility integrating a Collaboration Commons projected to cost over $20m.</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Design/methodology/approach</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A mixed-methods design comprised of observation, focus groups, conversations with students, interviews with Knowledge Commons personnel and a UX Café was employed. Researchers investigated the students’ need for workspaces and soft-seating.</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Findings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Findings suggested that students generally come to the libraries with a goal of being productive and they value the productivity generated by spacious and well-designed workspaces over the comfort of soft-seating. Students desire an increase in the availability of workspaces.</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Originality/value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These findings informed facility enhancement recommendations, and have been integrated into the program statement made available to design firms bidding on the renovation project.</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8">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Expansion; Productivity; Collaboration; Academic libraries; College students; Design; Library staff;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Pennsylvania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Pennsylvania State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Mixed-methods Workspace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Reflecting the voice of the student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Borrelli, Steve1    ; Chao, Zoe1; Su, Chao11 Pennsylvania State University, University Park, Pennsylvania, USA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Library Management; 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121-127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Emerald Group Publishing Limited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01435124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Case Study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Historie publikace : </w:t>
            </w:r>
          </w:p>
        </w:tc>
        <w:tc>
          <w:tcPr>
            <w:tcW w:w="4952" w:type="dxa"/>
            <w:tcBorders/>
            <w:shd w:fill="FFFFFF" w:val="clear"/>
          </w:tcPr>
          <w:p>
            <w:pPr>
              <w:pStyle w:val="Normal"/>
              <w:snapToGrid w:val="false"/>
              <w:spacing w:before="80" w:after="10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mezníku: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2017-10-17 (Received) 2018-01-09 (Revised) 2018-01-29 (Accepted)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http://dx.doi.org/10.1108/LM-10-2017-0102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2157371635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https://search.proquest.com/docview/2157371635?accountid=12797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Emerald Publishing Limited 2019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2018-12-17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Predicting Knowledge Sharing Behaviour among Non-Academic Staff in University of Ibadan, Nigeria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Oluranti, Samuel; Oladipupo; Titilade, Hafsat; Rahman, Abdul . Library Philosophy and Practice ; Lincoln (Dec 2018): 0_1.</w:t>
      </w:r>
    </w:p>
    <w:p>
      <w:pPr>
        <w:pStyle w:val="Normal"/>
        <w:spacing w:lineRule="atLeast" w:line="320" w:before="160" w:after="300"/>
        <w:rPr/>
      </w:pPr>
      <w:hyperlink r:id="rId39">
        <w:r>
          <w:rPr>
            <w:rStyle w:val="ListLabel46"/>
          </w:rPr>
          <w:drawing>
            <wp:inline distT="0" distB="0" distL="0" distR="0">
              <wp:extent cx="114300" cy="105410"/>
              <wp:effectExtent l="0" t="0" r="0" b="0"/>
              <wp:docPr id="11" name="Obrázek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11" descr=""/>
                      <pic:cNvPicPr>
                        <a:picLocks noChangeAspect="1" noChangeArrowheads="1"/>
                      </pic:cNvPicPr>
                    </pic:nvPicPr>
                    <pic:blipFill>
                      <a:blip r:embed="rId4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Knowledge sharing in higher institution of learning such as Universities is important to improved productivity. The purpose of this study is to analyse psychological motivations underlying non-academic staff knowledge sharing behaviour (KSB) in University of Ibadan using the theory of planned behaviour (TPB). A questionnaire survey was conducted among non-academic staff from 13 faculties in the University of Ibadan. A total of 276 usable questionnaires were collected. Multiple regression analysis is applied to test the research model and hypotheses. Findings from the study revealed that non-academic staff knowledge sharing intention is significantly influenced by attitude, subjective norm and perceived behavioural control. Also, perceived behavioural control was identified as the factor having the strongest influence on knowledge sharing intention. Furthermore, it was found that non-academic staff KSB in university of Ibadan is significantly predicted by their perceived behavioural control and knowledge sharing intention, signifying that KSB is under both non-academic staff volitional and perceived behavioural control, which is different from other groups of professionals in previous studies. Several managerial implications are suggested for the administrators to manage non-academic staff KSB in the university. It is one of the first studies to exploit social psychological theory to examine non-academic staff KSB in the university setting. However, the research model only shows predictive power and lacks explanatory power. Nevertheless, it provides a starting point for future researchers to further explore the salient beliefs underlying attitude, subjective norm and perceived behavioural control so as to explain KSB among non-academic staff in the university context.</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4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Research methodology; Architecture; Science; Studies; Management decisions; Employees; Knowledge sharing; Knowledge management; Explicit knowledge; Libraries; Information science; Skills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Nigeria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University of Ibadan;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Predicting Knowledge Sharing Behaviour among Non-Academic Staff in University of Ibadan, Nigeria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Oluranti, Samuel; Oladipupo; Titilade, Hafsat; Rahman, Abdul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Philosophy and Practice; Lincoln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0_1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Dec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Philosophy and Practice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Lincoln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Lincoln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1522-0222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2164512319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https://search.proquest.com/docview/2164512319?accountid=12797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2018. This work is published under NOCC (the “License”). Notwithstanding the ProQuest Terms and Conditions, you may use this content in accordance with the terms of the License.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2019-01-11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The Benefits of Enterprise Architecture for Library Technology Management: An Exploratory Case Study </w:t>
      </w:r>
    </w:p>
    <w:p>
      <w:pPr>
        <w:pStyle w:val="Normal"/>
        <w:spacing w:before="0" w:after="100"/>
        <w:rPr/>
      </w:pPr>
      <w:r>
        <w:rPr>
          <w:rFonts w:cs="Roboto Regular Webfont;Times New Roman" w:ascii="Roboto Regular Webfont;Times New Roman" w:hAnsi="Roboto Regular Webfont;Times New Roman"/>
          <w:sz w:val="22"/>
        </w:rPr>
        <w:t xml:space="preserve">Searle, Sam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Manager, Library Technology Services, Griffith University, Brisbane, Australia . Information Technology and Libraries (Online) ; Chicago  Sv. 37, Čís. 4,  (Dec 2018): 27.</w:t>
      </w:r>
    </w:p>
    <w:p>
      <w:pPr>
        <w:pStyle w:val="Normal"/>
        <w:spacing w:lineRule="atLeast" w:line="320" w:before="160" w:after="300"/>
        <w:rPr/>
      </w:pPr>
      <w:hyperlink r:id="rId42">
        <w:r>
          <w:rPr>
            <w:rStyle w:val="ListLabel46"/>
          </w:rPr>
          <w:drawing>
            <wp:inline distT="0" distB="0" distL="0" distR="0">
              <wp:extent cx="114300" cy="105410"/>
              <wp:effectExtent l="0" t="0" r="0" b="0"/>
              <wp:docPr id="12" name="Obrázek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12" descr=""/>
                      <pic:cNvPicPr>
                        <a:picLocks noChangeAspect="1" noChangeArrowheads="1"/>
                      </pic:cNvPicPr>
                    </pic:nvPicPr>
                    <pic:blipFill>
                      <a:blip r:embed="rId4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This case study describes how librarians and enterprise architects at an Australian university worked together to document key components of the Library's "as-is" enterprise architecture (EA). The article covers the rationale for conducting this activity, how work was scoped, the processes used, and the outputs delivered. The author discusses the short-term benefits of undertaking this work, with practical examples of how outputs from this process are being used to better plan future library system replacements, upgrades, and enhancements. Longer-term benefits may also accrue in the future as the results of this architecture work inform the Library's IT planning and strategic procurement. This article has implications for practice for library technology specialists as it validates views from other practitioners on the benefits for libraries in adopting enterprise architecture methods and for librarians in working alongside enterprise architects within their organizations.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4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Libraries; Academic libraries; Upgrading; Procurement; Universities; Strategic planning; Librarians; Architecture; Service oriented architecture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Canada Australia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Název: Griffith University; NAICS: 611310; Název: Library of Congress; NAICS: 519120; Název: National Library of Finland; NAICS: 519120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The Benefits of Enterprise Architecture for Library Technology Management: An Exploratory Case Study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Searle, Sam11 Manager, Library Technology Services, Griffith University, Brisbane, Australia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Information Technology and Libraries (Online);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Dec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2161271236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https://search.proquest.com/docview/2161271236?accountid=12797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2018. This work is published under https://creativecommons.org/licenses/by/4.0/ (the “License”). Notwithstanding the ProQuest Terms and Conditions, you may use this content in accordance with the terms of the License.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2019-01-04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Libraries for All (It all starts with a book)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Pipkin, Turk . Texas Library Journal ; Houston  Sv. 94, Čís. 4,  (Winter 2018): 12.</w:t>
      </w:r>
    </w:p>
    <w:p>
      <w:pPr>
        <w:pStyle w:val="Normal"/>
        <w:spacing w:lineRule="atLeast" w:line="320" w:before="160" w:after="300"/>
        <w:rPr/>
      </w:pPr>
      <w:hyperlink r:id="rId45">
        <w:r>
          <w:rPr>
            <w:rStyle w:val="ListLabel46"/>
          </w:rPr>
          <w:drawing>
            <wp:inline distT="0" distB="0" distL="0" distR="0">
              <wp:extent cx="114300" cy="105410"/>
              <wp:effectExtent l="0" t="0" r="0" b="0"/>
              <wp:docPr id="13" name="Obrázek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13" descr=""/>
                      <pic:cNvPicPr>
                        <a:picLocks noChangeAspect="1" noChangeArrowheads="1"/>
                      </pic:cNvPicPr>
                    </pic:nvPicPr>
                    <pic:blipFill>
                      <a:blip r:embed="rId4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Like many authors, I fell in love with libraries early in life. Just after my fifth birthday, my mother was diagnosed with breast cancer. I wasn't told what was wrong, but did learn that I'd be starting first grade instead of kindergarten, and that on Saturdays, I'd be going to the Tom Green County Library in my hometown of San Angelo. Looking back on those Saturdays in the children's section and the help I got finding books to engage me and improve my almost non-existent reading abilities, I realize now that the librarians knew why I was there. I've since written 15 books, both fiction and non-fiction, and a hundred hours of primetime television, and I suspect that West Texas library and their great staff deserve a fair amount of credit. The Nobelity Project has now built substantial parts of 45 primary and secondary schools in rural Kenya. Like all schools each needs a library.</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4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Writers; Architecture; Internet; School libraries; Girls; Librarians; Preschool education; Children &amp;youth; Rural areas; Secondary schools; Childrens picture books; Reading; Mars; Childrens novels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Honduras Kenya East Africa West Texas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Libraries for All (It all starts with a book)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Pipkin, Turk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Texas Library Journal; Houston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Winter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Texas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Houston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Houston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00404446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Commentary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2161033433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https://search.proquest.com/docview/2161033433?accountid=12797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Texas Library Association Winter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2018-12-28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New Look and New Outlook: The Renovation of the Cozby Library and Community Commons </w:t>
      </w:r>
    </w:p>
    <w:p>
      <w:pPr>
        <w:pStyle w:val="Normal"/>
        <w:spacing w:before="0" w:after="100"/>
        <w:rPr/>
      </w:pPr>
      <w:r>
        <w:rPr>
          <w:rFonts w:cs="Roboto Regular Webfont;Times New Roman" w:ascii="Roboto Regular Webfont;Times New Roman" w:hAnsi="Roboto Regular Webfont;Times New Roman"/>
          <w:sz w:val="22"/>
        </w:rPr>
        <w:t>Carrothers, Kevin . Texas Library Journal ; Houston  Sv. 94, Čís. 4,  (Winter 2018): 14.</w:t>
      </w:r>
    </w:p>
    <w:p>
      <w:pPr>
        <w:pStyle w:val="Normal"/>
        <w:spacing w:lineRule="atLeast" w:line="320" w:before="160" w:after="300"/>
        <w:rPr/>
      </w:pPr>
      <w:hyperlink r:id="rId48">
        <w:r>
          <w:rPr>
            <w:rStyle w:val="ListLabel46"/>
          </w:rPr>
          <w:drawing>
            <wp:inline distT="0" distB="0" distL="0" distR="0">
              <wp:extent cx="114300" cy="105410"/>
              <wp:effectExtent l="0" t="0" r="0" b="0"/>
              <wp:docPr id="14" name="Obrázek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14" descr=""/>
                      <pic:cNvPicPr>
                        <a:picLocks noChangeAspect="1" noChangeArrowheads="1"/>
                      </pic:cNvPicPr>
                    </pic:nvPicPr>
                    <pic:blipFill>
                      <a:blip r:embed="rId49"/>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Where do you begin when planning a library renovation? Perhaps dreaming of what could be and what could be done with all the new areas and rooms in a freshly-renovated space. Unfortunately, dreams won't get you very far. A library renovation starts with planning, planning, and more planning. In 2015, the William T. Cozby Public Library began a remodel that was completed 14 months later in October 2016. As early as 2010 though, our predecessors had developed a five-year plan that included renovating the existing space, and an estimated renovation cost which provided a starting point for our planning. The strategic planning committee and four community focus groups that included stakeholders, citizens, and one group specifically for teens, helped us hone ideas to ensure the new space would be one that met the community's needs and expectations. While in some instances, cost-saving measures require staff to perform many of the moving tasks, we were fortunate to be able to use a moving company.</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50">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Meetings; Library collections; Librarians; Customer services; Focus groups; Organizational change; Strategic planning;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Form Follows Function; NAICS: 541410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New Look and New Outlook: The Renovation of the Cozby Library and Community Commons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Carrothers, Kevin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Texas Library Journal; Houston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Winter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Texas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Houston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Houston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00404446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Feature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2161032530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https://search.proquest.com/docview/2161032530?accountid=12797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Texas Library Association Winter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2018-12-28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 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Penn State to renovate Pattee Library </w:t>
      </w:r>
    </w:p>
    <w:p>
      <w:pPr>
        <w:pStyle w:val="Normal"/>
        <w:spacing w:before="0" w:after="100"/>
        <w:rPr/>
      </w:pPr>
      <w:r>
        <w:rPr>
          <w:rFonts w:cs="Roboto Regular Webfont;Times New Roman" w:ascii="Roboto Regular Webfont;Times New Roman" w:hAnsi="Roboto Regular Webfont;Times New Roman"/>
          <w:sz w:val="22"/>
        </w:rPr>
        <w:t>Free, David . College &amp; Research Libraries News ; Chicago  Sv. 79, Čís. 11,  (Dec 2018): 594.</w:t>
      </w:r>
    </w:p>
    <w:p>
      <w:pPr>
        <w:pStyle w:val="Normal"/>
        <w:spacing w:lineRule="atLeast" w:line="320" w:before="160" w:after="300"/>
        <w:rPr/>
      </w:pPr>
      <w:hyperlink r:id="rId51">
        <w:r>
          <w:rPr>
            <w:rStyle w:val="ListLabel46"/>
          </w:rPr>
          <w:drawing>
            <wp:inline distT="0" distB="0" distL="0" distR="0">
              <wp:extent cx="114300" cy="105410"/>
              <wp:effectExtent l="0" t="0" r="0" b="0"/>
              <wp:docPr id="15" name="Obrázek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15" descr=""/>
                      <pic:cNvPicPr>
                        <a:picLocks noChangeAspect="1" noChangeArrowheads="1"/>
                      </pic:cNvPicPr>
                    </pic:nvPicPr>
                    <pic:blipFill>
                      <a:blip r:embed="rId52"/>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Penn State's Board of Trustees Committee on Finance, Business, and Capital Planning approved a plan that will expand space at the university's Pattee Library for student studying and collaboration on the University Park campus. The $17.3 million renovation and infill expansion of Pattee Library will increase student group study and collaboration spaces and improve overall accessibility across west and central Pattee Library floors and between Pattee Library and Paterno Library. Plans call for an infill of Pattee Library's small, rectangular courtyard, the only undeveloped space remaining within the perimeter of the original Pattee Library structure and its 1966 west-side addition.</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53">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Academic libraries; Collaboration; Renovation &amp;restoration; Colleges &amp;universities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States--US Pennsylvania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Pennsylvania State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Penn State to renovate Pattee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Free, David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College &amp;Research Libraries News;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594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Dec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from the Field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Association of College and Research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00990086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2160356340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https://search.proquest.com/docview/2160356340?accountid=12797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Association of College and Research Libraries Dec 201 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2018-12-26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Arts &amp;amp; amp; Humanities </w:t>
      </w:r>
    </w:p>
    <w:p>
      <w:pPr>
        <w:pStyle w:val="Normal"/>
        <w:rPr/>
      </w:pPr>
      <w:r>
        <w:rPr>
          <w:rFonts w:cs="Roboto Regular Webfont;Times New Roman" w:ascii="Roboto Regular Webfont;Times New Roman" w:hAnsi="Roboto Regular Webfont;Times New Roman"/>
          <w:b/>
          <w:sz w:val="22"/>
        </w:rPr>
        <w:t xml:space="preserve">Informace o publikaci: </w:t>
      </w:r>
      <w:r>
        <w:rPr>
          <w:rFonts w:cs="Roboto Regular Webfont;Times New Roman" w:ascii="Roboto Regular Webfont;Times New Roman" w:hAnsi="Roboto Regular Webfont;Times New Roman"/>
          <w:sz w:val="22"/>
        </w:rPr>
        <w:t>Library Journal ; New York  Sv. 143, Čís. 19,  (Nov 15, 2018): 78.</w:t>
      </w:r>
    </w:p>
    <w:p>
      <w:pPr>
        <w:pStyle w:val="Normal"/>
        <w:spacing w:lineRule="atLeast" w:line="320" w:before="160" w:after="300"/>
        <w:rPr/>
      </w:pPr>
      <w:hyperlink r:id="rId54">
        <w:r>
          <w:rPr>
            <w:rStyle w:val="ListLabel46"/>
          </w:rPr>
          <w:drawing>
            <wp:inline distT="0" distB="0" distL="0" distR="0">
              <wp:extent cx="114300" cy="105410"/>
              <wp:effectExtent l="0" t="0" r="0" b="0"/>
              <wp:docPr id="16" name="Obrázek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16" descr=""/>
                      <pic:cNvPicPr>
                        <a:picLocks noChangeAspect="1" noChangeArrowheads="1"/>
                      </pic:cNvPicPr>
                    </pic:nvPicPr>
                    <pic:blipFill>
                      <a:blip r:embed="rId55"/>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DEC ARTS Review by Peter S. Kaufman Williamson (design history, Sch. of the Art Inst. of Chicago) tells the story of the growth of accessibility design in America since World War II, from the design of artificial limbs, gadgets, and doorknobs to the fully legal architectural accessibility of public buildings outlined in the historic Americans with Disabilities Act (ADA) signed by President George H.W. Bush in 1990. [...]we are left with two conflicting visions: the great artist who squandered opportunities and drank himself to death, and the lore of a dreamer who disappeared one night in search of the moon's embrace. [...]writing became an affirmation of self-reliance and an escape from the problematic real world. [...]by flirting with death in the metal cage, he achieves the transcendent experience of feeling truly alive.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56">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Writers; Football; Short stories; Architecture; Athletic drafts &amp;trades; Art history; Art deco; Handicapped accessibility; Biographies; Martial arts; Poets; World War II; Library collections; Americans with Disabilities Act 1990-US; Public libraries; Humanities; Disability; Professional hockey; Nonfiction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Illinois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Název: National Football League--NFL; NAICS: 711211, 813990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Arts &amp;amp; Humanities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Nov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Reviews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Book Review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2132723803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https://search.proquest.com/docview/2132723803?accountid=12797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Nov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2018-11-15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Modern Times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Bette-Lee, Fox . Library Journal ; New York  Sv. 143, Čís. 19,  (Nov 15, 2018): 14.</w:t>
      </w:r>
    </w:p>
    <w:p>
      <w:pPr>
        <w:pStyle w:val="Normal"/>
        <w:spacing w:lineRule="atLeast" w:line="320" w:before="160" w:after="300"/>
        <w:rPr/>
      </w:pPr>
      <w:hyperlink r:id="rId57">
        <w:r>
          <w:rPr>
            <w:rStyle w:val="ListLabel46"/>
          </w:rPr>
          <w:drawing>
            <wp:inline distT="0" distB="0" distL="0" distR="0">
              <wp:extent cx="114300" cy="105410"/>
              <wp:effectExtent l="0" t="0" r="0" b="0"/>
              <wp:docPr id="17" name="Obrázek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17" descr=""/>
                      <pic:cNvPicPr>
                        <a:picLocks noChangeAspect="1" noChangeArrowheads="1"/>
                      </pic:cNvPicPr>
                    </pic:nvPicPr>
                    <pic:blipFill>
                      <a:blip r:embed="rId58"/>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Leadership in Energy &amp;Environmental Design (LEED) Platinum certified, the Central Library of the Austin Public Library , TX, encompasses a rooftop butterfly garden, a 350-seat special events area, a cookbook bar and café, a technology petting zoo, and a 200-item-capacity bicycle corral. There are stained glass windows, a fireplace, and hand-applied magazine ads from the 1930s-60s as wall coverings, in addition to a full kitchen in the community room and STEAM activities. Transforming the 45-year-old Nash Library &amp;Student Learning Commons , Gannon University, Erie, PA, involved the addition of a tech support center, a café (with fireplace), a presentation studio, an expanded archives reading room, a 28-seat computer lab, outdoor seating and patio, and a green roof. 2. The South Central Regional Library, part of the Louisville Free Public Library, KY, is Leadership in Energy &amp;Environmental Design (LEED) Gold certified and offers natural light and views of its woodland setting.</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59">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collections; Architecture; Architects; Public libraries; Collaboration; Children &amp;youth; Theater; Public art; Reading; Literacy; School districts; Community colleges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Modern Times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Bette-Lee, Fox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Nov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 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2132723758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https://search.proquest.com/docview/2132723758?accountid=12797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Nov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2018-11-14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Elizabeth Public Library Nj </w:t>
      </w:r>
    </w:p>
    <w:p>
      <w:pPr>
        <w:pStyle w:val="Normal"/>
        <w:spacing w:before="0" w:after="100"/>
        <w:rPr/>
      </w:pPr>
      <w:r>
        <w:rPr>
          <w:rFonts w:cs="Roboto Regular Webfont;Times New Roman" w:ascii="Roboto Regular Webfont;Times New Roman" w:hAnsi="Roboto Regular Webfont;Times New Roman"/>
          <w:sz w:val="22"/>
        </w:rPr>
        <w:t>Ryan, Jeanne Marie . Library Journal ; New York  Sv. 143, Čís. 19,  (Nov 15, 2018): 41.</w:t>
      </w:r>
    </w:p>
    <w:p>
      <w:pPr>
        <w:pStyle w:val="Normal"/>
        <w:spacing w:lineRule="atLeast" w:line="320" w:before="160" w:after="300"/>
        <w:rPr/>
      </w:pPr>
      <w:hyperlink r:id="rId60">
        <w:r>
          <w:rPr>
            <w:rStyle w:val="ListLabel46"/>
          </w:rPr>
          <w:drawing>
            <wp:inline distT="0" distB="0" distL="0" distR="0">
              <wp:extent cx="114300" cy="105410"/>
              <wp:effectExtent l="0" t="0" r="0" b="0"/>
              <wp:docPr id="18" name="Obrázek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18" descr=""/>
                      <pic:cNvPicPr>
                        <a:picLocks noChangeAspect="1" noChangeArrowheads="1"/>
                      </pic:cNvPicPr>
                    </pic:nvPicPr>
                    <pic:blipFill>
                      <a:blip r:embed="rId61"/>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62">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Public libraries; Children &amp;youth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Elizabeth Public Library Nj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Ryan, Jeanne Marie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Nov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2132723737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https://search.proquest.com/docview/2132723737?accountid=12797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Nov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2018-11-14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Scotch Plains Public Library Nj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Schwartz, Meredith . Library Journal ; New York  Sv. 143, Čís. 19,  (Nov 15, 2018): 43.</w:t>
      </w:r>
    </w:p>
    <w:p>
      <w:pPr>
        <w:pStyle w:val="Normal"/>
        <w:spacing w:lineRule="atLeast" w:line="320" w:before="160" w:after="300"/>
        <w:rPr/>
      </w:pPr>
      <w:hyperlink r:id="rId63">
        <w:r>
          <w:rPr>
            <w:rStyle w:val="ListLabel46"/>
          </w:rPr>
          <w:drawing>
            <wp:inline distT="0" distB="0" distL="0" distR="0">
              <wp:extent cx="114300" cy="105410"/>
              <wp:effectExtent l="0" t="0" r="0" b="0"/>
              <wp:docPr id="19" name="Obrázek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19" descr=""/>
                      <pic:cNvPicPr>
                        <a:picLocks noChangeAspect="1" noChangeArrowheads="1"/>
                      </pic:cNvPicPr>
                    </pic:nvPicPr>
                    <pic:blipFill>
                      <a:blip r:embed="rId64"/>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65">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collections; Architecture; Architects; Public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Scotch Plains Public Library Nj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Schwartz, Meredith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Nov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2132723716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https://search.proquest.com/docview/2132723716?accountid=12797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Nov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2018-11-14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Free Public Library &amp;amp; Cultural Center Of Bayonne Nj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Miller, Rebecca T . Library Journal ; New York  Sv. 143, Čís. 19,  (Nov 15, 2018): 42.</w:t>
      </w:r>
    </w:p>
    <w:p>
      <w:pPr>
        <w:pStyle w:val="Normal"/>
        <w:spacing w:lineRule="atLeast" w:line="320" w:before="160" w:after="300"/>
        <w:rPr/>
      </w:pPr>
      <w:hyperlink r:id="rId66">
        <w:r>
          <w:rPr>
            <w:rStyle w:val="ListLabel46"/>
          </w:rPr>
          <w:drawing>
            <wp:inline distT="0" distB="0" distL="0" distR="0">
              <wp:extent cx="114300" cy="105410"/>
              <wp:effectExtent l="0" t="0" r="0" b="0"/>
              <wp:docPr id="20" name="Obrázek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20" descr=""/>
                      <pic:cNvPicPr>
                        <a:picLocks noChangeAspect="1" noChangeArrowheads="1"/>
                      </pic:cNvPicPr>
                    </pic:nvPicPr>
                    <pic:blipFill>
                      <a:blip r:embed="rId67"/>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68">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Architects; Public libraries; Cultural centers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Free Public Library &amp;Cultural Center Of Bayonne Nj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Miller, Rebecca 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Nov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2132723654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https://search.proquest.com/docview/2132723654?accountid=12797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Nov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2018-11-14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Mit Blut, Schweiß und Freudentränen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Thomas, Nadine . Forum für Bibliothek und Information ; Bad Honnef  Sv. 70, Čís. 11,  (Nov 2018): 603.</w:t>
      </w:r>
    </w:p>
    <w:p>
      <w:pPr>
        <w:pStyle w:val="Normal"/>
        <w:spacing w:lineRule="atLeast" w:line="320" w:before="160" w:after="300"/>
        <w:rPr/>
      </w:pPr>
      <w:hyperlink r:id="rId69">
        <w:r>
          <w:rPr>
            <w:rStyle w:val="ListLabel46"/>
          </w:rPr>
          <w:drawing>
            <wp:inline distT="0" distB="0" distL="0" distR="0">
              <wp:extent cx="114300" cy="105410"/>
              <wp:effectExtent l="0" t="0" r="0" b="0"/>
              <wp:docPr id="21" name="Obrázek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21" descr=""/>
                      <pic:cNvPicPr>
                        <a:picLocks noChangeAspect="1" noChangeArrowheads="1"/>
                      </pic:cNvPicPr>
                    </pic:nvPicPr>
                    <pic:blipFill>
                      <a:blip r:embed="rId7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(GERMAN) </w:t>
      </w:r>
    </w:p>
    <w:p>
      <w:pPr>
        <w:pStyle w:val="Normal"/>
        <w:spacing w:before="0" w:after="100"/>
        <w:rPr/>
      </w:pPr>
      <w:r>
        <w:rPr>
          <w:rFonts w:cs="Roboto Regular Webfont;Times New Roman" w:ascii="Roboto Regular Webfont;Times New Roman" w:hAnsi="Roboto Regular Webfont;Times New Roman"/>
          <w:sz w:val="20"/>
        </w:rPr>
        <w:t>Die Gemeinde Glienicke/Nordbahn mit ihren 12 000 Einwohnern befindet sich in Brandenburg und grenzt unmittelbar an Berlin-Frohnau. Der äußerst aktuelle Bestand von mehr als 13 000 physischen sowie 9 000 digitalen Medien in der dortigen Bibliothek wird gut von den Bürgern angenommen und führt auch Leser aus umliegenden Wohnorten zur Gemeindebibliothek.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7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Public libraries; Library staff;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Brandenburg Germany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Mit Blut, Schweiß und Freudentränen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Alternativní titul: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With blood, sweat and tears of joy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Thomas, Nadine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Forum für Bibliothek und Information; Bad Honnef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603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Nov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Bock und Herchen Verlag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Bad Honnef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Germany, Bad Honnef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Library And Information Sciences, Publishing And Book Trade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1869-1137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2149645900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https://search.proquest.com/docview/2149645900?accountid=12797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Bock und Herchen Verlag Nov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2018-12-05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Branching Out </w:t>
      </w:r>
    </w:p>
    <w:p>
      <w:pPr>
        <w:pStyle w:val="Normal"/>
        <w:spacing w:before="0" w:after="100"/>
        <w:rPr/>
      </w:pPr>
      <w:r>
        <w:rPr>
          <w:rFonts w:cs="Roboto Regular Webfont;Times New Roman" w:ascii="Roboto Regular Webfont;Times New Roman" w:hAnsi="Roboto Regular Webfont;Times New Roman"/>
          <w:sz w:val="22"/>
        </w:rPr>
        <w:t>Bette-lee, Fox . Library Journal ; New York  Sv. 143, Čís. 18,  (Nov 01, 2018): 13.</w:t>
      </w:r>
    </w:p>
    <w:p>
      <w:pPr>
        <w:pStyle w:val="Normal"/>
        <w:spacing w:lineRule="atLeast" w:line="320" w:before="160" w:after="300"/>
        <w:rPr/>
      </w:pPr>
      <w:hyperlink r:id="rId72">
        <w:r>
          <w:rPr>
            <w:rStyle w:val="ListLabel46"/>
          </w:rPr>
          <w:drawing>
            <wp:inline distT="0" distB="0" distL="0" distR="0">
              <wp:extent cx="114300" cy="105410"/>
              <wp:effectExtent l="0" t="0" r="0" b="0"/>
              <wp:docPr id="22" name="Obrázek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ek22" descr=""/>
                      <pic:cNvPicPr>
                        <a:picLocks noChangeAspect="1" noChangeArrowheads="1"/>
                      </pic:cNvPicPr>
                    </pic:nvPicPr>
                    <pic:blipFill>
                      <a:blip r:embed="rId7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7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Architects; Public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Lidé: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Safdie, Moshe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Název: Public Library-New York City NY; NAICS: 519120; Název: Public Library-Vancouver Canada; NAICS: 519120; Název: Temple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Branching Out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Bette-lee, Fox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Nov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Media Sou 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2126659302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https://search.proquest.com/docview/2126659302?accountid=12797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Nov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2018-10-29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Die Fassade der Universitätsbibliothek zum Sprechen bringen </w:t>
      </w:r>
    </w:p>
    <w:p>
      <w:pPr>
        <w:pStyle w:val="Normal"/>
        <w:spacing w:before="0" w:after="100"/>
        <w:rPr/>
      </w:pPr>
      <w:r>
        <w:rPr>
          <w:rFonts w:cs="Roboto Regular Webfont;Times New Roman" w:ascii="Roboto Regular Webfont;Times New Roman" w:hAnsi="Roboto Regular Webfont;Times New Roman"/>
          <w:sz w:val="22"/>
        </w:rPr>
        <w:t xml:space="preserve">Rudolf, Sylvelin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Simon-Ritz, Frank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Bauhaus-Universität Weimar . Forum für Bibliothek und Information ; Bad Honnef  Sv. 70,  (Oct 2018): 522.</w:t>
      </w:r>
    </w:p>
    <w:p>
      <w:pPr>
        <w:pStyle w:val="Normal"/>
        <w:spacing w:lineRule="atLeast" w:line="320" w:before="160" w:after="300"/>
        <w:rPr/>
      </w:pPr>
      <w:hyperlink r:id="rId75">
        <w:r>
          <w:rPr>
            <w:rStyle w:val="ListLabel46"/>
          </w:rPr>
          <w:drawing>
            <wp:inline distT="0" distB="0" distL="0" distR="0">
              <wp:extent cx="114300" cy="105410"/>
              <wp:effectExtent l="0" t="0" r="0" b="0"/>
              <wp:docPr id="23" name="Obrázek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ek23" descr=""/>
                      <pic:cNvPicPr>
                        <a:picLocks noChangeAspect="1" noChangeArrowheads="1"/>
                      </pic:cNvPicPr>
                    </pic:nvPicPr>
                    <pic:blipFill>
                      <a:blip r:embed="rId7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(GERMAN)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Der Countdown läuft. Dunkelheit. Eine Stimme erklingt aus dem Off: »Herzlich willkommen. Sehen Sie unsere Universitätsbibliothek heute Abend als Medienarchitektur, als Fiktion einer permanenten Installation, die Geist und Inspiration innerer Tätigkeit nach außen trägt.«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7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Academic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Weimar Germany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Die Fassade der Universitätsbibliothek zum Sprechen bringen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Alternativní titul: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The facade of the university library to the Bring talk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Rudolf, Sylvelin1; Simon-Ritz, Frank11 Bauhaus-Universität Weimar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Forum für Bibliothek und Information; Bad Honnef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Oct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FOYER KUNST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Bock und Herchen Verlag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Bad Honnef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Germany, Bad Honnef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 iences, Publishing And Book Trade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1869-1137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2187571068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https://search.proquest.com/docview/2187571068?accountid=12797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Bock und Herchen Verlag Oct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2019-03-05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Thinking Outside the Search Box: Finding New Possibilities for Discovery and Access at the Canadian Centre for Architecture </w:t>
      </w:r>
    </w:p>
    <w:p>
      <w:pPr>
        <w:pStyle w:val="Normal"/>
        <w:spacing w:before="0" w:after="100"/>
        <w:rPr/>
      </w:pPr>
      <w:r>
        <w:rPr>
          <w:rFonts w:cs="Roboto Regular Webfont;Times New Roman" w:ascii="Roboto Regular Webfont;Times New Roman" w:hAnsi="Roboto Regular Webfont;Times New Roman"/>
          <w:sz w:val="22"/>
        </w:rPr>
        <w:t xml:space="preserve">González Palacios, Mar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Canadian Centre for Architecture . Art Documentation : Bulletin of the Art Libraries Society of North America ; Chicago  Sv. 37, Čís. 2,  (Fall 2018): 192.</w:t>
      </w:r>
    </w:p>
    <w:p>
      <w:pPr>
        <w:pStyle w:val="Normal"/>
        <w:spacing w:lineRule="atLeast" w:line="320" w:before="160" w:after="300"/>
        <w:rPr/>
      </w:pPr>
      <w:hyperlink r:id="rId78">
        <w:r>
          <w:rPr>
            <w:rStyle w:val="ListLabel46"/>
          </w:rPr>
          <w:drawing>
            <wp:inline distT="0" distB="0" distL="0" distR="0">
              <wp:extent cx="114300" cy="105410"/>
              <wp:effectExtent l="0" t="0" r="0" b="0"/>
              <wp:docPr id="24" name="Obrázek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24" descr=""/>
                      <pic:cNvPicPr>
                        <a:picLocks noChangeAspect="1" noChangeArrowheads="1"/>
                      </pic:cNvPicPr>
                    </pic:nvPicPr>
                    <pic:blipFill>
                      <a:blip r:embed="rId79"/>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author explores how the redesign of the Canadian Centre for Architecture website and its custom search tool fit within the vision of the institution by blurring the line between what the CCA produces and collects. The article describes the challenges of working with data from different sources and different standards, including library, archives, and non-collection resources, as well as the issues still to be resolved and future plans. Working with staff outside the library and archives can push boundaries that allow information professionals to reconsider their understanding of collection discovery and access.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80">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Web sites; Archives &amp;records; Libraries; Discovery tools; Access to materials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Canadian Centre for Architecture; NAICS: 712110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Thinking Outside the Search Box: Finding New Possibilities for Discovery and Access at the Canadian Centre for Architecture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González Palacios, Mar11 Canadian Centre for Architecture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 Documentation : Bulletin of the Art Libraries Society of North America;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Fall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World 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 Libraries Society of North America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Canada,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0730-7187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http://dx.doi.org/10.1086/700010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2137118552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https://search.proquest.com/docview/2137118552?accountid=12797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Art Libraries Society of North America Fall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2018-11-30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Placing Research on Their Map: Curriculum Mapping as a Collaboration Tool for an Architecture Branch Library </w:t>
      </w:r>
    </w:p>
    <w:p>
      <w:pPr>
        <w:pStyle w:val="Normal"/>
        <w:spacing w:before="0" w:after="100"/>
        <w:rPr/>
      </w:pPr>
      <w:r>
        <w:rPr>
          <w:rFonts w:cs="Roboto Regular Webfont;Times New Roman" w:ascii="Roboto Regular Webfont;Times New Roman" w:hAnsi="Roboto Regular Webfont;Times New Roman"/>
          <w:sz w:val="22"/>
        </w:rPr>
        <w:t xml:space="preserve">Reed, Bonnie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Veeder, Hillary B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Schumacher, Sara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Zugay, Brian C R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Texas Tech University . Art Documentation : Bulletin of the Art Libraries Society of North America ; Chicago  Sv. 37, Čís. 2,  (Fall 2018): 176.</w:t>
      </w:r>
    </w:p>
    <w:p>
      <w:pPr>
        <w:pStyle w:val="Normal"/>
        <w:spacing w:lineRule="atLeast" w:line="320" w:before="160" w:after="300"/>
        <w:rPr/>
      </w:pPr>
      <w:hyperlink r:id="rId81">
        <w:r>
          <w:rPr>
            <w:rStyle w:val="ListLabel46"/>
          </w:rPr>
          <w:drawing>
            <wp:inline distT="0" distB="0" distL="0" distR="0">
              <wp:extent cx="114300" cy="105410"/>
              <wp:effectExtent l="0" t="0" r="0" b="0"/>
              <wp:docPr id="25" name="Obrázek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25" descr=""/>
                      <pic:cNvPicPr>
                        <a:picLocks noChangeAspect="1" noChangeArrowheads="1"/>
                      </pic:cNvPicPr>
                    </pic:nvPicPr>
                    <pic:blipFill>
                      <a:blip r:embed="rId82"/>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This article presents the authors’ efforts to collaborate with faculty in a curriculum-mapping program that enables shared understanding of curricular objectives and goals. By collaborating and coordinating with faculty for embedded library sessions or modules, this program can be used to strengthen information and research competencies at the appropriate academic levels throughout the degree program. Curriculum mapping helps communicate opportunities to bring together teaching and learning from the lecture hall and studio to the library where students can be introduced to pertinent resources and information that will support their course work and build their understanding of research.</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83">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Curricula; Collaboration; Architecture; Libraries; Curriculum development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Placing Research on Their Map: Curriculum Mapping as a Collaboration Tool for an Architecture Branch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Reed, Bonnie1; Veeder, Hillary B1; Schumacher, Sara1; Zugay, Brian C R11 Texas Tech University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 Documentation : Bulletin of the Art Libraries Society of North America;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176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Fall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World 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 Libraries Society of North America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Canada,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0730-7187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http://dx.doi.org/10.1086/700012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2137118239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https://search.proquest.com/docview/2137118239?accountid=12797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Art Libraries Society of North America Fall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2018-11-30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Future-proofing the public library </w:t>
      </w:r>
    </w:p>
    <w:p>
      <w:pPr>
        <w:pStyle w:val="Normal"/>
        <w:spacing w:before="0" w:after="100"/>
        <w:rPr/>
      </w:pPr>
      <w:r>
        <w:rPr>
          <w:rFonts w:cs="Roboto Regular Webfont;Times New Roman" w:ascii="Roboto Regular Webfont;Times New Roman" w:hAnsi="Roboto Regular Webfont;Times New Roman"/>
          <w:sz w:val="22"/>
        </w:rPr>
        <w:t xml:space="preserve">Lehman, Maria Lorena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Sensing Architecture ® Academy | MLL Design Lab, LLC, Massachusetts, USA . Public Library Quarterly ; Philadelphia  Sv. 37, Čís. 4,  (Oct/Dec 2018): 408-419.</w:t>
      </w:r>
    </w:p>
    <w:p>
      <w:pPr>
        <w:pStyle w:val="Normal"/>
        <w:spacing w:lineRule="atLeast" w:line="320" w:before="160" w:after="300"/>
        <w:rPr/>
      </w:pPr>
      <w:hyperlink r:id="rId84">
        <w:r>
          <w:rPr>
            <w:rStyle w:val="ListLabel46"/>
          </w:rPr>
          <w:drawing>
            <wp:inline distT="0" distB="0" distL="0" distR="0">
              <wp:extent cx="114300" cy="105410"/>
              <wp:effectExtent l="0" t="0" r="0" b="0"/>
              <wp:docPr id="26" name="Obrázek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26" descr=""/>
                      <pic:cNvPicPr>
                        <a:picLocks noChangeAspect="1" noChangeArrowheads="1"/>
                      </pic:cNvPicPr>
                    </pic:nvPicPr>
                    <pic:blipFill>
                      <a:blip r:embed="rId85"/>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To help guide the public library into the future, architectural design stands as a linchpin that bridges between vast amounts of proliferating information, the librarians who make sense of that information, and the library goers who engage and activate with that information. Future-proofing the public library calls for its evolution, where library buildings grow into new roles that serve as sensorial "idea gardens," where the presence of virtual and augmented mediums complement the physical book, instead of displacing or replacing its many benefits. To create this type of bridge, it is the architectural design of the public library that can lead the way.</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86">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Design; Architecture; Public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Adaptive sensory design digital media interactive environments library architecture design multi-sensory design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Future-proofing the public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Lehman, Maria Lorena11 Sensing Architecture ® Academy | MLL Design Lab, LLC, Massachusetts, USA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Public Library Quarterly; Philadelphia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408-419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Oct/Dec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Taylor &amp;Francis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Philadelphia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Philadelphia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01616846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http://dx.doi.org/10.1080/01616846.2018.1513256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2127540873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https://search.proquest.com/docview/2127540873?accountid=12797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Published with license by Taylor &amp;Francis. © Maria Lorena Lehman; © Maria Lorena Lehman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2019-03-27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pPr>
      <w:r>
        <w:rPr>
          <w:rFonts w:cs="Roboto Slab;Times New Roman" w:ascii="Roboto Slab;Times New Roman" w:hAnsi="Roboto Slab;Times New Roman"/>
          <w:sz w:val="44"/>
        </w:rPr>
        <w:t xml:space="preserve">USING SCREENS FOR LEARNING ENRICHMENT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Bruneau, Jennifer . Computers in Libraries ; Westport  Sv. 38, Čís. 8,  (Oct 2018): 33-36.</w:t>
      </w:r>
    </w:p>
    <w:p>
      <w:pPr>
        <w:pStyle w:val="Normal"/>
        <w:spacing w:lineRule="atLeast" w:line="320" w:before="160" w:after="300"/>
        <w:rPr/>
      </w:pPr>
      <w:hyperlink r:id="rId87">
        <w:r>
          <w:rPr>
            <w:rStyle w:val="ListLabel46"/>
          </w:rPr>
          <w:drawing>
            <wp:inline distT="0" distB="0" distL="0" distR="0">
              <wp:extent cx="114300" cy="105410"/>
              <wp:effectExtent l="0" t="0" r="0" b="0"/>
              <wp:docPr id="27" name="Obrázek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ek27" descr=""/>
                      <pic:cNvPicPr>
                        <a:picLocks noChangeAspect="1" noChangeArrowheads="1"/>
                      </pic:cNvPicPr>
                    </pic:nvPicPr>
                    <pic:blipFill>
                      <a:blip r:embed="rId88"/>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When you work in a small library, you learn to be creative. How can you make something multifunctional? Can an object or area be made to serve multiple purposes? Can we repurpose areas of dead space? How can we best use technology in order to meet the needs of our patrons? What can we do that falls within our budgetary, space, and time constraints to help our young patrons thrive? When we renovated our building in 2016, we were mindful of our use of space, particularly in our children's room. Expansion was out of the question, so we focused our creative energy on finding ways to deliver an extraordinary library experience within our existing footprint. Beyond attendance at programs, regular visits to the library have increased substantially. A study of patron visits before the room was renovated found that families stayed an average of 10-20 minutes per visit.</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89">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Libraries; Innovations; Interior design; Renovation &amp;restoration; Computers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USING SCREENS FOR LEARNING ENRICHMENT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Bruneau, Jennifer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Computers in Libraries; Westport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33-36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Oct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EDTECH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Information Today, Inc.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Westport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Westport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Computers--Microcomputers, Library And Information Sciences--Computer Applications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10417915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2124419139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https://search.proquest.com/docview/2124419139?accountid=12797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Information Today, Inc. Oct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2018-10-25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EBSCO releases OnArchitecture video library </w:t>
      </w:r>
    </w:p>
    <w:p>
      <w:pPr>
        <w:pStyle w:val="Normal"/>
        <w:spacing w:before="0" w:after="100"/>
        <w:rPr/>
      </w:pPr>
      <w:r>
        <w:rPr>
          <w:rFonts w:cs="Roboto Regular Webfont;Times New Roman" w:ascii="Roboto Regular Webfont;Times New Roman" w:hAnsi="Roboto Regular Webfont;Times New Roman"/>
          <w:sz w:val="22"/>
        </w:rPr>
        <w:t>Anonymous . College &amp; Research Libraries News ; Chicago  Sv. 79, Čís. 9,  (Oct 2018): 477.</w:t>
      </w:r>
    </w:p>
    <w:p>
      <w:pPr>
        <w:pStyle w:val="Normal"/>
        <w:spacing w:lineRule="atLeast" w:line="320" w:before="160" w:after="300"/>
        <w:rPr/>
      </w:pPr>
      <w:hyperlink r:id="rId90">
        <w:r>
          <w:rPr>
            <w:rStyle w:val="ListLabel46"/>
          </w:rPr>
          <w:drawing>
            <wp:inline distT="0" distB="0" distL="0" distR="0">
              <wp:extent cx="114300" cy="105410"/>
              <wp:effectExtent l="0" t="0" r="0" b="0"/>
              <wp:docPr id="28" name="Obrázek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ázek28" descr=""/>
                      <pic:cNvPicPr>
                        <a:picLocks noChangeAspect="1" noChangeArrowheads="1"/>
                      </pic:cNvPicPr>
                    </pic:nvPicPr>
                    <pic:blipFill>
                      <a:blip r:embed="rId91"/>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EBSCO Information Services recently released OnArchitecture, an online library of original architecture-related videos intended to support architectural and design education. OnArchitecture features video interviews with influential contemporary architects throughout the world. The interviews are supplemented by video portraits of their key projects, both buildings and installations. Original videos in the collection cover design processes and the role of architects and architecture in contemporary society. OnArchitecture also contains information about the buildings and installations that are showcased, such as technical specifications, project briefs, and corporate profiles. Up-to-date biographies of the architects and designers whose works are featured are also covered.</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92">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Digital libraries; Online data bases; Architecture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EBSCO Industries Inc; NAICS: 511140, 519130, 519190, 551112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EBSCO releases OnArchitecture video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Anonymous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College &amp;Research Libraries News;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Oct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Association of College and Research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00990086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2122760922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https://search.proquest.com/docview/2122760922?accountid=12797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Association of College and Research Libraries Oct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2018-10-19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Branching Out </w:t>
      </w:r>
    </w:p>
    <w:p>
      <w:pPr>
        <w:pStyle w:val="Normal"/>
        <w:spacing w:before="0" w:after="100"/>
        <w:rPr/>
      </w:pPr>
      <w:r>
        <w:rPr>
          <w:rFonts w:cs="Roboto Regular Webfont;Times New Roman" w:ascii="Roboto Regular Webfont;Times New Roman" w:hAnsi="Roboto Regular Webfont;Times New Roman"/>
          <w:sz w:val="22"/>
        </w:rPr>
        <w:t>Bette-Lee, Fox . Library Journal ; New York  Sv. 143, Čís. 16,  (Oct 01, 2018): 14.</w:t>
      </w:r>
    </w:p>
    <w:p>
      <w:pPr>
        <w:pStyle w:val="Normal"/>
        <w:spacing w:lineRule="atLeast" w:line="320" w:before="160" w:after="300"/>
        <w:rPr/>
      </w:pPr>
      <w:hyperlink r:id="rId93">
        <w:r>
          <w:rPr>
            <w:rStyle w:val="ListLabel46"/>
          </w:rPr>
          <w:drawing>
            <wp:inline distT="0" distB="0" distL="0" distR="0">
              <wp:extent cx="114300" cy="105410"/>
              <wp:effectExtent l="0" t="0" r="0" b="0"/>
              <wp:docPr id="29" name="Obrázek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ek29" descr=""/>
                      <pic:cNvPicPr>
                        <a:picLocks noChangeAspect="1" noChangeArrowheads="1"/>
                      </pic:cNvPicPr>
                    </pic:nvPicPr>
                    <pic:blipFill>
                      <a:blip r:embed="rId94"/>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ABSTRAKT</w:t>
      </w:r>
    </w:p>
    <w:p>
      <w:pPr>
        <w:pStyle w:val="Normal"/>
        <w:spacing w:before="0" w:after="100"/>
        <w:rPr/>
      </w:pPr>
      <w:r>
        <w:rPr>
          <w:rFonts w:cs="Roboto Regular Webfont;Times New Roman" w:ascii="Roboto Regular Webfont;Times New Roman" w:hAnsi="Roboto Regular Webfont;Times New Roman"/>
          <w:sz w:val="20"/>
        </w:rPr>
        <w:t>September 13 marked the opening of the enhanced and expanded Grand Glaize Branch, Manchester, MO, of the St. Louis County Library (SLCL). The $4.4 million project, under the direction of Bond Architects, began in fall 2017; it added 5,500 glass-enclosed square feet to the 20,185 square foot facility. The work is part of a $120 million program to renovate or replace 19 SLCL branches. The structure is now equipped with updated fixtures, new windows, contemporary furnishings, a computer lab, refreshed community spaces, and a business center.</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95">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Expansion; Architecture; Branch libraries;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Branching Out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Bette-Lee, Fox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Oct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2112274169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https://search.proquest.com/docview/2112274169?accountid=12797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Oct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2018-10-11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New Orleans's Nora Navra Reopens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Peet, Lisa . Library Journal ; New York  Sv. 143, Čís. 15,  (Sep 15, 2018): 10.</w:t>
      </w:r>
    </w:p>
    <w:p>
      <w:pPr>
        <w:pStyle w:val="Normal"/>
        <w:spacing w:lineRule="atLeast" w:line="320" w:before="160" w:after="300"/>
        <w:rPr/>
      </w:pPr>
      <w:hyperlink r:id="rId96">
        <w:r>
          <w:rPr>
            <w:rStyle w:val="ListLabel46"/>
          </w:rPr>
          <w:drawing>
            <wp:inline distT="0" distB="0" distL="0" distR="0">
              <wp:extent cx="114300" cy="105410"/>
              <wp:effectExtent l="0" t="0" r="0" b="0"/>
              <wp:docPr id="30" name="Obrázek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ázek30" descr=""/>
                      <pic:cNvPicPr>
                        <a:picLocks noChangeAspect="1" noChangeArrowheads="1"/>
                      </pic:cNvPicPr>
                    </pic:nvPicPr>
                    <pic:blipFill>
                      <a:blip r:embed="rId97"/>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two-day community event, which was free and open to the public, was kicked off by New Orleans mayor LaToya Cantrell and featured guest speakers including City Librarian Charles Brown, council member Jarrod Brossett, and other city and state officials. The new energy-efficient, Americans with Disabilities (ADA)-compliant facility, designed by Manning Architects, cost more than $3.7 million and was funded by a Community Development Block Grant, the Federal Emergency Management Agency (FEMA), and municipal bonds. In addition to providing some welcome revenue, ALA mobilized its Libraries Build Communities project, and along with the Black Caucus of ALA (BCALA) and ALA's Committee on Diversity, organized volunteers to help clean damaged library buildings and shelve donated books in the repaired facilities.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98">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Public libraries; Hurricanes; Special events; Branch libraries; Floods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Orleans Louisiana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Public Library-New Orleans LA; NAICS: 519120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Orleans's Nora Navra Reopens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Peet, Lisa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Sep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NewsDesk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2102909014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https://search.proquest.com/docview/2102909014?accountid=12797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Sep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2018-10-11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2018 LIBRARY DESIGN SHOWCASE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Anonymous . American Libraries ; Chicago  Sv. 49, Čís. 9/10,  (Sep/Oct 2018): 22-29.</w:t>
      </w:r>
    </w:p>
    <w:p>
      <w:pPr>
        <w:pStyle w:val="Normal"/>
        <w:spacing w:lineRule="atLeast" w:line="320" w:before="160" w:after="300"/>
        <w:rPr/>
      </w:pPr>
      <w:hyperlink r:id="rId99">
        <w:r>
          <w:rPr>
            <w:rStyle w:val="ListLabel46"/>
          </w:rPr>
          <w:drawing>
            <wp:inline distT="0" distB="0" distL="0" distR="0">
              <wp:extent cx="114300" cy="105410"/>
              <wp:effectExtent l="0" t="0" r="0" b="0"/>
              <wp:docPr id="31" name="Obrázek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ázek31" descr=""/>
                      <pic:cNvPicPr>
                        <a:picLocks noChangeAspect="1" noChangeArrowheads="1"/>
                      </pic:cNvPicPr>
                    </pic:nvPicPr>
                    <pic:blipFill>
                      <a:blip r:embed="rId10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Welcome to the 2018 Library Design Showcase, American Libraries' annual celebration of new and renovated libraries. These shining examples of innovative architectural feats address user needs in unique, interesting, and effective ways. Renovations and expansions continued to dominate submissions, showing how communities are finding novel ways to conserve and honor existing spaces while moving them well into the 21st century. Here, several new and renovated libraries are featured.</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0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Art galleries &amp;museums; Collaboration; Photography; Community colleges; Library collections; Innovations; Construction; Academic libraries; Renovation &amp;restoration; Design; Architects; Rare materials; Public libraries; Secondary schools; Reading; Learning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South Carolina Montreal Quebec Canada Minnesota Missouri Atlanta Georgia United States--US New York Ohio Erie Canal Delaware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Lidé: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Robinson, Jackie (1919-72) Breuer, Marcel Angelou, Maya (1928-2014)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Název: OP Architecture; NAICS: 541310; Název: Suffolk County Community College; NAICS: 611210; Název: Dewey Decibel; NAICS: 339992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LIBRARY DESIGN SHOWCASE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Anonymous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Libraries;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22-29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Sep/Oct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00029769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2120619578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https://search.proquest.com/docview/2120619578?accountid=12797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American Library Association Sep/Oct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2019-03-26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DESIGN on the CHEAP: Library renovation on a budget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Morehart, Phil . American Libraries ; Chicago  Sv. 49, Čís. 9/10,  (Sep/Oct 2018): 32-33.</w:t>
      </w:r>
    </w:p>
    <w:p>
      <w:pPr>
        <w:pStyle w:val="Normal"/>
        <w:spacing w:lineRule="atLeast" w:line="320" w:before="160" w:after="300"/>
        <w:rPr/>
      </w:pPr>
      <w:hyperlink r:id="rId102">
        <w:r>
          <w:rPr>
            <w:rStyle w:val="ListLabel46"/>
          </w:rPr>
          <w:drawing>
            <wp:inline distT="0" distB="0" distL="0" distR="0">
              <wp:extent cx="114300" cy="105410"/>
              <wp:effectExtent l="0" t="0" r="0" b="0"/>
              <wp:docPr id="32" name="Obrázek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ek32" descr=""/>
                      <pic:cNvPicPr>
                        <a:picLocks noChangeAspect="1" noChangeArrowheads="1"/>
                      </pic:cNvPicPr>
                    </pic:nvPicPr>
                    <pic:blipFill>
                      <a:blip r:embed="rId10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Library renovations can cost several million dollars or more. For some libraries, funding a project that size--or even half that size--isn't an option. Luckily, design options are available at a minimal cost for libraries that want to change the look and feel of their space. The first step in any design project, big or small, is intense self-reflection. Brian Lee, architect and design partner at Skidmore, Owings, and Merrill, has designed libraries around the world, including the award-winning Chinatown branch of Chicago Public Library, which opened in 2015. He stresses the importance of research and an inward gaze when trying to design on a budget. Joel Sanders, principal at New York City-based firm Joel Sanders Architect, echoes Lee's approach and recommends doing a feasibility study first. Lee and Sanders agree that design ideas requiring little or no funds to implement may present themselves. You may be able to use existing furniture, shelves, and partitions.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0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Budgets; Librarians; Design; Feasibility studies; Libraries; Funding;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Název: Twitter Inc; NAICS: 519130; Název: Public Library-Chicago IL; NAICS: 519120; Název: Overstock.com Inc; NAICS: 454111; Název: Cold Brew Labs Inc; NAICS: 518210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DESIGN on the CHEAP: Library renovation on a budget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Morehart, Phil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Libraries;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32-33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Sep/Oct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00029769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2120616457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https://search.proquest.com/docview/2120616457?accountid=12797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American Library Association Sep/Oct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Your Perfect Vacation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Anonymous . Information Today ; Medford  Sv. 35, Čís. 6,  (Jul/Aug 2018): 6-8.</w:t>
      </w:r>
    </w:p>
    <w:p>
      <w:pPr>
        <w:pStyle w:val="Normal"/>
        <w:spacing w:lineRule="atLeast" w:line="320" w:before="160" w:after="300"/>
        <w:rPr/>
      </w:pPr>
      <w:hyperlink r:id="rId105">
        <w:r>
          <w:rPr>
            <w:rStyle w:val="ListLabel46"/>
          </w:rPr>
          <w:drawing>
            <wp:inline distT="0" distB="0" distL="0" distR="0">
              <wp:extent cx="114300" cy="105410"/>
              <wp:effectExtent l="0" t="0" r="0" b="0"/>
              <wp:docPr id="33" name="Obrázek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ázek33" descr=""/>
                      <pic:cNvPicPr>
                        <a:picLocks noChangeAspect="1" noChangeArrowheads="1"/>
                      </pic:cNvPicPr>
                    </pic:nvPicPr>
                    <pic:blipFill>
                      <a:blip r:embed="rId10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[...]another firstclass ride back home. During daytime walks, I'd visit the lighthouse and the park with ocean beach swimming, and in early evening, I'd sit on the jetty and watch the deep-sea fishing boats arriving back, one by one. Continue east (first class) to Nepal for the Mount Everest Base Camp Trek, a 12day airplane, helicopter, and hiking trip (with Sherpa guides and gear-hauling yaks) to the base of Mount Everest at 18,000 feet above sea level. (Matching T-shirts are a requirement.) I'll hire a housekeeper and a personal chef for the second week so I can lounge around at home guilt-free, play with my cats, and have friends over for dinner.</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0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Budgets; Books; Hotels &amp;motels; Sea level; Travel; Libraries; Vacations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Zealand Nepal Middle East Chicago Illinois New York Australia France Mount Everest Europe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Your Perfect Vacation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Anonymous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Information Today; Medford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Jul/Aug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WE THE PEOPLE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Infor mation Today, Inc.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United States, Medford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Sciences--Computer Applications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87556286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Magazines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Commentary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2063746157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https://search.proquest.com/docview/2063746157?accountid=12797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Information Today, Inc. Jul/Aug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2018-07-04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Ridgway Library District CO </w:t>
      </w:r>
    </w:p>
    <w:p>
      <w:pPr>
        <w:pStyle w:val="Normal"/>
        <w:spacing w:before="0" w:after="100"/>
        <w:rPr/>
      </w:pPr>
      <w:r>
        <w:rPr>
          <w:rFonts w:cs="Roboto Regular Webfont;Times New Roman" w:ascii="Roboto Regular Webfont;Times New Roman" w:hAnsi="Roboto Regular Webfont;Times New Roman"/>
          <w:sz w:val="22"/>
        </w:rPr>
        <w:t>Hart, Heather . Library Journal ; New York  Sv. 143, Čís. 12,  (Jul 01, 2018): 26.</w:t>
      </w:r>
    </w:p>
    <w:p>
      <w:pPr>
        <w:pStyle w:val="Normal"/>
        <w:spacing w:lineRule="atLeast" w:line="320" w:before="160" w:after="300"/>
        <w:rPr/>
      </w:pPr>
      <w:hyperlink r:id="rId108">
        <w:r>
          <w:rPr>
            <w:rStyle w:val="ListLabel46"/>
          </w:rPr>
          <w:drawing>
            <wp:inline distT="0" distB="0" distL="0" distR="0">
              <wp:extent cx="114300" cy="105410"/>
              <wp:effectExtent l="0" t="0" r="0" b="0"/>
              <wp:docPr id="34" name="Obrázek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ázek34" descr=""/>
                      <pic:cNvPicPr>
                        <a:picLocks noChangeAspect="1" noChangeArrowheads="1"/>
                      </pic:cNvPicPr>
                    </pic:nvPicPr>
                    <pic:blipFill>
                      <a:blip r:embed="rId109"/>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CHALLENGE Ridgway Library District is located in a vibrant, rural Colorado mountain community and serves a mix of young families, snowbirds, and retirees. The library seeks to expand with a 1,700 square foot addition and transform its existing 4,650 square foot structure with a new children's room, an enlarged YA space, a multipurpose room, an improved work space, and quiet reading areas for adults, including an outdoor patio.</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10">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Design; Architecture; Public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Colorado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Ridgway Library District CO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Hart, Heather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2059533368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https://search.proquest.com/docview/2059533368?accountid=12797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2018-07-06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Purpose Built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Schwartz, Meredith . Library Journal ; New York  Sv. 143, Čís. 12,  (Jul 01, 2018): 24.</w:t>
      </w:r>
    </w:p>
    <w:p>
      <w:pPr>
        <w:pStyle w:val="Normal"/>
        <w:spacing w:lineRule="atLeast" w:line="320" w:before="160" w:after="300"/>
        <w:rPr/>
      </w:pPr>
      <w:hyperlink r:id="rId111">
        <w:r>
          <w:rPr>
            <w:rStyle w:val="ListLabel46"/>
          </w:rPr>
          <w:drawing>
            <wp:inline distT="0" distB="0" distL="0" distR="0">
              <wp:extent cx="114300" cy="105410"/>
              <wp:effectExtent l="0" t="0" r="0" b="0"/>
              <wp:docPr id="35" name="Obrázek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ázek35" descr=""/>
                      <pic:cNvPicPr>
                        <a:picLocks noChangeAspect="1" noChangeArrowheads="1"/>
                      </pic:cNvPicPr>
                    </pic:nvPicPr>
                    <pic:blipFill>
                      <a:blip r:embed="rId112"/>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Purpose Built LJ's Design Institute: Salt Lake City addressed creating space for new services, testing incremental change, and more On Friday, April 27, LJ 's Design Institute: Salt Lake City convened at the Salt Lake County Library's Viridian Event Center, collocated with the library's West Jordan branch and deliberately established to host events for library staff and the surrounding community.On Thursday, an optional tour organized by the cohosts, the Salt Lake City and Salt Lake County systems, took early arrivals through the Natural History Museum of Utah, with its instructive focus on reflecting the local environment in both materials and design, and through the University of Utah J. Willard Marriott Library, where visitors learned about a variety of creative spaces, as well as an assortment of branches customized to serve their various communities.To kick off, Sorg spoke to the question of how to determine just what roles the community needs the library to shift into, pointing out that some services trending in the larger field--such as Maker spaces--may duplicate resources already on offer locally elsewhere, so that opening one in the library might not only be redundant but set the library up as unintentional competition.McDonough suggested looking to other types of public service institutions for inspiration and solutions, such as hospitals and higher education, and meditated on the dilemma that patrons need libraries both to enable access to tech and tech skills and to provide a getaway from omnipresent technology, a contradiction that can be addressed by creating zones within both adult and children's areas.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13">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Public libraries; Trends; Design; Branch libraries;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Salt Lake City Utah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Purpose Built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Schwartz, Meredith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2059532720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https://search.proquest.com/docview/2059532720?accountid=12797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2018-07-09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Poudre River Public Library District CO </w:t>
      </w:r>
    </w:p>
    <w:p>
      <w:pPr>
        <w:pStyle w:val="Normal"/>
        <w:spacing w:before="0" w:after="100"/>
        <w:rPr/>
      </w:pPr>
      <w:r>
        <w:rPr>
          <w:rFonts w:cs="Roboto Regular Webfont;Times New Roman" w:ascii="Roboto Regular Webfont;Times New Roman" w:hAnsi="Roboto Regular Webfont;Times New Roman"/>
          <w:sz w:val="22"/>
        </w:rPr>
        <w:t>Chrastka, John . Library Journal ; New York  Sv. 143, Čís. 12,  (Jul 01, 2018): 28.</w:t>
      </w:r>
    </w:p>
    <w:p>
      <w:pPr>
        <w:pStyle w:val="Normal"/>
        <w:spacing w:lineRule="atLeast" w:line="320" w:before="160" w:after="300"/>
        <w:rPr/>
      </w:pPr>
      <w:hyperlink r:id="rId114">
        <w:r>
          <w:rPr>
            <w:rStyle w:val="ListLabel46"/>
          </w:rPr>
          <w:drawing>
            <wp:inline distT="0" distB="0" distL="0" distR="0">
              <wp:extent cx="114300" cy="105410"/>
              <wp:effectExtent l="0" t="0" r="0" b="0"/>
              <wp:docPr id="36" name="Obrázek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ek36" descr=""/>
                      <pic:cNvPicPr>
                        <a:picLocks noChangeAspect="1" noChangeArrowheads="1"/>
                      </pic:cNvPicPr>
                    </pic:nvPicPr>
                    <pic:blipFill>
                      <a:blip r:embed="rId115"/>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CHALLENGE The Poudre River Public Library District (PRPLD) is evaluating an opportunity to build an anchor library in the as-yet-to-be-developed neighborhood of Montava, on the east side of growing Fort Collins, CO. Because the neighborhood is still in the planning phase, housing, retail, and common spaces will be established over years, so the library must create an opening-day facility that meets the goals of the planned community while allowing it to grow as the population changes.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16">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Public libraries; Design; Architecture; Architects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Poudre River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Poudre River Public Library District CO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Chrastka, John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2059532497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https://search.proquest.com/docview/2059532497?accountid=12797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2018-07-06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Murray Library UT </w:t>
      </w:r>
    </w:p>
    <w:p>
      <w:pPr>
        <w:pStyle w:val="Normal"/>
        <w:spacing w:before="0" w:after="100"/>
        <w:rPr/>
      </w:pPr>
      <w:r>
        <w:rPr>
          <w:rFonts w:cs="Roboto Regular Webfont;Times New Roman" w:ascii="Roboto Regular Webfont;Times New Roman" w:hAnsi="Roboto Regular Webfont;Times New Roman"/>
          <w:sz w:val="22"/>
        </w:rPr>
        <w:t>Fialkoff, Francine . Library Journal ; New York  Sv. 143, Čís. 12,  (Jul 01, 2018): 28.</w:t>
      </w:r>
    </w:p>
    <w:p>
      <w:pPr>
        <w:pStyle w:val="Normal"/>
        <w:spacing w:lineRule="atLeast" w:line="320" w:before="160" w:after="300"/>
        <w:rPr/>
      </w:pPr>
      <w:hyperlink r:id="rId117">
        <w:r>
          <w:rPr>
            <w:rStyle w:val="ListLabel46"/>
          </w:rPr>
          <w:drawing>
            <wp:inline distT="0" distB="0" distL="0" distR="0">
              <wp:extent cx="114300" cy="105410"/>
              <wp:effectExtent l="0" t="0" r="0" b="0"/>
              <wp:docPr id="37" name="Obrázek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ázek37" descr=""/>
                      <pic:cNvPicPr>
                        <a:picLocks noChangeAspect="1" noChangeArrowheads="1"/>
                      </pic:cNvPicPr>
                    </pic:nvPicPr>
                    <pic:blipFill>
                      <a:blip r:embed="rId118"/>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CHALLENGE Known as "Your Friendly Hometown Library," Murray Library, an independent library surrounded by Salt Lake City and County libraries, was built 28 years ago. Since then, the city has added some 20,000 people and now serves a community of more than 50,000, including families with young children and older adults. Among the items on its wish list for a new building, says director Kim Fong, are dedicated program space, a large meeting room with an outside entrance, interactive learning areas for families, a family computer area, and quiet study spaces.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19">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Architects; Public libraries; Interior design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Murray Utah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MHTN Architects Inc; NAICS: 541310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Murray Library 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Fialkoff, Francine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2059531762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https://search.proquest.com/docview/2059531762?accountid=12797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 8-07-06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Salt Lake County Library UT </w:t>
      </w:r>
    </w:p>
    <w:p>
      <w:pPr>
        <w:pStyle w:val="Normal"/>
        <w:spacing w:before="0" w:after="100"/>
        <w:rPr/>
      </w:pPr>
      <w:r>
        <w:rPr>
          <w:rFonts w:cs="Roboto Regular Webfont;Times New Roman" w:ascii="Roboto Regular Webfont;Times New Roman" w:hAnsi="Roboto Regular Webfont;Times New Roman"/>
          <w:sz w:val="22"/>
        </w:rPr>
        <w:t>Morris, Erin . Library Journal ; New York  Sv. 143, Čís. 12,  (Jul 01, 2018): 30.</w:t>
      </w:r>
    </w:p>
    <w:p>
      <w:pPr>
        <w:pStyle w:val="Normal"/>
        <w:spacing w:lineRule="atLeast" w:line="320" w:before="160" w:after="300"/>
        <w:rPr/>
      </w:pPr>
      <w:hyperlink r:id="rId120">
        <w:r>
          <w:rPr>
            <w:rStyle w:val="ListLabel46"/>
          </w:rPr>
          <w:drawing>
            <wp:inline distT="0" distB="0" distL="0" distR="0">
              <wp:extent cx="114300" cy="105410"/>
              <wp:effectExtent l="0" t="0" r="0" b="0"/>
              <wp:docPr id="38" name="Obrázek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ázek38" descr=""/>
                      <pic:cNvPicPr>
                        <a:picLocks noChangeAspect="1" noChangeArrowheads="1"/>
                      </pic:cNvPicPr>
                    </pic:nvPicPr>
                    <pic:blipFill>
                      <a:blip r:embed="rId121"/>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CHALLENGE The Salt Lake County Public Library (SLCoPL) system is exploring the idea of taking 25,000 square feet of vacant space in a struggling retail shopping mall in West Valley City for a public library to add to its existing 18 locations. With the spread of online shopping challenging its traditional business model, Valley Fair Mall is seeking new opportunities, such as residential units and grocery space. SLCoPL is considering how the 21st-century retail shopping experience lends itself to a 21st-century library.</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22">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Architects; Public libraries; Design; Branch libraries; Architecture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Salt Lake County Utah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Salt Lake County Library 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Morris, Erin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2059531730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https://search.proquest.com/docview/2059531730?accountid=12797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2018-07-06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Omaha Public Library NE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Schwartz, Meredith . Library Journal ; New York  Sv. 143, Čís. 12,  (Jul 01, 2018): 29.</w:t>
      </w:r>
    </w:p>
    <w:p>
      <w:pPr>
        <w:pStyle w:val="Normal"/>
        <w:spacing w:lineRule="atLeast" w:line="320" w:before="160" w:after="300"/>
        <w:rPr/>
      </w:pPr>
      <w:hyperlink r:id="rId123">
        <w:r>
          <w:rPr>
            <w:rStyle w:val="ListLabel46"/>
          </w:rPr>
          <w:drawing>
            <wp:inline distT="0" distB="0" distL="0" distR="0">
              <wp:extent cx="114300" cy="105410"/>
              <wp:effectExtent l="0" t="0" r="0" b="0"/>
              <wp:docPr id="39" name="Obrázek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ázek39" descr=""/>
                      <pic:cNvPicPr>
                        <a:picLocks noChangeAspect="1" noChangeArrowheads="1"/>
                      </pic:cNvPicPr>
                    </pic:nvPicPr>
                    <pic:blipFill>
                      <a:blip r:embed="rId124"/>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CHALLENGE The Omaha Public Library is adding a 13th branch in an underserved suburban area in the western part of the city, which has seen rapid population growth, especially among young families. The new branch will be approximately 40,000 square feet and needs a flexible design so it stays versatile for decades. In addition to innovative teen and children's spaces, meeting rooms and study spaces, and a technology center, the building should incorporate natural lighting and energy-efficient heating and cooling systems.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25">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Architects; Public libraries; Design; Architecture; Branch libraries; Suburban areas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Omaha Nebraska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Prescott Muir Architects; NAICS: 541310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Omaha Public Library NE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Schwartz, Meredith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2059531011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https://search.proquest.com/docview/2059531011?accountid=12797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2018-07-06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Denver Public Library CO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Ehrman, Deborah . Library Journal ; New York  Sv. 143, Čís. 12,  (Jul 01, 2018): 26.</w:t>
      </w:r>
    </w:p>
    <w:p>
      <w:pPr>
        <w:pStyle w:val="Normal"/>
        <w:spacing w:lineRule="atLeast" w:line="320" w:before="160" w:after="300"/>
        <w:rPr/>
      </w:pPr>
      <w:hyperlink r:id="rId126">
        <w:r>
          <w:rPr>
            <w:rStyle w:val="ListLabel46"/>
          </w:rPr>
          <w:drawing>
            <wp:inline distT="0" distB="0" distL="0" distR="0">
              <wp:extent cx="114300" cy="105410"/>
              <wp:effectExtent l="0" t="0" r="0" b="0"/>
              <wp:docPr id="40" name="Obrázek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ázek40" descr=""/>
                      <pic:cNvPicPr>
                        <a:picLocks noChangeAspect="1" noChangeArrowheads="1"/>
                      </pic:cNvPicPr>
                    </pic:nvPicPr>
                    <pic:blipFill>
                      <a:blip r:embed="rId127"/>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CHALLENGE The Denver Public Library ideaLAB Maker spaces are located in the Central Library and three branch locations. Nate Stone, ideaLAB program administrator, has been tasked with building out ideaLABs so that each city quadrant has at least two. The future labs must have a professional aesthetic, be constructed with limited budgets, and look like a planned part of the building, not an afterthought. They should encourage relationship-building, support parallel learning, and promote creativity. The breakout looked at two facilities: the Central Library and Sam Gary Branch.</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28">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Public libraries; Design; Architecture; Branch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Denver Colorado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Public Library-Denver CO; NAICS: 519120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Denver Public Library CO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Ehrman, Deborah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2059530947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https://search.proquest.com/docview/2059530947?accountid=12797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Jul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2018-07-06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A Data Architecture for Library Collections </w:t>
      </w:r>
    </w:p>
    <w:p>
      <w:pPr>
        <w:pStyle w:val="Normal"/>
        <w:spacing w:before="0" w:after="100"/>
        <w:rPr/>
      </w:pPr>
      <w:r>
        <w:rPr>
          <w:rFonts w:cs="Roboto Regular Webfont;Times New Roman" w:ascii="Roboto Regular Webfont;Times New Roman" w:hAnsi="Roboto Regular Webfont;Times New Roman"/>
          <w:sz w:val="22"/>
        </w:rPr>
        <w:t xml:space="preserve">Colati, Greg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Assistant University Librarian, Archives, Special Collections and Digital Curation, University of Connecticut Library, Storrs, CT, USA . Journal of Library Administration ; New York  Sv. 58, Čís. 5,  (Jul 2018): 468-481.</w:t>
      </w:r>
    </w:p>
    <w:p>
      <w:pPr>
        <w:pStyle w:val="Normal"/>
        <w:spacing w:lineRule="atLeast" w:line="320" w:before="160" w:after="300"/>
        <w:rPr/>
      </w:pPr>
      <w:hyperlink r:id="rId129">
        <w:r>
          <w:rPr>
            <w:rStyle w:val="ListLabel46"/>
          </w:rPr>
          <w:drawing>
            <wp:inline distT="0" distB="0" distL="0" distR="0">
              <wp:extent cx="114300" cy="105410"/>
              <wp:effectExtent l="0" t="0" r="0" b="0"/>
              <wp:docPr id="41" name="Obrázek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ázek41" descr=""/>
                      <pic:cNvPicPr>
                        <a:picLocks noChangeAspect="1" noChangeArrowheads="1"/>
                      </pic:cNvPicPr>
                    </pic:nvPicPr>
                    <pic:blipFill>
                      <a:blip r:embed="rId13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current ad-hoc, organically grown system of digital library inventory management is inefficient, ineffective, and costly, both in dollar terms and in the time and effort of librarians and users. UConn is building a data architecture framework that is integrated in a larger concept of how library data is acquired, managed, and delivered. Collection development policy, data architecture, and information architecture combine to create a strategic framework for collections-based library activities.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3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collections; Collection development policies; Collection development; Librarians; Digital libraries; Inventory management; Information architecture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Connecticut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University of Connecticut;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digital libraries collection development data architecture information architecture data curation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 Data Architecture for Library Collections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Colati, Greg11 Assistant University Librarian, Archives, Special Collections and Digital Curation, University of Connecticut Library, Storrs, CT, USA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of Library Administration;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468-481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Taylor &amp;Francis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0193-0826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http://dx.doi.org/10.1080/01930826.2018.1468660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2057577351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https://search.proquest.com/docview/2057577351?accountid=12797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The Author(s). Published with license by Taylor &amp;Francis; © Beth Denker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2018-06-25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A Pop-up Service Point and Repurposed Study Spaces: Maintaining Market Share During a Renovation </w:t>
      </w:r>
    </w:p>
    <w:p>
      <w:pPr>
        <w:pStyle w:val="Normal"/>
        <w:spacing w:before="0" w:after="100"/>
        <w:rPr/>
      </w:pPr>
      <w:r>
        <w:rPr>
          <w:rFonts w:cs="Roboto Regular Webfont;Times New Roman" w:ascii="Roboto Regular Webfont;Times New Roman" w:hAnsi="Roboto Regular Webfont;Times New Roman"/>
          <w:sz w:val="22"/>
        </w:rPr>
        <w:t xml:space="preserve">Vinyard, Marc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Roosa, Mark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 Bryant, Sally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 Raine, Melinda </w:t>
      </w:r>
      <w:r>
        <w:rPr>
          <w:rFonts w:cs="Roboto Regular Webfont;Times New Roman" w:ascii="Roboto Regular Webfont;Times New Roman" w:hAnsi="Roboto Regular Webfont;Times New Roman"/>
          <w:sz w:val="22"/>
          <w:vertAlign w:val="superscript"/>
        </w:rPr>
        <w:t>4</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Research &amp;Instruction Librarian, Pepperdine University, Malibu, CA, USA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Dean of Libraries, Pepperdine University, Malibu, CA, USA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Head of Access Services, Pepperdine University, Malibu, CA, USA </w:t>
      </w:r>
      <w:r>
        <w:rPr>
          <w:rFonts w:cs="Roboto Regular Webfont;Times New Roman" w:ascii="Roboto Regular Webfont;Times New Roman" w:hAnsi="Roboto Regular Webfont;Times New Roman"/>
          <w:sz w:val="22"/>
          <w:vertAlign w:val="superscript"/>
        </w:rPr>
        <w:t>4</w:t>
      </w:r>
      <w:r>
        <w:rPr>
          <w:rFonts w:cs="Roboto Regular Webfont;Times New Roman" w:ascii="Roboto Regular Webfont;Times New Roman" w:hAnsi="Roboto Regular Webfont;Times New Roman"/>
          <w:sz w:val="22"/>
        </w:rPr>
        <w:t xml:space="preserve"> Associate University Librarian for Client Services and Public Programming, Pepperdine University, Malibu, CA, USA . Journal of Library Administration ; New York  Sv. 58, Čís. 5,  (Jul 2018): 449-467.</w:t>
      </w:r>
    </w:p>
    <w:p>
      <w:pPr>
        <w:pStyle w:val="Normal"/>
        <w:spacing w:lineRule="atLeast" w:line="320" w:before="160" w:after="300"/>
        <w:rPr/>
      </w:pPr>
      <w:hyperlink r:id="rId132">
        <w:r>
          <w:rPr>
            <w:rStyle w:val="ListLabel46"/>
          </w:rPr>
          <w:drawing>
            <wp:inline distT="0" distB="0" distL="0" distR="0">
              <wp:extent cx="114300" cy="105410"/>
              <wp:effectExtent l="0" t="0" r="0" b="0"/>
              <wp:docPr id="42" name="Obrázek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ázek42" descr=""/>
                      <pic:cNvPicPr>
                        <a:picLocks noChangeAspect="1" noChangeArrowheads="1"/>
                      </pic:cNvPicPr>
                    </pic:nvPicPr>
                    <pic:blipFill>
                      <a:blip r:embed="rId13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Payson Library, the largest library at Pepperdine, primarily serves undergraduate students. It underwent a renovation between spring 2016 and fall 2017. Payson Library was closed during this renovation, and a Library Hub was established as a temporary service point and library information and teaching center on campus. Maintaining market share led to rolling out new services such as RAPID-ILL, repurposing a graduate campus library for increased study spaces, and reliance on a strong library liaison program. Predictably, there was a sharp reduction in patron visits, but there was success in providing reference, instruction, and access to the collections.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3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Market shares; User services; Academic libraries;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Malibu California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Pepperdine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academic libraries library renovations library buildings building projects access services reference services collections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A Pop-up Service Point and Repurposed S tudy Spaces: Maintaining Market Share During a Renovation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Vinyard, Marc1; Roosa, Mark2; Bryant, Sally3; Raine, Melinda41 Research &amp;Instruction Librarian, Pepperdine University, Malibu, CA, USA2 Dean of Libraries, Pepperdine University, Malibu, CA, USA3 Head of Access Services, Pepperdine University, Malibu, CA, USA4 Associate University Librarian for Client Services and Public Programming, Pepperdine University, Malibu, CA, USA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Journal of Library Administration;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449-467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Taylor &amp;Francis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0193-0826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http://dx.doi.org/10.1080/01930826.2018.1468193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2057575845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https://search.proquest.com/docview/2057575845?accountid=12797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The Author(s). Published with license by Taylor &amp;Francis; © Marc Vinyard, Mark Roosa, Sally Bryant, and Melinda Raine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2018-06-25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Digital preservation at Big Data scales: proposing a step-change in preservation system architectures </w:t>
      </w:r>
    </w:p>
    <w:p>
      <w:pPr>
        <w:pStyle w:val="Normal"/>
        <w:spacing w:before="0" w:after="100"/>
        <w:rPr/>
      </w:pPr>
      <w:r>
        <w:rPr>
          <w:rFonts w:cs="Roboto Regular Webfont;Times New Roman" w:ascii="Roboto Regular Webfont;Times New Roman" w:hAnsi="Roboto Regular Webfont;Times New Roman"/>
          <w:sz w:val="22"/>
        </w:rPr>
        <w:t xml:space="preserve">Gerrard David Maynard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p>
    <w:p>
      <w:pPr>
        <w:pStyle w:val="Normal"/>
        <w:spacing w:before="0" w:after="100"/>
        <w:rPr/>
      </w:pPr>
      <w:r>
        <w:rPr>
          <w:rFonts w:eastAsia="Roboto Regular Webfont;Times New Roman"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rPr>
        <w:t> </w:t>
      </w:r>
      <w:r>
        <w:rPr>
          <w:rFonts w:eastAsia="Roboto Regular Webfont;Times New Roman"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rPr>
        <w:t xml:space="preserve">; Mooney, James Edward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 Thompson, Dave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Cambridge University Library, University of Cambridge, Cambridge, UK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The Bodleian Library, The University of Oxford, Oxford, UK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The National Archives, London, UK . Library Hi Tech ; Bradford  Sv. 36, Čís. 3,  (2018): 524-538.</w:t>
      </w:r>
    </w:p>
    <w:p>
      <w:pPr>
        <w:pStyle w:val="Normal"/>
        <w:spacing w:lineRule="atLeast" w:line="320" w:before="160" w:after="300"/>
        <w:rPr/>
      </w:pPr>
      <w:hyperlink r:id="rId135">
        <w:r>
          <w:rPr>
            <w:rStyle w:val="ListLabel46"/>
          </w:rPr>
          <w:drawing>
            <wp:inline distT="0" distB="0" distL="0" distR="0">
              <wp:extent cx="114300" cy="105410"/>
              <wp:effectExtent l="0" t="0" r="0" b="0"/>
              <wp:docPr id="43" name="Obrázek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ázek43" descr=""/>
                      <pic:cNvPicPr>
                        <a:picLocks noChangeAspect="1" noChangeArrowheads="1"/>
                      </pic:cNvPicPr>
                    </pic:nvPicPr>
                    <pic:blipFill>
                      <a:blip r:embed="rId13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Purpose</w:t>
      </w:r>
    </w:p>
    <w:p>
      <w:pPr>
        <w:pStyle w:val="Normal"/>
        <w:spacing w:before="0" w:after="100"/>
        <w:rPr/>
      </w:pPr>
      <w:r>
        <w:rPr>
          <w:rFonts w:cs="Roboto Regular Webfont;Times New Roman" w:ascii="Roboto Regular Webfont;Times New Roman" w:hAnsi="Roboto Regular Webfont;Times New Roman"/>
          <w:sz w:val="20"/>
        </w:rPr>
        <w:t>The purpose of this paper is to consider how digital preservation system architectures will support business analysis of large-scale collections of preserved resources, and the use of Big Data analyses by future researchers.</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Design/methodology/approach</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This paper reviews the architecture of existing systems, then discusses experimental surveys of large digital collections using existing digital preservation tools at Big Data scales. Finally, it introduces the design of a proposed new architecture to work with Big Data volumes of preserved digital resources – also based upon experience of managing a collection of 30 million digital images.</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Findings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Modern visualisation tools enable business analyses based on file-related metadata, but most currently available systems need more of this functionality “out-of-the-box”. Scalability of preservation architecture to Big Data volumes depends upon the ability to run preservation processes in parallel, so indexes that enable effective sub-division of collections are vital. Not all processes scale easily: those that do not require complex management.</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Practical implications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complexities caused by scaling up to Big Data volumes can be seen as being at odds with preservation, where simplicity matters. However, the sustainability of preservation systems relates directly to their usefulness, and maintaining usefulness will increasingly depend upon being able to process digital resources at Big Data volumes. An effective balance between these conflicting situations must be struck.</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Originality/value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Preservation systems are at a step-change as they move to Big Data scale architectures and respond to more technical research processes. This paper is a timely illustration of the state of play at this pivotal moment.</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3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Library management; Data management; Digital imaging; Big Data; Metadata; Datasets; Academic libraries; Preservation; Library collections; Data analysis; Digital preservation; Algorithms; Visualization; Computer architecture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Digital preservation at Big Data scales: proposing a step-change in preservation system architectures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Gerrard David Maynard1    ; Mooney, James Edward2; Thompson, Dave31 Cambridge University Library, University of Cambridge, Cambridge, UK2 The Bodleian Library, The University of Oxford, Oxford, UK3 The National Archives, London, UK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Hi Tech; 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524-538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Emerald Group Publishing Limited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Sciences--Computer Applications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07378831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http://dx.doi.org/10.1108/LHT-06-2017-0122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2049613655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https://search.proquest.com/docview/2049613655?accountid=12797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Emerald Publishing Limited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2019-05-14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Public: Council Votes To Close New Jersey Library </w:t>
      </w:r>
    </w:p>
    <w:p>
      <w:pPr>
        <w:pStyle w:val="Normal"/>
        <w:spacing w:before="0" w:after="100"/>
        <w:rPr/>
      </w:pPr>
      <w:r>
        <w:rPr>
          <w:rFonts w:cs="Roboto Regular Webfont;Times New Roman" w:ascii="Roboto Regular Webfont;Times New Roman" w:hAnsi="Roboto Regular Webfont;Times New Roman"/>
          <w:sz w:val="22"/>
        </w:rPr>
        <w:t>Warburton, Bob . Library Journal ; New York  Sv. 143, Čís. 11,  (Jun 15, 2018): 11.</w:t>
      </w:r>
    </w:p>
    <w:p>
      <w:pPr>
        <w:pStyle w:val="Normal"/>
        <w:spacing w:lineRule="atLeast" w:line="320" w:before="160" w:after="300"/>
        <w:rPr/>
      </w:pPr>
      <w:hyperlink r:id="rId138">
        <w:r>
          <w:rPr>
            <w:rStyle w:val="ListLabel46"/>
          </w:rPr>
          <w:drawing>
            <wp:inline distT="0" distB="0" distL="0" distR="0">
              <wp:extent cx="114300" cy="105410"/>
              <wp:effectExtent l="0" t="0" r="0" b="0"/>
              <wp:docPr id="44" name="Obrázek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ázek44" descr=""/>
                      <pic:cNvPicPr>
                        <a:picLocks noChangeAspect="1" noChangeArrowheads="1"/>
                      </pic:cNvPicPr>
                    </pic:nvPicPr>
                    <pic:blipFill>
                      <a:blip r:embed="rId139"/>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Public: Council Votes To Close New Jersey Library Blindsided by the borough council's April vote to close the Watchung Public Library (WPL), NJ, patrons and other supporters are mobilizing a grassroots effort to keep the facility--which everyone agrees is undersized, aging, and unsafe--from shutting its doors permanently.The local community watched in shock as the Watchung Borough Council voted 5-1 on April 19 to abandon efforts to renovate or rebuild WPL and instead explore "commercial redevelopment" opportunities for the site.In late 2017, the New Jersey Library Construction Bond Act, approved by state voters on November 7, established a pool of $125 million available for capital improvement grants to public libraries.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40">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Americans with Disabilities Act 1990-US; Grass roots movement; Business closings; Public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Jersey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Public: Council Votes To Close New Jersey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Warburton, Bob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NewsDesk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2050577507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https://search.proquest.com/docview/2050577507?accountid=12797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Jun 15,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2018-06-07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Library Next: Transforming the Research Library for the Knowledge-Driven Age </w:t>
      </w:r>
    </w:p>
    <w:p>
      <w:pPr>
        <w:pStyle w:val="Normal"/>
        <w:spacing w:before="0" w:after="100"/>
        <w:rPr/>
      </w:pPr>
      <w:r>
        <w:rPr>
          <w:rFonts w:cs="Roboto Regular Webfont;Times New Roman" w:ascii="Roboto Regular Webfont;Times New Roman" w:hAnsi="Roboto Regular Webfont;Times New Roman"/>
          <w:sz w:val="22"/>
        </w:rPr>
        <w:t xml:space="preserve">Henson, Bruce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Doshi, Ameet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Associate Dean for Research &amp;Learning, Georgia Institute of Technology Library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Director, Innovation and Program Design, Georgia Institute of Technology Library . Against the Grain ; Charleston  Sv. 30, Čís. 3,  (Jun 2018): 14.</w:t>
      </w:r>
    </w:p>
    <w:p>
      <w:pPr>
        <w:pStyle w:val="Normal"/>
        <w:spacing w:lineRule="atLeast" w:line="320" w:before="160" w:after="300"/>
        <w:rPr/>
      </w:pPr>
      <w:hyperlink r:id="rId141">
        <w:r>
          <w:rPr>
            <w:rStyle w:val="ListLabel46"/>
          </w:rPr>
          <w:drawing>
            <wp:inline distT="0" distB="0" distL="0" distR="0">
              <wp:extent cx="114300" cy="105410"/>
              <wp:effectExtent l="0" t="0" r="0" b="0"/>
              <wp:docPr id="45" name="Obrázek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rázek45" descr=""/>
                      <pic:cNvPicPr>
                        <a:picLocks noChangeAspect="1" noChangeArrowheads="1"/>
                      </pic:cNvPicPr>
                    </pic:nvPicPr>
                    <pic:blipFill>
                      <a:blip r:embed="rId142"/>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In 2011, in order to achieve a renovation of the two library buildings, that, despite three floors that had been renovated in the previous decade, were steadily decaying and had life-safety issues, the Dean of the Libraries began an internal library conversation about reconfiguring the buildings for productive and sustainable future use. This “Library 2020”plan called for an increase in user space from 29 to 49%, a reduction in collections space from 46 to 24%, and about 50% of the collection to be relocated off-campus. Library 2020 was presented to the Provost in 2012 and was a starting point for library tours and conversations with Georgia Tech administrators about the future of the library. Also in 2011,conversations about possible collaborations began among the leadership of Emory University and Georgia Tech Libraries, which in 2013 resulted in a partnership to build an off-site, high density, climate controlled storage facility for Library collections. The joint“Library Service Center” opened in 2015 and the Georgia Tech Library moved 97% of its collection there, a significantly larger percentage than originally anticipated by the Library 2020 plan. A key short-run objective of this public-private partnership between Georgia Tech and Emory University is to allow both campuses to quickly and efficiently share print collections. An eventual objective is to share electronic resources, although this long-run goal remains challenging given the nuances of contracting and resource management (Decker&amp; Henson 2016).</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43">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collections; Academic libraries; Buildings;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Georgia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Georgia Institute of Technology; NAICS: 611310; Název: Emory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Library Next: Transforming the Research Library for the Knowledge-Driven Age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Henson, Bruce1; Doshi, Ameet21 Associate Dean for Research &amp;Learning, Georgia Institute of Technology Library2 Director, Innovation and Program Design, Georgia Institute of Technology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Against the Grain; 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Against the Grain, LLC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1043-2094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2155088349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https://search.proquest.com/docview/2155088349?accountid=12797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Against the Grain, LLC 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2019-02-21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Library Space in the Digital Age </w:t>
      </w:r>
    </w:p>
    <w:p>
      <w:pPr>
        <w:pStyle w:val="Normal"/>
        <w:spacing w:before="0" w:after="100"/>
        <w:rPr/>
      </w:pPr>
      <w:r>
        <w:rPr>
          <w:rFonts w:cs="Roboto Regular Webfont;Times New Roman" w:ascii="Roboto Regular Webfont;Times New Roman" w:hAnsi="Roboto Regular Webfont;Times New Roman"/>
          <w:sz w:val="22"/>
        </w:rPr>
        <w:t xml:space="preserve">Hollandsworth, Bobby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Learning Commons and Adobe Digital Studio Coordinator, Clemson University Libraries . Against the Grain ; Charleston  Sv. 30, Čís. 3,  (Jun 2018): 1.</w:t>
      </w:r>
    </w:p>
    <w:p>
      <w:pPr>
        <w:pStyle w:val="Normal"/>
        <w:spacing w:lineRule="atLeast" w:line="320" w:before="160" w:after="300"/>
        <w:rPr/>
      </w:pPr>
      <w:hyperlink r:id="rId144">
        <w:r>
          <w:rPr>
            <w:rStyle w:val="ListLabel46"/>
          </w:rPr>
          <w:drawing>
            <wp:inline distT="0" distB="0" distL="0" distR="0">
              <wp:extent cx="114300" cy="105410"/>
              <wp:effectExtent l="0" t="0" r="0" b="0"/>
              <wp:docPr id="46" name="Obrázek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ázek46" descr=""/>
                      <pic:cNvPicPr>
                        <a:picLocks noChangeAspect="1" noChangeArrowheads="1"/>
                      </pic:cNvPicPr>
                    </pic:nvPicPr>
                    <pic:blipFill>
                      <a:blip r:embed="rId145"/>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What is the purpose of the academic library in terms of physical space in 2018? That should be an easy question to answer, but there’s been a paradox brewing in academic libraries for years. Online collections and services have expanded, while at the same time print circulation statistics and reference questions have dropped significantly. That makes logical sense - if many of these resources and services are now online you would expect print books and visitor questions to decrease. It’s easy to forget or possibly not think about the seismic shift in library spaces over the past fifteen to twenty years. Over this time libraries have been renovating, repurposing, and redesigning the old book repository look and feel of the physical buildings. Academic libraries are currently involved in projects that will facilitate the changing landscape of the physical space of libraries by keeping in mind the trends they’ve seen over the years.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46">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Academic libraries; Design; Space;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Space in the Digital Age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Hollandsworth, Bobby11 Learning Commons and Adobe Digital Studio Coordinator, Clemson University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Against the Grain; 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Against the Grain, LLC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1043-2094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2155087968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https://search.proquest.com/docview/2155087968?accountid=12797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Against the Grain, LLC 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2019-01-11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Small Spaces, Big Impact: Creating Places with a Purpose in Academic Libraries </w:t>
      </w:r>
    </w:p>
    <w:p>
      <w:pPr>
        <w:pStyle w:val="Normal"/>
        <w:spacing w:before="0" w:after="100"/>
        <w:rPr/>
      </w:pPr>
      <w:r>
        <w:rPr>
          <w:rFonts w:cs="Roboto Regular Webfont;Times New Roman" w:ascii="Roboto Regular Webfont;Times New Roman" w:hAnsi="Roboto Regular Webfont;Times New Roman"/>
          <w:sz w:val="22"/>
        </w:rPr>
        <w:t xml:space="preserve">Walker, Teresa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Sandelli, Anna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 Smith, Rita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Associate Dean for Learning, Research, and Engagement, University of Tennessee Libraries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Student Success Librarian for User Experience and Instructional Assessment, University of Tennessee Libraries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Executive Associate Dean, University of Tennessee Libraries . Against the Grain ; Charleston  Sv. 30, Čís. 3,  (Jun 2018): 22.</w:t>
      </w:r>
    </w:p>
    <w:p>
      <w:pPr>
        <w:pStyle w:val="Normal"/>
        <w:spacing w:lineRule="atLeast" w:line="320" w:before="160" w:after="300"/>
        <w:rPr/>
      </w:pPr>
      <w:hyperlink r:id="rId147">
        <w:r>
          <w:rPr>
            <w:rStyle w:val="ListLabel46"/>
          </w:rPr>
          <w:drawing>
            <wp:inline distT="0" distB="0" distL="0" distR="0">
              <wp:extent cx="114300" cy="105410"/>
              <wp:effectExtent l="0" t="0" r="0" b="0"/>
              <wp:docPr id="47" name="Obrázek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ázek47" descr=""/>
                      <pic:cNvPicPr>
                        <a:picLocks noChangeAspect="1" noChangeArrowheads="1"/>
                      </pic:cNvPicPr>
                    </pic:nvPicPr>
                    <pic:blipFill>
                      <a:blip r:embed="rId148"/>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In a 2016 study of academic leaders’ thoughts on strategic planning, 43% reported new library spaces,renovation, and building projects as major themes.Often, these efforts support larger institutional goals focusing on student and faculty success.Such efforts generally require months if not years of planning, gathering user input, and construction. Between renovations, however, other opportunities can arise to contribute to a campus community through inspiring and inventive spaces. Students may communicate space needs that are not expressly tied to academics. Emerging trends at both the discipline and university levels may demonstrate a growing need that libraries are uniquely equipped to address.Increases in demand for certain kinds of spaces may drive need. During the gaps between major space projects exist opportunities to create small spaces that can have a big,and in some cases, immediate impact. This article highlights a variety of projects at the University of Tennessee (UT) Libraries that have answered an expressed student need, met increasing demand, served as a campus test bed, or experimented with innovation</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49">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Public spaces; Academic libraries; Strategic planning;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Small Spaces, Big Impact: Creating Places with a Purpose in Academic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Walker, Teresa1; Sandelli, Anna2; Smith, Rita31 Associate Dean for Learning, Research, and Engagement, University of Tennessee Libraries2 Student Success Librarian for User Experience and Instructional Assessment, University of Tennessee Libraries3 Executive Associate Dean, University of Tennessee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Against the Grain; 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Against the Grain, LLC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1043-2094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2155086305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https://search.proquest.com/docview/2155086305?accountid=12797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Against the Grain, LLC 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2019-01-11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pPr>
      <w:r>
        <w:rPr>
          <w:rFonts w:cs="Roboto Slab;Times New Roman" w:ascii="Roboto Slab;Times New Roman" w:hAnsi="Roboto Slab;Times New Roman"/>
          <w:sz w:val="44"/>
        </w:rPr>
        <w:t xml:space="preserve">Applying Maniotes’ third space in guided inquiry model as a theoretical framework to understand architectural students’ information behaviour : a quantitative approach </w:t>
      </w:r>
    </w:p>
    <w:p>
      <w:pPr>
        <w:pStyle w:val="Normal"/>
        <w:spacing w:before="0" w:after="100"/>
        <w:rPr/>
      </w:pPr>
      <w:r>
        <w:rPr>
          <w:rFonts w:cs="Roboto Regular Webfont;Times New Roman" w:ascii="Roboto Regular Webfont;Times New Roman" w:hAnsi="Roboto Regular Webfont;Times New Roman"/>
          <w:sz w:val="22"/>
        </w:rPr>
        <w:t xml:space="preserve">Meyer, Anika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Fourie, Ina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University of Pretoria . Innovation ; Pietermaritzburg  Sv. 2018, Čís. 56,  (Jun 2018): 91.</w:t>
      </w:r>
    </w:p>
    <w:p>
      <w:pPr>
        <w:pStyle w:val="Normal"/>
        <w:spacing w:lineRule="atLeast" w:line="320" w:before="160" w:after="300"/>
        <w:rPr/>
      </w:pPr>
      <w:hyperlink r:id="rId150">
        <w:r>
          <w:rPr>
            <w:rStyle w:val="ListLabel46"/>
          </w:rPr>
          <w:drawing>
            <wp:inline distT="0" distB="0" distL="0" distR="0">
              <wp:extent cx="114300" cy="105410"/>
              <wp:effectExtent l="0" t="0" r="0" b="0"/>
              <wp:docPr id="48" name="Obrázek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ázek48" descr=""/>
                      <pic:cNvPicPr>
                        <a:picLocks noChangeAspect="1" noChangeArrowheads="1"/>
                      </pic:cNvPicPr>
                    </pic:nvPicPr>
                    <pic:blipFill>
                      <a:blip r:embed="rId151"/>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Idea generation and inspiration are important in creative tasks. This article reports on descriptive quantitative results from an exploratory study conducted in 2016 on the creative tasks and the personal information preferences of 23 third-year architecture students at a South African university. Maniotes’ third space in guided inquiry model served as the theoretical framework. A profile questionnaire and individual interviews were used to collect data. Findings cover information use and preferences for information sources (e.g. books, search engines, conference papers and strangers) that can inspire idea generation during creative tasks, such as architectural design. Librarians were of less value than peers, lecturers and family members in inspiring creative ideas. Recommendations focus on the role of academic libraries.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52">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College students; Information seeking behavior; Architecture; Academic libraries; Information sources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South Africa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Applying Maniotes’ third space in guided inquiry model as a theoretical framework to understand architectural students’ information behaviour : a quantitative approach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Meyer, Anika1; Fourie, Ina11 University of Pretoria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Innovation; Pietermaritzburg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University of KwaZulu-Natal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Pietermaritzburg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South Africa, Pietermaritzburg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1025-8892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2117577729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https://search.proquest.com/docview/2117577729?accountid=12797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University of KwaZulu-Natal 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Pepperdine celebrates renovated main library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Anonymous . College &amp; Research Libraries News ; Chicago  Sv. 79, Čís. 6,  (Jun 2018): 282.</w:t>
      </w:r>
    </w:p>
    <w:p>
      <w:pPr>
        <w:pStyle w:val="Normal"/>
        <w:spacing w:lineRule="atLeast" w:line="320" w:before="160" w:after="300"/>
        <w:rPr/>
      </w:pPr>
      <w:hyperlink r:id="rId153">
        <w:r>
          <w:rPr>
            <w:rStyle w:val="ListLabel46"/>
          </w:rPr>
          <w:drawing>
            <wp:inline distT="0" distB="0" distL="0" distR="0">
              <wp:extent cx="114300" cy="105410"/>
              <wp:effectExtent l="0" t="0" r="0" b="0"/>
              <wp:docPr id="49" name="Obrázek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ázek49" descr=""/>
                      <pic:cNvPicPr>
                        <a:picLocks noChangeAspect="1" noChangeArrowheads="1"/>
                      </pic:cNvPicPr>
                    </pic:nvPicPr>
                    <pic:blipFill>
                      <a:blip r:embed="rId154"/>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Pepperdine University's Payson Library reopened last fall after a 15-month, $22.4 million renovation. Influenced by Spanish Revival architecture, the new building design honors tradition while addressing 21st-century needs for digital integration and flexibility to accommodate diverse learning styles.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55">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Academic libraries; Renovation &amp;restoration; Architecture; Design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Pepperdine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Pepperdine celebrates renovated main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Anonymous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College &amp;Research Libraries News;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282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from the Field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Association of College and Research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00990086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2083807513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https://search.proquest.com/docview/2083807513?accountid=12797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Association of College and Research Libraries 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2018-08-06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 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From Dreamweaver to Drupal: A University Library Website Case Study </w:t>
      </w:r>
    </w:p>
    <w:p>
      <w:pPr>
        <w:pStyle w:val="Normal"/>
        <w:spacing w:before="0" w:after="100"/>
        <w:rPr/>
      </w:pPr>
      <w:r>
        <w:rPr>
          <w:rFonts w:cs="Roboto Regular Webfont;Times New Roman" w:ascii="Roboto Regular Webfont;Times New Roman" w:hAnsi="Roboto Regular Webfont;Times New Roman"/>
          <w:sz w:val="22"/>
        </w:rPr>
        <w:t xml:space="preserve">Buell, Jesi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Sandford, Mark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(msandford@colgate.edu) is Systems Librarian at Colgate University, Hamilton, New York . Information Technology and Libraries (Online) ; Chicago  Sv. 37, Čís. 2,  (Jun 2018): 118-126.</w:t>
      </w:r>
    </w:p>
    <w:p>
      <w:pPr>
        <w:pStyle w:val="Normal"/>
        <w:spacing w:lineRule="atLeast" w:line="320" w:before="160" w:after="300"/>
        <w:rPr/>
      </w:pPr>
      <w:hyperlink r:id="rId156">
        <w:r>
          <w:rPr>
            <w:rStyle w:val="ListLabel46"/>
          </w:rPr>
          <w:drawing>
            <wp:inline distT="0" distB="0" distL="0" distR="0">
              <wp:extent cx="114300" cy="105410"/>
              <wp:effectExtent l="0" t="0" r="0" b="0"/>
              <wp:docPr id="50" name="Obrázek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rázek50" descr=""/>
                      <pic:cNvPicPr>
                        <a:picLocks noChangeAspect="1" noChangeArrowheads="1"/>
                      </pic:cNvPicPr>
                    </pic:nvPicPr>
                    <pic:blipFill>
                      <a:blip r:embed="rId157"/>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In 2016, Colgate University Libraries began converting their static HTML website to the Drupal platform. This article outlines the process librarians used to complete this project using only in-house resources and minimal funding. For libraries and similar institutions considering the move to a content management system, this case study can provide a starting point and highlight important issues.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58">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Web site design; Usability; User experience; Information architecture; Library technology; Academic libraries; Universities; Librarians; Content management software; Library staff; Web sites; Case studies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Madison County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Drupal; NAICS: 518210; Název: Colgate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From Dreamweaver to Drupal: A University Library Website Case Study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Buell, Jesi1; Sandford, Mark1 (msandford@colgate.edu) is Systems Librarian at Colgate University, Hamilton,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Information Technology and Libraries (Online);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118-126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2065274353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https://search.proquest.com/docview/2065274353?accountid=12797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American Library Association 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2018-07-09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Die drei Dimensionen des Dokuments und ihre Auswirkungen auf die Bibliotheks- und Informationswissenschaft </w:t>
      </w:r>
    </w:p>
    <w:p>
      <w:pPr>
        <w:pStyle w:val="Normal"/>
        <w:spacing w:before="0" w:after="100"/>
        <w:rPr/>
      </w:pPr>
      <w:r>
        <w:rPr>
          <w:rFonts w:cs="Roboto Regular Webfont;Times New Roman" w:ascii="Roboto Regular Webfont;Times New Roman" w:hAnsi="Roboto Regular Webfont;Times New Roman"/>
          <w:sz w:val="22"/>
        </w:rPr>
        <w:t>Salaün, Jean-Michel . Bibliothek Forschung und Praxis ; Berlin  Sv. 42, Čís. 2,  (Jun 2018): 351-356.</w:t>
      </w:r>
    </w:p>
    <w:p>
      <w:pPr>
        <w:pStyle w:val="Normal"/>
        <w:spacing w:lineRule="atLeast" w:line="320" w:before="160" w:after="300"/>
        <w:rPr/>
      </w:pPr>
      <w:hyperlink r:id="rId159">
        <w:r>
          <w:rPr>
            <w:rStyle w:val="ListLabel46"/>
          </w:rPr>
          <w:drawing>
            <wp:inline distT="0" distB="0" distL="0" distR="0">
              <wp:extent cx="114300" cy="105410"/>
              <wp:effectExtent l="0" t="0" r="0" b="0"/>
              <wp:docPr id="51" name="Obrázek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ázek51" descr=""/>
                      <pic:cNvPicPr>
                        <a:picLocks noChangeAspect="1" noChangeArrowheads="1"/>
                      </pic:cNvPicPr>
                    </pic:nvPicPr>
                    <pic:blipFill>
                      <a:blip r:embed="rId16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(GERMAN) </w:t>
      </w:r>
    </w:p>
    <w:p>
      <w:pPr>
        <w:pStyle w:val="Normal"/>
        <w:spacing w:before="0" w:after="100"/>
        <w:rPr/>
      </w:pPr>
      <w:r>
        <w:rPr>
          <w:rFonts w:cs="Roboto Regular Webfont;Times New Roman" w:ascii="Roboto Regular Webfont;Times New Roman" w:hAnsi="Roboto Regular Webfont;Times New Roman"/>
          <w:sz w:val="20"/>
        </w:rPr>
        <w:t>Das Dokument wird in seinen drei Dimensionen analysiert: die Form, der Inhalt und die Funktion der Vermittlung. Das Web wird als die Erscheinungsform einer neuen dokumentarischen Ordnung verstanden, die geeigneter ist, den Anforderungen einer tiefgreifend gewandelten Welt zu entsprechen. Apple, Google, Facebook, jede der drei Firmen setzen jeweils auf eine der drei Dokumentdimensionen. Die Informationsarchitektur lässt neue professionelle Kompetenzen entstehen, die zur unumgänglichen Erneuerung der Informationswissenschaften beitragen könnten.</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6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 Information architecture; Documents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Dokument Pédauque Gütertypologie Nicht-Rivalität von Information Informationsarchitektur Lesen Text Bibliothek als Medium Umbruch der dokumentarischen Ordnung Spätmoderne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Die drei Dimensionen des Dokuments und ihre Auswirkungen auf die Bibliotheks- und Informationswissenschaft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Salaün, Jean-Michel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Bibliothek Forschung und Praxis;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351-356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Walter de Gruyter GmbH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Germany,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03414183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http://dx.doi.org/10.1515/bfp-2018-0039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2052523284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https://search.proquest.com/docview/2052523284?accountid=12797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Walter de Gruyter GmbH 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2018-07-20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Branching Out </w:t>
      </w:r>
    </w:p>
    <w:p>
      <w:pPr>
        <w:pStyle w:val="Normal"/>
        <w:rPr/>
      </w:pPr>
      <w:r>
        <w:rPr>
          <w:rFonts w:cs="Roboto Regular Webfont;Times New Roman" w:ascii="Roboto Regular Webfont;Times New Roman" w:hAnsi="Roboto Regular Webfont;Times New Roman"/>
          <w:b/>
          <w:sz w:val="22"/>
        </w:rPr>
        <w:t xml:space="preserve">Informace o publikaci: </w:t>
      </w:r>
      <w:r>
        <w:rPr>
          <w:rFonts w:cs="Roboto Regular Webfont;Times New Roman" w:ascii="Roboto Regular Webfont;Times New Roman" w:hAnsi="Roboto Regular Webfont;Times New Roman"/>
          <w:sz w:val="22"/>
        </w:rPr>
        <w:t>Library Journal ; New York  Sv. 143, Čís. 10,  (Jun 01, 2018): 15.</w:t>
      </w:r>
    </w:p>
    <w:p>
      <w:pPr>
        <w:pStyle w:val="Normal"/>
        <w:spacing w:lineRule="atLeast" w:line="320" w:before="160" w:after="300"/>
        <w:rPr/>
      </w:pPr>
      <w:hyperlink r:id="rId162">
        <w:r>
          <w:rPr>
            <w:rStyle w:val="ListLabel46"/>
          </w:rPr>
          <w:drawing>
            <wp:inline distT="0" distB="0" distL="0" distR="0">
              <wp:extent cx="114300" cy="105410"/>
              <wp:effectExtent l="0" t="0" r="0" b="0"/>
              <wp:docPr id="52" name="Obrázek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rázek52" descr=""/>
                      <pic:cNvPicPr>
                        <a:picLocks noChangeAspect="1" noChangeArrowheads="1"/>
                      </pic:cNvPicPr>
                    </pic:nvPicPr>
                    <pic:blipFill>
                      <a:blip r:embed="rId16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After nearly two years, the renovated Glendale Central Library, CA, reopened on May 1. The $15 million plan, led by Gruen Associates and Kemp Bros., Inc., encompassed a refurbished auditorium, a remodeled children’s space, a Maker space, and a Remembrance Room. Additionally, the building was retrofitted against earthquakes, the main entrance was relocated, an elevator was installed, and daylight now pours into the new “reading spa.” High-speed broadband Internet will be accessible through 70 computers.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6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Public libraries; Renovation &amp;restoration; Emergency preparedness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Glendale California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Branching Out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NewsDesk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2043808919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https://search.proquest.com/docview/2043808919?accountid=12797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Jun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2019-02-25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Public: 2018 AIA/ALA Building Awards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Vercelletto, Christina . Library Journal ; New York  Sv. 143, Čís. 10,  (Jun 01, 2018): 15.</w:t>
      </w:r>
    </w:p>
    <w:p>
      <w:pPr>
        <w:pStyle w:val="Normal"/>
        <w:spacing w:lineRule="atLeast" w:line="320" w:before="160" w:after="300"/>
        <w:rPr/>
      </w:pPr>
      <w:hyperlink r:id="rId165">
        <w:r>
          <w:rPr>
            <w:rStyle w:val="ListLabel46"/>
          </w:rPr>
          <w:drawing>
            <wp:inline distT="0" distB="0" distL="0" distR="0">
              <wp:extent cx="114300" cy="105410"/>
              <wp:effectExtent l="0" t="0" r="0" b="0"/>
              <wp:docPr id="53" name="Obrázek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Obrázek53" descr=""/>
                      <pic:cNvPicPr>
                        <a:picLocks noChangeAspect="1" noChangeArrowheads="1"/>
                      </pic:cNvPicPr>
                    </pic:nvPicPr>
                    <pic:blipFill>
                      <a:blip r:embed="rId16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building, expected to soon be Leadership in Energy &amp;Environmental Design (LEED) Platinum certified, uses a 373,000 gallon cistern that funnels rainwater into the restroom and irrigation systems, an important consideration in frequently drought-stricken Austin.Eastham Public Library, MA Oudens Ello Architecture The original single room that was the entire Eastham Public Library when it opened in 1898 is on the National Register of Historic Places, so the design team had to get creative in keeping that piece intact while reimagining a library to meet the needs of a community that increases sixfold during the summer months.Laurel Branch Library, Largo, MD Grimm + Parker Architects Replacing one of the most heavily used libraries in Prince George's County, this building sits directly adjacent to Emancipation Park, a historic site with deep roots in the local African American community.</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6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Public libraries; Design; Architecture; Awards &amp;honors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American Library Association; NAICS: 813920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Public: 2018 AIA/ALA Building Awards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Vercelletto, Christina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NewsDesk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2043808311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https://search.proquest.com/docview/2043808311?accountid=12797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Jun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2018-05-31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 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Last Chance for 2018 Design Showcase Submissions </w:t>
      </w:r>
    </w:p>
    <w:p>
      <w:pPr>
        <w:pStyle w:val="Normal"/>
        <w:spacing w:before="0" w:after="100"/>
        <w:rPr/>
      </w:pPr>
      <w:r>
        <w:rPr>
          <w:rFonts w:cs="Roboto Regular Webfont;Times New Roman" w:ascii="Roboto Regular Webfont;Times New Roman" w:hAnsi="Roboto Regular Webfont;Times New Roman"/>
          <w:sz w:val="22"/>
        </w:rPr>
        <w:t>Anonymous . American Libraries ; Chicago  Sv. 49, Čís. 5,  (May 2018): 10.</w:t>
      </w:r>
    </w:p>
    <w:p>
      <w:pPr>
        <w:pStyle w:val="Normal"/>
        <w:spacing w:lineRule="atLeast" w:line="320" w:before="160" w:after="300"/>
        <w:rPr/>
      </w:pPr>
      <w:hyperlink r:id="rId168">
        <w:r>
          <w:rPr>
            <w:rStyle w:val="ListLabel46"/>
          </w:rPr>
          <w:drawing>
            <wp:inline distT="0" distB="0" distL="0" distR="0">
              <wp:extent cx="114300" cy="105410"/>
              <wp:effectExtent l="0" t="0" r="0" b="0"/>
              <wp:docPr id="54" name="Obrázek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Obrázek54" descr=""/>
                      <pic:cNvPicPr>
                        <a:picLocks noChangeAspect="1" noChangeArrowheads="1"/>
                      </pic:cNvPicPr>
                    </pic:nvPicPr>
                    <pic:blipFill>
                      <a:blip r:embed="rId169"/>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deadline to submit designs for American Libraries' 2018 Library Design Showcase, our annual feature celebrating new and newly renovated or expanded libraries of all types, is May 31. The showcase will be featured in American Libraries' September/October 2018 issue. We are looking for libraries that are shining examples of innovative architecture and that address patrons' needs in unique, interesting, and effective ways. Previous submissions have ranged from beautiful restorations of historic buildings to vacant structures that have been repurposed into libraries to colorful kids' sections and high-tech facilities with audio and video production studios. If your library is on the cutting edge, we want our readers to know about it.</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70">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Libraries; Design;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Last Chance for 2018 Design Showcase Submissions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Anonymous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Libraries;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May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UPDATE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00029769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2026328477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https://search.proquest.com/docview/2026328477?accountid=12797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American Library Association May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SPOKEdb: open-source information management system for oral history </w:t>
      </w:r>
    </w:p>
    <w:p>
      <w:pPr>
        <w:pStyle w:val="Normal"/>
        <w:spacing w:before="0" w:after="100"/>
        <w:rPr/>
      </w:pPr>
      <w:r>
        <w:rPr>
          <w:rFonts w:cs="Roboto Regular Webfont;Times New Roman" w:ascii="Roboto Regular Webfont;Times New Roman" w:hAnsi="Roboto Regular Webfont;Times New Roman"/>
          <w:sz w:val="22"/>
        </w:rPr>
        <w:t xml:space="preserve">Weig, Eric C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Slone, Michael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Special Collections Research Center, University of Kentucky, Lexington, Kentucky, USA . Digital Library Perspectives ; Bingley  Sv. 34, Čís. 2,  (2018): 101-116.</w:t>
      </w:r>
    </w:p>
    <w:p>
      <w:pPr>
        <w:pStyle w:val="Normal"/>
        <w:spacing w:lineRule="atLeast" w:line="320" w:before="160" w:after="300"/>
        <w:rPr/>
      </w:pPr>
      <w:hyperlink r:id="rId171">
        <w:r>
          <w:rPr>
            <w:rStyle w:val="ListLabel46"/>
          </w:rPr>
          <w:drawing>
            <wp:inline distT="0" distB="0" distL="0" distR="0">
              <wp:extent cx="114300" cy="105410"/>
              <wp:effectExtent l="0" t="0" r="0" b="0"/>
              <wp:docPr id="55" name="Obrázek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ázek55" descr=""/>
                      <pic:cNvPicPr>
                        <a:picLocks noChangeAspect="1" noChangeArrowheads="1"/>
                      </pic:cNvPicPr>
                    </pic:nvPicPr>
                    <pic:blipFill>
                      <a:blip r:embed="rId172"/>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Purpose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This paper aims to examine how an open-source information management system was developed to manage a collection of more than 10,000 oral history interviews at the University of Kentucky Libraries’ Louie B. Nunn Center for Oral History.</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Design/methodology/approach</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Digital library architects at the University of Kentucky Libraries built an open-source information management system for oral history using the open-source tools Omeka and Blacklight. Additional open-source code was developed to facilitate interaction between these tools.</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Findings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Information management systems that address needs of libraries and archives can be built by combining existing open-source tools in complementary ways.</w:t>
      </w:r>
    </w:p>
    <w:p>
      <w:pPr>
        <w:pStyle w:val="Normal"/>
        <w:spacing w:before="0" w:after="100"/>
        <w:rPr>
          <w:rFonts w:ascii="Roboto Regular Webfont;Times New Roman" w:hAnsi="Roboto Regular Webfont;Times New Roman" w:cs="Roboto Regular Webfont;Times New Roman"/>
          <w:b/>
          <w:b/>
          <w:sz w:val="20"/>
        </w:rPr>
      </w:pPr>
      <w:r>
        <w:rPr>
          <w:rFonts w:cs="Roboto Regular Webfont;Times New Roman" w:ascii="Roboto Regular Webfont;Times New Roman" w:hAnsi="Roboto Regular Webfont;Times New Roman"/>
          <w:b/>
          <w:sz w:val="20"/>
        </w:rPr>
        <w:t>Originality/value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This work at the University of Kentucky Libraries serves as a proof of concept for other institutions to examine as a potential model to follow or adapt for their own local needs. The SPOKEdb framework can be replicated elsewhere, as the major and minor components are open-source. SPOKEdb at its conceptual level is a unique information management system based on its tailored approach to serving the needs of oral history management at various user levels including both administrative and public.</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73">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Data base management systems; Libraries; Metadata; Oral history; Source code; Universities; Open source software; Public access; Technical services; Archives &amp;records; Library collections; Digital systems; Information management; Archives; Interviews; Freeware; Academic libraries; Computer architecture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Kentucky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University of Kentucky; NAICS: 611310; Název: Public Record; NAICS: 511110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SPOKEdb: open-source information management system for oral history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Weig, Eric C1; Slone, Michael11 Special Collections Research Center, University of Kentucky, Lexington, Kentucky, USA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Digital Library Perspectives; Bingley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101-116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Emerald Group Publishing Limited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Bingley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Bingley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Computers--Microcomputers,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20595816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Case Study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Historie publikace : </w:t>
            </w:r>
          </w:p>
        </w:tc>
        <w:tc>
          <w:tcPr>
            <w:tcW w:w="4952" w:type="dxa"/>
            <w:tcBorders/>
            <w:shd w:fill="E9E9E9" w:val="clear"/>
          </w:tcPr>
          <w:p>
            <w:pPr>
              <w:pStyle w:val="Normal"/>
              <w:snapToGrid w:val="false"/>
              <w:spacing w:before="80" w:after="10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mezníku: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2017-03-16 (Received) 2017-05-04 (Revised) 2017-05-04 (Accepted)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http://dx.doi.org/10.1108/DLP-03-2017-0012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2084341348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https://search.proquest.com/docview/2084341348?accountid=12797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Emerald Publishing Limited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2019-05-14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Free Library of Health: Consumer Health Information, Health Literacy, and Library Programming in Philadelphia </w:t>
      </w:r>
    </w:p>
    <w:p>
      <w:pPr>
        <w:pStyle w:val="Normal"/>
        <w:spacing w:before="0" w:after="100"/>
        <w:rPr/>
      </w:pPr>
      <w:r>
        <w:rPr>
          <w:rFonts w:cs="Roboto Regular Webfont;Times New Roman" w:ascii="Roboto Regular Webfont;Times New Roman" w:hAnsi="Roboto Regular Webfont;Times New Roman"/>
          <w:sz w:val="22"/>
        </w:rPr>
        <w:t xml:space="preserve">Daingerfield-Fries, Kathleen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Torrence, William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Pokorny, Renee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Ross, Link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McClintock, Autumn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South Philadelphia Library, Free Library of Philadelphia, Philadelphia, PA, USA . Journal of Consumer Health on the Internet ; New York  Sv. 22, Čís. 2,  (Apr/Jun 2018): 91-101.</w:t>
      </w:r>
    </w:p>
    <w:p>
      <w:pPr>
        <w:pStyle w:val="Normal"/>
        <w:spacing w:lineRule="atLeast" w:line="320" w:before="160" w:after="300"/>
        <w:rPr/>
      </w:pPr>
      <w:hyperlink r:id="rId174">
        <w:r>
          <w:rPr>
            <w:rStyle w:val="ListLabel46"/>
          </w:rPr>
          <w:drawing>
            <wp:inline distT="0" distB="0" distL="0" distR="0">
              <wp:extent cx="114300" cy="105410"/>
              <wp:effectExtent l="0" t="0" r="0" b="0"/>
              <wp:docPr id="56" name="Obrázek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brázek56" descr=""/>
                      <pic:cNvPicPr>
                        <a:picLocks noChangeAspect="1" noChangeArrowheads="1"/>
                      </pic:cNvPicPr>
                    </pic:nvPicPr>
                    <pic:blipFill>
                      <a:blip r:embed="rId175"/>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In 2016, the Free Library of Philadelphia reopened the newly renovated South Philadelphia Library. This full-service neighborhood library is co-located with pediatric primary care services, a city-run health center, and a recreation center in a first-of-its-kind facility called the Community Health and Literacy Center. The South Philadelphia Library aims to improve health literacy in the community through the provision of consumer health information and health programming, and the co-location with health care and recreation services provides unique opportunities to partner and offer health-based library services. A community health librarian certified in consumer health information assists customers with accessing reliable health information, and health programming covers many areas of interest. Partnerships with nearby health organizations also allow the library to connect customers with vetted neighborhood services. By combining health services with traditional library programming, customers are able to increase their health literacy when they visit the library.</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76">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Customers; User services; Libraries; Consumer health information; Health education; Health care; Literacy; Partnerships; Renovation &amp;restoration; Programming; Library programs; Communities; Public libraries; Health literacy; Recreational facilities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Philadelphia Pennsylvania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Název: Free Library of Philadelphia; NAICS: 519120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Consumer health information health literacy health programming library services public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Free Library of Health: Consumer Health Information, Health Literacy, and Library Programming in Philadelphia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Daingerfield-Fries, Kathleen1; Torrence, William1; Pokorny, Renee1; Ross, Link1; McClintock, Autumn11 South Philadelphia Library, Free Library of Philadelphia, Philadelphia, PA, USA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of Consumer Health on the Internet;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91-101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Apr/Jun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Taylor &amp;Francis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Library And Information Sciences--Computer Applications, Physical Fitness And Hygiene, Computers--Internet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15398285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http://dx.doi.org/10.1080/15398285.2018.1440859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2040710681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https://search.proquest.com/docview/2040710681?accountid=12797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Published with license by Taylor &amp;Francis Group, LLC; © Kathleen Daingerfield-Fries, William Torrence, Renee Pokorny, Link Ross, and Autumn McClintock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2019-04-15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Branching Out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Bette-Lee, Fox . Library Journal ; New York  Sv. 143, Čís. 6,  (Apr 01, 2018): 14.</w:t>
      </w:r>
    </w:p>
    <w:p>
      <w:pPr>
        <w:pStyle w:val="Normal"/>
        <w:spacing w:lineRule="atLeast" w:line="320" w:before="160" w:after="300"/>
        <w:rPr/>
      </w:pPr>
      <w:hyperlink r:id="rId177">
        <w:r>
          <w:rPr>
            <w:rStyle w:val="ListLabel46"/>
          </w:rPr>
          <w:drawing>
            <wp:inline distT="0" distB="0" distL="0" distR="0">
              <wp:extent cx="114300" cy="105410"/>
              <wp:effectExtent l="0" t="0" r="0" b="0"/>
              <wp:docPr id="57" name="Obrázek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brázek57" descr=""/>
                      <pic:cNvPicPr>
                        <a:picLocks noChangeAspect="1" noChangeArrowheads="1"/>
                      </pic:cNvPicPr>
                    </pic:nvPicPr>
                    <pic:blipFill>
                      <a:blip r:embed="rId178"/>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In addition to compliance with the Americans with Disabilities Act, the construction encompassed a new book storage annex, upgraded electrical systems, an elevator, a pavilion, ramps, a new classroom, enhanced Wi-Fi access, and office and lounge space. Under the direction of design architect and alumnus Wolfgang Tschapeller and firm STV, FAL will house reading carrels, study spaces, public computing stations, a seminar room, and a 1,500 square foot structural roof deck.</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79">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Public libraries; Americans with Disabilities Act 1990-US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California Newport Beach California Los Angeles California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Název: WLC Architects; NAICS: 541310; Název: Cornell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Branching Out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Bette-Lee, Fox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Apr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NewsDesk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2018239405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https://search.proquest.com/docview/2018239405?accountid=12797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Apr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2018-07-09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Vr Meets The Real World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Enis, Matt . Library Journal ; New York  Sv. 143, Čís. 6,  (Apr 01, 2018): 22.</w:t>
      </w:r>
    </w:p>
    <w:p>
      <w:pPr>
        <w:pStyle w:val="Normal"/>
        <w:spacing w:lineRule="atLeast" w:line="320" w:before="160" w:after="300"/>
        <w:rPr/>
      </w:pPr>
      <w:hyperlink r:id="rId180">
        <w:r>
          <w:rPr>
            <w:rStyle w:val="ListLabel46"/>
          </w:rPr>
          <w:drawing>
            <wp:inline distT="0" distB="0" distL="0" distR="0">
              <wp:extent cx="114300" cy="105410"/>
              <wp:effectExtent l="0" t="0" r="0" b="0"/>
              <wp:docPr id="58" name="Obrázek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brázek58" descr=""/>
                      <pic:cNvPicPr>
                        <a:picLocks noChangeAspect="1" noChangeArrowheads="1"/>
                      </pic:cNvPicPr>
                    </pic:nvPicPr>
                    <pic:blipFill>
                      <a:blip r:embed="rId181"/>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Vr Meets The Real World Virtual reality is fast reaching a mainstream tipping point, with libraries already facilitating next-generation learning environments that use it In a remote Arizona cave system, there is an array of centuries-old Native American art so delicate that the location of the cave's entrance is kept secret. The new studio follows on the success of the library's Translational Research and Information Lab (TRAIL), which launched in December 2016, providing researchers access to a 4K data wall (including librarian and IT staff concierge support provided with every reservation), equipment checkout, clinical research support, consultation services on multiple topics such as data management, and more. Free To Explore North Carolina State University (NCSU) has launched a VR and AR studio in its D.H. Hill Library featuring six to eight VR workstations (depending on configuration) and loans out to students and faculty VR and AR equipment, including Microsoft HoloLens AR head-mounted devices, Oculus Rifts, Samsung Gear VR headsets for specific Samsung smartphones, Google Cardboard devices for other smartphones, and 360° cameras for creating VR content. Westergard agrees, adding that libraries should also recognize that installing the equipment on-site offers continuing ed and professional development opportunities for librarians and staff, who will need to learn about VR as a platform in order to assist patrons as the technology evolves and finds its way into a growing number of applications, including educational ones.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82">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Research; Laboratories; Software; Architecture; Academic libraries; Heart surgery; Books; Library and information science; Researchers; Librarians; Access to information; Educational technology; Public libraries; Archaeology; Health sciences; Virtual reality; Education; Library associations; State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California Nevada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Vr Meets The Real World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Enis, Matt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Apr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2018231285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https://search.proquest.com/docview/2018231285?accountid=12797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Apr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2018-03-26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Construction begins on new Cornell Fine Arts Library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Free, David . College &amp; Research Libraries News ; Chicago  Sv. 79, Čís. 3,  (Mar 2018): 110.</w:t>
      </w:r>
    </w:p>
    <w:p>
      <w:pPr>
        <w:pStyle w:val="Normal"/>
        <w:spacing w:lineRule="atLeast" w:line="320" w:before="160" w:after="300"/>
        <w:rPr/>
      </w:pPr>
      <w:hyperlink r:id="rId183">
        <w:r>
          <w:rPr>
            <w:rStyle w:val="ListLabel46"/>
          </w:rPr>
          <w:drawing>
            <wp:inline distT="0" distB="0" distL="0" distR="0">
              <wp:extent cx="114300" cy="105410"/>
              <wp:effectExtent l="0" t="0" r="0" b="0"/>
              <wp:docPr id="59" name="Obrázek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Obrázek59" descr=""/>
                      <pic:cNvPicPr>
                        <a:picLocks noChangeAspect="1" noChangeArrowheads="1"/>
                      </pic:cNvPicPr>
                    </pic:nvPicPr>
                    <pic:blipFill>
                      <a:blip r:embed="rId184"/>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Rand Hall, located on the Ithaca campus of Cornell University's College of Architecture, Art, and Planning, is being transformed over the next 18 months to house the Mui Ho Fine Arts Library (FAL). The FAL will be a state-of-the-art facility with massed stacks of books as its centerpiece, digital resources, and voluminous wailing and study space. The library will accommodate 125,000 volumes, in a configuration forming an inverted ziggurat of books two stories high with stacks accessible by stairs and walkways.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85">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Academic libraries; Renovation &amp;restoration; Fine arts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Ithaca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Cornell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Construction begins on new Cornell Fine Arts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Free, David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College &amp;Research Libraries News;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Mar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from the Field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Association of College and Research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00990086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2047219795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https://search.proquest.com/docview/2047219795?accountid=12797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Association of College and Research Libraries Mar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2018-06-01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Forward view: advancing health library and knowledge services in England </w:t>
      </w:r>
    </w:p>
    <w:p>
      <w:pPr>
        <w:pStyle w:val="Normal"/>
        <w:spacing w:before="0" w:after="100"/>
        <w:rPr/>
      </w:pPr>
      <w:r>
        <w:rPr>
          <w:rFonts w:cs="Roboto Regular Webfont;Times New Roman" w:ascii="Roboto Regular Webfont;Times New Roman" w:hAnsi="Roboto Regular Webfont;Times New Roman"/>
          <w:sz w:val="22"/>
        </w:rPr>
        <w:t xml:space="preserve">Sue Lacey Bryant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Bingham, Helen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 Carlyle, Ruth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 Day, Alison </w:t>
      </w:r>
      <w:r>
        <w:rPr>
          <w:rFonts w:cs="Roboto Regular Webfont;Times New Roman" w:ascii="Roboto Regular Webfont;Times New Roman" w:hAnsi="Roboto Regular Webfont;Times New Roman"/>
          <w:sz w:val="22"/>
          <w:vertAlign w:val="superscript"/>
        </w:rPr>
        <w:t>4</w:t>
      </w:r>
      <w:r>
        <w:rPr>
          <w:rFonts w:cs="Roboto Regular Webfont;Times New Roman" w:ascii="Roboto Regular Webfont;Times New Roman" w:hAnsi="Roboto Regular Webfont;Times New Roman"/>
          <w:sz w:val="22"/>
        </w:rPr>
        <w:t xml:space="preserve"> ; Ferguson, Linda </w:t>
      </w:r>
      <w:r>
        <w:rPr>
          <w:rFonts w:cs="Roboto Regular Webfont;Times New Roman" w:ascii="Roboto Regular Webfont;Times New Roman" w:hAnsi="Roboto Regular Webfont;Times New Roman"/>
          <w:sz w:val="22"/>
          <w:vertAlign w:val="superscript"/>
        </w:rPr>
        <w:t>5</w:t>
      </w:r>
      <w:r>
        <w:rPr>
          <w:rFonts w:cs="Roboto Regular Webfont;Times New Roman" w:ascii="Roboto Regular Webfont;Times New Roman" w:hAnsi="Roboto Regular Webfont;Times New Roman"/>
          <w:sz w:val="22"/>
        </w:rPr>
        <w:t xml:space="preserve"> ; Stewart, David </w:t>
      </w:r>
      <w:r>
        <w:rPr>
          <w:rFonts w:cs="Roboto Regular Webfont;Times New Roman" w:ascii="Roboto Regular Webfont;Times New Roman" w:hAnsi="Roboto Regular Webfont;Times New Roman"/>
          <w:sz w:val="22"/>
          <w:vertAlign w:val="superscript"/>
        </w:rPr>
        <w:t>6</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Knowledge for Healthcare, Health Education England, London, UK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Head of Knowledge Services and Technology Enhanced Learning, Health Education England – South, Winchester, UK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Head of Library and Knowledge Services, Health Education England – Midlands and East, Birmingham, UK </w:t>
      </w:r>
      <w:r>
        <w:rPr>
          <w:rFonts w:cs="Roboto Regular Webfont;Times New Roman" w:ascii="Roboto Regular Webfont;Times New Roman" w:hAnsi="Roboto Regular Webfont;Times New Roman"/>
          <w:sz w:val="22"/>
          <w:vertAlign w:val="superscript"/>
        </w:rPr>
        <w:t>4</w:t>
      </w:r>
      <w:r>
        <w:rPr>
          <w:rFonts w:cs="Roboto Regular Webfont;Times New Roman" w:ascii="Roboto Regular Webfont;Times New Roman" w:hAnsi="Roboto Regular Webfont;Times New Roman"/>
          <w:sz w:val="22"/>
        </w:rPr>
        <w:t xml:space="preserve"> Knowledge for Healthcare Project Manager, Health Education England, London, UK </w:t>
      </w:r>
      <w:r>
        <w:rPr>
          <w:rFonts w:cs="Roboto Regular Webfont;Times New Roman" w:ascii="Roboto Regular Webfont;Times New Roman" w:hAnsi="Roboto Regular Webfont;Times New Roman"/>
          <w:sz w:val="22"/>
          <w:vertAlign w:val="superscript"/>
        </w:rPr>
        <w:t>5</w:t>
      </w:r>
      <w:r>
        <w:rPr>
          <w:rFonts w:cs="Roboto Regular Webfont;Times New Roman" w:ascii="Roboto Regular Webfont;Times New Roman" w:hAnsi="Roboto Regular Webfont;Times New Roman"/>
          <w:sz w:val="22"/>
        </w:rPr>
        <w:t xml:space="preserve"> Deputy Director of Health Library and Knowledge Services North, Health Care Libraries Unit North, Wigan, UK </w:t>
      </w:r>
      <w:r>
        <w:rPr>
          <w:rFonts w:cs="Roboto Regular Webfont;Times New Roman" w:ascii="Roboto Regular Webfont;Times New Roman" w:hAnsi="Roboto Regular Webfont;Times New Roman"/>
          <w:sz w:val="22"/>
          <w:vertAlign w:val="superscript"/>
        </w:rPr>
        <w:t>6</w:t>
      </w:r>
      <w:r>
        <w:rPr>
          <w:rFonts w:cs="Roboto Regular Webfont;Times New Roman" w:ascii="Roboto Regular Webfont;Times New Roman" w:hAnsi="Roboto Regular Webfont;Times New Roman"/>
          <w:sz w:val="22"/>
        </w:rPr>
        <w:t xml:space="preserve"> Regional Director of Health Library and Knowledge Services North, Health Care Libraries Unit North, Wigan, UK . Health Information and Libraries Journal ; Oxford  Sv. 35, Čís. 1,  (Mar 2018): 70-77.</w:t>
      </w:r>
    </w:p>
    <w:p>
      <w:pPr>
        <w:pStyle w:val="Normal"/>
        <w:spacing w:lineRule="atLeast" w:line="320" w:before="160" w:after="300"/>
        <w:rPr/>
      </w:pPr>
      <w:hyperlink r:id="rId186">
        <w:r>
          <w:rPr>
            <w:rStyle w:val="ListLabel46"/>
          </w:rPr>
          <w:drawing>
            <wp:inline distT="0" distB="0" distL="0" distR="0">
              <wp:extent cx="114300" cy="105410"/>
              <wp:effectExtent l="0" t="0" r="0" b="0"/>
              <wp:docPr id="60" name="Obrázek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Obrázek60" descr=""/>
                      <pic:cNvPicPr>
                        <a:picLocks noChangeAspect="1" noChangeArrowheads="1"/>
                      </pic:cNvPicPr>
                    </pic:nvPicPr>
                    <pic:blipFill>
                      <a:blip r:embed="rId187"/>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 xml:space="preserve">This article is the fourth in a series on New Directions. The National Health Service is under pressure, challenged to meet the needs of an ageing population, whilst striving to improve standards and ensure decision making is underpinned by evidence. Health Education England is steering a new course for NHS library and knowledge services in England to ensure access to knowledge and evidence for all decision makers. </w:t>
      </w:r>
      <w:r>
        <w:rPr>
          <w:rFonts w:cs="Roboto Regular Webfont;Times New Roman" w:ascii="Roboto Regular Webfont;Times New Roman" w:hAnsi="Roboto Regular Webfont;Times New Roman"/>
          <w:i/>
          <w:sz w:val="20"/>
        </w:rPr>
        <w:t>Knowledge for Healthcare</w:t>
      </w:r>
      <w:r>
        <w:rPr>
          <w:rFonts w:cs="Roboto Regular Webfont;Times New Roman" w:ascii="Roboto Regular Webfont;Times New Roman" w:hAnsi="Roboto Regular Webfont;Times New Roman"/>
          <w:sz w:val="20"/>
        </w:rPr>
        <w:t xml:space="preserve"> calls for service transformation, role redesign, greater coordination and collaboration.</w:t>
      </w:r>
    </w:p>
    <w:p>
      <w:pPr>
        <w:pStyle w:val="Normal"/>
        <w:spacing w:before="0" w:after="100"/>
        <w:rPr/>
      </w:pPr>
      <w:r>
        <w:rPr>
          <w:rFonts w:cs="Roboto Regular Webfont;Times New Roman" w:ascii="Roboto Regular Webfont;Times New Roman" w:hAnsi="Roboto Regular Webfont;Times New Roman"/>
          <w:sz w:val="20"/>
        </w:rPr>
        <w:t>To meet user expectations, health libraries must achieve sustainable, affordable access to digital content. Traditional tasks will progressively become mechanised. Alongside supporting learners, NHS librarians and knowledge specialists will take a greater role as knowledge brokers, delivering business critical services. They will support the NHS workforce to signpost patients and the public to high‐quality information. There is a need for greater efficiency and effectiveness through greater co‐operation and service mergers. Evaluation of service quality will focus more on outcomes, less on counting. These changes require an agile workforce, fit for the future.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There is a bright future in which librarians’ expertise is used to mobilise evidence, manage and share knowledge, support patients, carers and families, optimise technology and social media and provide a keystone for improved patient care and safety.</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88">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Medical libraries; Knowledge management; Librarians; Quality; Health; Decision making; Quality of service architectures; Redesign; Patients; Digital media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England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clinical librarians evidence‐based practice (EBP) health care health professionals information skills knowledge management library and information professionals library services National Health Service (NHS) publishers and publishing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Forward view: advancing health library and knowledge services in England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Sue Lacey Bryant1; Bingham, Helen2; Carlyle, Ruth3; Day, Alison4; Ferguson, Linda5; Stewart, David61 Knowledge for Healthcare, Health Education England, London, UK2 Head of Knowledge Services and Technology Enhanced Learning, Health Education England – South, Winchester, UK3 Head of Library and Knowledge Services, Health Education England – Midlands and East, Birmingham, UK4 Knowledge for Healthcare Project Manager, Health Education England, London, UK5 Deputy Director of Health Library and Knowledge Services North, Health Care Libraries Unit North, Wigan, UK6 Regional Director of Health Library and Knowledge Services North, Health Care Libraries Unit North, Wigan, UK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Health Information and Libraries Journal; Oxford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70-77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Mar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Regular 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Wiley Subscription Services, Inc.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Oxford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Oxford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Medical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14711834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Historie publikace : </w:t>
            </w:r>
          </w:p>
        </w:tc>
        <w:tc>
          <w:tcPr>
            <w:tcW w:w="4952" w:type="dxa"/>
            <w:tcBorders/>
            <w:shd w:fill="E9E9E9" w:val="clear"/>
          </w:tcPr>
          <w:p>
            <w:pPr>
              <w:pStyle w:val="Normal"/>
              <w:snapToGrid w:val="false"/>
              <w:spacing w:before="80" w:after="10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online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2018-01-10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http://dx.doi.org/10.1111/hir.12206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2007356955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https://search.proquest.com/docview/2007356955?accountid=12797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Health Information and Libraries Journal © 2018 Health Libraries Group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2018-11-20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Branching Out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Bette-Lee, Fox . Library Journal ; New York  Sv. 143, Čís. 2,  (Feb 01, 2018): 16.</w:t>
      </w:r>
    </w:p>
    <w:p>
      <w:pPr>
        <w:pStyle w:val="Normal"/>
        <w:spacing w:lineRule="atLeast" w:line="320" w:before="160" w:after="300"/>
        <w:rPr/>
      </w:pPr>
      <w:hyperlink r:id="rId189">
        <w:r>
          <w:rPr>
            <w:rStyle w:val="ListLabel46"/>
          </w:rPr>
          <w:drawing>
            <wp:inline distT="0" distB="0" distL="0" distR="0">
              <wp:extent cx="114300" cy="105410"/>
              <wp:effectExtent l="0" t="0" r="0" b="0"/>
              <wp:docPr id="61" name="Obrázek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Obrázek61" descr=""/>
                      <pic:cNvPicPr>
                        <a:picLocks noChangeAspect="1" noChangeArrowheads="1"/>
                      </pic:cNvPicPr>
                    </pic:nvPicPr>
                    <pic:blipFill>
                      <a:blip r:embed="rId19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new library is targeting Leadership in Energy &amp;Environmental Design (LEED) Gold certification and will be greener and more energy efficient than the current buildings. Part of DML's $187 million Libraries for a Smarter Future improvement project, the 12,000 square foot facility will be designed by Ruetschle Architects, with Shook Construction as construction manager.</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9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Design; Architecture; Architects; Public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Ann Arbor Michigan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Kenyon College; NAICS: 611310; Název: American Institute of Architects; NAICS: 813920; Název: Anderson Architects; NAICS: 541310; Název: Commonwealth Edison Co; NAICS: 212291, 221122, 531120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Branching Out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Bette-Lee, Fox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Feb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NewsDesk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1992309331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https://search.proquest.com/docview/1992309331?accountid=12797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Feb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2018-01-30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O ENTORNO DIGITAL DA BIBLIOTECA ONLINE: relação da interface e da usabilidade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Charlley dos Santos Luz . Páginas A &amp; B ; Oporto  Čís. 9,  (2018): 3-11.</w:t>
      </w:r>
    </w:p>
    <w:p>
      <w:pPr>
        <w:pStyle w:val="Normal"/>
        <w:spacing w:lineRule="atLeast" w:line="320" w:before="160" w:after="300"/>
        <w:rPr/>
      </w:pPr>
      <w:hyperlink r:id="rId192">
        <w:r>
          <w:rPr>
            <w:rStyle w:val="ListLabel46"/>
          </w:rPr>
          <w:drawing>
            <wp:inline distT="0" distB="0" distL="0" distR="0">
              <wp:extent cx="114300" cy="105410"/>
              <wp:effectExtent l="0" t="0" r="0" b="0"/>
              <wp:docPr id="62" name="Obrázek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Obrázek62" descr=""/>
                      <pic:cNvPicPr>
                        <a:picLocks noChangeAspect="1" noChangeArrowheads="1"/>
                      </pic:cNvPicPr>
                    </pic:nvPicPr>
                    <pic:blipFill>
                      <a:blip r:embed="rId19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(PORTUGUESE) </w:t>
      </w:r>
    </w:p>
    <w:p>
      <w:pPr>
        <w:pStyle w:val="Normal"/>
        <w:spacing w:before="0" w:after="100"/>
        <w:rPr/>
      </w:pPr>
      <w:r>
        <w:rPr>
          <w:rFonts w:cs="Roboto Regular Webfont;Times New Roman" w:ascii="Roboto Regular Webfont;Times New Roman" w:hAnsi="Roboto Regular Webfont;Times New Roman"/>
          <w:sz w:val="20"/>
        </w:rPr>
        <w:t>Por meio das interfaces acessamos as informações, que são organizadas com a arquitetura de informação aplicada. Esta é uma forma de estruturar a experiência do usuário, que utiliza a interface como instrumento de mediação entre o interesse e a necessidade do usuário e as informações disponibilizadas em determinado ambiente digital. Apresentam-se conceitos de bibliotecas estruturadas em formato digital e entorno digital de um serviço de informação. Conclui- -se que as interfaces das bibliotecas digitais possibilitam a relação de informações de diferentes fontes e formatos, melhorando a experiência do usuário.</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9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User interface; Digital libraries; Usability; User experience; Information architecture; Information services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Arquitetura de informação Experiência do usuário Interface Mecanismos de busca Organização da informação Usabilidade Taxonomia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 ENTORNO DIGITAL DA BIBLIOTECA ONLINE: relação da interface e da usabilidade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Charlley dos Santos Luz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Páginas A &amp;B; Oporto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Artigos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Universidade do Porto Faculdade de Letras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Oporto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Portugal, Oporto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0873-5670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Portuguese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Historie publikace : </w:t>
            </w:r>
          </w:p>
        </w:tc>
        <w:tc>
          <w:tcPr>
            <w:tcW w:w="4952" w:type="dxa"/>
            <w:tcBorders/>
            <w:shd w:fill="E9E9E9" w:val="clear"/>
          </w:tcPr>
          <w:p>
            <w:pPr>
              <w:pStyle w:val="Normal"/>
              <w:snapToGrid w:val="false"/>
              <w:spacing w:before="80" w:after="10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online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2018-08-02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mezníku: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2018-08-02 (Created) 2018-08-02 (Submitted) 2018-08-02 (Modified)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2179005044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https://search.proquest.com/docview/2179005044?accountid=12797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 2018. This work is licensed under http://creativecommons.org/licenses/by/4.0/ (the “License”). Notwithst anding the ProQuest Terms and Conditions, you may use this content in accordance with the terms of the License.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2019-02-22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The space in the library. A methodological reflection </w:t>
      </w:r>
    </w:p>
    <w:p>
      <w:pPr>
        <w:pStyle w:val="Normal"/>
        <w:spacing w:before="0" w:after="100"/>
        <w:rPr/>
      </w:pPr>
      <w:r>
        <w:rPr>
          <w:rFonts w:cs="Roboto Regular Webfont;Times New Roman" w:ascii="Roboto Regular Webfont;Times New Roman" w:hAnsi="Roboto Regular Webfont;Times New Roman"/>
          <w:sz w:val="22"/>
        </w:rPr>
        <w:t>Broletti, Alfredo Giovanni . JLIS.it ; Florence  Sv. 9, Čís. 2,  (2018): 44-52.</w:t>
      </w:r>
    </w:p>
    <w:p>
      <w:pPr>
        <w:pStyle w:val="Normal"/>
        <w:spacing w:lineRule="atLeast" w:line="320" w:before="160" w:after="300"/>
        <w:rPr/>
      </w:pPr>
      <w:hyperlink r:id="rId195">
        <w:r>
          <w:rPr>
            <w:rStyle w:val="ListLabel46"/>
          </w:rPr>
          <w:drawing>
            <wp:inline distT="0" distB="0" distL="0" distR="0">
              <wp:extent cx="114300" cy="105410"/>
              <wp:effectExtent l="0" t="0" r="0" b="0"/>
              <wp:docPr id="63" name="Obrázek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Obrázek63" descr=""/>
                      <pic:cNvPicPr>
                        <a:picLocks noChangeAspect="1" noChangeArrowheads="1"/>
                      </pic:cNvPicPr>
                    </pic:nvPicPr>
                    <pic:blipFill>
                      <a:blip r:embed="rId19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(ITALIAN)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space in the library is realized through the contribution of various figures, among which the main actors are librarians and architects. A relationship of skills that is always dialectical, finds its roots in history, and has designed better solutions the stronger the level of collaboration has been. In this context the library building also becomes an essential component of Library Science, and takes on new significance in the context of the digital canon.</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19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Libraries; Librarians; Architecture; Architects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Architecture Space Library canon.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The space in the library. A methodological reflection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Broletti, Alfredo Giovanni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JLIS.it; Florence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44-52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University of Florence, Department of Studies on the Antiquities, Middle Age, the Renaissance and Linguistics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Florence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Italy, Florence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20385366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Italian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Historie publikace : </w:t>
            </w:r>
          </w:p>
        </w:tc>
        <w:tc>
          <w:tcPr>
            <w:tcW w:w="4952" w:type="dxa"/>
            <w:tcBorders/>
            <w:shd w:fill="E9E9E9" w:val="clear"/>
          </w:tcPr>
          <w:p>
            <w:pPr>
              <w:pStyle w:val="Normal"/>
              <w:snapToGrid w:val="false"/>
              <w:spacing w:before="80" w:after="10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Datum online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2018-05-15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mezníku: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2017-05-24 (Submitted) 2018-05-15 (Issued) 2018-05-15 (Modified)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http://dx.doi.org/10.4403/jlis.it-12411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2124250171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https://search.proquest.com/docview/2124250171?accountid=12797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2018. This work is licensed under http://creativecommons.org/licenses/by/4.0/ (the “License”). Notwithstanding the ProQuest Terms and Conditions, you may use this content in accordance with the terms of the License.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2019-02-01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Consideraciones para el almacenamiento de archivos digitales en la nube informática en bibliotecas universitarias </w:t>
      </w:r>
    </w:p>
    <w:p>
      <w:pPr>
        <w:pStyle w:val="Normal"/>
        <w:spacing w:before="0" w:after="100"/>
        <w:rPr/>
      </w:pPr>
      <w:r>
        <w:rPr>
          <w:rFonts w:cs="Roboto Regular Webfont;Times New Roman" w:ascii="Roboto Regular Webfont;Times New Roman" w:hAnsi="Roboto Regular Webfont;Times New Roman"/>
          <w:sz w:val="22"/>
        </w:rPr>
        <w:t xml:space="preserve">Vargas, Brenda Cabral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Instituto de Investigaciones Bibliotecológicas y de la Información. IIBI, UNAM. Torre II, piso 12.Ciudad Universitaria, C.P. 04510, Ciudad de México. 56230356 . Investigación Bibliotecológica ; Mexico City  Sv. 32, Čís. 74,  (2018): 55.</w:t>
      </w:r>
    </w:p>
    <w:p>
      <w:pPr>
        <w:pStyle w:val="Normal"/>
        <w:spacing w:lineRule="atLeast" w:line="320" w:before="160" w:after="300"/>
        <w:rPr/>
      </w:pPr>
      <w:hyperlink r:id="rId198">
        <w:r>
          <w:rPr>
            <w:rStyle w:val="ListLabel46"/>
          </w:rPr>
          <w:drawing>
            <wp:inline distT="0" distB="0" distL="0" distR="0">
              <wp:extent cx="114300" cy="105410"/>
              <wp:effectExtent l="0" t="0" r="0" b="0"/>
              <wp:docPr id="64" name="Obrázek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rázek64" descr=""/>
                      <pic:cNvPicPr>
                        <a:picLocks noChangeAspect="1" noChangeArrowheads="1"/>
                      </pic:cNvPicPr>
                    </pic:nvPicPr>
                    <pic:blipFill>
                      <a:blip r:embed="rId199"/>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(SPANISH)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El presente trabajo tiene por objeto identificar y describir algunos aspectos en torno al almacenamiento de archivos digitales en la nube. Para ello partimos de definir qué es la nube, para luego describir sus características. Además se señalan algunas ventajas, desventajas y limitaciones que tiene el almacenamiento en la nube informática, así como recomendaciones para las instituciones de educación superior que requieran planear un proyecto de arquitectura de nube para preservar sus archivos digitales. Se consideran únicamente los aspectos de planeación, no aquellos relacionados con la gestión u organización documental en la nube.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This paper identifies and describes several aspects associated with storage of digital files in the cloud. A definition of the cloud is ventured and its major features detailed in order to distinguish advantages, disadvantages and limitations that must be taken into account when information is stored in the cloud. Several recommendations are provided for higher education institutions tasked with planning the architecture to be deployed for organizing digital files using the cloud computing.</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00">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Information architecture; Information storage; Academic libraries; Cloud computing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Consideraciones para el almacenamiento de archivos digitales en la nube informática en bibliotecas universitarias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Alternativní titul: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Requirements of digital file storage in the cloud for academic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Vargas, Brenda Cabral11 Instituto de Investigaciones Bibliotecológicas y de la Información. IIBI, UNAM. Torre II, piso 12.Ciudad Universitaria, C.P. 04510, Ciudad de México. 56230356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Investigación Bibliotecológica; Mexico City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Artículos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Universidad Nacional Autonoma de Mexico, Centro Universitario de Investigaciones Bibliotecologicas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Mexico City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Mexico, Mexico City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0187-358X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Spanish; 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2122769145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https://search.proquest.com/docview/2122769145?accountid=12797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Universidad Nacional Autonoma de Mexico, Centro Universitario de Investigaciones Bibliotecologicas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2019-01-25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Placemaking – a közkönyvtári terek kialakításának elvi és gyakorlati kérdései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Ágnes, Kovácsné Koreny . Könyvtári Figyelő ; Budapest  Sv. 28, Čís. 2,  (2018): 175.</w:t>
      </w:r>
    </w:p>
    <w:p>
      <w:pPr>
        <w:pStyle w:val="Normal"/>
        <w:spacing w:lineRule="atLeast" w:line="320" w:before="160" w:after="300"/>
        <w:rPr/>
      </w:pPr>
      <w:hyperlink r:id="rId201">
        <w:r>
          <w:rPr>
            <w:rStyle w:val="ListLabel46"/>
          </w:rPr>
          <w:drawing>
            <wp:inline distT="0" distB="0" distL="0" distR="0">
              <wp:extent cx="114300" cy="105410"/>
              <wp:effectExtent l="0" t="0" r="0" b="0"/>
              <wp:docPr id="65" name="Obrázek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ázek65" descr=""/>
                      <pic:cNvPicPr>
                        <a:picLocks noChangeAspect="1" noChangeArrowheads="1"/>
                      </pic:cNvPicPr>
                    </pic:nvPicPr>
                    <pic:blipFill>
                      <a:blip r:embed="rId202"/>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(HUNGARIAN)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A placemaking1 urbanisztikai, építészeti fogalom. Segítségével a helyi közösség által formált, vonzó közösségi élettereket hozhatunk létre a városban, mégpedig a közterületek élő közösségi térré alakítása, a terek közösségi funkciókkal, tartalmas programokkal való megtöltése, illetve újfajta hasznosítási lehetőségeinek kitalálása révén. Írásomban azzal foglalkozom, hogyan tudnak a közkönyvtárak közösségi hellyé válni a placemaking elveinek, eszközeinek alkalmazásával.</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03">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Public spaces; Architecture;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Placemaking – a közkönyvtári terek kialakításának elvi és gyakorlati kérdései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Alternativní titul: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Placemaking - the theoretical and practical issues of creating public library spaces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Ágnes, Kovácsné Koreny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Könyvtári Figyelő; Budapest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175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National Szechenyi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Budapest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Hungary, Budapest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0023-3773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Hungarian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2115257542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https://search.proquest.com/docview/2115257542?accountid=12797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National Szechenyi Library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2018-10-08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Le biblioteche di URBE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Broletti, Alfredo Giovanni . Biblioteche Oggi ; Milan  Sv. 36,  (Jan/Feb 2018): 35.</w:t>
      </w:r>
    </w:p>
    <w:p>
      <w:pPr>
        <w:pStyle w:val="Normal"/>
        <w:spacing w:lineRule="atLeast" w:line="320" w:before="160" w:after="300"/>
        <w:rPr/>
      </w:pPr>
      <w:hyperlink r:id="rId204">
        <w:r>
          <w:rPr>
            <w:rStyle w:val="ListLabel46"/>
          </w:rPr>
          <w:drawing>
            <wp:inline distT="0" distB="0" distL="0" distR="0">
              <wp:extent cx="114300" cy="105410"/>
              <wp:effectExtent l="0" t="0" r="0" b="0"/>
              <wp:docPr id="66" name="Obrázek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brázek66" descr=""/>
                      <pic:cNvPicPr>
                        <a:picLocks noChangeAspect="1" noChangeArrowheads="1"/>
                      </pic:cNvPicPr>
                    </pic:nvPicPr>
                    <pic:blipFill>
                      <a:blip r:embed="rId205"/>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Among the Pontifical Roman Athenaeums libraries that are part of the URBE Association (Roman Union of Ecclesiastical Libraries), we have been considering those institutes, which have created a new library building (or extension building) in the 21st century. Investments and service innovation are here analyzed in relation to the architectural project. In these cases it is possible to find the presence of library architecture trends in an international context.</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06">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Libraries;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Le biblioteche di URBE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Alternativní titul: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The URBE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Broletti, Alfredo Giovanni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Biblioteche Oggi; Milan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Jan/Feb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Editrice Bibliografica Spa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Milan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Italy, Milan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0392-8586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Italian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2072769263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https://search.proquest.com/docview/2072769263?accountid=12797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Editrice Bibliografica Spa Jan/Feb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2018-09-14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Herausforderungen einer Modernisierung im laufenden Betrieb: Die Campusbibliothek der Universität Kassel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Halle, Axel . ABI Technik ; Berlin  Sv. 38, Čís. 1,  (2018): 46-54.</w:t>
      </w:r>
    </w:p>
    <w:p>
      <w:pPr>
        <w:pStyle w:val="Normal"/>
        <w:spacing w:lineRule="atLeast" w:line="320" w:before="160" w:after="300"/>
        <w:rPr/>
      </w:pPr>
      <w:hyperlink r:id="rId207">
        <w:r>
          <w:rPr>
            <w:rStyle w:val="ListLabel46"/>
          </w:rPr>
          <w:drawing>
            <wp:inline distT="0" distB="0" distL="0" distR="0">
              <wp:extent cx="114300" cy="105410"/>
              <wp:effectExtent l="0" t="0" r="0" b="0"/>
              <wp:docPr id="67" name="Obrázek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ázek67" descr=""/>
                      <pic:cNvPicPr>
                        <a:picLocks noChangeAspect="1" noChangeArrowheads="1"/>
                      </pic:cNvPicPr>
                    </pic:nvPicPr>
                    <pic:blipFill>
                      <a:blip r:embed="rId208"/>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(GERMAN)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Zusammenfassung</w:t>
      </w:r>
    </w:p>
    <w:p>
      <w:pPr>
        <w:pStyle w:val="Normal"/>
        <w:spacing w:before="0" w:after="100"/>
        <w:rPr/>
      </w:pPr>
      <w:r>
        <w:rPr>
          <w:rFonts w:cs="Roboto Regular Webfont;Times New Roman" w:ascii="Roboto Regular Webfont;Times New Roman" w:hAnsi="Roboto Regular Webfont;Times New Roman"/>
          <w:sz w:val="20"/>
        </w:rPr>
        <w:t>Die Campusbibliothek der Universität Kassel wurde 1981-1988 errichtet. 2006 wurden im Rahmen einer Flächenbedarfsanalyse erhebliche Brandschutzmängel festgestellt. Die Sanierung erfolgt bei laufendem Betrieb in drei Bauabschnitten, deren erster im April 2017 fertiggestellt wurde. Im Planungs- und Sanierungszeitraum wurde ein umfassender organisatorischer und konzeptioneller Transformationsprozess vollzogen. Neben der vollständigen Nutzerselbstbedienung werden qualitativ hochwertige, differenzierte Lernmöglichkeiten geboten.</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09">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Modernization; Academic libraries;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Kassel Germany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University of Kassel;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Bibliotheksbau Bibliothekssanierung Bibliotheksorganisation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Herausforderungen einer Modernisierung im laufenden Betrieb: Die Campusbibliothek der Universität Kassel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Alternativní titul: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Challenges of modernization during operation: The campus library of the University of Kassel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Halle, Axel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ABI Technik;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46-54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Walter de Gruyter GmbH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Germany,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07206763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http://dx.doi.org/10.1515/abitech-2018-0007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20333 24603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https://search.proquest.com/docview/2033324603?accountid=12797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Walter de Gruyter GmbH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2018-05-03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Yakima Valley Libraries WA Architect Humphries Poli Architects </w:t>
      </w:r>
    </w:p>
    <w:p>
      <w:pPr>
        <w:pStyle w:val="Normal"/>
        <w:spacing w:before="0" w:after="100"/>
        <w:rPr/>
      </w:pPr>
      <w:r>
        <w:rPr>
          <w:rFonts w:cs="Roboto Regular Webfont;Times New Roman" w:ascii="Roboto Regular Webfont;Times New Roman" w:hAnsi="Roboto Regular Webfont;Times New Roman"/>
          <w:sz w:val="22"/>
        </w:rPr>
        <w:t>Campbell, Mary . Library Journal ; New York  Sv. 143, Čís. 1,  (Jan 01, 2018): 42.</w:t>
      </w:r>
    </w:p>
    <w:p>
      <w:pPr>
        <w:pStyle w:val="Normal"/>
        <w:spacing w:lineRule="atLeast" w:line="320" w:before="160" w:after="300"/>
        <w:rPr/>
      </w:pPr>
      <w:hyperlink r:id="rId210">
        <w:r>
          <w:rPr>
            <w:rStyle w:val="ListLabel46"/>
          </w:rPr>
          <w:drawing>
            <wp:inline distT="0" distB="0" distL="0" distR="0">
              <wp:extent cx="114300" cy="105410"/>
              <wp:effectExtent l="0" t="0" r="0" b="0"/>
              <wp:docPr id="68" name="Obrázek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Obrázek68" descr=""/>
                      <pic:cNvPicPr>
                        <a:picLocks noChangeAspect="1" noChangeArrowheads="1"/>
                      </pic:cNvPicPr>
                    </pic:nvPicPr>
                    <pic:blipFill>
                      <a:blip r:embed="rId211"/>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According to Director Kim Hixson, the 40,000 square foot building in the heart of downtown Yakima includes about 13,000 square feet of public library space. Dreamers displaced staff and returned prime real estate to the public by moving the computer lab and adding space for laptops; moving the library entrance to a corner near the drive-through book drop; and giving teens their own domain.</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12">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Architects; Architecture; Libraries; Portable computers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Yakima Valley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Yakima Valley Libraries WA Architect Humphries Poli Architects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Campbell, Mary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Jan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2017029773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https://search.proquest.com/docview/2017029773?accountid=12797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Jan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2018-03-23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Growing Home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Schwartz, Meredith . Library Journal ; New York  Sv. 143, Čís. 1,  (Jan 01, 2018): 36.</w:t>
      </w:r>
    </w:p>
    <w:p>
      <w:pPr>
        <w:pStyle w:val="Normal"/>
        <w:spacing w:lineRule="atLeast" w:line="320" w:before="160" w:after="300"/>
        <w:rPr/>
      </w:pPr>
      <w:hyperlink r:id="rId213">
        <w:r>
          <w:rPr>
            <w:rStyle w:val="ListLabel46"/>
          </w:rPr>
          <w:drawing>
            <wp:inline distT="0" distB="0" distL="0" distR="0">
              <wp:extent cx="114300" cy="105410"/>
              <wp:effectExtent l="0" t="0" r="0" b="0"/>
              <wp:docPr id="69" name="Obrázek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Obrázek69" descr=""/>
                      <pic:cNvPicPr>
                        <a:picLocks noChangeAspect="1" noChangeArrowheads="1"/>
                      </pic:cNvPicPr>
                    </pic:nvPicPr>
                    <pic:blipFill>
                      <a:blip r:embed="rId214"/>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Charzewski drew on her experience working on the St. Helena Branch Library, Beaufort County, SC, another 2015 NLL, to recommend passing out cameras for community members to take pictures of things that are important to them and holding an open mic night to collect stories (with a ringer or two in the audience to get things going). Charzewski urged librarians to include their design team in the feedback-gathering process and to go where the community is, since often the power users who attend forums don't "represent the broad spectrum of [patrons]" let alone, as Lee pointed out, community members who don't yet use the library, a demographic Lee said FVRL tried hard to reach during the design process. Southard emphasized connecting environmental considerations to equity and social justice, citing King County's strategic plan, impact review tool, training, and scorecard and its partnership with Miller Hull to develop equity training for architects. According to Schnee, the basics: "more power, more data, more seats."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15">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Librarians; Design; Architects; Architecture; Community; Green buildings;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Growing Home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Schwartz, Meredith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Jan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2017029755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https://search.proquest.com/docview/2017029755?accountid=12797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Jan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2018-03-23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Puyallup Public Library WA Architect Noll Tam Architects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McNally, Kim . Library Journal ; New York  Sv. 143, Čís. 1,  (Jan 01, 2018): 40.</w:t>
      </w:r>
    </w:p>
    <w:p>
      <w:pPr>
        <w:pStyle w:val="Normal"/>
        <w:spacing w:lineRule="atLeast" w:line="320" w:before="160" w:after="300"/>
        <w:rPr/>
      </w:pPr>
      <w:hyperlink r:id="rId216">
        <w:r>
          <w:rPr>
            <w:rStyle w:val="ListLabel46"/>
          </w:rPr>
          <w:drawing>
            <wp:inline distT="0" distB="0" distL="0" distR="0">
              <wp:extent cx="114300" cy="105410"/>
              <wp:effectExtent l="0" t="0" r="0" b="0"/>
              <wp:docPr id="70" name="Obrázek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Obrázek70" descr=""/>
                      <pic:cNvPicPr>
                        <a:picLocks noChangeAspect="1" noChangeArrowheads="1"/>
                      </pic:cNvPicPr>
                    </pic:nvPicPr>
                    <pic:blipFill>
                      <a:blip r:embed="rId217"/>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Armed with a floor plan of the library and paper cutouts of furniture, fixtures, and equipment, participants split into groups to come up with new ideas for a teen area. All incorporated the rotunda, and glass was the most popular option for a wall, letting teens be part of the larger library while enjoying independence (and the view!).</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18">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Architects; Architecture; Public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Puyallup Public Library WA Architect Noll Tam Architects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McNally, Kim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Jan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2017029456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https://search.proquest.com/docview/2017029456?accountid=12797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Jan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2018-03-23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Woodland Community Library Wa Architect Hennebery Eddy Architects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Hauan, Jennifer . Library Journal ; New York  Sv. 143, Čís. 1,  (Jan 01, 2018): 41.</w:t>
      </w:r>
    </w:p>
    <w:p>
      <w:pPr>
        <w:pStyle w:val="Normal"/>
        <w:spacing w:lineRule="atLeast" w:line="320" w:before="160" w:after="300"/>
        <w:rPr/>
      </w:pPr>
      <w:hyperlink r:id="rId219">
        <w:r>
          <w:rPr>
            <w:rStyle w:val="ListLabel46"/>
          </w:rPr>
          <w:drawing>
            <wp:inline distT="0" distB="0" distL="0" distR="0">
              <wp:extent cx="114300" cy="105410"/>
              <wp:effectExtent l="0" t="0" r="0" b="0"/>
              <wp:docPr id="71" name="Obrázek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Obrázek71" descr=""/>
                      <pic:cNvPicPr>
                        <a:picLocks noChangeAspect="1" noChangeArrowheads="1"/>
                      </pic:cNvPicPr>
                    </pic:nvPicPr>
                    <pic:blipFill>
                      <a:blip r:embed="rId22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Brainstorm Hennebery Eddy principal David Wark and interior designer Ashley Nored introduced the project by directing our attention to three posters: photos depicting the setting and surrounding area of the town; a collection of inspirational concept ideas; and aerial views of the property. The satellite photos included a graphic of the noise impact from the adjacent arterial roadway and major freeway along with three possible building locations, designating potential combinations of areas for parking, outdoor events, green space, and excess property for future subdivision and sale.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2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Architects; Architecture; Libraries; Scholarships &amp;fellowships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Woodland Community Library Wa Architect Hennebery Eddy Architects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Hauan, Jennifer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Jan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2017029413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https://search.proquest.com/docview/2017029413?accountid=12797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Jan 01,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2018-03-23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BACK TALK - WHEN YOUR NEW BEST FRIEND IS A RATTLESNAKE </w:t>
      </w:r>
    </w:p>
    <w:p>
      <w:pPr>
        <w:pStyle w:val="Normal"/>
        <w:spacing w:before="0" w:after="100"/>
        <w:rPr/>
      </w:pPr>
      <w:r>
        <w:rPr>
          <w:rFonts w:cs="Roboto Regular Webfont;Times New Roman" w:ascii="Roboto Regular Webfont;Times New Roman" w:hAnsi="Roboto Regular Webfont;Times New Roman"/>
          <w:sz w:val="22"/>
        </w:rPr>
        <w:t xml:space="preserve">O’Donnell, Jim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University Librarian, Arizona State University . Against the Grain ; Charleston  Sv. 29, Čís. 6,  (Dec 2017-Jan 2018): 94.</w:t>
      </w:r>
    </w:p>
    <w:p>
      <w:pPr>
        <w:pStyle w:val="Normal"/>
        <w:spacing w:lineRule="atLeast" w:line="320" w:before="160" w:after="300"/>
        <w:rPr/>
      </w:pPr>
      <w:hyperlink r:id="rId222">
        <w:r>
          <w:rPr>
            <w:rStyle w:val="ListLabel46"/>
          </w:rPr>
          <w:drawing>
            <wp:inline distT="0" distB="0" distL="0" distR="0">
              <wp:extent cx="114300" cy="105410"/>
              <wp:effectExtent l="0" t="0" r="0" b="0"/>
              <wp:docPr id="72" name="Obrázek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Obrázek72" descr=""/>
                      <pic:cNvPicPr>
                        <a:picLocks noChangeAspect="1" noChangeArrowheads="1"/>
                      </pic:cNvPicPr>
                    </pic:nvPicPr>
                    <pic:blipFill>
                      <a:blip r:embed="rId22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It looks like we’re the dog who caught the car. When that happens it makes you wonder if you have dental insurance. What’s happened is that we’ve been given the provisional go-ahead to do a major renovation of our signature 1966 Hayden Library tower at ASU over the next two years. There’s still process to go through to make sure all the dollars are in place, but the preparations have been ramping up, at first gradually, and now dramatically. The stages are all predictable enough: vision/strategy, meetings with senior leaders, preliminary approval to hire architects, then hire architects, do the work to prepare to work with them, work with them in endless iterations, and get — about now, after almost two years work — to where serious drawings are being prepared for actual construction. Meanwhile, start planning swing space, logistics, and any associated small construction projects.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2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Architects; Architecture; Academic libraries;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BACK TALK - WHEN YOUR NEW BEST FRIEND IS A RATTLESNAKE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O’Donnell, Jim11 University Librarian, Arizona State University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Against the Grain; 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Dec 2017-Jan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Against the Grain, LLC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Charleston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1043-2094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2077075674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https://search.proquest.com/docview/2077075674?accountid=12797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Against the Grain, LLC Dec 2017-Jan 2018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2019-02-11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Further Steps on the Road to Transforming Libraries in Egypt </w:t>
      </w:r>
    </w:p>
    <w:p>
      <w:pPr>
        <w:pStyle w:val="Normal"/>
        <w:spacing w:before="0" w:after="100"/>
        <w:rPr/>
      </w:pPr>
      <w:r>
        <w:rPr>
          <w:rFonts w:cs="Roboto Regular Webfont;Times New Roman" w:ascii="Roboto Regular Webfont;Times New Roman" w:hAnsi="Roboto Regular Webfont;Times New Roman"/>
          <w:sz w:val="22"/>
        </w:rPr>
        <w:t>Mohamed, Hesham; Elmeawad, Salwa . International Leads ; Chicago  Sv. 31, Čís. 4,  (Dec 2017): 12-13.</w:t>
      </w:r>
    </w:p>
    <w:p>
      <w:pPr>
        <w:pStyle w:val="Normal"/>
        <w:spacing w:lineRule="atLeast" w:line="320" w:before="160" w:after="300"/>
        <w:rPr/>
      </w:pPr>
      <w:hyperlink r:id="rId225">
        <w:r>
          <w:rPr>
            <w:rStyle w:val="ListLabel46"/>
          </w:rPr>
          <w:drawing>
            <wp:inline distT="0" distB="0" distL="0" distR="0">
              <wp:extent cx="114300" cy="105410"/>
              <wp:effectExtent l="0" t="0" r="0" b="0"/>
              <wp:docPr id="73" name="Obrázek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Obrázek73" descr=""/>
                      <pic:cNvPicPr>
                        <a:picLocks noChangeAspect="1" noChangeArrowheads="1"/>
                      </pic:cNvPicPr>
                    </pic:nvPicPr>
                    <pic:blipFill>
                      <a:blip r:embed="rId22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Mohamed and Elmeawad have made continuous efforts for the past three years to help libraries in Egypt to transform into a powerful and effective role in serving the Egyptian society. As part of these efforts, they have developed and conducted advanced training workshop programs for Egyptian librarians. During September 2017, they trained over 1000 public, academic, school, and special librarians across Egypt. Using emotional intelligence in library management and implementing technology in the library are some of the issues discussed during these sessions.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2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management; School libraries; Information architecture; Librarians; Library staff; Professional development; Libraries; Emotional intelligence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Egypt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Further Steps on the Road to Transforming Libraries in Egypt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Mohamed, Hesham; Elmeawad, Salwa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International Leads;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12-13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Dec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Political Scienc e--International Relations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08924546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2011543409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https://search.proquest.com/docview/2011543409?accountid=12797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American Library Association Dec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2018-03-08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Reference </w:t>
      </w:r>
    </w:p>
    <w:p>
      <w:pPr>
        <w:pStyle w:val="Normal"/>
        <w:rPr/>
      </w:pPr>
      <w:r>
        <w:rPr>
          <w:rFonts w:cs="Roboto Regular Webfont;Times New Roman" w:ascii="Roboto Regular Webfont;Times New Roman" w:hAnsi="Roboto Regular Webfont;Times New Roman"/>
          <w:b/>
          <w:sz w:val="22"/>
        </w:rPr>
        <w:t xml:space="preserve">Informace o publikaci: </w:t>
      </w:r>
      <w:r>
        <w:rPr>
          <w:rFonts w:cs="Roboto Regular Webfont;Times New Roman" w:ascii="Roboto Regular Webfont;Times New Roman" w:hAnsi="Roboto Regular Webfont;Times New Roman"/>
          <w:sz w:val="22"/>
        </w:rPr>
        <w:t>Library Journal ; New York  Sv. 142, Čís. 20,  (Dec 01, 2017): 122.</w:t>
      </w:r>
    </w:p>
    <w:p>
      <w:pPr>
        <w:pStyle w:val="Normal"/>
        <w:spacing w:lineRule="atLeast" w:line="320" w:before="160" w:after="300"/>
        <w:rPr/>
      </w:pPr>
      <w:hyperlink r:id="rId228">
        <w:r>
          <w:rPr>
            <w:rStyle w:val="ListLabel46"/>
          </w:rPr>
          <w:drawing>
            <wp:inline distT="0" distB="0" distL="0" distR="0">
              <wp:extent cx="114300" cy="105410"/>
              <wp:effectExtent l="0" t="0" r="0" b="0"/>
              <wp:docPr id="74" name="Obrázek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Obrázek74" descr=""/>
                      <pic:cNvPicPr>
                        <a:picLocks noChangeAspect="1" noChangeArrowheads="1"/>
                      </pic:cNvPicPr>
                    </pic:nvPicPr>
                    <pic:blipFill>
                      <a:blip r:embed="rId229"/>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30">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Academic libraries; Landscape architecture; Personal bankruptcy; College students; Design; Seafoods; Essays; Economic theory; Archaeology; Theater; Book reviews; Cultural heritage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Montana United States--US Ohio India Polynesia Peru California Europe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Lidé: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Goethe, Johann Wolfgang von (1749-1832) Tolstoy, Leo (1828-1910) Ibsen, Henrik (1828-1906)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Reference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Dec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Reviews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Book Review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1979164983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https://search.proquest.com/docview/1979164983?accountid=12797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Dec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2018-05-09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 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Branching Out </w:t>
      </w:r>
    </w:p>
    <w:p>
      <w:pPr>
        <w:pStyle w:val="Normal"/>
        <w:spacing w:before="0" w:after="100"/>
        <w:rPr/>
      </w:pPr>
      <w:r>
        <w:rPr>
          <w:rFonts w:cs="Roboto Regular Webfont;Times New Roman" w:ascii="Roboto Regular Webfont;Times New Roman" w:hAnsi="Roboto Regular Webfont;Times New Roman"/>
          <w:sz w:val="22"/>
        </w:rPr>
        <w:t>Bette-Lee, Fox . Library Journal ; New York  Sv. 142, Čís. 20,  (Dec 01, 2017): 18.</w:t>
      </w:r>
    </w:p>
    <w:p>
      <w:pPr>
        <w:pStyle w:val="Normal"/>
        <w:spacing w:lineRule="atLeast" w:line="320" w:before="160" w:after="300"/>
        <w:rPr/>
      </w:pPr>
      <w:hyperlink r:id="rId231">
        <w:r>
          <w:rPr>
            <w:rStyle w:val="ListLabel46"/>
          </w:rPr>
          <w:drawing>
            <wp:inline distT="0" distB="0" distL="0" distR="0">
              <wp:extent cx="114300" cy="105410"/>
              <wp:effectExtent l="0" t="0" r="0" b="0"/>
              <wp:docPr id="75" name="Obrázek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Obrázek75" descr=""/>
                      <pic:cNvPicPr>
                        <a:picLocks noChangeAspect="1" noChangeArrowheads="1"/>
                      </pic:cNvPicPr>
                    </pic:nvPicPr>
                    <pic:blipFill>
                      <a:blip r:embed="rId232"/>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two-year effort cost $22.3 million under the direction of Marble Fairbanks Architects, with Westerman Construction and the New York City Department of Design and Construction, and touched most of the 68,690 square feet of the 112-year-old landmark structure including the Moving Image and Recorded Sound division and the Jean Hutson Blackwell Reading Room. The remodel of the 9,639 square foot structure began in early 2015 and included the installation of an elevator; a new HVAC system, fire safety system, and stairs; and Americans with Disabilities Act-compliant bathrooms.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33">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Architects; Architecture; Public libraries; Americans with Disabilities Act 1990-US; Academic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Lidé: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Hughes, Langston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Název: Public Library-New York City NY; NAICS: 519120; Název: Schomburg Center for Research in Black Culture; NAICS: 519120; Název: Marble Fairbanks Architects; NAICS: 541310; Název: Ford Foundation; NAICS: 813211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Branching Out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Bette-Lee, Fox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Dec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NewsDesk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1979164235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https://search.proquest.com/docview/1979164235?accountid=12797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Dec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2018-03-23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IF YOU BUILD IT, THEY WILL COME: HOW I STARTED A MAKERSPACE FROM SCRATCH </w:t>
      </w:r>
    </w:p>
    <w:p>
      <w:pPr>
        <w:pStyle w:val="Normal"/>
        <w:spacing w:before="0" w:after="100"/>
        <w:rPr/>
      </w:pPr>
      <w:r>
        <w:rPr>
          <w:rFonts w:cs="Roboto Regular Webfont;Times New Roman" w:ascii="Roboto Regular Webfont;Times New Roman" w:hAnsi="Roboto Regular Webfont;Times New Roman"/>
          <w:sz w:val="22"/>
        </w:rPr>
        <w:t>Sierra, Kristin . Knowledge Quest ; Chicago  Sv. 46, Čís. 2,  (Nov/Dec 2017): 42-48.</w:t>
      </w:r>
    </w:p>
    <w:p>
      <w:pPr>
        <w:pStyle w:val="Normal"/>
        <w:spacing w:lineRule="atLeast" w:line="320" w:before="160" w:after="300"/>
        <w:rPr/>
      </w:pPr>
      <w:hyperlink r:id="rId234">
        <w:r>
          <w:rPr>
            <w:rStyle w:val="ListLabel46"/>
          </w:rPr>
          <w:drawing>
            <wp:inline distT="0" distB="0" distL="0" distR="0">
              <wp:extent cx="114300" cy="105410"/>
              <wp:effectExtent l="0" t="0" r="0" b="0"/>
              <wp:docPr id="76" name="Obrázek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Obrázek76" descr=""/>
                      <pic:cNvPicPr>
                        <a:picLocks noChangeAspect="1" noChangeArrowheads="1"/>
                      </pic:cNvPicPr>
                    </pic:nvPicPr>
                    <pic:blipFill>
                      <a:blip r:embed="rId235"/>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school library is buzzing with activity; it's a full house today. I am part of a circle of bodies as nine middle school students take turns with the blinking, scooting Ozobot robots on the round table in front of us. The students are giggling and cheering one another on when they place these programmable mini-bots on each sheet of paper criss-crossed with colorful loops, straight lines, and zigzags that guide the mini-bots. I have always loved libraries. I have always loved books and the experience of learning. My parents like to tell everyone about the time when I was three years old and my Havana-born abuela, who loved to spoil me with treats, asked me what I wanted. Freedom of choice in the makerspace is a big part of the draw. Curiosity and a willingness to try are all anyone needs. Some students want to illustrate their own bookmark or color in pages from the adult coloring books.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36">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School libraries; Middle schools; Middle school students; Makerspaces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4.12: SCHOOL LIBRARIES; 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IF YOU BUILD IT, THEY WILL COME: HOW I STARTED A MAKERSPACE FROM SCRATCH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Sierra, Kristin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Knowledge Quest;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42-48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Nov/Dec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Library And Information Sciences, Education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10949046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1960343464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https://search.proquest.com/docview/1960343464?accountid=12797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American Library Association Nov/Dec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Making a Collaborative Mobile Architectural Guidebook Application </w:t>
      </w:r>
    </w:p>
    <w:p>
      <w:pPr>
        <w:pStyle w:val="Normal"/>
        <w:spacing w:before="0" w:after="100"/>
        <w:rPr/>
      </w:pPr>
      <w:r>
        <w:rPr>
          <w:rFonts w:cs="Roboto Regular Webfont;Times New Roman" w:ascii="Roboto Regular Webfont;Times New Roman" w:hAnsi="Roboto Regular Webfont;Times New Roman"/>
          <w:sz w:val="22"/>
        </w:rPr>
        <w:t>Aurand, Martin . Art Documentation : Bulletin of the Art Libraries Society of North America ; Chicago  Sv. 36, Čís. 2,  (Fall 2017): 322.</w:t>
      </w:r>
    </w:p>
    <w:p>
      <w:pPr>
        <w:pStyle w:val="Normal"/>
        <w:spacing w:lineRule="atLeast" w:line="320" w:before="160" w:after="300"/>
        <w:rPr/>
      </w:pPr>
      <w:hyperlink r:id="rId237">
        <w:r>
          <w:rPr>
            <w:rStyle w:val="ListLabel46"/>
          </w:rPr>
          <w:drawing>
            <wp:inline distT="0" distB="0" distL="0" distR="0">
              <wp:extent cx="114300" cy="105410"/>
              <wp:effectExtent l="0" t="0" r="0" b="0"/>
              <wp:docPr id="77" name="Obrázek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Obrázek77" descr=""/>
                      <pic:cNvPicPr>
                        <a:picLocks noChangeAspect="1" noChangeArrowheads="1"/>
                      </pic:cNvPicPr>
                    </pic:nvPicPr>
                    <pic:blipFill>
                      <a:blip r:embed="rId238"/>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Architectural guidebooks are among the most common and accessible instruments of architectural documentation. Cyrca Pittsburgh is a mobile architectural guidebook application that offers a new modality of architectural documentation to the city of Pittsburgh. The application is the illustrative product of a collaborative association of architects and designers with an architectural library and archives. In this article, a short survey of architectural guidebooks positions Cyrca Pittsburgh within the genre. The author discusses the making of Cyrca Pittsburgh in terms of its development and key components: its concept and project team, its origins in related projects, the collection of buildings and sites at its core, its content development, its technology and design, and its rollout and release.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39">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Collaboration; Guidebooks; Architecture; Libraries; Documentation; Cities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Pittsburgh Pennsylvania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Making a Collaborative Mobile Architectural Guidebook Application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Aurand, Martin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Art Documentation : Bulletin of the Art Libraries Society of North America;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Fall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 Libraries Society of North America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Canada,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0730-7187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1986346925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https://search.proquest.com/docview/1986346925?accountid=12797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Art Libraries Society of North America Fall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2018-01-30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When Research Does Not Start with a Question: Teaching with the Framework and Visual Literacy Standards within Art and Architecture Librarianship </w:t>
      </w:r>
    </w:p>
    <w:p>
      <w:pPr>
        <w:pStyle w:val="Normal"/>
        <w:spacing w:before="0" w:after="100"/>
        <w:rPr/>
      </w:pPr>
      <w:r>
        <w:rPr>
          <w:rFonts w:cs="Roboto Regular Webfont;Times New Roman" w:ascii="Roboto Regular Webfont;Times New Roman" w:hAnsi="Roboto Regular Webfont;Times New Roman"/>
          <w:sz w:val="22"/>
        </w:rPr>
        <w:t>Beene, Stephanie; Robinson, Shannon Marie . Art Documentation : Bulletin of the Art Libraries Society of North America ; Chicago  Sv. 36, Čís. 2,  (Fall 2017): 254.</w:t>
      </w:r>
    </w:p>
    <w:p>
      <w:pPr>
        <w:pStyle w:val="Normal"/>
        <w:spacing w:lineRule="atLeast" w:line="320" w:before="160" w:after="300"/>
        <w:rPr/>
      </w:pPr>
      <w:hyperlink r:id="rId240">
        <w:r>
          <w:rPr>
            <w:rStyle w:val="ListLabel46"/>
          </w:rPr>
          <w:drawing>
            <wp:inline distT="0" distB="0" distL="0" distR="0">
              <wp:extent cx="114300" cy="105410"/>
              <wp:effectExtent l="0" t="0" r="0" b="0"/>
              <wp:docPr id="78" name="Obrázek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Obrázek78" descr=""/>
                      <pic:cNvPicPr>
                        <a:picLocks noChangeAspect="1" noChangeArrowheads="1"/>
                      </pic:cNvPicPr>
                    </pic:nvPicPr>
                    <pic:blipFill>
                      <a:blip r:embed="rId241"/>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While much has been written about implementing the ACRL Framework for Information Literacy for Higher Education in various classroom settings, this article addresses mapping the ACRL Visual Literacy Competency Standards for Higher Education to the Framework in designing instruction for art and architecture students. Disciplinary lenses, allowing for an integrative, pragmatic heuristic, are coupled with an integration of approaches found in the library instruction literature, including faculty and librarian teaching partnerships and assessment. The versatility of mapping these professional documents is demonstrated through implementation in both one-shot and embedded instruction.</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42">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Librarians; Higher education; User training; Visual literacy; Libraries; Information literacy; Standards; Architecture; Art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When Research Does Not Start with a Question: Teaching with the Framework and Visual Literacy Standards within Art and Architecture Librarianship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Beene, Stephanie; Robinson, Shannon Marie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 Documentation : Bulletin of the Art Libraries Society of North America;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254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Fall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 Libraries Society of North America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Canada,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0730-7187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1986346903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https://search.proquest.com/docview/1986346903?accountid=12797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Art Libraries Society of North America Fall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2018-01-30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Can a Library Building's Design Cue New Behaviors?: A Case Study </w:t>
      </w:r>
    </w:p>
    <w:p>
      <w:pPr>
        <w:pStyle w:val="Normal"/>
        <w:spacing w:before="0" w:after="100"/>
        <w:rPr/>
      </w:pPr>
      <w:r>
        <w:rPr>
          <w:rFonts w:cs="Roboto Regular Webfont;Times New Roman" w:ascii="Roboto Regular Webfont;Times New Roman" w:hAnsi="Roboto Regular Webfont;Times New Roman"/>
          <w:sz w:val="22"/>
        </w:rPr>
        <w:t>O'Kelly, Mary; Scott-Webber, Lennie; Garrison, Julie; Meyer, Kristin . Portal : Libraries and the Academy ; Baltimore  Sv. 17, Čís. 4,  (Oct 2017): 843-862.</w:t>
      </w:r>
    </w:p>
    <w:p>
      <w:pPr>
        <w:pStyle w:val="Normal"/>
        <w:spacing w:lineRule="atLeast" w:line="320" w:before="160" w:after="300"/>
        <w:rPr/>
      </w:pPr>
      <w:hyperlink r:id="rId243">
        <w:r>
          <w:rPr>
            <w:rStyle w:val="ListLabel46"/>
          </w:rPr>
          <w:drawing>
            <wp:inline distT="0" distB="0" distL="0" distR="0">
              <wp:extent cx="114300" cy="105410"/>
              <wp:effectExtent l="0" t="0" r="0" b="0"/>
              <wp:docPr id="79" name="Obrázek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Obrázek79" descr=""/>
                      <pic:cNvPicPr>
                        <a:picLocks noChangeAspect="1" noChangeArrowheads="1"/>
                      </pic:cNvPicPr>
                    </pic:nvPicPr>
                    <pic:blipFill>
                      <a:blip r:embed="rId244"/>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This study explores the relationship between architecture and interior space on student engagement at a newly constructed academic library. Using an action, mixed-methods approach with a convenience sample, researchers evaluated 744 photographs, 125 behavioral observations, and six group interviews. Analysis revealed four key attributes of engaging library design: engagement culture, core connectedness, environmental messages, and transformational challenges, thus affirming that spatial designs can influence behaviors.1</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45">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User behavior; Academic libraries; Student retention; Student participation; Design; Librarians; Learning commons; Action research; Case studies; College students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Can a Library Building's Design Cue New Behaviors?: A Case Study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O'Kelly, Mary; Scott-Webber, Lennie; Garrison, Julie; Meyer, Kristin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Portal : Libraries and the Academy; Baltimore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843-862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Oct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Articles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Johns Hopkins University Press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Baltimore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Baltimore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15312542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http://dx.doi.org/10.1353/pla.2017.0049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1986208047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https://search.proquest.com/docview/1986208047?accountid=12797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Johns Hopkins University Press Oct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2018-01-11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A New Student Learning Focus for the Academic Library: From Geographical Proximity of the Learning Commons to Organizational Proximity within the Library </w:t>
      </w:r>
    </w:p>
    <w:p>
      <w:pPr>
        <w:pStyle w:val="Normal"/>
        <w:spacing w:before="0" w:after="100"/>
        <w:rPr/>
      </w:pPr>
      <w:r>
        <w:rPr>
          <w:rFonts w:cs="Roboto Regular Webfont;Times New Roman" w:ascii="Roboto Regular Webfont;Times New Roman" w:hAnsi="Roboto Regular Webfont;Times New Roman"/>
          <w:sz w:val="22"/>
        </w:rPr>
        <w:t xml:space="preserve">Murphy, Jo Ann F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Head, Student Learning Services, University Library, University of Saskatchewan, Saskatoon, Saskatchewan, Canada; Head, Science and Engineering Libraries, University of Saskatchewan, Saskatoon, Saskatchewan, Canada . Journal of Library Administration ; New York  Sv. 57, Čís. 7,  (Oct 2017): 742-757.</w:t>
      </w:r>
    </w:p>
    <w:p>
      <w:pPr>
        <w:pStyle w:val="Normal"/>
        <w:spacing w:lineRule="atLeast" w:line="320" w:before="160" w:after="300"/>
        <w:rPr/>
      </w:pPr>
      <w:hyperlink r:id="rId246">
        <w:r>
          <w:rPr>
            <w:rStyle w:val="ListLabel46"/>
          </w:rPr>
          <w:drawing>
            <wp:inline distT="0" distB="0" distL="0" distR="0">
              <wp:extent cx="114300" cy="105410"/>
              <wp:effectExtent l="0" t="0" r="0" b="0"/>
              <wp:docPr id="80" name="Obrázek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Obrázek80" descr=""/>
                      <pic:cNvPicPr>
                        <a:picLocks noChangeAspect="1" noChangeArrowheads="1"/>
                      </pic:cNvPicPr>
                    </pic:nvPicPr>
                    <pic:blipFill>
                      <a:blip r:embed="rId247"/>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In 2015, student learning programs at the University of Saskatchewan moved organizationally to the university library. While these services resided physically in the library as part of the Learning Commons partnership, this recent change presents the library with a new focus and responsibility for broader student learning support and academic skill development. Highlighting examples of organizational integration of student learning support, this article uses a proximity perspective, suggesting that geographical proximity of services in the learning commons does not go far enough to achieve the deeper collaboration and integration necessary for holistic and integrated learning, and that organizational proximity is needed.</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48">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Learning commons; Academic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Saskatchewan Canada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University of Saskatchewan;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3.13: ACADEMIC LIBRARIES (NOT SCHOOL LIBRARIES); 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learning commons integrated learning learning services learning skills organizational change geographical proximity organi zational proximity cultural proximity cognitive proximity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A New Student Learning Focus for the Academic Library: From Geographical Proximity of the Learning Commons to Organizational Proximity within the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Murphy, Jo Ann F11 Head, Student Learning Services, University Library, University of Saskatchewan, Saskatoon, Saskatchewan, Canada; Head, Science and Engineering Libraries, University of Saskatchewan, Saskatoon, Saskatchewan, Canada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of Library Administration;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742-757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Oct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Taylor &amp;Francis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0193-0826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http://dx.doi.org/10.1080/01930826.2017.1360686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1955684311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https://search.proquest.com/docview/1955684311?accountid=12797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Published with license by Taylor &amp;Francis; © Jo Ann F. Murphy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2017-10-27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Meet Me in Manhattan </w:t>
      </w:r>
    </w:p>
    <w:p>
      <w:pPr>
        <w:pStyle w:val="Normal"/>
        <w:spacing w:before="0" w:after="100"/>
        <w:rPr/>
      </w:pPr>
      <w:r>
        <w:rPr>
          <w:rFonts w:cs="Roboto Regular Webfont;Times New Roman" w:ascii="Roboto Regular Webfont;Times New Roman" w:hAnsi="Roboto Regular Webfont;Times New Roman"/>
          <w:sz w:val="22"/>
        </w:rPr>
        <w:t>Miller, Rebecca T . Library Journal ; New York  Sv. 142, Čís. 16,  (Oct 01, 2017): 8.</w:t>
      </w:r>
    </w:p>
    <w:p>
      <w:pPr>
        <w:pStyle w:val="Normal"/>
        <w:spacing w:lineRule="atLeast" w:line="320" w:before="160" w:after="300"/>
        <w:rPr/>
      </w:pPr>
      <w:hyperlink r:id="rId249">
        <w:r>
          <w:rPr>
            <w:rStyle w:val="ListLabel46"/>
          </w:rPr>
          <w:drawing>
            <wp:inline distT="0" distB="0" distL="0" distR="0">
              <wp:extent cx="114300" cy="105410"/>
              <wp:effectExtent l="0" t="0" r="0" b="0"/>
              <wp:docPr id="81" name="Obrázek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Obrázek81" descr=""/>
                      <pic:cNvPicPr>
                        <a:picLocks noChangeAspect="1" noChangeArrowheads="1"/>
                      </pic:cNvPicPr>
                    </pic:nvPicPr>
                    <pic:blipFill>
                      <a:blip r:embed="rId25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In 2014, after pushback on its initial choice to merge the Mid-Manhattan's circulating collections with those in the historically significant Stephen A. Schwarzman Building, NYPL president Tony Marx described in LJ the library's decision to return to a "Midtown campus" approach, with a separate Mid-Manhattan library--and a commitment to its reinvention (see ow.ly/TbME30f9us3). SNF, a global entity that also enabled the stunning new Stavros Niarchos Foundation Cultural Center for the National Library of Greece in Athens (designed by Renzo Piano Building Workshop), has been involved in New York libraries for a long time--including, recently, by helping to support the engaging annual NYC Neighborhood Library Awards--and other projects are in the works.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5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Public libraries; Donations; Name changes; Charitable foundations;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Lidé: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Marx, Tony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Název: Public Library-New York City NY; NAICS: 519120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Meet Me in Manhattan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Miller, Rebecca 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Oct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Commentary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1942847467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https://search.proquest.com/docview/1942847467?accountid=12797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Oct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Publishing </w:t>
      </w:r>
    </w:p>
    <w:p>
      <w:pPr>
        <w:pStyle w:val="Normal"/>
        <w:spacing w:before="0" w:after="100"/>
        <w:rPr/>
      </w:pPr>
      <w:r>
        <w:rPr>
          <w:rFonts w:cs="Roboto Regular Webfont;Times New Roman" w:ascii="Roboto Regular Webfont;Times New Roman" w:hAnsi="Roboto Regular Webfont;Times New Roman"/>
          <w:sz w:val="22"/>
        </w:rPr>
        <w:t>Enis, Matt . Library Journal ; New York  Sv. 142, Čís. 16,  (Oct 01, 2017): 25.</w:t>
      </w:r>
    </w:p>
    <w:p>
      <w:pPr>
        <w:pStyle w:val="Normal"/>
        <w:spacing w:lineRule="atLeast" w:line="320" w:before="160" w:after="300"/>
        <w:rPr/>
      </w:pPr>
      <w:hyperlink r:id="rId252">
        <w:r>
          <w:rPr>
            <w:rStyle w:val="ListLabel46"/>
          </w:rPr>
          <w:drawing>
            <wp:inline distT="0" distB="0" distL="0" distR="0">
              <wp:extent cx="114300" cy="105410"/>
              <wp:effectExtent l="0" t="0" r="0" b="0"/>
              <wp:docPr id="82" name="Obrázek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Obrázek82" descr=""/>
                      <pic:cNvPicPr>
                        <a:picLocks noChangeAspect="1" noChangeArrowheads="1"/>
                      </pic:cNvPicPr>
                    </pic:nvPicPr>
                    <pic:blipFill>
                      <a:blip r:embed="rId25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In addition to units at Penn State's Paterno, Pattee, Architecture, and Physical and Mathematical Sciences libraries, a fifth kiosk is installed at the public Schlow Centre Region Library in downtown State College.Awaiting Submissions Richard Riccardo, Penn's associate director, facilities planning and construction, told Salem about the kiosks concept after hearing it discussed on a news segment.Given this new effort by Penn State Libraries, as well as Coppola's affiliation with San Francisco writers' workshops and the short-fiction and art quarterly Zoetrope: All-Story, it seems the groundwork is being laid for high-quality English-language submissions to the platform.</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5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Facilities planning; Students; Kiosks; Publishing; State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France San Francisco California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Enis, Matt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Oct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NewsDesk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Publishing And Book Trade, Library And Information Science 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1942846440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https://search.proquest.com/docview/1942846440?accountid=12797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Oct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Technology: Measure the Future Enters Next Phase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Enis, Matt . Library Journal ; New York  Sv. 142, Čís. 16,  (Oct 01, 2017): 23.</w:t>
      </w:r>
    </w:p>
    <w:p>
      <w:pPr>
        <w:pStyle w:val="Normal"/>
        <w:spacing w:lineRule="atLeast" w:line="320" w:before="160" w:after="300"/>
        <w:rPr/>
      </w:pPr>
      <w:hyperlink r:id="rId255">
        <w:r>
          <w:rPr>
            <w:rStyle w:val="ListLabel46"/>
          </w:rPr>
          <w:drawing>
            <wp:inline distT="0" distB="0" distL="0" distR="0">
              <wp:extent cx="114300" cy="105410"/>
              <wp:effectExtent l="0" t="0" r="0" b="0"/>
              <wp:docPr id="83" name="Obrázek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Obrázek83" descr=""/>
                      <pic:cNvPicPr>
                        <a:picLocks noChangeAspect="1" noChangeArrowheads="1"/>
                      </pic:cNvPicPr>
                    </pic:nvPicPr>
                    <pic:blipFill>
                      <a:blip r:embed="rId25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Technology: Measure the Future Enters Next Phase Measure the Future, an open source, open hardware project that enables libraries to collect and analyze data regarding how their physical space is being used, are deploying new sensors at libraries participating in its public beta launch, including the Meridian Library District (MLD), ID; the State University of New York, Potsdam; the New York Public Library; the University of Boston Law Library; and the Carnegie Library of Pittsburgh. [...]most new techniques for analyzing the movement and behavior of users, such as Wi-Fi or beacon positioning systems, can raise privacy concerns but will also exclude anyone who isn't carrying a Wi-Fi- or Bluetooth-enabled device, making these methods less comprehensive. Ultimately, Griffey plans for the data collected by the system to be mineable via a web portal, enabling libraries to analyze patron behavior after the fact, comparing foot traffic patterns during different special events at a public library, or analyzing finals week heat maps from different semesters at an academic library, for example. Detailed instructions for building and configuring the sensors--using a Raspberry Pi, Adafruit real-time clock for Raspberry Pi, Logitech HD webcam, Micro SD card, Micro USB power supply, coin cell battery, and custom 3-D printable case--are available on the project's official website at measurethefuture.net/build.</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5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Public libraries; Academic libraries; Sensors; Software; Facilities planning; Technological change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States--US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Public Library-New York City NY; NAICS: 519120; Název: State University of New York;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Technology: Measure the Future Enters Next Phase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Enis, Matt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Oct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NewsDesk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1942846365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https://search.proquest.com/docview/1942846365?accountid=12797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Oct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BALANCING CONNECTIONS AND COLLECTIONS </w:t>
      </w:r>
    </w:p>
    <w:p>
      <w:pPr>
        <w:pStyle w:val="Normal"/>
        <w:spacing w:before="0" w:after="100"/>
        <w:rPr/>
      </w:pPr>
      <w:r>
        <w:rPr>
          <w:rFonts w:cs="Roboto Regular Webfont;Times New Roman" w:ascii="Roboto Regular Webfont;Times New Roman" w:hAnsi="Roboto Regular Webfont;Times New Roman"/>
          <w:sz w:val="22"/>
        </w:rPr>
        <w:t>Barbakoff, Audrey . Library Journal ; New York  Sv. 142, Čís. 15,  (Sep 15, 2017): 32.</w:t>
      </w:r>
    </w:p>
    <w:p>
      <w:pPr>
        <w:pStyle w:val="Normal"/>
        <w:spacing w:lineRule="atLeast" w:line="320" w:before="160" w:after="300"/>
        <w:rPr/>
      </w:pPr>
      <w:hyperlink r:id="rId258">
        <w:r>
          <w:rPr>
            <w:rStyle w:val="ListLabel46"/>
          </w:rPr>
          <w:drawing>
            <wp:inline distT="0" distB="0" distL="0" distR="0">
              <wp:extent cx="114300" cy="105410"/>
              <wp:effectExtent l="0" t="0" r="0" b="0"/>
              <wp:docPr id="84" name="Obrázek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Obrázek84" descr=""/>
                      <pic:cNvPicPr>
                        <a:picLocks noChangeAspect="1" noChangeArrowheads="1"/>
                      </pic:cNvPicPr>
                    </pic:nvPicPr>
                    <pic:blipFill>
                      <a:blip r:embed="rId259"/>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new building was replacing two underused locations, so both collections had to be merged into a single space. Because the design focused on human interaction and use, shelves were limited. [...]patrons experience high variety in what they see each visit, encouraging even more browsing. [...]of the space the library saved with this system, it was able to create an award-winning building focused on space for study, reading, and online research. Completing that step also highlights the work that is still to come. "Since eventually there will be more items off-site than in our largest libraries on campus, we anticipate the need to develop services that make using off-site collections seamless, easy, and part of the research process," she says.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60">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collections; Librarians; Public libraries; User needs; Collaboration; Academic libraries; Collection management; Materials management; College campuses; Facilities planning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BALANCING CONNECTIONS AND COLLECTIONS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Barbakoff, Audrey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Sep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 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1937842128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https://search.proquest.com/docview/1937842128?accountid=12797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Sep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Design for Life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Emily Puckett Rodgers . Library Journal ; New York  Sv. 142, Čís. 15,  (Sep 15, 2017): 43.</w:t>
      </w:r>
    </w:p>
    <w:p>
      <w:pPr>
        <w:pStyle w:val="Normal"/>
        <w:spacing w:lineRule="atLeast" w:line="320" w:before="160" w:after="300"/>
        <w:rPr/>
      </w:pPr>
      <w:hyperlink r:id="rId261">
        <w:r>
          <w:rPr>
            <w:rStyle w:val="ListLabel46"/>
          </w:rPr>
          <w:drawing>
            <wp:inline distT="0" distB="0" distL="0" distR="0">
              <wp:extent cx="114300" cy="105410"/>
              <wp:effectExtent l="0" t="0" r="0" b="0"/>
              <wp:docPr id="85" name="Obrázek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brázek85" descr=""/>
                      <pic:cNvPicPr>
                        <a:picLocks noChangeAspect="1" noChangeArrowheads="1"/>
                      </pic:cNvPicPr>
                    </pic:nvPicPr>
                    <pic:blipFill>
                      <a:blip r:embed="rId262"/>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According to Joel Sanders, principal at Joel Sanders Architect, the firm that imagined and implemented the screen enfolding the Bobst, rather than considering designs constrained by regulations that practically protect people, one should consider regulations as "catalysts for creativity." Beyond the Building Rae Ann Stahl, associate dean, technology and information services at the King Library, says that in addition to the $2.6 million renovation to the atrium, the administration is reinforcing its commitment to engage in a multifaceted approach to supporting the health and wellness of all of its patrons. The library is training staff and student employees conducting stacks maintenance on the upper floors and in the interior of the building to connect with library users to provide additional support, whether they are seeking information or other services.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63">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Design; Architecture; Safety management; Security management;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Brown University; NAICS: 611310; Název: Joel Sanders Architect; NAICS: 541310; Název: Public Library-San Francisco CA; NAICS: 519120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Design for Life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Emily Puckett Rodgers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Sep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1937841924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https://search.proquest.com/docview/1937841924?accountid=12797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Sep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Branching Out </w:t>
      </w:r>
    </w:p>
    <w:p>
      <w:pPr>
        <w:pStyle w:val="Normal"/>
        <w:spacing w:before="0" w:after="100"/>
        <w:rPr/>
      </w:pPr>
      <w:r>
        <w:rPr>
          <w:rFonts w:cs="Roboto Regular Webfont;Times New Roman" w:ascii="Roboto Regular Webfont;Times New Roman" w:hAnsi="Roboto Regular Webfont;Times New Roman"/>
          <w:sz w:val="22"/>
        </w:rPr>
        <w:t>Bette-Lee, Fox . Library Journal ; New York  Sv. 142, Čís. 15,  (Sep 15, 2017): 40.</w:t>
      </w:r>
    </w:p>
    <w:p>
      <w:pPr>
        <w:pStyle w:val="Normal"/>
        <w:spacing w:lineRule="atLeast" w:line="320" w:before="160" w:after="300"/>
        <w:rPr/>
      </w:pPr>
      <w:hyperlink r:id="rId264">
        <w:r>
          <w:rPr>
            <w:rStyle w:val="ListLabel46"/>
          </w:rPr>
          <w:drawing>
            <wp:inline distT="0" distB="0" distL="0" distR="0">
              <wp:extent cx="114300" cy="105410"/>
              <wp:effectExtent l="0" t="0" r="0" b="0"/>
              <wp:docPr id="86" name="Obrázek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Obrázek86" descr=""/>
                      <pic:cNvPicPr>
                        <a:picLocks noChangeAspect="1" noChangeArrowheads="1"/>
                      </pic:cNvPicPr>
                    </pic:nvPicPr>
                    <pic:blipFill>
                      <a:blip r:embed="rId265"/>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The $10 million project includes a renovation to the 9,630 square foot facility, as well as the addition of a 700 square foot community reading lounge facing South Street; a terrace gathering space along Sedgwick Street; extra meeting rooms; and dedicated and flexible areas for children, teens, and adults. An extended structural steel and wood staircase connects the first floor to the new second floor, which includes a courtyard reading space, the Thomson Reading Room, and a media lab and video editing room. The nearly six-month remodel, the first major construction to the 40,449 square foot branch since 1999, includes a Main Street-themed children's space, eight new study rooms, a bookstore/café, an updated teen zone, new service desks, a meeting room kitchenette, and fresh lighting fixtures.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66">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Construction; Architecture; Public libraries; Reading;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Long Island New York United States--US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Název: City University of New York-LaGuardia Community College; NAICS: 611210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Branching Out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Bette-Lee, Fox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Sep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1937841240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https://search.proquest.com/docview/1937841240?accountid=12797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 ource Sep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Great Outdoor Spaces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Emily Puckett Rodgers . Library Journal ; New York  Sv. 142, Čís. 15,  (Sep 15, 2017): 26.</w:t>
      </w:r>
    </w:p>
    <w:p>
      <w:pPr>
        <w:pStyle w:val="Normal"/>
        <w:spacing w:lineRule="atLeast" w:line="320" w:before="160" w:after="300"/>
        <w:rPr/>
      </w:pPr>
      <w:hyperlink r:id="rId267">
        <w:r>
          <w:rPr>
            <w:rStyle w:val="ListLabel46"/>
          </w:rPr>
          <w:drawing>
            <wp:inline distT="0" distB="0" distL="0" distR="0">
              <wp:extent cx="114300" cy="105410"/>
              <wp:effectExtent l="0" t="0" r="0" b="0"/>
              <wp:docPr id="87" name="Obrázek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brázek87" descr=""/>
                      <pic:cNvPicPr>
                        <a:picLocks noChangeAspect="1" noChangeArrowheads="1"/>
                      </pic:cNvPicPr>
                    </pic:nvPicPr>
                    <pic:blipFill>
                      <a:blip r:embed="rId268"/>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Partners with Perspective An advisory committee, composed of members from the local school district, gardening experts, and local and national nonprofits, helps to create programming for the space. According to LaStella, this is a "multisensory educational [experience] related to basic gardening and nutrition as part of a service learning project that benefits the local community. Seed collections and exchanges, in public libraries from Nashville to the Florida Department of State's Division of Library and Information Services, "create community [and] teach nourishment and help people understand [how] to grow their own food. [...]the roof is fundamentally functional, providing habitats for birds, bees, and butterflies.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69">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Roofing; Gardens &amp;gardening; Collaboration; Butterflies &amp;moths; Landscape architecture; Natural resources; Public buildings; Design; Outdoors; Community; Public libraries; Library resources; Library staff; Literacy; Nature; Facilities planning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States--US Canada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Great Outdoor Spaces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Emily Puckett Rodgers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Sep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1937841218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https://search.proquest.com/docview/1937841218?accountid=12797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Sep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Sustainable Library Buildings: Green Design Needs and Interior Architecture Students' Ideas for Special Collection Rooms </w:t>
      </w:r>
    </w:p>
    <w:p>
      <w:pPr>
        <w:pStyle w:val="Normal"/>
        <w:spacing w:before="0" w:after="100"/>
        <w:rPr/>
      </w:pPr>
      <w:r>
        <w:rPr>
          <w:rFonts w:cs="Roboto Regular Webfont;Times New Roman" w:ascii="Roboto Regular Webfont;Times New Roman" w:hAnsi="Roboto Regular Webfont;Times New Roman"/>
          <w:sz w:val="22"/>
        </w:rPr>
        <w:t xml:space="preserve">Afacan, Yasemin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Department of Interior Architecture &amp;Environmental Design, Faculty of Art, Design and Architecture, Bilkent University, TR-06800 Bilkent, Ankara, Turkey . Journal of Academic Librarianship ; Ann Arbor  Sv. 43, Čís. 5,  (Sep 2017): 375.</w:t>
      </w:r>
    </w:p>
    <w:p>
      <w:pPr>
        <w:pStyle w:val="Normal"/>
        <w:spacing w:lineRule="atLeast" w:line="320" w:before="160" w:after="300"/>
        <w:rPr/>
      </w:pPr>
      <w:hyperlink r:id="rId270">
        <w:r>
          <w:rPr>
            <w:rStyle w:val="ListLabel46"/>
          </w:rPr>
          <w:drawing>
            <wp:inline distT="0" distB="0" distL="0" distR="0">
              <wp:extent cx="114300" cy="105410"/>
              <wp:effectExtent l="0" t="0" r="0" b="0"/>
              <wp:docPr id="88" name="Obrázek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Obrázek88" descr=""/>
                      <pic:cNvPicPr>
                        <a:picLocks noChangeAspect="1" noChangeArrowheads="1"/>
                      </pic:cNvPicPr>
                    </pic:nvPicPr>
                    <pic:blipFill>
                      <a:blip r:embed="rId271"/>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growing concern about and increasing interest in sustainable built environments is changing the agenda of academic libraries. An academic library is defined as a library attached to a higher education institution for two complementary purposes: to support the school's curricula and to support the research of faculty and students. Thus, academic libraries serve as the core of the three 'E's of the future: economy, ecology and equity. These three dynamics are also key issues in sustainability, which must ensure the occupants' safety, health, comfort and satisfaction, 'while meeting the needs of the present without compromising the ability of future generations to meet their own needs'. Now and for the future, sustainable design must be part of library operations, collection developments and service provision. Here, Afacan identifies a variety of factors that threaten the sustainability of academic libraries.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72">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Academic libraries; Sustainable design; Green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3.13: ACADEMIC LIBRARIES (NOT SCHOOL LIBRARIES); 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Sustainable Library Buildings: Green Design Needs and Interior Architecture Students' Ideas for Special Collection Rooms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Afacan, Yasemin11 Department of Interior Architecture &amp;Environmental Design, Faculty of Art, Design and Architecture, Bilkent University, TR-06800 Bilkent, Ankara, Turkey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of Academic Librarianship; Ann Arbor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375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Sep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Elsevier Science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Ann Arbor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Ann Arbor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00991333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1961423411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https://search.proquest.com/docview/1961423411?accountid=12797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Elsevier Science Ltd. Sep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2017-11-09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Radical Restructuring </w:t>
      </w:r>
    </w:p>
    <w:p>
      <w:pPr>
        <w:pStyle w:val="Normal"/>
        <w:spacing w:before="0" w:after="100"/>
        <w:rPr/>
      </w:pPr>
      <w:r>
        <w:rPr>
          <w:rFonts w:cs="Roboto Regular Webfont;Times New Roman" w:ascii="Roboto Regular Webfont;Times New Roman" w:hAnsi="Roboto Regular Webfont;Times New Roman"/>
          <w:sz w:val="22"/>
        </w:rPr>
        <w:t xml:space="preserve">Murray-Rust, Catherine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dean of libraries at Georgia Tech in Atlanta . American Libraries ; Chicago  Sv. 48, Čís. 9/10,  (Sep/Oct 2017): 25.</w:t>
      </w:r>
    </w:p>
    <w:p>
      <w:pPr>
        <w:pStyle w:val="Normal"/>
        <w:spacing w:lineRule="atLeast" w:line="320" w:before="160" w:after="300"/>
        <w:rPr/>
      </w:pPr>
      <w:hyperlink r:id="rId273">
        <w:r>
          <w:rPr>
            <w:rStyle w:val="ListLabel46"/>
          </w:rPr>
          <w:drawing>
            <wp:inline distT="0" distB="0" distL="0" distR="0">
              <wp:extent cx="114300" cy="105410"/>
              <wp:effectExtent l="0" t="0" r="0" b="0"/>
              <wp:docPr id="89" name="Obrázek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ázek89" descr=""/>
                      <pic:cNvPicPr>
                        <a:picLocks noChangeAspect="1" noChangeArrowheads="1"/>
                      </pic:cNvPicPr>
                    </pic:nvPicPr>
                    <pic:blipFill>
                      <a:blip r:embed="rId274"/>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As librarians, people've all felt, at some point or another, like one of the great loves of our lives has been judged hopelessly irrelevant. In an era when information is digital and abundant, demonstrating the value of libraries and librarians is more urgent-and can be more difficult-than ever. At Georgia Tech, they knew that using words to explain and defend would not accurately demonstrate the impact they have on inspiring and accelerating the intellectual achievements of faculty and students. So they set out on a library renewal project. Traditional technical services functions are being organized into a supply chain in which staff members will be able to switch from managing interlibrary loans to creating basic archival records, from processing reserves to ordering online, as demand necessitates.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75">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Librarians; Discovery tools; Interlibrary loans; Academic libraries;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Název: University System of Georgia; NAICS: 611310; Název: Georgia Institute of Technology;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3.13: ACADEMIC LIBRARIES (NOT SCHOOL LIBRARIES); 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Radical Restructuring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Murray-Rust, Catherine11 dean of libraries at Georgia Tech in Atlanta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Libraries;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Sep/Oct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OPINION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00029769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Commentary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1928995631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https://search.proquest.com/docview/1928995631?accountid=12797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American Library Association Sep/Oct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2017 LIBRARY DESIGN SHOWCASE </w:t>
      </w:r>
    </w:p>
    <w:p>
      <w:pPr>
        <w:pStyle w:val="Normal"/>
        <w:rPr/>
      </w:pPr>
      <w:r>
        <w:rPr>
          <w:rFonts w:cs="Roboto Regular Webfont;Times New Roman" w:ascii="Roboto Regular Webfont;Times New Roman" w:hAnsi="Roboto Regular Webfont;Times New Roman"/>
          <w:b/>
          <w:sz w:val="22"/>
        </w:rPr>
        <w:t xml:space="preserve">Informace o publikaci: </w:t>
      </w:r>
      <w:r>
        <w:rPr>
          <w:rFonts w:cs="Roboto Regular Webfont;Times New Roman" w:ascii="Roboto Regular Webfont;Times New Roman" w:hAnsi="Roboto Regular Webfont;Times New Roman"/>
          <w:sz w:val="22"/>
        </w:rPr>
        <w:t>American Libraries ; Chicago  Sv. 48, Čís. 9/10,  (Sep/Oct 2017): 26-33.</w:t>
      </w:r>
    </w:p>
    <w:p>
      <w:pPr>
        <w:pStyle w:val="Normal"/>
        <w:spacing w:lineRule="atLeast" w:line="320" w:before="160" w:after="300"/>
        <w:rPr/>
      </w:pPr>
      <w:hyperlink r:id="rId276">
        <w:r>
          <w:rPr>
            <w:rStyle w:val="ListLabel46"/>
          </w:rPr>
          <w:drawing>
            <wp:inline distT="0" distB="0" distL="0" distR="0">
              <wp:extent cx="114300" cy="105410"/>
              <wp:effectExtent l="0" t="0" r="0" b="0"/>
              <wp:docPr id="90" name="Obrázek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Obrázek90" descr=""/>
                      <pic:cNvPicPr>
                        <a:picLocks noChangeAspect="1" noChangeArrowheads="1"/>
                      </pic:cNvPicPr>
                    </pic:nvPicPr>
                    <pic:blipFill>
                      <a:blip r:embed="rId277"/>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In this article, the library architectural designs are presented.</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78">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Libraries;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States--US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LIBRARY DESIGN SHOWCASE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Libraries;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26-33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Sep/Oct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00029769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1928994554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https://search.proquest.com/docview/1928994554?accountid=12797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American Library Association Sep/Oct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User preferences and library space at Whitworth University Library </w:t>
      </w:r>
    </w:p>
    <w:p>
      <w:pPr>
        <w:pStyle w:val="Normal"/>
        <w:spacing w:before="0" w:after="100"/>
        <w:rPr/>
      </w:pPr>
      <w:r>
        <w:rPr>
          <w:rFonts w:cs="Roboto Regular Webfont;Times New Roman" w:ascii="Roboto Regular Webfont;Times New Roman" w:hAnsi="Roboto Regular Webfont;Times New Roman"/>
          <w:sz w:val="22"/>
        </w:rPr>
        <w:t xml:space="preserve">Ojennus, Paul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Watts, Kathy A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Whitworth University, USA . Journal of Librarianship and Information Science ; London  Sv. 49, Čís. 3,  (Sep 2017): 320-334.</w:t>
      </w:r>
    </w:p>
    <w:p>
      <w:pPr>
        <w:pStyle w:val="Normal"/>
        <w:spacing w:lineRule="atLeast" w:line="320" w:before="160" w:after="300"/>
        <w:rPr/>
      </w:pPr>
      <w:hyperlink r:id="rId279">
        <w:r>
          <w:rPr>
            <w:rStyle w:val="ListLabel46"/>
          </w:rPr>
          <w:drawing>
            <wp:inline distT="0" distB="0" distL="0" distR="0">
              <wp:extent cx="114300" cy="105410"/>
              <wp:effectExtent l="0" t="0" r="0" b="0"/>
              <wp:docPr id="91" name="Obrázek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Obrázek91" descr=""/>
                      <pic:cNvPicPr>
                        <a:picLocks noChangeAspect="1" noChangeArrowheads="1"/>
                      </pic:cNvPicPr>
                    </pic:nvPicPr>
                    <pic:blipFill>
                      <a:blip r:embed="rId28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design of library space is undergoing significant changes in layout and focus. Knowing that understanding a specific library's user needs is essential to effective planning, many academic institutions have undertaken user studies to establish user needs prior to embarking on redesign, or update of library physical space. Librarians at Whitworth University, a small liberal arts college, conducted an online questionnaire of currently enrolled students to appraise current library use and determine potential areas for improvement based on user needs. The survey revealed some unique characteristics of this user group: use of technology for study, and resource discovery was balanced by preferences for non-digital methods of resource access and use.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8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User needs; Academic libraries; Design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Spokane Washington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Whitworth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3.13: ACADEMIC LIBRARIES (NOT SCHOOL LIBRARIES); 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Academic libraries college students library design study spaces surveys user studies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User preferences and library space at Whitworth University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pPr>
            <w:r>
              <w:rPr>
                <w:rFonts w:cs="Roboto Regular Webfont;Times New Roman" w:ascii="Roboto Regular Webfont;Times New Roman" w:hAnsi="Roboto Regular Webfont;Times New Roman"/>
                <w:sz w:val="20"/>
              </w:rPr>
              <w:t xml:space="preserve">Ojennus, Paul1; Watts, Kathy A11 Whitworth University, USA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of Librarianship and Information Science; London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320-334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Sep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Sage Publications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London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London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0961-0006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pPr>
            <w:r>
              <w:rPr>
                <w:rFonts w:cs="Roboto Regular Webfont;Times New Roman" w:ascii="Roboto Regular Webfont;Times New Roman" w:hAnsi="Roboto Regular Webfont;Times New Roman"/>
                <w:sz w:val="20"/>
              </w:rPr>
              <w:t xml:space="preserve">http://dx.doi.org/10.1177/0961000615592947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1928945399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https://search.proquest.com/docview/1928945399?accountid=12797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The Author(s) 2015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2017-10-12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North Webster Community Library In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Tetzloff, John . Library Journal ; New York  Sv. 142, Čís. 13,  (Aug 01, 2017): 42.</w:t>
      </w:r>
    </w:p>
    <w:p>
      <w:pPr>
        <w:pStyle w:val="Normal"/>
        <w:spacing w:lineRule="atLeast" w:line="320" w:before="160" w:after="300"/>
        <w:rPr/>
      </w:pPr>
      <w:hyperlink r:id="rId282">
        <w:r>
          <w:rPr>
            <w:rStyle w:val="ListLabel46"/>
          </w:rPr>
          <w:drawing>
            <wp:inline distT="0" distB="0" distL="0" distR="0">
              <wp:extent cx="114300" cy="105410"/>
              <wp:effectExtent l="0" t="0" r="0" b="0"/>
              <wp:docPr id="92" name="Obrázek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Obrázek92" descr=""/>
                      <pic:cNvPicPr>
                        <a:picLocks noChangeAspect="1" noChangeArrowheads="1"/>
                      </pic:cNvPicPr>
                    </pic:nvPicPr>
                    <pic:blipFill>
                      <a:blip r:embed="rId28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pPr>
      <w:r>
        <w:rPr>
          <w:rFonts w:cs="Roboto Regular Webfont;Times New Roman" w:ascii="Roboto Regular Webfont;Times New Roman" w:hAnsi="Roboto Regular Webfont;Times New Roman"/>
          <w:sz w:val="20"/>
        </w:rPr>
        <w:t>North Webster Community Library In ARCHITECT krM Architecture The Challenge This lakeside library in northeast Indiana currently inhabits 10,000 square feet of space of the North Webster Community Center, sharing the building with the local YMCA, a senior center, the regional sewer district, and a massage spa, according to Director Helen Leinbach. Tough choices emerged between maximizing visibility from the busy street at the front of the property or opting for the more scenic back section of the property, where future land acquisition could provide stunning access to Lake Webster.</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8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Libraries; Site planning; Parks &amp;recreation areas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Indiana Lake Webster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North Webster Community Library 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Tetzloff, John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Aug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 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1927179075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https://search.proquest.com/docview/1927179075?accountid=12797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Aug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Skokie Public Library IL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Sherman, Summer . Library Journal ; New York  Sv. 142, Čís. 13,  (Aug 01, 2017): 43.</w:t>
      </w:r>
    </w:p>
    <w:p>
      <w:pPr>
        <w:pStyle w:val="Normal"/>
        <w:spacing w:lineRule="atLeast" w:line="320" w:before="160" w:after="300"/>
        <w:rPr/>
      </w:pPr>
      <w:hyperlink r:id="rId285">
        <w:r>
          <w:rPr>
            <w:rStyle w:val="ListLabel46"/>
          </w:rPr>
          <w:drawing>
            <wp:inline distT="0" distB="0" distL="0" distR="0">
              <wp:extent cx="114300" cy="105410"/>
              <wp:effectExtent l="0" t="0" r="0" b="0"/>
              <wp:docPr id="93" name="Obrázek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Obrázek93" descr=""/>
                      <pic:cNvPicPr>
                        <a:picLocks noChangeAspect="1" noChangeArrowheads="1"/>
                      </pic:cNvPicPr>
                    </pic:nvPicPr>
                    <pic:blipFill>
                      <a:blip r:embed="rId28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133,000 square foot library was constructed in 1960 in an eye-catching, midcentury modern aesthetic, with floor-to-ceiling windows, abundant natural light, and courtyard views. All the participants suggested that Skokie should shrink its collection to open up floor space, strategically remove and/or reduce the scale of existing service points, and relocate the staff work area away from the library's center.</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8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Libraries; Public libraries; Facilities planning; Interior design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Skokie Illinois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Skokie Public Library IL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Sherman, Summer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Aug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1927178416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https://search.proquest.com/docview/1927178416?accountid=12797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Aug 01,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"The story of data"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Robinson, Lyn; Bawden, David . Library Management ; Bradford  Sv. 38, Čís. 6/7,  (2017): 312-322.</w:t>
      </w:r>
    </w:p>
    <w:p>
      <w:pPr>
        <w:pStyle w:val="Normal"/>
        <w:spacing w:lineRule="atLeast" w:line="320" w:before="160" w:after="300"/>
        <w:rPr/>
      </w:pPr>
      <w:hyperlink r:id="rId288">
        <w:r>
          <w:rPr>
            <w:rStyle w:val="ListLabel46"/>
          </w:rPr>
          <w:drawing>
            <wp:inline distT="0" distB="0" distL="0" distR="0">
              <wp:extent cx="114300" cy="105410"/>
              <wp:effectExtent l="0" t="0" r="0" b="0"/>
              <wp:docPr id="94" name="Obrázek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Obrázek94" descr=""/>
                      <pic:cNvPicPr>
                        <a:picLocks noChangeAspect="1" noChangeArrowheads="1"/>
                      </pic:cNvPicPr>
                    </pic:nvPicPr>
                    <pic:blipFill>
                      <a:blip r:embed="rId289"/>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Purpose</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purpose of this paper is to describe a new approach to education for library/information students in data literacy - the principles and practice of data collection, manipulation and management - as a part of the Masters programmes in library and information science (CityLIS) at City, University of London.</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Design/methodology/approach</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course takes a socio-technical approach, integrating, and giving equal importance to, technical and social/ethical aspects. Topics covered include: the relation between data, information and documents; representation of digital data; network technologies; information architecture; metadata; data structuring; search engines, databases and specialised retrieval tools; text and data mining, web scraping; data cleaning, manipulation, analysis and visualisation; coding; data metrics and analytics; artificial intelligence; data management and data curation; data literacy and data ethics; and constructing data narratives.</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Findings</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course, which was well received by students in its first iteration, gives a basic grounding in data literacy, to be extended by further study, professional practice and lifelong learning.</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Originality/value</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This is one of the first accounts of an introductory course to equip all new entrants to the library/information professions with the understanding and skills to take on roles in data librarianship and data management.</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90">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Lifelong learning; Libraries; Data acquisition; Analytics; Literacy; Digital data; Scraping; Information professionals; Library and information science; Core curriculum; Search engines; Digital curation; Students; Data management; Big Data; Data mining; Universities; Librarians; Ethics; Social factors; Computer architecture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Altmetric (data science company); NAICS: 518210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2.12: LIS - EDUCATION AND TRAINING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"The story of data":   A socio-technical approach to education for the data librarian role in the CityLIS library school at City, University of London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Robinson, Lyn; Bawden, David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Management; 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312-322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Emerald Group Publishing Limited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01435124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1935252337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https://search.proquest.com/docview/1935252337?accountid=12797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Emerald Publishing Limited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2019-05-29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Project Feedback Loops: Visualizing Collection Evaluation Decisions </w:t>
      </w:r>
    </w:p>
    <w:p>
      <w:pPr>
        <w:pStyle w:val="Normal"/>
        <w:spacing w:before="0" w:after="100"/>
        <w:rPr/>
      </w:pPr>
      <w:r>
        <w:rPr>
          <w:rFonts w:cs="Roboto Regular Webfont;Times New Roman" w:ascii="Roboto Regular Webfont;Times New Roman" w:hAnsi="Roboto Regular Webfont;Times New Roman"/>
          <w:sz w:val="22"/>
        </w:rPr>
        <w:t xml:space="preserve">Payne, Susan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Sheridan Libraries, Johns Hopkins University, Baltimore, Maryland, USA . Serials Review ; Greenwich  Sv. 43, Čís. 3-4,  (Jul/Dec 2017): 251-255.</w:t>
      </w:r>
    </w:p>
    <w:p>
      <w:pPr>
        <w:pStyle w:val="Normal"/>
        <w:spacing w:lineRule="atLeast" w:line="320" w:before="160" w:after="300"/>
        <w:rPr/>
      </w:pPr>
      <w:hyperlink r:id="rId291">
        <w:r>
          <w:rPr>
            <w:rStyle w:val="ListLabel46"/>
          </w:rPr>
          <w:drawing>
            <wp:inline distT="0" distB="0" distL="0" distR="0">
              <wp:extent cx="114300" cy="105410"/>
              <wp:effectExtent l="0" t="0" r="0" b="0"/>
              <wp:docPr id="95" name="Obrázek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Obrázek95" descr=""/>
                      <pic:cNvPicPr>
                        <a:picLocks noChangeAspect="1" noChangeArrowheads="1"/>
                      </pic:cNvPicPr>
                    </pic:nvPicPr>
                    <pic:blipFill>
                      <a:blip r:embed="rId292"/>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In 2016, a collection assessment project evaluated print serials and book collections at Johns Hopkins University in preparation for an upcoming renovation of the Eisenhower Library. Project metrics provided librarians with both goals and measures of success that varied by humanities, social sciences, and science and engineering-such as estimated number of volumes, decision type, and the percentage of serials staying or moving out of the building. A feedback loop with data visualizations helped reduce anxiety and improve communication across library departments by illustrating volume estimates, linear feet, and shelf height by decision type. Key takeaways include lessons learned about necessary data proficiency for academic librarians and the need for better data from our library software and applications to facilitate future collection evaluation projects for weeding off-site serials.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93">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collections; Librarians; Academic libraries; Feedback; Weeding of collections;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Baltimore Maryland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Johns Hopkins University; NAICS: 611310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collection evaluation metrics off-site storage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Project Feedback Loops: Visualizing Collection Evaluation Decisions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Payne, Susan11 Sheridan Libraries, Johns Hopkins University, Baltimore, Maryland, USA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Serials Review; Greenwich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Detaily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North Carolina Serials Conference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251-255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Jul/Dec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Elsevier Science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Greenwich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Greenwich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0098-7913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http://dx.doi.org/10.1080/ 00987913.2017.1370301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1977675513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https://search.proquest.com/docview/1977675513?accountid=12797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2017 The Author(s). Published with license by Taylor &amp;Francis; © Susan Payne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2018-01-05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DIN 67700 - Eine Norm für den Bau von Bibliotheken und Archiven in Deutschland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Giebenhain, Sabine; Glauert, Mario; Rabe, Roman . ABI Technik ; Berlin  Sv. 37, Čís. 3,  (2017): 164-170.</w:t>
      </w:r>
    </w:p>
    <w:p>
      <w:pPr>
        <w:pStyle w:val="Normal"/>
        <w:spacing w:lineRule="atLeast" w:line="320" w:before="160" w:after="300"/>
        <w:rPr/>
      </w:pPr>
      <w:hyperlink r:id="rId294">
        <w:r>
          <w:rPr>
            <w:rStyle w:val="ListLabel46"/>
          </w:rPr>
          <w:drawing>
            <wp:inline distT="0" distB="0" distL="0" distR="0">
              <wp:extent cx="114300" cy="105410"/>
              <wp:effectExtent l="0" t="0" r="0" b="0"/>
              <wp:docPr id="96" name="Obrázek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Obrázek96" descr=""/>
                      <pic:cNvPicPr>
                        <a:picLocks noChangeAspect="1" noChangeArrowheads="1"/>
                      </pic:cNvPicPr>
                    </pic:nvPicPr>
                    <pic:blipFill>
                      <a:blip r:embed="rId295"/>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(GERMAN)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Zusammenfassung</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Mit der DIN 67700 "Bau von Bibliotheken und Archiven - Anforderungen und Empfehlungen für die Planung“, die den bisherigen DIN-Fachbericht 13 ersetzt, liegt seit Mai 2017 erstmals eine Norm für den Bau von Bibliotheken und Archiven in Deutschland vor. Der Beitrag beschreibt anhand ausgewählter Regelungen den Ansatz und den Aufbau der Norm, welcher sieben bibliotheks- und archivspezifische Funktionsbereiche zugrunde liegen. Er erläutert die Verknüpfung mit anderen Normen und gibt Hinweise für die praktische Anwendung der Norm im Planungsprozess.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96">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Archives &amp;records; Regulation; Libraries; Building construction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Bauplanung Bibliotheksgebäude Archivgebäude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DIN 67700 - Eine Norm für den Bau von Bibliotheken und Archiven in Deutschland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Alternativní titul: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DIN 67700 - A standard for the construction of libraries and archives in Germany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Giebenhain, Sabine; Glauert, Mario; Rabe, Roman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ABI Technik;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164-170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Walter de Gruyter GmbH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Germany,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07206763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http://dx.doi.org/10.1515/abitech-2017-0040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1968531485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https://search.proquest.com/docview/1968531485?accountid=12797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Walter de Gruyter GmbH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Die neue DIN 67700 ist da - löst sie alle Probleme?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Kandler, Susanne; Söllner, Konstanze . ABI Technik ; Berlin  Sv. 37, Čís. 3,  (2017): 234-236.</w:t>
      </w:r>
    </w:p>
    <w:p>
      <w:pPr>
        <w:pStyle w:val="Normal"/>
        <w:spacing w:lineRule="atLeast" w:line="320" w:before="160" w:after="300"/>
        <w:rPr/>
      </w:pPr>
      <w:hyperlink r:id="rId297">
        <w:r>
          <w:rPr>
            <w:rStyle w:val="ListLabel46"/>
          </w:rPr>
          <w:drawing>
            <wp:inline distT="0" distB="0" distL="0" distR="0">
              <wp:extent cx="114300" cy="105410"/>
              <wp:effectExtent l="0" t="0" r="0" b="0"/>
              <wp:docPr id="97" name="Obrázek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Obrázek97" descr=""/>
                      <pic:cNvPicPr>
                        <a:picLocks noChangeAspect="1" noChangeArrowheads="1"/>
                      </pic:cNvPicPr>
                    </pic:nvPicPr>
                    <pic:blipFill>
                      <a:blip r:embed="rId298"/>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(GERMAN)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Im März 2017 wurde die neue DIN 67700 – „Bau von Bibliotheken und Archiven – Anforderungen und Empfehlungen für die Planung“ verabschiedet. Sie löst den bisherigen Fachbericht 13: 2009 „Bau und Nutzungsplanung von Bibliotheken und Archiven“ ab. Die 2015 gegründete Gemeinsame Baukommission von dbv und VDB hatte die neue DIN auch auf ihrer Agenda und hat sich im vergangenen Jahr mit einer Stellungnahme zu Wort gemeldet. Konstanze Söllner führte zu diesem Thema ein Gespräch mit der Vorsitzenden der Baukommission, Susanne Kandler. Die Direktorin der Universitätsbibliothek Freiberg, an der Vorbereitungen für die Errichtung eines neuen Bibliotheksgebäudes laufen, hat dieses Interview im Namen der Baukommission gegeben.</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299">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management; Academic libraries; Building construction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Lidé: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Kandler, Susanne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Die neue DIN 67700 ist da - löst sie alle Probleme?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Alternativní titul: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The new DIN 67700 is here - solve them all Problems?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Kandler, Susanne; Söllner, Konstanze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ABI Technik;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234-236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Walter de Gruyter GmbH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Germany,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07206763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Interview, 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http://dx.doi.org/10.1515/abitech-2017-0050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1968531180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https://search.proquest.com/docview/1968531180?accountid=12797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Walter de Gruyter GmbH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2018-09-17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Creating a Virtuous Circle of Student Engagement with the Tech Corner </w:t>
      </w:r>
    </w:p>
    <w:p>
      <w:pPr>
        <w:pStyle w:val="Normal"/>
        <w:spacing w:before="0" w:after="100"/>
        <w:rPr/>
      </w:pPr>
      <w:r>
        <w:rPr>
          <w:rFonts w:cs="Roboto Regular Webfont;Times New Roman" w:ascii="Roboto Regular Webfont;Times New Roman" w:hAnsi="Roboto Regular Webfont;Times New Roman"/>
          <w:sz w:val="22"/>
        </w:rPr>
        <w:t xml:space="preserve">Schuck, Brian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Wainscott, Susan B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 Church-Duran, Jennifer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 Del Bosque, Darcy </w:t>
      </w:r>
      <w:r>
        <w:rPr>
          <w:rFonts w:cs="Roboto Regular Webfont;Times New Roman" w:ascii="Roboto Regular Webfont;Times New Roman" w:hAnsi="Roboto Regular Webfont;Times New Roman"/>
          <w:sz w:val="22"/>
          <w:vertAlign w:val="superscript"/>
        </w:rPr>
        <w:t>4</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Head of New Media (Retired), University of Nevada, Las Vegas Libraries, Las Vegas, NV, USA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Engineering Librarian, University of Nevada, Las Vegas Libraries, Las Vegas, NV, USA </w:t>
      </w:r>
      <w:r>
        <w:rPr>
          <w:rFonts w:cs="Roboto Regular Webfont;Times New Roman" w:ascii="Roboto Regular Webfont;Times New Roman" w:hAnsi="Roboto Regular Webfont;Times New Roman"/>
          <w:sz w:val="22"/>
          <w:vertAlign w:val="superscript"/>
        </w:rPr>
        <w:t>3</w:t>
      </w:r>
      <w:r>
        <w:rPr>
          <w:rFonts w:cs="Roboto Regular Webfont;Times New Roman" w:ascii="Roboto Regular Webfont;Times New Roman" w:hAnsi="Roboto Regular Webfont;Times New Roman"/>
          <w:sz w:val="22"/>
        </w:rPr>
        <w:t xml:space="preserve"> Head, User Services, University of Nevada, Las Vegas Libraries, Las Vegas, NV, USA </w:t>
      </w:r>
      <w:r>
        <w:rPr>
          <w:rFonts w:cs="Roboto Regular Webfont;Times New Roman" w:ascii="Roboto Regular Webfont;Times New Roman" w:hAnsi="Roboto Regular Webfont;Times New Roman"/>
          <w:sz w:val="22"/>
          <w:vertAlign w:val="superscript"/>
        </w:rPr>
        <w:t>4</w:t>
      </w:r>
      <w:r>
        <w:rPr>
          <w:rFonts w:cs="Roboto Regular Webfont;Times New Roman" w:ascii="Roboto Regular Webfont;Times New Roman" w:hAnsi="Roboto Regular Webfont;Times New Roman"/>
          <w:sz w:val="22"/>
        </w:rPr>
        <w:t xml:space="preserve"> Teaching &amp;Learning Online Education, University of Nevada, Las Vegas Libraries, Las Vegas, NV, USA . Journal of Library Administration ; New York  Sv. 57, Čís. 5,  (Jul 2017): 517-547.</w:t>
      </w:r>
    </w:p>
    <w:p>
      <w:pPr>
        <w:pStyle w:val="Normal"/>
        <w:spacing w:lineRule="atLeast" w:line="320" w:before="160" w:after="300"/>
        <w:rPr/>
      </w:pPr>
      <w:hyperlink r:id="rId300">
        <w:r>
          <w:rPr>
            <w:rStyle w:val="ListLabel46"/>
          </w:rPr>
          <w:drawing>
            <wp:inline distT="0" distB="0" distL="0" distR="0">
              <wp:extent cx="114300" cy="105410"/>
              <wp:effectExtent l="0" t="0" r="0" b="0"/>
              <wp:docPr id="98" name="Obrázek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Obrázek98" descr=""/>
                      <pic:cNvPicPr>
                        <a:picLocks noChangeAspect="1" noChangeArrowheads="1"/>
                      </pic:cNvPicPr>
                    </pic:nvPicPr>
                    <pic:blipFill>
                      <a:blip r:embed="rId301"/>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While many academic libraries have followed the public library lead in developing makerspaces, not all libraries have the money or space to dedicate to such large-scale operations. This case study explores a different approach to engaging users with new technology and investigates how to support their creativity without a costly investment in space and staffing. It demonstrates not only how students can be provided a virtual space to explore technology equipment, but also how their opinions can be leveraged for growing the collection and creating training materials.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02">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Academic libraries; Creativity; Makerspaces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3.13: ACADEMIC LIBRARIES (NOT SCHOOL LIBRARIES); 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technology maker space collection building student engagement independent learning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Creating a Virtuous Circle of Student Engagement with the Tech Corner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Schuck, Brian1; Wainscott, Susan B2; Church-Duran, Jennifer3; Del Bosque, Darcy41 Head of New Media (Retired), University of Nevada, Las Vegas Libraries, Las Vegas, NV, USA2 Engineering Librarian, University of Nevada, Las Vegas Libraries, Las Vegas, NV, USA3 Head, User Services, University of Nevada, Las Vegas Libraries, Las Vegas, NV, USA4 Teaching &amp;Learning Online Education, University of Nevada, Las Vegas Libraries, Las Vegas, NV, USA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of Library Administration;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517-547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Taylor &amp;Francis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0193-0826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http://dx.doi.org/10.1080/01930826.2017.1326264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1955684823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https://search.proquest.com/docview/1955684823?accountid=12797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Published with license by Taylor &amp;Francis; © Brian Schuck, Susan B. Wainscott, Jennifer Church-Duran and Darcy Del Bosque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News - Armstrong State University </w:t>
      </w:r>
    </w:p>
    <w:p>
      <w:pPr>
        <w:pStyle w:val="Normal"/>
        <w:spacing w:before="0" w:after="100"/>
        <w:rPr/>
      </w:pPr>
      <w:r>
        <w:rPr>
          <w:rFonts w:cs="Roboto Regular Webfont;Times New Roman" w:ascii="Roboto Regular Webfont;Times New Roman" w:hAnsi="Roboto Regular Webfont;Times New Roman"/>
          <w:sz w:val="22"/>
        </w:rPr>
        <w:t xml:space="preserve">Smith, Kristi L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Bynoe, Vivian F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Armstrong State University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Armstrong State Universit . The Georgia Library Quarterly ; Gainesville  Sv. 54, Čís. 3,  (Summer 2017).</w:t>
      </w:r>
    </w:p>
    <w:p>
      <w:pPr>
        <w:pStyle w:val="Normal"/>
        <w:spacing w:lineRule="atLeast" w:line="320" w:before="160" w:after="300"/>
        <w:rPr/>
      </w:pPr>
      <w:hyperlink r:id="rId303">
        <w:r>
          <w:rPr>
            <w:rStyle w:val="ListLabel46"/>
          </w:rPr>
          <w:drawing>
            <wp:inline distT="0" distB="0" distL="0" distR="0">
              <wp:extent cx="114300" cy="105410"/>
              <wp:effectExtent l="0" t="0" r="0" b="0"/>
              <wp:docPr id="99" name="Obrázek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Obrázek99" descr=""/>
                      <pic:cNvPicPr>
                        <a:picLocks noChangeAspect="1" noChangeArrowheads="1"/>
                      </pic:cNvPicPr>
                    </pic:nvPicPr>
                    <pic:blipFill>
                      <a:blip r:embed="rId304"/>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Lane Library and the Learning Commons at Armstrong State University (ASU) held several inventive--and successful--programs this past spring. In March, Dog Day was held at the Learning Commons. This therapy dog program is held every semester to help students destress during midterms and finals. It drew 236 frazzled students and 6 local Therapy Dogs International dogs. While ASU did not invent this program, it may be the only one attended by a Pekingese rocking a pineapple visor. National Library Week was April 9-15 and Lane Library had no shortage of events to celebrate libraries. Library employees were invited to dress up like their favorite book characters, and dress up they did. A special book display was created by the library’s entrance, themed “Read the Book That Inspired the Movie.”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05">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Learning commons; Library programs; Academic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3.13: ACADEMIC LIBRARIES (NOT SCHOOL LIBRARIES); 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 Armstrong State University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Smith, Kristi L1; Bynoe, Vivian F21 Armstrong State University2 Armstrong State Universit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The Georgia Library Quarterly; Gainesville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54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Summer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Georgia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Gainesville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Gainesville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2157-0396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1947084922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https://search.proquest.com/docview/1947084922?accountid=12797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Georgia Library Association Summer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2017-10-06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Open SharePoint Opportunities and Roles for Librarians and Information Professionals </w:t>
      </w:r>
    </w:p>
    <w:p>
      <w:pPr>
        <w:pStyle w:val="Normal"/>
        <w:spacing w:before="0" w:after="100"/>
        <w:rPr/>
      </w:pPr>
      <w:r>
        <w:rPr>
          <w:rFonts w:cs="Roboto Regular Webfont;Times New Roman" w:ascii="Roboto Regular Webfont;Times New Roman" w:hAnsi="Roboto Regular Webfont;Times New Roman"/>
          <w:sz w:val="22"/>
        </w:rPr>
        <w:t xml:space="preserve">Clobridge, Abby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FireOak Strategies, LLC . Online Searcher ; Medford  Sv. 41, Čís. 4,  (Jul/Aug 2017): 63-65.</w:t>
      </w:r>
    </w:p>
    <w:p>
      <w:pPr>
        <w:pStyle w:val="Normal"/>
        <w:spacing w:lineRule="atLeast" w:line="320" w:before="160" w:after="300"/>
        <w:rPr/>
      </w:pPr>
      <w:hyperlink r:id="rId306">
        <w:r>
          <w:rPr>
            <w:rStyle w:val="ListLabel46"/>
          </w:rPr>
          <w:drawing>
            <wp:inline distT="0" distB="0" distL="0" distR="0">
              <wp:extent cx="114300" cy="105410"/>
              <wp:effectExtent l="0" t="0" r="0" b="0"/>
              <wp:docPr id="100" name="Obrázek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Obrázek100" descr=""/>
                      <pic:cNvPicPr>
                        <a:picLocks noChangeAspect="1" noChangeArrowheads="1"/>
                      </pic:cNvPicPr>
                    </pic:nvPicPr>
                    <pic:blipFill>
                      <a:blip r:embed="rId307"/>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 was asked how much, and in what ways, a librarian really can contribute to governing and maintaining a SharePoint installation. In today's digital era, organizations produce a tremendous amount of highly valuable information and intellectual property in the form of slide decks, documents, case studies, market research, department-level materials, onboarding resources, and marketing collateral. DEVELOPING A SHAREPOINT STRATEGY My colleagues at FireOak Strategies and I recommend organizations embed the concept of openness in their strategy and approach to SharePoint-a philosophy and spirit that librarians and information professionals can help imbue into an organization, particularly if you have been taking an active role in advocating for other issues related to open knowledge such as open access or open data. SHIFTING FROM INFORMATION MANAGEMENT TO KNOWLEDGE MANAGEMENT Although library science programs are still largely focused on training the next generation of information professionals to organize information captured in traditional forms of published documents-books, journal articles, and other archival materials-in today's digital world, limiting our scope to these types of materials ignores a tremendous quantity of content.</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08">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Business information; Metadata; Information architecture; Intellectual property; Information professionals; Knowledge management; Librarians; Content management software; Collection management; Information management; Information technology; Libraries; Marketing; Philosophy; Organizations; Market research; Books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10.1: INFORMATION WORK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Open SharePoint Opportunities and Roles for Librarians and Information Professionals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Clobridge, Abby11 FireOak Strategies, LLC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Online Searcher; Medford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63-65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Jul/Aug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the open road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Information Tod ay, Inc.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Medford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Computers--Data Base Management, Computers--Internet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23249684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Commentary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1931134268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https://search.proquest.com/docview/1931134268?accountid=12797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Information Today, Inc. Jul/Aug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2017-09-15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Evolution of a Library: Information Storage to Information Use </w:t>
      </w:r>
    </w:p>
    <w:p>
      <w:pPr>
        <w:pStyle w:val="Normal"/>
        <w:spacing w:before="0" w:after="100"/>
        <w:rPr/>
      </w:pPr>
      <w:r>
        <w:rPr>
          <w:rFonts w:cs="Roboto Regular Webfont;Times New Roman" w:ascii="Roboto Regular Webfont;Times New Roman" w:hAnsi="Roboto Regular Webfont;Times New Roman"/>
          <w:sz w:val="22"/>
        </w:rPr>
        <w:t xml:space="preserve">Coleman, David 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Arnold Library, Straub Medical Center, Hawai'i Pacific Health, Honolulu, Hawaii, USA . Journal of Hospital Librarianship ; New York  Sv. 17, Čís. 3,  (Jul/Sep 2017): 201-208.</w:t>
      </w:r>
    </w:p>
    <w:p>
      <w:pPr>
        <w:pStyle w:val="Normal"/>
        <w:spacing w:lineRule="atLeast" w:line="320" w:before="160" w:after="300"/>
        <w:rPr/>
      </w:pPr>
      <w:hyperlink r:id="rId309">
        <w:r>
          <w:rPr>
            <w:rStyle w:val="ListLabel46"/>
          </w:rPr>
          <w:drawing>
            <wp:inline distT="0" distB="0" distL="0" distR="0">
              <wp:extent cx="114300" cy="105410"/>
              <wp:effectExtent l="0" t="0" r="0" b="0"/>
              <wp:docPr id="101" name="Obrázek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Obrázek101" descr=""/>
                      <pic:cNvPicPr>
                        <a:picLocks noChangeAspect="1" noChangeArrowheads="1"/>
                      </pic:cNvPicPr>
                    </pic:nvPicPr>
                    <pic:blipFill>
                      <a:blip r:embed="rId31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This article presents a detailed look into the thinking behind a successful medical library renovation. It may provide useful insight to those facing the aspect of renovation or reduction in services. The Arnold Medical Library in Honolulu, Hawaii, has served Straub Clinic and Hospital for over four decades and now functions as the main library for Hawaii Pacific Health (HPH), a four-hospital, nonprofit organization in the state of Hawaii. This project involved the engagement of the nursing education department and the hospital administration in an in-depth review of the (a) information needs of the organization as a whole, and (b) creation of a plan to combine infrastructure, resources and services into a space that supports the long-term mission and goals of the organization. The project resulted in the successful renovation of a 450 sq. ft. library converting it into a flexible center for information access, collaboration and study.</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1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Medical services; Information dissemination; Medical libraries; Libraries; Information storage; Converting;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Hawaii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7.12: NEW AND RENOVATED BUILDINGS; 3.19: SCIENCE, TECHNOLOGY, MEDICINE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renovation project implementation resource utilization strategic planning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Evolution of a Library: Information Storage to Information Use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Coleman, David E11 Arnold Library, Straub Medical Center, Hawai'i Pacific Health, Honolulu, Hawaii, USA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of Hospital Librarianship;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201-208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Jul/Sep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Taylor &amp;Francis Ltd.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Health Facilities And Administration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15323269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http://dx.doi.org/10.1080/15323269.2017.1328569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1923041409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https://search.proquest.com/docview/1923041409?accountid=12797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Published with license by Taylor &amp;Francis; © David E. Coleman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2017-10-12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Building The Foundry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Welch, Amber . Texas Library Journal ; Houston  Sv. 93, Čís. 2,  (Summer 2017): 48-51.</w:t>
      </w:r>
    </w:p>
    <w:p>
      <w:pPr>
        <w:pStyle w:val="Normal"/>
        <w:spacing w:lineRule="atLeast" w:line="320" w:before="160" w:after="300"/>
        <w:rPr/>
      </w:pPr>
      <w:hyperlink r:id="rId312">
        <w:r>
          <w:rPr>
            <w:rStyle w:val="ListLabel46"/>
          </w:rPr>
          <w:drawing>
            <wp:inline distT="0" distB="0" distL="0" distR="0">
              <wp:extent cx="114300" cy="105410"/>
              <wp:effectExtent l="0" t="0" r="0" b="0"/>
              <wp:docPr id="102" name="Obrázek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Obrázek102" descr=""/>
                      <pic:cNvPicPr>
                        <a:picLocks noChangeAspect="1" noChangeArrowheads="1"/>
                      </pic:cNvPicPr>
                    </pic:nvPicPr>
                    <pic:blipFill>
                      <a:blip r:embed="rId31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Libraries have long been third places for community groups, students (both young and old), immigrants, national and international visitors, and members of the local community. At their best, libraries provide patrons with safe spaces to engage with the written word, new technologies, new ideas, and new ways of thinking. Libraries expand the horizon of possibility in ways that are both emerging, and traditional. Library spaces are being transformed to include tinkering labs, community kitchens, makerspaces, and virtual reality rooms, all of which exist alongside books, newspapers, computers, and reference desks. These new ecosystems are ripe with the potential to connect people and create new communities. Libraries are the go-to place for knowledge-seekers looking to sharpen their intellectual capacity and understanding of everything from boolean logic to gardening in Texas soil. The University of Texas Libraries' exploration of makerspaces began in 2013 under the oversight of the former head of the Fine Arts Library, Laura Schwartz.</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1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Newspapers; Virtual reality; Desks; Kitchens; Boolean algebra; Universities; Gardening; Arts; Community; New technology; Logic; Libraries; Makerspaces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Building The Foundry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Welch, Amber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Texas Library Journal; Houston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48-51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Summer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Texas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Houston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Houston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00404446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1919092671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https://search.proquest.com/docview/1919092671?accountid=12797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Texas Library Association Summer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2018-02-06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Die Steiermärkische Landesbibliothek im neuen Joanneumsviertel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Kocher-Lichem, Katharina . Bibliothek Forschung und Praxis ; Berlin  Sv. 41, Čís. 2,  (Jul 2017): 167-174.</w:t>
      </w:r>
    </w:p>
    <w:p>
      <w:pPr>
        <w:pStyle w:val="Normal"/>
        <w:spacing w:lineRule="atLeast" w:line="320" w:before="160" w:after="300"/>
        <w:rPr/>
      </w:pPr>
      <w:hyperlink r:id="rId315">
        <w:r>
          <w:rPr>
            <w:rStyle w:val="ListLabel46"/>
          </w:rPr>
          <w:drawing>
            <wp:inline distT="0" distB="0" distL="0" distR="0">
              <wp:extent cx="114300" cy="105410"/>
              <wp:effectExtent l="0" t="0" r="0" b="0"/>
              <wp:docPr id="103" name="Obrázek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Obrázek103" descr=""/>
                      <pic:cNvPicPr>
                        <a:picLocks noChangeAspect="1" noChangeArrowheads="1"/>
                      </pic:cNvPicPr>
                    </pic:nvPicPr>
                    <pic:blipFill>
                      <a:blip r:embed="rId31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(GERMAN)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Die Steiermärkische Landesbibliothek ist die größte und älteste Landesbibliothek Österreichs und wurde 1811 von Erzherzog Johann als Leseanstalt gegründet. Sie präsentiert sich heute in der Umgebung von eindrucksvoller zeitgenössischer Architektur offen und transparent als öffentliche und wissenschaftliche Universalbibliothek. Mit Veranstaltungen wie Lesungen, Ausstellungen, Recherche-Einführungen für Schüler und Studierende und Kinder- und Jugendveranstaltungen geht die Landesbibliothek aktiv auf die Steirerinnen und Steirer zu.</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1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Public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Austria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3.12: PUBLIC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Identifikátor/klíčové slovo: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Graz Joanneumsviertel Landesbibliothek Steiermark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Die Steiermärkische Landesbibliothek im neuen Joanneumsviertel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Kocher-Lichem, Katharina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Bibliothek Forschung und Praxis;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167-174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Jul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Walter de Gruyter GmbH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Germany, Berlin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03414183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German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http://dx.doi.org/10.1515/bfp-2017-0026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1919002174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https://search.proquest.com/docview/1919002174?accountid=12797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Walter de Gruyter GmbH Jul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2017-12-01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The bright side of information: ways of mitigating information overload </w:t>
      </w:r>
    </w:p>
    <w:p>
      <w:pPr>
        <w:pStyle w:val="Normal"/>
        <w:spacing w:before="0" w:after="100"/>
        <w:rPr/>
      </w:pPr>
      <w:r>
        <w:rPr>
          <w:rFonts w:cs="Roboto Regular Webfont;Times New Roman" w:ascii="Roboto Regular Webfont;Times New Roman" w:hAnsi="Roboto Regular Webfont;Times New Roman"/>
          <w:sz w:val="22"/>
        </w:rPr>
        <w:t xml:space="preserve">Koltay, Tibor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Eszterházy Károly University, Jászberény, Hungary . Journal of Documentation ; Bradford  Sv. 73, Čís. 4,  (2017): 767-775.</w:t>
      </w:r>
    </w:p>
    <w:p>
      <w:pPr>
        <w:pStyle w:val="Normal"/>
        <w:spacing w:lineRule="atLeast" w:line="320" w:before="160" w:after="300"/>
        <w:rPr/>
      </w:pPr>
      <w:hyperlink r:id="rId318">
        <w:r>
          <w:rPr>
            <w:rStyle w:val="ListLabel46"/>
          </w:rPr>
          <w:drawing>
            <wp:inline distT="0" distB="0" distL="0" distR="0">
              <wp:extent cx="114300" cy="105410"/>
              <wp:effectExtent l="0" t="0" r="0" b="0"/>
              <wp:docPr id="104" name="Obrázek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Obrázek104" descr=""/>
                      <pic:cNvPicPr>
                        <a:picLocks noChangeAspect="1" noChangeArrowheads="1"/>
                      </pic:cNvPicPr>
                    </pic:nvPicPr>
                    <pic:blipFill>
                      <a:blip r:embed="rId319"/>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Purpose</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complex phenomenon of information overload (IO) is one of the pathologies in our present information environment, thus symbolically it signalizes the existence of a dark side of information. The purpose of this paper is to investigate the approaches on mitigating IO. Hence, it is an attempt to display the bright side.</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Design/methodology/approach</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Based on a literature review, the sources of IO are briefly presented, not forgetting about the role of information technology and the influence of the data-intensive world. The main attention is given to the possible ways of mitigating IO.</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Findings</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It is underlined that there are both technological and social approaches towards easing the symptoms of IO. While reducing IO by increasing search task delegation is a far away goal, solutions emerge when information is properly designed and tools of information architecture are applied to enable findability. A wider range of coping strategies is available when we interact with information. The imperative of being critical against information by exercising critical thinking and critical reading yields results if different, discipline-dependent literacies, first of all information literacy and data literacy are acquired and put into operation, slow principles are followed and personal information management (PIM) tools are applied.</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Originality/value</w:t>
      </w:r>
    </w:p>
    <w:p>
      <w:pPr>
        <w:pStyle w:val="Normal"/>
        <w:spacing w:before="0" w:after="100"/>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paper intends to be an add-on to the recent discussions and the evolving body of knowledge about the relationship between IO and information architecture, various literacies and PIM.</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20">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Information systems; Personal information; Data acquisition; Information architecture; Information literacy; Literacy; Information overload; Searching; Tools; Library and information science; Information technology; Architecture; Displays; Literature reviews; Information management; Powder injection molding; Information sources; Digital literacy; Computer architecture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The bright side of information: ways of mitigating information overload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Koltay, Tibor11 Eszterházy Károly University, Jászberény, Hungary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of Documentation; 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767-775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Emerald Group Publishing Limited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Kingdom, Bradford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Business And Economics--Labor And Industrial Relations,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00220418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Editorial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Historie publikace : </w:t>
            </w:r>
          </w:p>
        </w:tc>
        <w:tc>
          <w:tcPr>
            <w:tcW w:w="4952" w:type="dxa"/>
            <w:tcBorders/>
            <w:shd w:fill="E9E9E9" w:val="clear"/>
          </w:tcPr>
          <w:p>
            <w:pPr>
              <w:pStyle w:val="Normal"/>
              <w:snapToGrid w:val="false"/>
              <w:spacing w:before="80" w:after="10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mezníku: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2016-09-11 (Received) 2016-12-12 (Revised) 2016-12-15 (Revised) 2016-12-15 (Accepted)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DOI: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http://dx.doi.org/10.1108/JD-09-2016-0107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1912185376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https://search.proquest.com/docview/1912185376?accountid=12797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 Emerald Publishing Limited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2019-05-14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Branching Out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Bette-Lee, Fox . Library Journal ; New York  Sv. 142, Čís. 11,  (Jun 15, 2017): 17.</w:t>
      </w:r>
    </w:p>
    <w:p>
      <w:pPr>
        <w:pStyle w:val="Normal"/>
        <w:spacing w:lineRule="atLeast" w:line="320" w:before="160" w:after="300"/>
        <w:rPr/>
      </w:pPr>
      <w:hyperlink r:id="rId321">
        <w:r>
          <w:rPr>
            <w:rStyle w:val="ListLabel46"/>
          </w:rPr>
          <w:drawing>
            <wp:inline distT="0" distB="0" distL="0" distR="0">
              <wp:extent cx="114300" cy="105410"/>
              <wp:effectExtent l="0" t="0" r="0" b="0"/>
              <wp:docPr id="105" name="Obrázek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Obrázek105" descr=""/>
                      <pic:cNvPicPr>
                        <a:picLocks noChangeAspect="1" noChangeArrowheads="1"/>
                      </pic:cNvPicPr>
                    </pic:nvPicPr>
                    <pic:blipFill>
                      <a:blip r:embed="rId322"/>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23">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Makerspaces; Architecture;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Jamaica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AMR Architects; NAICS: 541310; Název: Public Library-Boston MA; NAICS: 519120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Branching Out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Bette-Lee, Fox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NewsDesk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 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2162502572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https://search.proquest.com/docview/2162502572?accountid=12797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Jun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2019-01-02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Niezwykła metamorfoza od stacji kolejowej do Stacji Kultura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Laskowicz, Krystyna . Bibliotekarz ; Warsaw  Čís. 6,  (Jun 2017): 4.</w:t>
      </w:r>
    </w:p>
    <w:p>
      <w:pPr>
        <w:pStyle w:val="Normal"/>
        <w:spacing w:lineRule="atLeast" w:line="320" w:before="160" w:after="300"/>
        <w:rPr/>
      </w:pPr>
      <w:hyperlink r:id="rId324">
        <w:r>
          <w:rPr>
            <w:rStyle w:val="ListLabel46"/>
          </w:rPr>
          <w:drawing>
            <wp:inline distT="0" distB="0" distL="0" distR="0">
              <wp:extent cx="114300" cy="105410"/>
              <wp:effectExtent l="0" t="0" r="0" b="0"/>
              <wp:docPr id="106" name="Obrázek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Obrázek106" descr=""/>
                      <pic:cNvPicPr>
                        <a:picLocks noChangeAspect="1" noChangeArrowheads="1"/>
                      </pic:cNvPicPr>
                    </pic:nvPicPr>
                    <pic:blipFill>
                      <a:blip r:embed="rId325"/>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article describes the process of creating a new library in the neglected and demanding renovation of the railway station building.</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26">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Transportation terminals; Libraries;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Poland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Niezwykła metamorfoza od stacji kolejowej do Stacji Kultura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Alternativní titul: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An extraordinary metamorphosis from the railway station to the Kultura Station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Laskowicz, Krystyna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Bibliotekarz; Warsaw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ARTYKUŁY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Stowarzyszenie Bibliotekarzy Polskich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Warsaw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Poland, Warsaw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0208-4333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Polish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2012366070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https://search.proquest.com/docview/2012366070?accountid=12797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Stowarzyszenie Bibliotekarzy Polskich Jun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2018-03-14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Nous ecosistemes a la biblioteca del segle XXI. Recerca i propostes per a la futura Biblioteca Gabriel García Márquez de Barcelona </w:t>
      </w:r>
    </w:p>
    <w:p>
      <w:pPr>
        <w:pStyle w:val="Normal"/>
        <w:spacing w:before="0" w:after="100"/>
        <w:rPr/>
      </w:pPr>
      <w:r>
        <w:rPr>
          <w:rFonts w:cs="Roboto Regular Webfont;Times New Roman" w:ascii="Roboto Regular Webfont;Times New Roman" w:hAnsi="Roboto Regular Webfont;Times New Roman"/>
          <w:sz w:val="22"/>
        </w:rPr>
        <w:t xml:space="preserve">Bengoechea, Guillermo Sevillano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 Largo, Elena Orte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w:t>
      </w:r>
      <w:r>
        <w:rPr>
          <w:rFonts w:cs="Roboto Regular Webfont;Times New Roman" w:ascii="Roboto Regular Webfont;Times New Roman" w:hAnsi="Roboto Regular Webfont;Times New Roman"/>
          <w:sz w:val="22"/>
          <w:vertAlign w:val="superscript"/>
        </w:rPr>
        <w:t>1</w:t>
      </w:r>
      <w:r>
        <w:rPr>
          <w:rFonts w:cs="Roboto Regular Webfont;Times New Roman" w:ascii="Roboto Regular Webfont;Times New Roman" w:hAnsi="Roboto Regular Webfont;Times New Roman"/>
          <w:sz w:val="22"/>
        </w:rPr>
        <w:t xml:space="preserve"> Universidad Politécnica de Madrid Soci fundador de l'estudi SUMA </w:t>
      </w:r>
      <w:r>
        <w:rPr>
          <w:rFonts w:cs="Roboto Regular Webfont;Times New Roman" w:ascii="Roboto Regular Webfont;Times New Roman" w:hAnsi="Roboto Regular Webfont;Times New Roman"/>
          <w:sz w:val="22"/>
          <w:vertAlign w:val="superscript"/>
        </w:rPr>
        <w:t>2</w:t>
      </w:r>
      <w:r>
        <w:rPr>
          <w:rFonts w:cs="Roboto Regular Webfont;Times New Roman" w:ascii="Roboto Regular Webfont;Times New Roman" w:hAnsi="Roboto Regular Webfont;Times New Roman"/>
          <w:sz w:val="22"/>
        </w:rPr>
        <w:t xml:space="preserve"> Sòcia fundadora de l'estudi SUMA . BiD. Textos Universitarios de Biblioteconomía i Documentació ; Barcelona  Čís. 38,  (Jun 2017).</w:t>
      </w:r>
    </w:p>
    <w:p>
      <w:pPr>
        <w:pStyle w:val="Normal"/>
        <w:spacing w:lineRule="atLeast" w:line="320" w:before="160" w:after="300"/>
        <w:rPr/>
      </w:pPr>
      <w:hyperlink r:id="rId327">
        <w:r>
          <w:rPr>
            <w:rStyle w:val="ListLabel46"/>
          </w:rPr>
          <w:drawing>
            <wp:inline distT="0" distB="0" distL="0" distR="0">
              <wp:extent cx="114300" cy="105410"/>
              <wp:effectExtent l="0" t="0" r="0" b="0"/>
              <wp:docPr id="107" name="Obrázek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Obrázek107" descr=""/>
                      <pic:cNvPicPr>
                        <a:picLocks noChangeAspect="1" noChangeArrowheads="1"/>
                      </pic:cNvPicPr>
                    </pic:nvPicPr>
                    <pic:blipFill>
                      <a:blip r:embed="rId328"/>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(CATALAN)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Objectius: per què anar a una biblioteca avui dia?, quines prestacions irreemplaçables pot oferir el seu espai físic que facin que el viatge valgui la pena? El text presenta una investigació en desenvolupament per redefinir el programa de la futura Biblioteca Gabriel García Márquez de Barcelona, que serveix com a reflexió global sobre la necessitat d'aconseguir un nou consens sobre com han de ser les biblioteques públiques de la nostra era. Metodologia: el document presenta uns breus exemples significatius del procés de recerca i disseny, inspirat en la metodologia de la teoria de l'actor-xarxa, en el qual es descriuen, tradueixen i hibriden situacions locals i globals potencialment transportables als equipaments bibliotecaris amb l'objecte d'afegir-los noves prestacions programàtiques. Resultats: arquitectura i entorn, col·lecció i activitats, usuaris i personal han de formar nous ecosistemes en els quals allò hàptic, allò corpori i allò atmosfèric sustentin la funció pública de la biblioteca com a plataforma del coneixement enfront de la puixança de les tecnologies de la informació i la comunicació. La futura Biblioteca es proposa, així, com una versió intensificada i singular de la ciutat que l'envolta i de les llars de tots els seus veïns. Si ha de caracteritzar-la una col·lecció, serà la del repertori de situacions i ambients únics que faran de l'accés, l'intercanvi i la producció de coneixement una experiència irreemplaçable. En última instància, el que doni sentit als seus espais no tindrà cabuda en un correu electrònic.</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(SPANISH)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Objetivos: ¿por qué ir a una biblioteca hoy en día?, ¿qué prestaciones irremplazables puede ofrecer su espacio físico que hagan que el viaje merezca la pena? El texto presenta una investigación en desarrollo para redefinir el programa de la futura Biblioteca Gabriel García Márquez de Barcelona, que sirve como reflexión global sobre la necesidad de alcanzar un nuevo consenso sobre cómo deben ser las bibliotecas públicas de nuestra era. Metodología: el documento presenta unos breves ejemplos significativos del proceso de investigación y diseño, inspirado en la metodología de la teoría del actor-red, en el que se describen, traducen e hibridan situaciones locales y globales potencialmente trasladables a los equipamientos bibliotecarios con el objeto de añadir nuevas prestaciones programáticas. Resultados: arquitectura y entorno, colección y actividades, usuarios y personal deben formar nuevos ecosistemas en los que lo háptico, lo corpóreo y lo atmosférico sustenten la función pública de la biblioteca como plataformas del conocimiento frente a la pujanza de las tecnologías de la información y la comunicación. La futura Biblioteca se propone, así, como una versión intensificada y singular de la ciudad que la rodea y de los hogares de todos sus vecinos. Si debe caracterizarla una colección, será la del repertorio de situaciones y ambientes únicos que harán del acceso, el intercambio y la producción de conocimiento una experiencia irremplazable. En última instancia, lo que dé sentido a sus espacios no tendrá cabida en un correo electrónico.</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Objectives. In this day and age, why should libraries continue to be physical spaces? What features of the traditional library can make our physical trip there worthwhile? This article reports on an ongoing project to redefine the programme of Barcelona’s future Gabriel García Márquez Library and reflects upon the need to re-evaluate the role of public libraries in general. Methodology. The article examines some important examples of processes of research and design which take their inspiration from the methodology of actor network theory and which describe, transform and hybridize local and global situations that can be transferred to library installations and enable library programmes to offer users new features. Results. The article concludes that the traditional library building must incorporate new ecosystems to bring together the various aspects of a centre, including its physical architecture, environment, collections and activities, users and staff. In our IT-driven era, the tactile, corporeal and atmospheric features of these ecosystems should be combined to sustain the public function of libraries as platforms of knowledge. The physical space of the library of the future can be understood as a kind of concentrated replica of the city community outside its doors and of the homes of the neighbours who are its users, recalling elements of that environment but also creating its own unique character. In this context, physical library holdings should be stores of unique situations and environments that make access to knowledge and the exchange and production of knowledge experiences that cannot be reproduced in virtual centres. In short, the value of the library’s physical spaces will go beyond what a simple email message might be able to explain.</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29">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Design; Public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Barcelona Spain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3.12: PUBLIC LIBRARIES; 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Nous ecosistemes a la biblioteca del segle XXI. Recerca i propostes per a la futura Biblioteca Gabriel García Márquez de Barcelona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Alternativní titul: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ecosystems in the 21st century library. Research and proposals for the future Gabriel García Márquez Library in Barcelona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Bengoechea, Guillermo Sevillano1; Largo, Elena Orte21 Universidad Politécnica de Madrid Soci fundador de l'estudi SUMA2 Sòcia fundadora de l'estudi SUMA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BiD. Textos Universitarios de Biblioteconomía i Documentació; Barcelona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Facultat de Biblioteconomia i Documentacio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Barcelona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Spain, Barcelona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1575-5886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Scholarly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Catalan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1954364835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https://search.proquest.com/docview/1954364835?accountid=12797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Facultat de Biblioteconomia i Documentacio Jun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2017-10-24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Extend Your Space </w:t>
      </w:r>
    </w:p>
    <w:p>
      <w:pPr>
        <w:pStyle w:val="Normal"/>
        <w:rPr/>
      </w:pPr>
      <w:r>
        <w:rPr>
          <w:rFonts w:cs="Roboto Regular Webfont;Times New Roman" w:ascii="Roboto Regular Webfont;Times New Roman" w:hAnsi="Roboto Regular Webfont;Times New Roman"/>
          <w:b/>
          <w:sz w:val="22"/>
        </w:rPr>
        <w:t xml:space="preserve">Informace o publikaci: </w:t>
      </w:r>
      <w:r>
        <w:rPr>
          <w:rFonts w:cs="Roboto Regular Webfont;Times New Roman" w:ascii="Roboto Regular Webfont;Times New Roman" w:hAnsi="Roboto Regular Webfont;Times New Roman"/>
          <w:sz w:val="22"/>
        </w:rPr>
        <w:t>American Libraries ; Chicago  Sv. 48, Čís. 6,  (Jun 2017): 92-93.</w:t>
      </w:r>
    </w:p>
    <w:p>
      <w:pPr>
        <w:pStyle w:val="Normal"/>
        <w:spacing w:lineRule="atLeast" w:line="320" w:before="160" w:after="300"/>
        <w:rPr/>
      </w:pPr>
      <w:hyperlink r:id="rId330">
        <w:r>
          <w:rPr>
            <w:rStyle w:val="ListLabel46"/>
          </w:rPr>
          <w:drawing>
            <wp:inline distT="0" distB="0" distL="0" distR="0">
              <wp:extent cx="114300" cy="105410"/>
              <wp:effectExtent l="0" t="0" r="0" b="0"/>
              <wp:docPr id="108" name="Obrázek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Obrázek108" descr=""/>
                      <pic:cNvPicPr>
                        <a:picLocks noChangeAspect="1" noChangeArrowheads="1"/>
                      </pic:cNvPicPr>
                    </pic:nvPicPr>
                    <pic:blipFill>
                      <a:blip r:embed="rId331"/>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As libraries expand their services and adjust collections to current demands, flexible and adaptable spaces become increasingly important. While capacity and storage problems are most often addressed during remodeling, there are ways to distinguish your floor plan and highlight your collections on a smaller scale. Spacesaver's cantilever library shelving has the ability to evolve with changing needs. It has a range of interchangeable accessories -- pull-out shelves, media hangers, and slat-wall add-ons -- and can also accommodate larger changes. The Cocoon Media Lounge from BCI creates a room within a room. Lounges provide a semi-enclosed area where louder activities can take place without disturbing other library users, offering a place for children to play or watch television, for people to play videogames, or for study groups to work.</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32">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collections; Design; Libraries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Extend Your Space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Libraries;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92-93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SOLUTIONS: Products and services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00029769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Další obsah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Photographs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1899010775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https://search.proquest.com/docview/1899010775?accountid=12797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American Library Association Jun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Vode Highlights Libbie Mill Library </w:t>
      </w:r>
    </w:p>
    <w:p>
      <w:pPr>
        <w:pStyle w:val="Normal"/>
        <w:rPr/>
      </w:pPr>
      <w:r>
        <w:rPr>
          <w:rFonts w:cs="Roboto Regular Webfont;Times New Roman" w:ascii="Roboto Regular Webfont;Times New Roman" w:hAnsi="Roboto Regular Webfont;Times New Roman"/>
          <w:b/>
          <w:sz w:val="22"/>
        </w:rPr>
        <w:t xml:space="preserve">Informace o publikaci: </w:t>
      </w:r>
      <w:r>
        <w:rPr>
          <w:rFonts w:cs="Roboto Regular Webfont;Times New Roman" w:ascii="Roboto Regular Webfont;Times New Roman" w:hAnsi="Roboto Regular Webfont;Times New Roman"/>
          <w:sz w:val="22"/>
        </w:rPr>
        <w:t>American Libraries ; Chicago  Sv. 48, Čís. 6,  (Jun 2017): 93.</w:t>
      </w:r>
    </w:p>
    <w:p>
      <w:pPr>
        <w:pStyle w:val="Normal"/>
        <w:spacing w:lineRule="atLeast" w:line="320" w:before="160" w:after="300"/>
        <w:rPr/>
      </w:pPr>
      <w:hyperlink r:id="rId333">
        <w:r>
          <w:rPr>
            <w:rStyle w:val="ListLabel46"/>
          </w:rPr>
          <w:drawing>
            <wp:inline distT="0" distB="0" distL="0" distR="0">
              <wp:extent cx="114300" cy="105410"/>
              <wp:effectExtent l="0" t="0" r="0" b="0"/>
              <wp:docPr id="109" name="Obrázek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Obrázek109" descr=""/>
                      <pic:cNvPicPr>
                        <a:picLocks noChangeAspect="1" noChangeArrowheads="1"/>
                      </pic:cNvPicPr>
                    </pic:nvPicPr>
                    <pic:blipFill>
                      <a:blip r:embed="rId334"/>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In an interview, Jerry McKenna, library director, and Deborah Lammers, library manager, Libbie Mill Library, Henrico, VA, talked about Vode lighting. They use Vode in two ways. Vode's WingRail Stack 117 provides direct lighting for materials throughout the library. It is integrated into all the freestanding A-frame shelving located in the adult and children's areas of the building and attached to the wall directly above wall-mounted shelving in the adult, teen, and periodicals areas. Vode lighting serves two important purposes for them. First, shelf-mounted lighting is close to the materials, so it highlights the collection in a way that ceiling lights never could. Second, Vode lighting helps with energy conservation for the building.</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35">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Libraries; Lighting; Library users; Energy conservation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Lidé: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McKenna, Jerry Lammers, Deborah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Klasifikace: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7.11: PLANNING AND DESIGN OF LIBRARY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Vode Highlights Libbie Mill Library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Libraries;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48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6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Strany: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Počet stránek: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Jun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American Library Association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Chicago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00029769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Journal Article, Interview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Další obsah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Photographs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1899009825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https://search.proquest.com/docview/1899009825?accountid=12797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American Library Association Jun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Rising Above The Challenge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Schwartz, Meredith . Library Journal ; New York  Sv. 142, Čís. 9,  (May 15, 2017): 32.</w:t>
      </w:r>
    </w:p>
    <w:p>
      <w:pPr>
        <w:pStyle w:val="Normal"/>
        <w:spacing w:lineRule="atLeast" w:line="320" w:before="160" w:after="300"/>
        <w:rPr/>
      </w:pPr>
      <w:hyperlink r:id="rId336">
        <w:r>
          <w:rPr>
            <w:rStyle w:val="ListLabel46"/>
          </w:rPr>
          <w:drawing>
            <wp:inline distT="0" distB="0" distL="0" distR="0">
              <wp:extent cx="114300" cy="105410"/>
              <wp:effectExtent l="0" t="0" r="0" b="0"/>
              <wp:docPr id="110" name="Obrázek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Obrázek110" descr=""/>
                      <pic:cNvPicPr>
                        <a:picLocks noChangeAspect="1" noChangeArrowheads="1"/>
                      </pic:cNvPicPr>
                    </pic:nvPicPr>
                    <pic:blipFill>
                      <a:blip r:embed="rId337"/>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Adding Value Because that budget, substantial as it is, still isn't sufficient to achieve all its ambitious goals, the city also launched Add-In, the Calgary Public Library Foundation's campaign, which raises significant private donations to supplement the city's public offering--in fact, more than doubles it, with a goal of $350 million. Following a two-year process of community engagement, the library broke ground in 2013 for what will eventually be a 240,000 square foot building, housing...</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38">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Engineering firms; Architects; Architecture; Public libraries; Academic libraries;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North Carolina Calgary Alberta Canada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TD Bank NA; NAICS: 522110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Rising Above The Challenge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Schwartz, Meredith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May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1898157982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https://search.proquest.com/docview/1898157982?accountid=12797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 ce May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Rising Above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Schwartz, Meredith . Library Journal ; New York  Sv. 142, Čís. 9,  (May 15, 2017): 30.</w:t>
      </w:r>
    </w:p>
    <w:p>
      <w:pPr>
        <w:pStyle w:val="Normal"/>
        <w:spacing w:lineRule="atLeast" w:line="320" w:before="160" w:after="300"/>
        <w:rPr/>
      </w:pPr>
      <w:hyperlink r:id="rId339">
        <w:r>
          <w:rPr>
            <w:rStyle w:val="ListLabel46"/>
          </w:rPr>
          <w:drawing>
            <wp:inline distT="0" distB="0" distL="0" distR="0">
              <wp:extent cx="114300" cy="105410"/>
              <wp:effectExtent l="0" t="0" r="0" b="0"/>
              <wp:docPr id="111" name="Obrázek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Obrázek111" descr=""/>
                      <pic:cNvPicPr>
                        <a:picLocks noChangeAspect="1" noChangeArrowheads="1"/>
                      </pic:cNvPicPr>
                    </pic:nvPicPr>
                    <pic:blipFill>
                      <a:blip r:embed="rId340"/>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Adding Value Because that budget, substantial as it is, still isn't sufficient to achieve all its ambitious goals, the city also launched Add-In, the Calgary Public Library Foundation's campaign, which raises significant private donations to supplement the city's public offering--in fact, more than doubles it, with a goal of $350 million ($257 million U.S.). Following a two-year process of community engagement, the library broke ground in 2013 for what will eventually be a 240,000 square foot building, housing about 600,000 books, and targeting Leadership in Energy &amp;Environmental Design (LEED) Gold certification. At press time, the encapsulation of the tunnel--an engineering challenge handled by lead project manager MHPM, structural engineering firm Entuitive, and construction manager Stuart Olson--was complete, as was the frame of the building, including concrete columns, floors, and steel supports, and the exterior cladding. The next few floors house the atrium; displays, the Maker space, the children's area,...</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41">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Engineering firms; Architecture; Architects; Public libraries; Academic libraries; Buildings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North Carolina Calgary Alberta Canada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TD Bank NA; NAICS: 522110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Rising Above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Schwartz, Meredith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30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May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1898157653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https://search.proquest.com/docview/1898157653?accountid=12797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May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Timely &amp;amp; Timeless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Denice Rovira Hazlett . Library Journal ; New York  Sv. 142, Čís. 9,  (May 15, 2017): 24.</w:t>
      </w:r>
    </w:p>
    <w:p>
      <w:pPr>
        <w:pStyle w:val="Normal"/>
        <w:spacing w:lineRule="atLeast" w:line="320" w:before="160" w:after="300"/>
        <w:rPr/>
      </w:pPr>
      <w:hyperlink r:id="rId342">
        <w:r>
          <w:rPr>
            <w:rStyle w:val="ListLabel46"/>
          </w:rPr>
          <w:drawing>
            <wp:inline distT="0" distB="0" distL="0" distR="0">
              <wp:extent cx="114300" cy="105410"/>
              <wp:effectExtent l="0" t="0" r="0" b="0"/>
              <wp:docPr id="112" name="Obrázek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Obrázek112" descr=""/>
                      <pic:cNvPicPr>
                        <a:picLocks noChangeAspect="1" noChangeArrowheads="1"/>
                      </pic:cNvPicPr>
                    </pic:nvPicPr>
                    <pic:blipFill>
                      <a:blip r:embed="rId343"/>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2017 AIA/ALA Library Building Awards recognize eight outstanding new libraries and renovations. This year's eight winners include three remodels--in New Orleans, New York, and Boston--that tell stories of rebirth and demonstrate the ability to respect both budget and balance when faced with a tired space, proving that one needn't destroy an existing structure to bring about the best design. While all eight winners are exceptional, balancing pragmatism with poetry, two in particular--the National Library of Latvia and the Columbus Metropolitan Library's (CML) new Whitehall branch--speak volumes both in their space and in their story.</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44">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Design; Architecture; Libraries; Awards &amp;honors; Buildings;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States--US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Timely &amp;Timeless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Denice Rovira Hazlett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May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Features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1898157620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https://search.proquest.com/docview/1898157620?accountid=12797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May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480" w:before="0" w:after="100"/>
        <w:rPr>
          <w:rFonts w:ascii="Roboto Slab;Times New Roman" w:hAnsi="Roboto Slab;Times New Roman" w:cs="Roboto Slab;Times New Roman"/>
          <w:sz w:val="44"/>
        </w:rPr>
      </w:pPr>
      <w:r>
        <w:rPr>
          <w:rFonts w:cs="Roboto Slab;Times New Roman" w:ascii="Roboto Slab;Times New Roman" w:hAnsi="Roboto Slab;Times New Roman"/>
          <w:sz w:val="44"/>
        </w:rPr>
        <w:t xml:space="preserve">Branching Out </w:t>
      </w:r>
    </w:p>
    <w:p>
      <w:pPr>
        <w:pStyle w:val="Normal"/>
        <w:spacing w:before="0" w:after="100"/>
        <w:rPr>
          <w:rFonts w:ascii="Roboto Regular Webfont;Times New Roman" w:hAnsi="Roboto Regular Webfont;Times New Roman" w:cs="Roboto Regular Webfont;Times New Roman"/>
          <w:sz w:val="22"/>
        </w:rPr>
      </w:pPr>
      <w:r>
        <w:rPr>
          <w:rFonts w:cs="Roboto Regular Webfont;Times New Roman" w:ascii="Roboto Regular Webfont;Times New Roman" w:hAnsi="Roboto Regular Webfont;Times New Roman"/>
          <w:sz w:val="22"/>
        </w:rPr>
        <w:t>Bette-Lee, Fox . Library Journal ; New York  Sv. 142, Čís. 9,  (May 15, 2017): 13.</w:t>
      </w:r>
    </w:p>
    <w:p>
      <w:pPr>
        <w:pStyle w:val="Normal"/>
        <w:spacing w:lineRule="atLeast" w:line="320" w:before="160" w:after="300"/>
        <w:rPr/>
      </w:pPr>
      <w:hyperlink r:id="rId345">
        <w:r>
          <w:rPr>
            <w:rStyle w:val="ListLabel46"/>
          </w:rPr>
          <w:drawing>
            <wp:inline distT="0" distB="0" distL="0" distR="0">
              <wp:extent cx="114300" cy="105410"/>
              <wp:effectExtent l="0" t="0" r="0" b="0"/>
              <wp:docPr id="113" name="Obrázek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ázek113" descr=""/>
                      <pic:cNvPicPr>
                        <a:picLocks noChangeAspect="1" noChangeArrowheads="1"/>
                      </pic:cNvPicPr>
                    </pic:nvPicPr>
                    <pic:blipFill>
                      <a:blip r:embed="rId346"/>
                      <a:srcRect l="-505" t="-540" r="-505" b="-540"/>
                      <a:stretch>
                        <a:fillRect/>
                      </a:stretch>
                    </pic:blipFill>
                    <pic:spPr bwMode="auto">
                      <a:xfrm>
                        <a:off x="0" y="0"/>
                        <a:ext cx="114300" cy="105410"/>
                      </a:xfrm>
                      <a:prstGeom prst="rect">
                        <a:avLst/>
                      </a:prstGeom>
                    </pic:spPr>
                  </pic:pic>
                </a:graphicData>
              </a:graphic>
            </wp:inline>
          </w:drawing>
        </w:r>
        <w:r>
          <w:rPr>
            <w:rStyle w:val="ListLabel1"/>
            <w:rFonts w:cs="Arial Unicode MS;Arial" w:ascii="Arial Unicode MS;Arial" w:hAnsi="Arial Unicode MS;Arial"/>
            <w:color w:val="237DB8"/>
            <w:sz w:val="20"/>
          </w:rPr>
          <w:t xml:space="preserve">Odkaz na dokument ProQuest </w:t>
        </w:r>
      </w:hyperlink>
    </w:p>
    <w:p>
      <w:pPr>
        <w:pStyle w:val="Normal"/>
        <w:spacing w:lineRule="atLeast" w:line="320" w:before="0" w:after="10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0"/>
        </w:rPr>
      </w:r>
    </w:p>
    <w:p>
      <w:pPr>
        <w:pStyle w:val="Normal"/>
        <w:spacing w:lineRule="atLeast" w:line="320" w:before="0" w:after="100"/>
        <w:rPr>
          <w:rFonts w:ascii="Times New Roman" w:hAnsi="Times New Roman" w:cs="Times New Roman"/>
          <w:b/>
          <w:b/>
          <w:sz w:val="26"/>
        </w:rPr>
      </w:pPr>
      <w:r>
        <w:rPr>
          <w:rFonts w:cs="Times New Roman" w:ascii="Times New Roman" w:hAnsi="Times New Roman"/>
          <w:b/>
          <w:sz w:val="26"/>
        </w:rPr>
        <w:t xml:space="preserve">ABSTRAKT (ENGLISH) </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The rehab to the 1931, 4,160 square foot stone structure, under the direction of Vitetta, features the addition of a glass-enclosed, Americans with Disabilities Act-compliant elevator tower; handicapped restrooms; a new teen space; and an improved staff workspace. Including a commons space, a 250-seat auditorium, a café, patios, study areas,...</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spacing w:lineRule="atLeast" w:line="320" w:before="160" w:after="0"/>
        <w:rPr>
          <w:rFonts w:ascii="Times New Roman" w:hAnsi="Times New Roman" w:cs="Times New Roman"/>
          <w:b/>
          <w:b/>
          <w:sz w:val="26"/>
        </w:rPr>
      </w:pPr>
      <w:r>
        <w:rPr>
          <w:rFonts w:cs="Times New Roman" w:ascii="Times New Roman" w:hAnsi="Times New Roman"/>
          <w:b/>
          <w:sz w:val="26"/>
        </w:rPr>
        <w:t>ODKAZY</w:t>
      </w:r>
    </w:p>
    <w:p>
      <w:pPr>
        <w:pStyle w:val="Normal"/>
        <w:spacing w:lineRule="atLeast" w:line="320" w:before="0" w:after="100"/>
        <w:rPr/>
      </w:pPr>
      <w:hyperlink r:id="rId347">
        <w:r>
          <w:rPr>
            <w:rStyle w:val="ListLabel1"/>
            <w:rFonts w:cs="Arial Unicode MS;Arial" w:ascii="Arial Unicode MS;Arial" w:hAnsi="Arial Unicode MS;Arial"/>
            <w:color w:val="237DB8"/>
            <w:sz w:val="20"/>
          </w:rPr>
          <w:t xml:space="preserve">Linking Service </w:t>
        </w:r>
      </w:hyperlink>
    </w:p>
    <w:p>
      <w:pPr>
        <w:pStyle w:val="Normal"/>
        <w:spacing w:lineRule="atLeast" w:line="320" w:before="200" w:after="300"/>
        <w:rPr>
          <w:rFonts w:ascii="Times New Roman" w:hAnsi="Times New Roman" w:cs="Times New Roman"/>
          <w:b/>
          <w:b/>
          <w:sz w:val="26"/>
        </w:rPr>
      </w:pPr>
      <w:r>
        <w:rPr>
          <w:rFonts w:cs="Times New Roman" w:ascii="Times New Roman" w:hAnsi="Times New Roman"/>
          <w:b/>
          <w:sz w:val="26"/>
        </w:rPr>
        <w:t>DETAILY</w:t>
      </w:r>
    </w:p>
    <w:p>
      <w:pPr>
        <w:pStyle w:val="Normal"/>
        <w:spacing w:lineRule="atLeast" w:line="320" w:before="200" w:after="300"/>
        <w:rPr>
          <w:rFonts w:ascii="Times New Roman" w:hAnsi="Times New Roman" w:cs="Times New Roman"/>
          <w:sz w:val="26"/>
        </w:rPr>
      </w:pPr>
      <w:r>
        <w:rPr>
          <w:rFonts w:cs="Times New Roman" w:ascii="Times New Roman" w:hAnsi="Times New Roman"/>
          <w:sz w:val="26"/>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Architecture; Public libraries; Americans with Disabilities Act 1990-US; Renovation &amp;restoration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Společnost/organizace: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Název: Department of Education-Pennsylvania; NAICS: 923110; Název: Conservation Fund; NAICS: 813990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Branching Out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Autor: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Bette-Lee, Fox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Název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Journal;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Svazek: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142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Číslo: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9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První strana: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13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Rok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Datum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May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Sekce: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NewsDesk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Vydavatel: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Media Source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Místo vydání: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Země vydání: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United States, New York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Předmět publikace: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Publishing And Book Trade, Library And Information Sciences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ISSN: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03630277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zdroje: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Trade Journals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Jazyk publikace: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English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Typ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News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ID dokumentu ProQuest: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1898157365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URL adresa dokumentu: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https://search.proquest.com/docview/1898157365?accountid=12797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Copyright: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Copyright Media Source May 15, 2017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E9E9E9"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Poslední aktualizace: </w:t>
            </w:r>
          </w:p>
        </w:tc>
        <w:tc>
          <w:tcPr>
            <w:tcW w:w="4952" w:type="dxa"/>
            <w:tcBorders/>
            <w:shd w:fill="E9E9E9"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2017-11-24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tbl>
      <w:tblPr>
        <w:tblW w:w="9906" w:type="dxa"/>
        <w:jc w:val="center"/>
        <w:tblInd w:w="0" w:type="dxa"/>
        <w:tblCellMar>
          <w:top w:w="0" w:type="dxa"/>
          <w:left w:w="0" w:type="dxa"/>
          <w:bottom w:w="0" w:type="dxa"/>
          <w:right w:w="0" w:type="dxa"/>
        </w:tblCellMar>
      </w:tblPr>
      <w:tblGrid>
        <w:gridCol w:w="4953"/>
        <w:gridCol w:w="4952"/>
      </w:tblGrid>
      <w:tr>
        <w:trPr/>
        <w:tc>
          <w:tcPr>
            <w:tcW w:w="4953" w:type="dxa"/>
            <w:tcBorders/>
            <w:shd w:fill="FFFFFF" w:val="clear"/>
          </w:tcPr>
          <w:p>
            <w:pPr>
              <w:pStyle w:val="Normal"/>
              <w:rPr>
                <w:rFonts w:ascii="Roboto Regular Webfont;Times New Roman" w:hAnsi="Roboto Regular Webfont;Times New Roman" w:cs="Roboto Regular Webfont;Times New Roman"/>
                <w:b/>
                <w:b/>
                <w:sz w:val="18"/>
              </w:rPr>
            </w:pPr>
            <w:r>
              <w:rPr>
                <w:rFonts w:cs="Roboto Regular Webfont;Times New Roman" w:ascii="Roboto Regular Webfont;Times New Roman" w:hAnsi="Roboto Regular Webfont;Times New Roman"/>
                <w:b/>
                <w:sz w:val="18"/>
              </w:rPr>
              <w:t xml:space="preserve">Databáze: </w:t>
            </w:r>
          </w:p>
        </w:tc>
        <w:tc>
          <w:tcPr>
            <w:tcW w:w="4952" w:type="dxa"/>
            <w:tcBorders/>
            <w:shd w:fill="FFFFFF" w:val="clear"/>
          </w:tcPr>
          <w:p>
            <w:pPr>
              <w:pStyle w:val="Normal"/>
              <w:spacing w:before="8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xml:space="preserve">Library &amp;Information Science Abstracts (LISA) </w:t>
            </w:r>
          </w:p>
        </w:tc>
      </w:tr>
    </w:tbl>
    <w:p>
      <w:pPr>
        <w:pStyle w:val="Normal"/>
        <w:rPr/>
      </w:pPr>
      <w:r>
        <w:rPr/>
      </w:r>
    </w:p>
    <w:p>
      <w:pPr>
        <w:pStyle w:val="Normal"/>
        <w:spacing w:lineRule="atLeast" w:line="320"/>
        <w:rPr/>
      </w:pPr>
      <w:r>
        <w:fldChar w:fldCharType="begin"/>
      </w:r>
      <w:r>
        <w:rPr/>
        <w:instrText> TC "Bibliografie" \l 4 </w:instrText>
      </w:r>
      <w:r>
        <w:rPr/>
        <w:fldChar w:fldCharType="separate"/>
      </w:r>
      <w:r>
        <w:rPr/>
      </w:r>
      <w:r>
        <w:rPr/>
        <w:fldChar w:fldCharType="end"/>
      </w:r>
      <w:r>
        <w:rPr>
          <w:rFonts w:cs="Times New Roman" w:ascii="Times New Roman" w:hAnsi="Times New Roman"/>
          <w:b/>
          <w:sz w:val="28"/>
        </w:rPr>
        <w:t>Bibliografie</w:t>
      </w:r>
    </w:p>
    <w:p>
      <w:pPr>
        <w:pStyle w:val="Normal"/>
        <w:spacing w:before="0" w:after="1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Citation style: ČSN ISO 690:2011</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WRIGHT, Jason. Georgia Library Spotlight - Georgia Tech Library Crosland Tower. The Georgia Library Quarterly [online]. 2019, vol. 56, no. 2, s. 1. ISSN 2157-0396.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JACOBS, Jennifer. Georgia Library Spotlight - Kennesaw State University Library System. The Georgia Library Quarterly [online]. 2019, vol. 56, no. 2, s. 1. ISSN 2157-0396.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RENNICK, Brian. Library Services Navigation: Improving the Online User Experience. Information Technology and Libraries (Online) [online]. 2019, vol. 38, no. 1, s. 14-26.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GIFFIN, Meredith, Kirsten HUHN a Andréa HARLAND. Temporary Book Storage Using a Document Management Company. Collection Management [online]. 2019, vol. 44, no. 1, s. 46-68. ISSN 01462679.</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Fred Schlipf, John A. Moorman: The Practical Handbook of Library Architecture: Creating Building spaces that work. Chicago: ALA Editions 2018. â€“ 1003 S. â€“ ISBN 978-0-8389-1553-0. US-$ 149. ABI Technik [online]. 2019, vol. 39, no. 1, s. 77-78. ISSN 07206763.</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PFLAUMER, Jennifer, M.L.I.S. Librarians, Information Professionals and IT: A Natural Fit. Information Outlook (Online) [online]. 2019, vol. 23, no. 1, s. 2-4.</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STEIGERWALT, Kristy et al. Health Sciences Patron Preference for Library Spaces: A Multisite Observational Study. Medical Reference Services Quarterly [online]. 2019, vol. 38, no. 1, s. 1-21. ISSN 02763869.</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Duke University Libraries has received. College &amp; Research Libraries News [online]. 2019, vol. 80, no. 1, s. 60. ISSN 00990086.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GUAY, Sarah, Lola RUDIN a Sue REYNOLDS. Testing, testing: a usability case study at University of Toronto Scarborough Library. Library Management [online]. 2019, vol. 40, no. 1, s. 88-97. ISSN 01435124.</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BORRELLI, Steve, Zoe CHAO a Chao SU. Reflecting the voice of the student. Library Management [online]. 2019, vol. 40, no. 1, s. 121-127. ISSN 01435124.</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OLURANTI, Samuel et al. Predicting Knowledge Sharing Behaviour among Non-Academic Staff in University of Ibadan, Nigeria. Library Philosophy and Practice [online]. 2018. ISSN 1522-0222.</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SEARLE, Sam. The Benefits of Enterprise Architecture for Library Technology Management: An Exploratory Case Study. Information Technology and Libraries (Online) [online]. 2018, vol. 37, no. 4, s. 27.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PIPKIN, Turk. Libraries for All (It all starts with a book). Texas Library Journal [online]. 2018, vol. 94, no. 4, s. 12. ISSN 00404446.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CARROTHERS, Kevin. New Look and New Outlook: The Renovation of the Cozby Library and Community Commons. Texas Library Journal [online]. 2018, vol. 94, no. 4, s. 14. ISSN 00404446.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FREE, David. Penn State to renovate Pattee Library. College &amp; Research Libraries News [online]. 2018, vol. 79, no. 11, s. 594. ISSN 00990086.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Arts &amp; amp; Humanities. Library Journal [online]. 2018, vol. 143, no. 19, s. 78.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BETTE-LEE, Fox. Modern Times. Library Journal [online]. 2018, vol. 143, no. 19, s. 14.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RYAN, Jeanne Marie. Elizabeth Public Library Nj. Library Journal [online]. 2018, vol. 143, no. 19, s. 41.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SCHWARTZ, Meredith. Scotch Plains Public Library Nj. Library Journal [online]. 2018, vol. 143, no. 19, s. 43.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MILLER, Rebecca T. Free Public Library &amp; Cultural Center Of Bayonne Nj. Library Journal [online]. 2018, vol. 143, no. 19, s. 42.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THOMAS, Nadine. Mit Blut, Schweiß und Freudentränen. Forum Für Bibliothek Und Information [online]. 2018, vol. 70, no. 11, s. 603. ISSN 1869-1137.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BETTE-LEE, Fox. Branching Out. Library Journal [online]. 2018, vol. 143, no. 18, s. 13.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RUDOLF, Sylvelin a Frank SIMON-RITZ. Die Fassade der Universitätsbibliothek zum Sprechen bringen. Forum Für Bibliothek Und Information [online]. 2018, vol. 70, s. 522. ISSN 1869-1137.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GONZÁLEZ PALACIOS, Mar. Thinking Outside the Search Box: Finding New Possibilities for Discovery and Access at the Canadian Centre for Architecture. Art Documentation : Bulletin of the Art Libraries Society of North America [online]. 2018, vol. 37, no. 2, s. 192. ISSN 0730-7187.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REED, Bonnie et al. Placing Research on Their Map: Curriculum Mapping as a Collaboration Tool for an Architecture Branch Library. Art Documentation : Bulletin of the Art Libraries Society of North America [online]. 2018, vol. 37, no. 2, s. 176. ISSN 0730-7187.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LEHMAN, Maria Lorena. Future-proofing the public library. Public Library Quarterly [online]. 2018, vol. 37, no. 4, s. 408-419. ISSN 01616846.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BRUNEAU, Jennifer. USING SCREENS FOR LEARNING ENRICHMENT. Computers in Libraries [online]. 2018, vol. 38, no. 8, s. 33-36. ISSN 10417915.</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EBSCO releases OnArchitecture video library. College &amp; Research Libraries News [online]. 2018, vol. 79, no. 9, s. 477. ISSN 00990086.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BETTE-LEE, Fox. Branching Out. Library Journal [online]. 2018, vol. 143, no. 16, s. 14.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PEET, Lisa. New Orleans's Nora Navra Reopens. Library Journal [online]. 2018, vol. 143, no. 15, s. 10.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2018 LIBRARY DESIGN SHOWCASE. American Libraries [online]. 2018, vol. 49, no. 9, s. 22-29. ISSN 00029769.</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MOREHART, Phil. DESIGN on the CHEAP: Library renovation on a budget. American Libraries [online]. 2018, vol. 49, no. 9, s. 32-33. ISSN 00029769.</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Your perfect vacation [online]. Medford: Information Today, Inc, 2018. 6-8 s. Copyright - Copyright Information Today, Inc. Jul/Aug 2018; Poslední aktualizace - 2018-07-04.</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HART, Heather. Ridgway Library District CO. Library Journal [online]. 2018, vol. 143, no. 12, s. 26.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SCHWARTZ, Meredith. Purpose Built. Library Journal [online]. 2018, vol. 143, no. 12, s. 24.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CHRASTKA, John. Poudre River Public Library District CO. Library Journal [online]. 2018, vol. 143, no. 12, s. 28.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FIALKOFF, Francine. Murray Library UT. Library Journal [online]. 2018, vol. 143, no. 12, s. 28.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MORRIS, Erin. Salt Lake County Library UT. Library Journal [online]. 2018, vol. 143, no. 12, s. 30.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SCHWARTZ, Meredith. Omaha Public Library NE. Library Journal [online]. 2018, vol. 143, no. 12, s. 29.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EHRMAN, Deborah. Denver Public Library CO. Library Journal [online]. 2018, vol. 143, no. 12, s. 26.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COLATI, Greg. A Data Architecture for Library Collections. Journal of Library Administration [online]. 2018, vol. 58, no. 5, s. 468-481. ISSN 0193-0826.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VINYARD, Marc et al. A Pop-up Service Point and Repurposed Study Spaces: Maintaining Market Share During a Renovation. Journal of Library Administration [online]. 2018, vol. 58, no. 5, s. 449-467. ISSN 0193-0826.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GERRARD, David Maynard, James Edward MOONEY a Dave THOMPSON. Digital preservation at Big Data scales: proposing a step-change in preservation system architectures. Library Hi Tech [online]. 2018, vol. 36, no. 3, s. 524-538. ISSN 07378831.</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WARBURTON, Bob. Public: Council Votes To Close New Jersey Library. Library Journal [online]. 2018, vol. 143, no. 11, s. 11.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HENSON, Bruce a Ameet DOSHI. Library Next: Transforming the Research Library for the Knowledge-Driven Age. Against the Grain [online]. 2018, vol. 30, no. 3, s. 14. ISSN 1043-2094.</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HOLLANDSWORTH, Bobby. Library Space in the Digital Age. Against the Grain [online]. 2018, vol. 30, no. 3, s. 1. ISSN 1043-2094.</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WALKER, Teresa, Anna SANDELLI a Rita SMITH. Small Spaces, Big Impact: Creating Places with a Purpose in Academic Libraries. Against the Grain [online]. 2018, vol. 30, no. 3, s. 22. ISSN 1043-2094.</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MEYER, Anika a Ina FOURIE. Applying Maniotes’ third space in guided inquiry model as a theoretical framework to understand architectural students’ information behaviour : a quantitative approach. Innovation [online]. 2018, vol. 2018, no. 56, s. 91. ISSN 1025-8892.</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Pepperdine celebrates renovated main library. College &amp; Research Libraries News [online]. 2018, vol. 79, no. 6, s. 282. ISSN 00990086.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BUELL, Jesi a Mark SANDFORD. From Dreamweaver to Drupal: A University Library Website Case Study. Information Technology and Libraries (Online) [online]. 2018, vol. 37, no. 2, s. 118-126.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SALAÜN, Jean-Michel. Die drei Dimensionen des Dokuments und ihre Auswirkungen auf die Bibliotheks- und Informationswissenschaft. Bibliothek Forschung Und Praxis [online]. 2018, vol. 42, no. 2, s. 351-356. ISSN 03414183.</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Branching Out. Library Journal [online]. 2018, vol. 143, no. 10, s. 15.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VERCELLETTO, Christina. Public: 2018 AIA/ALA Building Awards. Library Journal [online]. 2018, vol. 143, no. 10, s. 15.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Last Chance for 2018 Design Showcase Submissions. American Libraries [online]. 2018, vol. 49, no. 5, s. 10. ISSN 00029769.</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WEIG, Eric C. a Michael SLONE. SPOKEdb: open-source information management system for oral history. Digital Library Perspectives [online]. 2018, vol. 34, no. 2, s. 101-116. ISSN 20595816.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DAINGERFIELD-FRIES, Kathleen et al. Free Library of Health: Consumer Health Information, Health Literacy, and Library Programming in Philadelphia. Journal of Consumer Health on the Internet [online]. 2018, vol. 22, no. 2, s. 91-101. ISSN 15398285.</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BETTE-LEE, Fox. Branching Out. Library Journal [online]. 2018, vol. 143, no. 6, s. 14.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ENIS, Matt. Vr Meets The Real World. Library Journal [online]. 2018, vol. 143, no. 6, s. 22.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FREE, David. Construction begins on new Cornell Fine Arts Library. College &amp; Research Libraries News [online]. 2018, vol. 79, no. 3, s. 110. ISSN 00990086.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SUE, Lacey Bryant et al. Forward view: advancing health library and knowledge services in England. Health Information and Libraries Journal [online]. 2018, vol. 35, no. 1, s. 70-77. ISSN 14711834.</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BETTE-LEE, Fox. Branching Out. Library Journal [online]. 2018, vol. 143, no. 2, s. 16.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CHARLLEY DOS, Santos Luz. O ENTORNO DIGITAL DA BIBLIOTECA ONLINE: relação da interface e da usabilidade. Páginas A &amp; B [online]. 2018, no. 9, s. 3-11. ISSN 0873-5670.</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BROLETTI, Alfredo Giovanni. The space in the library. A methodological reflection. JLIS.it [online]. 2018, vol. 9, no. 2, s. 44-52. ISSN 20385366.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VARGAS, Brenda Cabral. Consideraciones para el almacenamiento de archivos digitales en la nube informática en bibliotecas universitarias. Investigación Bibliotecológica [online]. 2018, vol. 32, no. 74, s. 55. ISSN 0187-358X.</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ÁGNES, Kovácsné Koreny. Placemaking – a közkönyvtári terek kialakításának elvi és gyakorlati kérdései. Könyvtári Figyelő [online]. 2018, vol. 28, no. 2, s. 175. ISSN 0023-3773.</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BROLETTI, Alfredo Giovanni. Le biblioteche di URBE. Biblioteche Oggi [online]. 2018, vol. 36, s. 35. ISSN 0392-8586.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HALLE, Axel. Herausforderungen einer Modernisierung im laufenden Betrieb: Die Campusbibliothek der Universität Kassel. ABI Technik [online]. 2018, vol. 38, no. 1, s. 46-54. ISSN 07206763.</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CAMPBELL, Mary. Yakima Valley Libraries WA Architect Humphries Poli Architects. Library Journal [online]. 2018, vol. 143, no. 1, s. 42.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SCHWARTZ, Meredith. Growing Home. Library Journal [online]. 2018, vol. 143, no. 1, s. 36.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MCNALLY, Kim. Puyallup Public Library WA Architect Noll Tam Architects. Library Journal [online]. 2018, vol. 143, no. 1, s. 40.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HAUAN, Jennifer. Woodland Community Library Wa Architect Hennebery Eddy Architects. Library Journal [online]. 2018, vol. 143, no. 1, s. 41.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O’DONNELL, Jim. BACK TALK - WHEN YOUR NEW BEST FRIEND IS A RATTLESNAKE. Against the Grain [online]. 2018, vol. 29, no. 6, s. 94. ISSN 1043-2094.</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MOHAMED, Hesham a Salwa ELMEAWAD. Further Steps on the Road to Transforming Libraries in Egypt. International Leads [online]. 2017, vol. 31, no. 4, s. 12-13. ISSN 08924546.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Reference. Library Journal [online]. 2017, vol. 142, no. 20, s. 122.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BETTE-LEE, Fox. Branching Out. Library Journal [online]. 2017, vol. 142, no. 20, s. 18.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SIERRA, Kristin. IF YOU BUILD IT, THEY WILL COME: HOW I STARTED A MAKERSPACE FROM SCRATCH. Knowledge Quest [online]. 2017, vol. 46, no. 2, s. 42-48. ISSN 10949046.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AURAND, Martin. Making a Collaborative Mobile Architectural Guidebook Application. Art Documentation : Bulletin of the Art Libraries Society of North America [online]. 2017, vol. 36, no. 2, s. 322. ISSN 0730-7187.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BEENE, Stephanie a Shannon Marie ROBINSON. When Research Does Not Start with a Question: Teaching with the Framework and Visual Literacy Standards within Art and Architecture Librarianship. Art Documentation : Bulletin of the Art Libraries Society of North America [online]. 2017, vol. 36, no. 2, s. 254. ISSN 0730-7187.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O'KELLY, Mary et al. Can a Library Building's Design Cue New Behaviors?: A Case Study. Portal : Libraries and the Academy [online]. 2017, vol. 17, no. 4, s. 843-862. ISSN 15312542.</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MURPHY, Jo Ann F. A New Student Learning Focus for the Academic Library: From Geographical Proximity of the Learning Commons to Organizational Proximity within the Library. Journal of Library Administration [online]. 2017, vol. 57, no. 7, s. 742-757. ISSN 0193-0826.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MILLER, Rebecca T. Meet Me in Manhattan. Library Journal [online]. 2017, vol. 142, no. 16, s. 8.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ENIS, Matt. Publishing. Library Journal [online]. 2017, vol. 142, no. 16, s. 25.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ENIS, Matt. Technology: Measure the Future Enters Next Phase. Library Journal [online]. 2017, vol. 142, no. 16, s. 23.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BARBAKOFF, Audrey. BALANCING CONNECTIONS AND COLLECTIONS. Library Journal [online]. 2017, vol. 142, no. 15, s. 32.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EMILY, Puckett Rodgers. Design for Life. Library Journal [online]. 2017, vol. 142, no. 15, s. 43.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BETTE-LEE, Fox. Branching Out. Library Journal [online]. 2017, vol. 142, no. 15, s. 40.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EMILY, Puckett Rodgers. Great Outdoor Spaces. Library Journal [online]. 2017, vol. 142, no. 15, s. 26.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AFACAN, Yasemin. Sustainable Library Buildings: Green Design Needs and Interior Architecture Students' Ideas for Special Collection Rooms. Journal of Academic Librarianship [online]. 2017, vol. 43, no. 5, s. 375. ISSN 00991333.</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MURRAY-RUST, Catherine. Radical Restructuring. American Libraries [online]. 2017, vol. 48, no. 9, s. 25. ISSN 00029769.</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2017 LIBRARY DESIGN SHOWCASE. American Libraries [online]. 2017, vol. 48, no. 9, s. 26-33. ISSN 00029769.</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OJENNUS, Paul a Kathy A. WATTS. User preferences and library space at Whitworth University Library. Journal of Librarianship and Information Science [online]. 2017, vol. 49, no. 3, s. 320-334. ISSN 0961-0006.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TETZLOFF, John. North Webster Community Library In. Library Journal [online]. 2017, vol. 142, no. 13, s. 42.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SHERMAN, Summer. Skokie Public Library IL. Library Journal [online]. 2017, vol. 142, no. 13, s. 43.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ROBINSON, Lyn a David BAWDEN. "The story of data": A socio-technical approach to education for the data librarian role in the CityLIS library school at City, University of London. Library Management [online]. 2017, vol. 38, no. 6, s. 312-322. ISSN 01435124.</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PAYNE, Susan. Project Feedback Loops: Visualizing Collection Evaluation Decisions. Serials Review [online]. 2017, vol. 43, no. 3-4, s. 251-255. ISSN 0098-7913.</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GIEBENHAIN, Sabine, Mario GLAUERT a Roman RABE. DIN 67700 - Eine Norm für den Bau von Bibliotheken und Archiven in Deutschland. ABI Technik [online]. 2017, vol. 37, no. 3, s. 164-170. ISSN 07206763.</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KANDLER, Susanne a Konstanze SÖLLNER. Die neue DIN 67700 ist da - löst sie alle Probleme?. ABI Technik [online]. 2017, vol. 37, no. 3, s. 234-236. ISSN 07206763.</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SCHUCK, Brian et al. Creating a Virtuous Circle of Student Engagement with the Tech Corner. Journal of Library Administration [online]. 2017, vol. 57, no. 5, s. 517-547. ISSN 0193-0826.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SMITH, Kristi L. a Vivian F. BYNOE. News - Armstrong State University. The Georgia Library Quarterly [online]. 2017, vol. 54, no. 3. ISSN 2157-0396.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CLOBRIDGE, Abby. Open SharePoint Opportunities and Roles for Librarians and Information Professionals. Online Searcher [online]. 2017, vol. 41, no. 4, s. 63-65. ISSN 23249684.</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COLEMAN, David E. Evolution of a Library: Information Storage to Information Use. Journal of Hospital Librarianship [online]. 2017, vol. 17, no. 3, s. 201-208. ISSN 15323269.</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WELCH, Amber. Building The Foundry. Texas Library Journal [online]. 2017, vol. 93, no. 2, s. 48-51. ISSN 00404446.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KOCHER-LICHEM, Katharina. Die Steiermärkische Landesbibliothek im neuen Joanneumsviertel. Bibliothek Forschung Und Praxis [online]. 2017, vol. 41, no. 2, s. 167-174. ISSN 03414183.</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KOLTAY, Tibor. The bright side of information: ways of mitigating information overload. Journal of Documentation [online]. 2017, vol. 73, no. 4, s. 767-775. ISSN 00220418.</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BETTE-LEE, Fox. Branching Out. Library Journal [online]. 2017, vol. 142, no. 11, s. 17.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LASKOWICZ, Krystyna. Niezwykła metamorfoza od stacji kolejowej do Stacji Kultura. Bibliotekarz [online]. 2017, no. 6, s. 4. ISSN 0208-4333.</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BENGOECHEA, Guillermo Sevillano a Elena Orte LARGO. Nous ecosistemes a la biblioteca del segle XXI. Recerca i propostes per a la futura Biblioteca Gabriel García Márquez de Barcelona. BiD.Textos Universitarios De Biblioteconomía i Documentació [online]. 2017, no. 38. ISSN 1575-5886.</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Extend Your Space. American Libraries [online]. 2017, vol. 48, no. 6, s. 92-93. ISSN 00029769.</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 Vode Highlights Libbie Mill Library. American Libraries [online]. 2017, vol. 48, no. 6, s. 93. ISSN 00029769.</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SCHWARTZ, Meredith. Rising Above The Challenge. Library Journal [online]. 2017, vol. 142, no. 9, s. 32.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SCHWARTZ, Meredith. Rising Above. Library Journal [online]. 2017, vol. 142, no. 9, s. 30.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DENICE, Rovira Hazlett. Timely &amp; Timeless. Library Journal [online]. 2017, vol. 142, no. 9, s. 24. ISSN 03630277.</w:t>
      </w:r>
    </w:p>
    <w:p>
      <w:pPr>
        <w:pStyle w:val="Normal"/>
        <w:spacing w:before="0" w:after="200"/>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t>BETTE-LEE, Fox. Branching Out. Library Journal [online]. 2017, vol. 142, no. 9, s. 13. ISSN 03630277.</w:t>
      </w:r>
    </w:p>
    <w:p>
      <w:pPr>
        <w:pStyle w:val="Normal"/>
        <w:spacing w:lineRule="atLeast" w:line="320" w:before="100" w:after="0"/>
        <w:rPr>
          <w:rFonts w:ascii="Times New Roman" w:hAnsi="Times New Roman" w:cs="Times New Roman"/>
        </w:rPr>
      </w:pPr>
      <w:r>
        <w:rPr>
          <w:rFonts w:cs="Times New Roman" w:ascii="Times New Roman" w:hAnsi="Times New Roman"/>
        </w:rPr>
      </w:r>
    </w:p>
    <w:tbl>
      <w:tblPr>
        <w:tblW w:w="9907" w:type="dxa"/>
        <w:jc w:val="center"/>
        <w:tblInd w:w="0" w:type="dxa"/>
        <w:tblCellMar>
          <w:top w:w="0" w:type="dxa"/>
          <w:left w:w="0" w:type="dxa"/>
          <w:bottom w:w="0" w:type="dxa"/>
          <w:right w:w="0" w:type="dxa"/>
        </w:tblCellMar>
      </w:tblPr>
      <w:tblGrid>
        <w:gridCol w:w="9907"/>
      </w:tblGrid>
      <w:tr>
        <w:trPr/>
        <w:tc>
          <w:tcPr>
            <w:tcW w:w="9907" w:type="dxa"/>
            <w:tcBorders/>
            <w:shd w:fill="DCDCDE" w:val="clear"/>
          </w:tcPr>
          <w:p>
            <w:pPr>
              <w:pStyle w:val="Normal"/>
              <w:rPr>
                <w:rFonts w:ascii="Roboto Regular Webfont;Times New Roman" w:hAnsi="Roboto Regular Webfont;Times New Roman" w:eastAsia="Roboto Regular Webfont;Times New Roman" w:cs="Roboto Regular Webfont;Times New Roman"/>
                <w:sz w:val="20"/>
              </w:rPr>
            </w:pPr>
            <w:r>
              <w:rPr>
                <w:rFonts w:eastAsia="Roboto Regular Webfont;Times New Roman" w:cs="Roboto Regular Webfont;Times New Roman" w:ascii="Roboto Regular Webfont;Times New Roman" w:hAnsi="Roboto Regular Webfont;Times New Roman"/>
                <w:sz w:val="20"/>
              </w:rPr>
              <w:t xml:space="preserve"> </w:t>
            </w:r>
          </w:p>
        </w:tc>
      </w:tr>
    </w:tbl>
    <w:p>
      <w:pPr>
        <w:pStyle w:val="Normal"/>
        <w:rPr>
          <w:rFonts w:ascii="Roboto Regular Webfont;Times New Roman" w:hAnsi="Roboto Regular Webfont;Times New Roman" w:cs="Roboto Regular Webfont;Times New Roman"/>
          <w:sz w:val="20"/>
        </w:rPr>
      </w:pPr>
      <w:r>
        <w:rPr>
          <w:rFonts w:cs="Roboto Regular Webfont;Times New Roman" w:ascii="Roboto Regular Webfont;Times New Roman" w:hAnsi="Roboto Regular Webfont;Times New Roman"/>
          <w:sz w:val="20"/>
        </w:rPr>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tLeast" w:line="320" w:before="0" w:after="100"/>
        <w:rPr/>
      </w:pPr>
      <w:r>
        <w:rPr>
          <w:rFonts w:cs="Times New Roman" w:ascii="Times New Roman" w:hAnsi="Times New Roman"/>
          <w:sz w:val="20"/>
        </w:rPr>
        <w:t xml:space="preserve">Autorská práva databáze </w:t>
      </w:r>
      <w:r>
        <w:rPr>
          <w:rFonts w:cs="Symbol" w:ascii="Symbol" w:hAnsi="Symbol"/>
          <w:sz w:val="20"/>
        </w:rPr>
        <w:t></w:t>
      </w:r>
      <w:r>
        <w:rPr>
          <w:rFonts w:cs="Times New Roman" w:ascii="Times New Roman" w:hAnsi="Times New Roman"/>
          <w:sz w:val="20"/>
        </w:rPr>
        <w:t xml:space="preserve"> 2019 ProQuest LLC. Všechna práva vyhrazena.</w:t>
      </w:r>
    </w:p>
    <w:p>
      <w:pPr>
        <w:pStyle w:val="Normal"/>
        <w:spacing w:lineRule="atLeast" w:line="320"/>
        <w:rPr/>
      </w:pPr>
      <w:hyperlink r:id="rId348">
        <w:r>
          <w:rPr>
            <w:rStyle w:val="ListLabel1"/>
            <w:rFonts w:cs="Arial Unicode MS;Arial" w:ascii="Arial Unicode MS;Arial" w:hAnsi="Arial Unicode MS;Arial"/>
            <w:color w:val="237DB8"/>
            <w:sz w:val="20"/>
          </w:rPr>
          <w:t xml:space="preserve">Všeobecné podmínky </w:t>
        </w:r>
      </w:hyperlink>
      <w:r>
        <w:rPr>
          <w:rFonts w:cs="Times New Roman" w:ascii="Times New Roman" w:hAnsi="Times New Roman"/>
        </w:rPr>
        <w:t xml:space="preserve">   </w:t>
      </w:r>
      <w:hyperlink r:id="rId349">
        <w:r>
          <w:rPr>
            <w:rStyle w:val="ListLabel1"/>
            <w:rFonts w:cs="Arial Unicode MS;Arial" w:ascii="Arial Unicode MS;Arial" w:hAnsi="Arial Unicode MS;Arial"/>
            <w:color w:val="237DB8"/>
            <w:sz w:val="20"/>
          </w:rPr>
          <w:t xml:space="preserve">Kontaktovat ProQuest </w:t>
        </w:r>
      </w:hyperlink>
    </w:p>
    <w:p>
      <w:pPr>
        <w:pStyle w:val="Normal"/>
        <w:rPr/>
      </w:pPr>
      <w:r>
        <w:rPr/>
      </w:r>
    </w:p>
    <w:p>
      <w:pPr>
        <w:pStyle w:val="Nadpis1"/>
        <w:numPr>
          <w:ilvl w:val="0"/>
          <w:numId w:val="2"/>
        </w:numPr>
        <w:rPr/>
      </w:pPr>
      <w:bookmarkStart w:id="11" w:name="zahr_lista"/>
      <w:bookmarkEnd w:id="11"/>
      <w:r>
        <w:rPr/>
        <w:t>LISS</w:t>
      </w:r>
    </w:p>
    <w:p>
      <w:pPr>
        <w:pStyle w:val="Normal"/>
        <w:rPr/>
      </w:pPr>
      <w:r>
        <w:rPr/>
      </w:r>
    </w:p>
    <w:p>
      <w:pPr>
        <w:pStyle w:val="Normal"/>
        <w:rPr/>
      </w:pPr>
      <w:r>
        <w:rPr>
          <w:rStyle w:val="Strong"/>
        </w:rPr>
        <w:t>Záznam: 1</w:t>
      </w:r>
    </w:p>
    <w:p>
      <w:pPr>
        <w:pStyle w:val="Seznamnadpis"/>
        <w:rPr/>
      </w:pPr>
      <w:r>
        <w:rPr>
          <w:rStyle w:val="Strong"/>
        </w:rPr>
        <w:t>Titul:</w:t>
      </w:r>
    </w:p>
    <w:p>
      <w:pPr>
        <w:pStyle w:val="Obsahseznamu"/>
        <w:rPr/>
      </w:pPr>
      <w:r>
        <w:rPr/>
        <w:t>2017 LIBRARY DESIGN SHOWCASE. (cover story)</w:t>
      </w:r>
    </w:p>
    <w:p>
      <w:pPr>
        <w:pStyle w:val="Seznamnadpis"/>
        <w:rPr/>
      </w:pPr>
      <w:r>
        <w:rPr>
          <w:rStyle w:val="Strong"/>
        </w:rPr>
        <w:t>Autoři:</w:t>
      </w:r>
    </w:p>
    <w:p>
      <w:pPr>
        <w:pStyle w:val="Obsahseznamu"/>
        <w:rPr/>
      </w:pPr>
      <w:r>
        <w:rPr/>
        <w:t>Morehart, Phil</w:t>
      </w:r>
    </w:p>
    <w:p>
      <w:pPr>
        <w:pStyle w:val="Seznamnadpis"/>
        <w:rPr/>
      </w:pPr>
      <w:r>
        <w:rPr>
          <w:rStyle w:val="Strong"/>
        </w:rPr>
        <w:t>Zdroj:</w:t>
      </w:r>
    </w:p>
    <w:p>
      <w:pPr>
        <w:pStyle w:val="Obsahseznamu"/>
        <w:rPr/>
      </w:pPr>
      <w:r>
        <w:rPr/>
        <w:t>American Libraries; Sep/Oct2017, Vol. 48 Issue 9/10, p26-33, 8p, 17 Color Photographs</w:t>
      </w:r>
    </w:p>
    <w:p>
      <w:pPr>
        <w:pStyle w:val="Seznamnadpis"/>
        <w:rPr/>
      </w:pPr>
      <w:r>
        <w:rPr>
          <w:rStyle w:val="Strong"/>
        </w:rPr>
        <w:t>Typ dokumentu:</w:t>
      </w:r>
    </w:p>
    <w:p>
      <w:pPr>
        <w:pStyle w:val="Obsahseznamu"/>
        <w:rPr/>
      </w:pPr>
      <w:r>
        <w:rPr/>
        <w:t>Architecture Review</w:t>
      </w:r>
    </w:p>
    <w:p>
      <w:pPr>
        <w:pStyle w:val="Seznamnadpis"/>
        <w:rPr/>
      </w:pPr>
      <w:r>
        <w:rPr>
          <w:rStyle w:val="Strong"/>
        </w:rPr>
        <w:t>Témata:</w:t>
      </w:r>
    </w:p>
    <w:p>
      <w:pPr>
        <w:pStyle w:val="Obsahseznamu"/>
        <w:rPr/>
      </w:pPr>
      <w:r>
        <w:rPr/>
        <w:t>Library design &amp; construction</w:t>
        <w:br/>
        <w:t>Library remodeling</w:t>
        <w:br/>
        <w:t>Libraries</w:t>
      </w:r>
    </w:p>
    <w:p>
      <w:pPr>
        <w:pStyle w:val="Seznamnadpis"/>
        <w:rPr/>
      </w:pPr>
      <w:r>
        <w:rPr>
          <w:rStyle w:val="Strong"/>
        </w:rPr>
        <w:t>Abstrakt:</w:t>
      </w:r>
    </w:p>
    <w:p>
      <w:pPr>
        <w:pStyle w:val="Obsahseznamu"/>
        <w:rPr/>
      </w:pPr>
      <w:r>
        <w:rPr/>
        <w:t>The article showcases the architectural design, expansion, and renovation of several libraries including the Oregon City Public Library in Oregon City, Oregon, the James K. Moffitt Library at the University of California, Berkeley, and the Grove City Library in Grove City, Ohio.</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124915408</w:t>
      </w:r>
    </w:p>
    <w:p>
      <w:pPr>
        <w:pStyle w:val="Seznamnadpis"/>
        <w:rPr/>
      </w:pPr>
      <w:r>
        <w:rPr>
          <w:rStyle w:val="Strong"/>
        </w:rPr>
        <w:t xml:space="preserve">Trvalý odkaz na tento záznam: </w:t>
      </w:r>
    </w:p>
    <w:p>
      <w:pPr>
        <w:pStyle w:val="Obsahseznamu"/>
        <w:rPr/>
      </w:pPr>
      <w:hyperlink r:id="rId350">
        <w:r>
          <w:rPr>
            <w:rStyle w:val="Internetovodkaz"/>
          </w:rPr>
          <w:t>http://ezproxy.nkp.cz/login?auth=shibboleth&amp;url=http://search.ebscohost.com/login.aspx?direct=true&amp;db=lls&amp;AN=124915408&amp;lang=cs&amp;site=ehost-live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href="http://ezproxy.nkp.cz/login?auth=shibboleth&amp;url=http://search.ebscohost.com/login.aspx?direct=true&amp;db=lls&amp;AN=124915408&amp;lang=cs&amp;site=ehost-live"&gt;2017 LIBRARY DESIGN SHOWCASE.&lt;/A&gt;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w:t>
      </w:r>
    </w:p>
    <w:p>
      <w:pPr>
        <w:pStyle w:val="Seznamnadpis"/>
        <w:rPr/>
      </w:pPr>
      <w:r>
        <w:rPr>
          <w:rStyle w:val="Strong"/>
        </w:rPr>
        <w:t>Titul:</w:t>
      </w:r>
    </w:p>
    <w:p>
      <w:pPr>
        <w:pStyle w:val="Obsahseznamu"/>
        <w:rPr/>
      </w:pPr>
      <w:r>
        <w:rPr/>
        <w:t>2018 LIBRARY DESIGN SHOWCASE.</w:t>
      </w:r>
    </w:p>
    <w:p>
      <w:pPr>
        <w:pStyle w:val="Seznamnadpis"/>
        <w:rPr/>
      </w:pPr>
      <w:r>
        <w:rPr>
          <w:rStyle w:val="Strong"/>
        </w:rPr>
        <w:t>Zdroj:</w:t>
      </w:r>
    </w:p>
    <w:p>
      <w:pPr>
        <w:pStyle w:val="Obsahseznamu"/>
        <w:rPr/>
      </w:pPr>
      <w:r>
        <w:rPr/>
        <w:t>American Libraries; Sep/Oct2018, Vol. 49 Issue 9/10/2018, p22-29, 8p</w:t>
      </w:r>
    </w:p>
    <w:p>
      <w:pPr>
        <w:pStyle w:val="Seznamnadpis"/>
        <w:rPr/>
      </w:pPr>
      <w:r>
        <w:rPr>
          <w:rStyle w:val="Strong"/>
        </w:rPr>
        <w:t>Typ dokumentu:</w:t>
      </w:r>
    </w:p>
    <w:p>
      <w:pPr>
        <w:pStyle w:val="Obsahseznamu"/>
        <w:rPr/>
      </w:pPr>
      <w:r>
        <w:rPr/>
        <w:t>Image</w:t>
      </w:r>
    </w:p>
    <w:p>
      <w:pPr>
        <w:pStyle w:val="Seznamnadpis"/>
        <w:rPr/>
      </w:pPr>
      <w:r>
        <w:rPr>
          <w:rStyle w:val="Strong"/>
        </w:rPr>
        <w:t>Témata:</w:t>
      </w:r>
    </w:p>
    <w:p>
      <w:pPr>
        <w:pStyle w:val="Obsahseznamu"/>
        <w:rPr/>
      </w:pPr>
      <w:r>
        <w:rPr/>
        <w:t>Library design &amp; construction</w:t>
        <w:br/>
        <w:t>Library remodeling</w:t>
        <w:br/>
        <w:t>High school libraries</w:t>
        <w:br/>
        <w:t>Public libraries</w:t>
        <w:br/>
        <w:t>Academic libraries</w:t>
        <w:br/>
        <w:t>Minnesota</w:t>
        <w:br/>
        <w:t>Ontario</w:t>
        <w:br/>
        <w:t>Missouri</w:t>
        <w:br/>
        <w:t>South Carolina</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131666843</w:t>
      </w:r>
    </w:p>
    <w:p>
      <w:pPr>
        <w:pStyle w:val="Seznamnadpis"/>
        <w:rPr/>
      </w:pPr>
      <w:r>
        <w:rPr>
          <w:rStyle w:val="Strong"/>
        </w:rPr>
        <w:t xml:space="preserve">Trvalý odkaz na tento záznam: </w:t>
      </w:r>
    </w:p>
    <w:p>
      <w:pPr>
        <w:pStyle w:val="Obsahseznamu"/>
        <w:rPr/>
      </w:pPr>
      <w:hyperlink r:id="rId351">
        <w:r>
          <w:rPr>
            <w:rStyle w:val="Internetovodkaz"/>
          </w:rPr>
          <w:t>http://ezproxy.nkp.cz/login?auth=shibboleth&amp;url=http://search.ebscohost.com/login.aspx?direct=true&amp;db=lls&amp;AN=131666843&amp;lang=cs&amp;site=ehost-live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href="http://ezproxy.nkp.cz/login?auth=shibboleth&amp;url=http://search.ebscohost.com/login.aspx?direct=true&amp;db=lls&amp;AN=131666843&amp;lang=cs&amp;site=ehost-live"&gt;2018 LIBRARY DESIGN SHOWCASE.&lt;/A&gt;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w:t>
      </w:r>
    </w:p>
    <w:p>
      <w:pPr>
        <w:pStyle w:val="Seznamnadpis"/>
        <w:rPr/>
      </w:pPr>
      <w:r>
        <w:rPr>
          <w:rStyle w:val="Strong"/>
        </w:rPr>
        <w:t>Titul:</w:t>
      </w:r>
    </w:p>
    <w:p>
      <w:pPr>
        <w:pStyle w:val="Obsahseznamu"/>
        <w:rPr/>
      </w:pPr>
      <w:r>
        <w:rPr/>
        <w:t>A Love Letter: To Music and Ghana.</w:t>
      </w:r>
    </w:p>
    <w:p>
      <w:pPr>
        <w:pStyle w:val="Seznamnadpis"/>
        <w:rPr/>
      </w:pPr>
      <w:r>
        <w:rPr>
          <w:rStyle w:val="Strong"/>
        </w:rPr>
        <w:t>Autoři:</w:t>
      </w:r>
    </w:p>
    <w:p>
      <w:pPr>
        <w:pStyle w:val="Obsahseznamu"/>
        <w:rPr/>
      </w:pPr>
      <w:r>
        <w:rPr/>
        <w:t>Lodge, Sally</w:t>
      </w:r>
    </w:p>
    <w:p>
      <w:pPr>
        <w:pStyle w:val="Seznamnadpis"/>
        <w:rPr/>
      </w:pPr>
      <w:r>
        <w:rPr>
          <w:rStyle w:val="Strong"/>
        </w:rPr>
        <w:t>Zdroj:</w:t>
      </w:r>
    </w:p>
    <w:p>
      <w:pPr>
        <w:pStyle w:val="Obsahseznamu"/>
        <w:rPr/>
      </w:pPr>
      <w:r>
        <w:rPr/>
        <w:t>Publishers Weekly; 10/23/2017, Vol. 264 Issue 43, p(Sp)18-(Sp)19, 2p, 1 Black and White Photograph</w:t>
      </w:r>
    </w:p>
    <w:p>
      <w:pPr>
        <w:pStyle w:val="Seznamnadpis"/>
        <w:rPr/>
      </w:pPr>
      <w:r>
        <w:rPr>
          <w:rStyle w:val="Strong"/>
        </w:rPr>
        <w:t>Typ dokumentu:</w:t>
      </w:r>
    </w:p>
    <w:p>
      <w:pPr>
        <w:pStyle w:val="Obsahseznamu"/>
        <w:rPr/>
      </w:pPr>
      <w:r>
        <w:rPr/>
        <w:t>Interview</w:t>
      </w:r>
    </w:p>
    <w:p>
      <w:pPr>
        <w:pStyle w:val="Seznamnadpis"/>
        <w:rPr/>
      </w:pPr>
      <w:r>
        <w:rPr>
          <w:rStyle w:val="Strong"/>
        </w:rPr>
        <w:t>Témata:</w:t>
      </w:r>
    </w:p>
    <w:p>
      <w:pPr>
        <w:pStyle w:val="Obsahseznamu"/>
        <w:rPr/>
      </w:pPr>
      <w:r>
        <w:rPr/>
        <w:t>Alexander, Kwame, 1968-</w:t>
        <w:br/>
        <w:t>Solo (Book)</w:t>
        <w:br/>
        <w:t>Library design &amp; construction</w:t>
        <w:br/>
        <w:t>Authors</w:t>
        <w:br/>
        <w:t>Life writing</w:t>
      </w:r>
    </w:p>
    <w:p>
      <w:pPr>
        <w:pStyle w:val="Seznamnadpis"/>
        <w:rPr/>
      </w:pPr>
      <w:r>
        <w:rPr>
          <w:rStyle w:val="Strong"/>
        </w:rPr>
        <w:t>Abstrakt:</w:t>
      </w:r>
    </w:p>
    <w:p>
      <w:pPr>
        <w:pStyle w:val="Obsahseznamu"/>
        <w:rPr/>
      </w:pPr>
      <w:r>
        <w:rPr/>
        <w:t>An interview with poet and publisher Kwame Alexander is presented. Topics of the interview include the influence of his literary parents in developing his passion for language and literature, his inspiration of the book "Solo" focusing his struggles during his teenage life and his plan of constructing a library in Ghana.</w:t>
      </w:r>
    </w:p>
    <w:p>
      <w:pPr>
        <w:pStyle w:val="Seznamnadpis"/>
        <w:rPr/>
      </w:pPr>
      <w:r>
        <w:rPr>
          <w:rStyle w:val="Strong"/>
        </w:rPr>
        <w:t>Počet slov plného textu:</w:t>
      </w:r>
    </w:p>
    <w:p>
      <w:pPr>
        <w:pStyle w:val="Obsahseznamu"/>
        <w:rPr/>
      </w:pPr>
      <w:r>
        <w:rPr/>
        <w:t>587</w:t>
      </w:r>
    </w:p>
    <w:p>
      <w:pPr>
        <w:pStyle w:val="Seznamnadpis"/>
        <w:rPr/>
      </w:pPr>
      <w:r>
        <w:rPr>
          <w:rStyle w:val="Strong"/>
        </w:rPr>
        <w:t>ISSN:</w:t>
      </w:r>
    </w:p>
    <w:p>
      <w:pPr>
        <w:pStyle w:val="Obsahseznamu"/>
        <w:rPr/>
      </w:pPr>
      <w:r>
        <w:rPr/>
        <w:t>00000019</w:t>
      </w:r>
    </w:p>
    <w:p>
      <w:pPr>
        <w:pStyle w:val="Seznamnadpis"/>
        <w:rPr/>
      </w:pPr>
      <w:r>
        <w:rPr>
          <w:rStyle w:val="Strong"/>
        </w:rPr>
        <w:t>Systémové číslo:</w:t>
      </w:r>
    </w:p>
    <w:p>
      <w:pPr>
        <w:pStyle w:val="Obsahseznamu"/>
        <w:rPr/>
      </w:pPr>
      <w:r>
        <w:rPr/>
        <w:t>125843423</w:t>
      </w:r>
    </w:p>
    <w:p>
      <w:pPr>
        <w:pStyle w:val="Seznamnadpis"/>
        <w:rPr/>
      </w:pPr>
      <w:r>
        <w:rPr>
          <w:rStyle w:val="Strong"/>
        </w:rPr>
        <w:t xml:space="preserve">Trvalý odkaz na tento záznam: </w:t>
      </w:r>
    </w:p>
    <w:p>
      <w:pPr>
        <w:pStyle w:val="Obsahseznamu"/>
        <w:rPr/>
      </w:pPr>
      <w:hyperlink r:id="rId352">
        <w:r>
          <w:rPr>
            <w:rStyle w:val="Internetovodkaz"/>
          </w:rPr>
          <w:t>http://ezproxy.nkp.cz/login?auth=shibboleth&amp;url=http://search.ebscohost.com/login.aspx?direct=true&amp;db=lls&amp;AN=125843423&amp;lang=cs&amp;site=ehost-live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href="http://ezproxy.nkp.cz/login?auth=shibboleth&amp;url=http://search.ebscohost.com/login.aspx?direct=true&amp;db=lls&amp;AN=125843423&amp;lang=cs&amp;site=ehost-live"&gt;A Love Letter: To Music and Ghana.&lt;/A&gt;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w:t>
      </w:r>
    </w:p>
    <w:p>
      <w:pPr>
        <w:pStyle w:val="Seznamnadpis"/>
        <w:rPr/>
      </w:pPr>
      <w:r>
        <w:rPr>
          <w:rStyle w:val="Strong"/>
        </w:rPr>
        <w:t>Titul:</w:t>
      </w:r>
    </w:p>
    <w:p>
      <w:pPr>
        <w:pStyle w:val="Obsahseznamu"/>
        <w:rPr/>
      </w:pPr>
      <w:r>
        <w:rPr/>
        <w:t>A PLACE FOR EVERYONE.</w:t>
      </w:r>
    </w:p>
    <w:p>
      <w:pPr>
        <w:pStyle w:val="Seznamnadpis"/>
        <w:rPr/>
      </w:pPr>
      <w:r>
        <w:rPr>
          <w:rStyle w:val="Strong"/>
        </w:rPr>
        <w:t>Autoři:</w:t>
      </w:r>
    </w:p>
    <w:p>
      <w:pPr>
        <w:pStyle w:val="Obsahseznamu"/>
        <w:rPr/>
      </w:pPr>
      <w:r>
        <w:rPr/>
        <w:t>SPINA, CARLI</w:t>
      </w:r>
    </w:p>
    <w:p>
      <w:pPr>
        <w:pStyle w:val="Seznamnadpis"/>
        <w:rPr/>
      </w:pPr>
      <w:r>
        <w:rPr>
          <w:rStyle w:val="Strong"/>
        </w:rPr>
        <w:t>Zdroj:</w:t>
      </w:r>
    </w:p>
    <w:p>
      <w:pPr>
        <w:pStyle w:val="Obsahseznamu"/>
        <w:rPr/>
      </w:pPr>
      <w:r>
        <w:rPr/>
        <w:t>School Library Journal; May2017, Vol. 63 Issue 5, p28-30, 3p, 7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Mace, Ronald L.</w:t>
        <w:br/>
        <w:t>Library design &amp; construction</w:t>
        <w:br/>
        <w:t>Libraries</w:t>
        <w:br/>
        <w:t>People with disabilities</w:t>
        <w:br/>
        <w:t>Architects</w:t>
      </w:r>
    </w:p>
    <w:p>
      <w:pPr>
        <w:pStyle w:val="Seznamnadpis"/>
        <w:rPr/>
      </w:pPr>
      <w:r>
        <w:rPr>
          <w:rStyle w:val="Strong"/>
        </w:rPr>
        <w:t>Abstrakt:</w:t>
      </w:r>
    </w:p>
    <w:p>
      <w:pPr>
        <w:pStyle w:val="Obsahseznamu"/>
        <w:rPr/>
      </w:pPr>
      <w:r>
        <w:rPr/>
        <w:t>The article reports on the need for libraries and other environments to adopt Universal Design, an idea of designing spaces, products, services and more to make them as functional as possible for people of all ages, abilities and backgrounds. The idea was originally conceived by architect Ronald L. Mace. A ramp allows everyone to use the same design feature is the one of the most common examples of Universal Design.</w:t>
      </w:r>
    </w:p>
    <w:p>
      <w:pPr>
        <w:pStyle w:val="Seznamnadpis"/>
        <w:rPr/>
      </w:pPr>
      <w:r>
        <w:rPr>
          <w:rStyle w:val="Strong"/>
        </w:rPr>
        <w:t>Počet slov plného textu:</w:t>
      </w:r>
    </w:p>
    <w:p>
      <w:pPr>
        <w:pStyle w:val="Obsahseznamu"/>
        <w:rPr/>
      </w:pPr>
      <w:r>
        <w:rPr/>
        <w:t>1831</w:t>
      </w:r>
    </w:p>
    <w:p>
      <w:pPr>
        <w:pStyle w:val="Seznamnadpis"/>
        <w:rPr/>
      </w:pPr>
      <w:r>
        <w:rPr>
          <w:rStyle w:val="Strong"/>
        </w:rPr>
        <w:t>ISSN:</w:t>
      </w:r>
    </w:p>
    <w:p>
      <w:pPr>
        <w:pStyle w:val="Obsahseznamu"/>
        <w:rPr/>
      </w:pPr>
      <w:r>
        <w:rPr/>
        <w:t>03628930</w:t>
      </w:r>
    </w:p>
    <w:p>
      <w:pPr>
        <w:pStyle w:val="Seznamnadpis"/>
        <w:rPr/>
      </w:pPr>
      <w:r>
        <w:rPr>
          <w:rStyle w:val="Strong"/>
        </w:rPr>
        <w:t>Systémové číslo:</w:t>
      </w:r>
    </w:p>
    <w:p>
      <w:pPr>
        <w:pStyle w:val="Obsahseznamu"/>
        <w:rPr/>
      </w:pPr>
      <w:r>
        <w:rPr/>
        <w:t>123127979</w:t>
      </w:r>
    </w:p>
    <w:p>
      <w:pPr>
        <w:pStyle w:val="Seznamnadpis"/>
        <w:rPr/>
      </w:pPr>
      <w:r>
        <w:rPr>
          <w:rStyle w:val="Strong"/>
        </w:rPr>
        <w:t xml:space="preserve">Trvalý odkaz na tento záznam: </w:t>
      </w:r>
    </w:p>
    <w:p>
      <w:pPr>
        <w:pStyle w:val="Obsahseznamu"/>
        <w:rPr/>
      </w:pPr>
      <w:hyperlink r:id="rId353">
        <w:r>
          <w:rPr>
            <w:rStyle w:val="Internetovodkaz"/>
          </w:rPr>
          <w:t>http://ezproxy.nkp.cz/login?auth=shibboleth&amp;url=http://search.ebscohost.com/login.aspx?direct=true&amp;db=lls&amp;AN=123127979&amp;lang=cs&amp;site=ehost-live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href="http://ezproxy.nkp.cz/login?auth=shibboleth&amp;url=http://search.ebscohost.com/login.aspx?direct=true&amp;db=lls&amp;AN=123127979&amp;lang=cs&amp;site=ehost-live"&gt;A PLACE FOR EVERYONE.&lt;/A&gt;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5</w:t>
      </w:r>
    </w:p>
    <w:p>
      <w:pPr>
        <w:pStyle w:val="Seznamnadpis"/>
        <w:rPr/>
      </w:pPr>
      <w:r>
        <w:rPr>
          <w:rStyle w:val="Strong"/>
        </w:rPr>
        <w:t>Titul:</w:t>
      </w:r>
    </w:p>
    <w:p>
      <w:pPr>
        <w:pStyle w:val="Obsahseznamu"/>
        <w:rPr/>
      </w:pPr>
      <w:r>
        <w:rPr/>
        <w:t>Access and Sustainability.</w:t>
      </w:r>
    </w:p>
    <w:p>
      <w:pPr>
        <w:pStyle w:val="Seznamnadpis"/>
        <w:rPr/>
      </w:pPr>
      <w:r>
        <w:rPr>
          <w:rStyle w:val="Strong"/>
        </w:rPr>
        <w:t>Autoři:</w:t>
      </w:r>
    </w:p>
    <w:p>
      <w:pPr>
        <w:pStyle w:val="Obsahseznamu"/>
        <w:rPr/>
      </w:pPr>
      <w:r>
        <w:rPr/>
        <w:t>Tanner, René</w:t>
      </w:r>
    </w:p>
    <w:p>
      <w:pPr>
        <w:pStyle w:val="Seznamnadpis"/>
        <w:rPr/>
      </w:pPr>
      <w:r>
        <w:rPr>
          <w:rStyle w:val="Strong"/>
        </w:rPr>
        <w:t>Zdroj:</w:t>
      </w:r>
    </w:p>
    <w:p>
      <w:pPr>
        <w:pStyle w:val="Obsahseznamu"/>
        <w:rPr/>
      </w:pPr>
      <w:r>
        <w:rPr/>
        <w:t>American Libraries; Jul/Aug2017, Vol. 48 Issue 7/8, p5-5, 1/8p</w:t>
      </w:r>
    </w:p>
    <w:p>
      <w:pPr>
        <w:pStyle w:val="Seznamnadpis"/>
        <w:rPr/>
      </w:pPr>
      <w:r>
        <w:rPr>
          <w:rStyle w:val="Strong"/>
        </w:rPr>
        <w:t>Typ dokumentu:</w:t>
      </w:r>
    </w:p>
    <w:p>
      <w:pPr>
        <w:pStyle w:val="Obsahseznamu"/>
        <w:rPr/>
      </w:pPr>
      <w:r>
        <w:rPr/>
        <w:t>Letter to the Editor</w:t>
      </w:r>
    </w:p>
    <w:p>
      <w:pPr>
        <w:pStyle w:val="Seznamnadpis"/>
        <w:rPr/>
      </w:pPr>
      <w:r>
        <w:rPr>
          <w:rStyle w:val="Strong"/>
        </w:rPr>
        <w:t>Témata:</w:t>
      </w:r>
    </w:p>
    <w:p>
      <w:pPr>
        <w:pStyle w:val="Obsahseznamu"/>
        <w:rPr/>
      </w:pPr>
      <w:r>
        <w:rPr/>
        <w:t>Accessible design of library buildings</w:t>
        <w:br/>
        <w:t>Library public services</w:t>
        <w:br/>
        <w:t>Sustainability</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124299750</w:t>
      </w:r>
    </w:p>
    <w:p>
      <w:pPr>
        <w:pStyle w:val="Seznamnadpis"/>
        <w:rPr/>
      </w:pPr>
      <w:r>
        <w:rPr>
          <w:rStyle w:val="Strong"/>
        </w:rPr>
        <w:t xml:space="preserve">Trvalý odkaz na tento záznam: </w:t>
      </w:r>
    </w:p>
    <w:p>
      <w:pPr>
        <w:pStyle w:val="Obsahseznamu"/>
        <w:rPr/>
      </w:pPr>
      <w:hyperlink r:id="rId354">
        <w:r>
          <w:rPr>
            <w:rStyle w:val="Internetovodkaz"/>
          </w:rPr>
          <w:t>http://ezproxy.nkp.cz/login?auth=shibboleth&amp;url=http://search.ebscohost.com/login.aspx?direct=true&amp;db=lls&amp;AN=124299750&amp;lang=cs&amp;site=ehost-live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href="http://ezproxy.nkp.cz/login?auth=shibboleth&amp;url=http://search.ebscohost.com/login.aspx?direct=true&amp;db=lls&amp;AN=124299750&amp;lang=cs&amp;site=ehost-live"&gt;Access and Sustainability.&lt;/A&gt;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6</w:t>
      </w:r>
    </w:p>
    <w:p>
      <w:pPr>
        <w:pStyle w:val="Seznamnadpis"/>
        <w:rPr/>
      </w:pPr>
      <w:r>
        <w:rPr>
          <w:rStyle w:val="Strong"/>
        </w:rPr>
        <w:t>Titul:</w:t>
      </w:r>
    </w:p>
    <w:p>
      <w:pPr>
        <w:pStyle w:val="Obsahseznamu"/>
        <w:rPr/>
      </w:pPr>
      <w:r>
        <w:rPr/>
        <w:t>AIA/ALA LIBRARY BUILDING AWARDS.</w:t>
      </w:r>
    </w:p>
    <w:p>
      <w:pPr>
        <w:pStyle w:val="Seznamnadpis"/>
        <w:rPr/>
      </w:pPr>
      <w:r>
        <w:rPr>
          <w:rStyle w:val="Strong"/>
        </w:rPr>
        <w:t>Zdroj:</w:t>
      </w:r>
    </w:p>
    <w:p>
      <w:pPr>
        <w:pStyle w:val="Obsahseznamu"/>
        <w:rPr/>
      </w:pPr>
      <w:r>
        <w:rPr/>
        <w:t>American Libraries; Sep/Oct2017, Vol. 48 Issue 9/10, p34-35, 2p, 8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building awards</w:t>
        <w:br/>
        <w:t>Architectural awards</w:t>
      </w:r>
    </w:p>
    <w:p>
      <w:pPr>
        <w:pStyle w:val="Seznamnadpis"/>
        <w:rPr/>
      </w:pPr>
      <w:r>
        <w:rPr>
          <w:rStyle w:val="Strong"/>
        </w:rPr>
        <w:t>Abstrakt:</w:t>
      </w:r>
    </w:p>
    <w:p>
      <w:pPr>
        <w:pStyle w:val="Obsahseznamu"/>
        <w:rPr/>
      </w:pPr>
      <w:r>
        <w:rPr/>
        <w:t>The article presents winners of the 2017 Library Building Awards given by the American Institute of Architects and the American Library Association including the Boston Public Library, the Rosa F. Keller Library and Community Center, and the National Library of Latvia in Riga, Latvia.</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124915431</w:t>
      </w:r>
    </w:p>
    <w:p>
      <w:pPr>
        <w:pStyle w:val="Seznamnadpis"/>
        <w:rPr/>
      </w:pPr>
      <w:r>
        <w:rPr>
          <w:rStyle w:val="Strong"/>
        </w:rPr>
        <w:t xml:space="preserve">Trvalý odkaz na tento záznam: </w:t>
      </w:r>
    </w:p>
    <w:p>
      <w:pPr>
        <w:pStyle w:val="Obsahseznamu"/>
        <w:rPr/>
      </w:pPr>
      <w:hyperlink r:id="rId355">
        <w:r>
          <w:rPr>
            <w:rStyle w:val="Internetovodkaz"/>
          </w:rPr>
          <w:t>http://ezproxy.nkp.cz/login?auth=shibboleth&amp;url=http://search.ebscohost.com/login.aspx?direct=true&amp;db=lls&amp;AN=124915431&amp;lang=cs&amp;site=ehost-live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href="http://ezproxy.nkp.cz/login?auth=shibboleth&amp;url=http://search.ebscohost.com/login.aspx?direct=true&amp;db=lls&amp;AN=124915431&amp;lang=cs&amp;site=ehost-live"&gt;AIA/ALA LIBRARY BUILDING AWARDS.&lt;/A&gt;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7</w:t>
      </w:r>
    </w:p>
    <w:p>
      <w:pPr>
        <w:pStyle w:val="Seznamnadpis"/>
        <w:rPr/>
      </w:pPr>
      <w:r>
        <w:rPr>
          <w:rStyle w:val="Strong"/>
        </w:rPr>
        <w:t>Titul:</w:t>
      </w:r>
    </w:p>
    <w:p>
      <w:pPr>
        <w:pStyle w:val="Obsahseznamu"/>
        <w:rPr/>
      </w:pPr>
      <w:r>
        <w:rPr/>
        <w:t>ALMA IM ÖSTERREICHISCHEN BIBLIOTHEKENVERBUND (OBV): AUS DER WERKSTATT DER OBVSG. (German)</w:t>
      </w:r>
    </w:p>
    <w:p>
      <w:pPr>
        <w:pStyle w:val="Seznamnadpis"/>
        <w:rPr/>
      </w:pPr>
      <w:r>
        <w:rPr>
          <w:rStyle w:val="Strong"/>
        </w:rPr>
        <w:t>Alternativní název:</w:t>
      </w:r>
    </w:p>
    <w:p>
      <w:pPr>
        <w:pStyle w:val="Obsahseznamu"/>
        <w:rPr/>
      </w:pPr>
      <w:r>
        <w:rPr/>
        <w:t>ALMA IN THE AUSTRIAN LIBRARY NETWORK (OBV): FROM THE PERSPECTIVE OF THE AUSTRIAN LIBRARY NETWORK AND SERVICE LTD. (English)</w:t>
      </w:r>
    </w:p>
    <w:p>
      <w:pPr>
        <w:pStyle w:val="Seznamnadpis"/>
        <w:rPr/>
      </w:pPr>
      <w:r>
        <w:rPr>
          <w:rStyle w:val="Strong"/>
        </w:rPr>
        <w:t>Jazyk:</w:t>
      </w:r>
    </w:p>
    <w:p>
      <w:pPr>
        <w:pStyle w:val="Obsahseznamu"/>
        <w:rPr/>
      </w:pPr>
      <w:r>
        <w:rPr/>
        <w:t>German</w:t>
      </w:r>
    </w:p>
    <w:p>
      <w:pPr>
        <w:pStyle w:val="Seznamnadpis"/>
        <w:rPr/>
      </w:pPr>
      <w:r>
        <w:rPr>
          <w:rStyle w:val="Strong"/>
        </w:rPr>
        <w:t>Autoři:</w:t>
      </w:r>
    </w:p>
    <w:p>
      <w:pPr>
        <w:pStyle w:val="Obsahseznamu"/>
        <w:rPr/>
      </w:pPr>
      <w:r>
        <w:rPr/>
        <w:t>Kann, Bettina</w:t>
      </w:r>
      <w:r>
        <w:rPr>
          <w:position w:val="8"/>
          <w:sz w:val="19"/>
        </w:rPr>
        <w:t>1</w:t>
      </w:r>
      <w:r>
        <w:rPr/>
        <w:t xml:space="preserve">, </w:t>
      </w:r>
      <w:r>
        <w:rPr>
          <w:rStyle w:val="Citace"/>
        </w:rPr>
        <w:t>bettina.kann@obvsg.at</w:t>
      </w:r>
    </w:p>
    <w:p>
      <w:pPr>
        <w:pStyle w:val="Seznamnadpis"/>
        <w:rPr/>
      </w:pPr>
      <w:r>
        <w:rPr>
          <w:rStyle w:val="Strong"/>
        </w:rPr>
        <w:t>Zdroj:</w:t>
      </w:r>
    </w:p>
    <w:p>
      <w:pPr>
        <w:pStyle w:val="Obsahseznamu"/>
        <w:rPr/>
      </w:pPr>
      <w:r>
        <w:rPr/>
        <w:t>Mitteilungen der Vereinigung Österreichischer Bibliothekarinnen und Bibliothekare; 2018, Vol. 71 Issue 2, p307-319, 13p</w:t>
      </w:r>
    </w:p>
    <w:p>
      <w:pPr>
        <w:pStyle w:val="Seznamnadpis"/>
        <w:rPr/>
      </w:pPr>
      <w:r>
        <w:rPr>
          <w:rStyle w:val="Strong"/>
        </w:rPr>
        <w:t>Typ dokumentu:</w:t>
      </w:r>
    </w:p>
    <w:p>
      <w:pPr>
        <w:pStyle w:val="Obsahseznamu"/>
        <w:rPr/>
      </w:pPr>
      <w:r>
        <w:rPr/>
        <w:t>Article</w:t>
      </w:r>
    </w:p>
    <w:p>
      <w:pPr>
        <w:pStyle w:val="Seznamnadpis"/>
        <w:rPr/>
      </w:pPr>
      <w:r>
        <w:rPr>
          <w:rStyle w:val="Strong"/>
        </w:rPr>
        <w:t>Author Supplied Keywords:</w:t>
      </w:r>
    </w:p>
    <w:p>
      <w:pPr>
        <w:pStyle w:val="Obsahseznamu"/>
        <w:rPr/>
      </w:pPr>
      <w:r>
        <w:rPr/>
        <w:t>Austrian Library Network</w:t>
        <w:br/>
        <w:t>Österreichischer Bibliothekenverbund</w:t>
        <w:br/>
        <w:t>Aleph</w:t>
        <w:br/>
        <w:t>Alma</w:t>
        <w:br/>
        <w:t>Language of Keywords: English; German</w:t>
      </w:r>
    </w:p>
    <w:p>
      <w:pPr>
        <w:pStyle w:val="Seznamnadpis"/>
        <w:rPr/>
      </w:pPr>
      <w:r>
        <w:rPr>
          <w:rStyle w:val="Strong"/>
        </w:rPr>
        <w:t>Abstrakt (anglicky):</w:t>
      </w:r>
    </w:p>
    <w:p>
      <w:pPr>
        <w:pStyle w:val="Obsahseznamu"/>
        <w:rPr/>
      </w:pPr>
      <w:r>
        <w:rPr/>
        <w:t>In March 2018 the new Network Zone together with 13 Institution Zones linked went live with Alma as the nucleus of the new network architecture of the Austrian Library Network. Still more than 50 institutions in the Austrian consortium use Aleph as library system and will switch to Alma in the next years. One of the main goals in the project was a fully functional parallel operation between Aleph and Alma. The article will start explaining how the two systems are synchronized on bibliographic level (including MAB to MARC converter) and how inventory from member institutions in Aleph is displayed in Alma. It continues with an overview about additonal services that have to adapted to the two systems (e.g. workflow for reminders, Visual Library, GND, Primo and much more). [ABSTRACT FROM AUTHOR]</w:t>
      </w:r>
    </w:p>
    <w:p>
      <w:pPr>
        <w:pStyle w:val="Seznamnadpis"/>
        <w:rPr/>
      </w:pPr>
      <w:r>
        <w:rPr>
          <w:rStyle w:val="Strong"/>
        </w:rPr>
        <w:t>Abstrakt (německy):</w:t>
      </w:r>
    </w:p>
    <w:p>
      <w:pPr>
        <w:pStyle w:val="Obsahseznamu"/>
        <w:rPr/>
      </w:pPr>
      <w:r>
        <w:rPr/>
        <w:t>Im März 2018 nahm die sogenannte Netzwerkzone als dritte Einheit nach den Bibliotheken der Kohorten 1 und 2 den Betrieb auf. Nach einer mehrjährigen Projektlaufzeit ist damit der neue Kern der Verbundarchitektur erfolgreich implementiert worden. Der Aufsatz behandelt einerseits die neue Verbundarchitektur mit dem Parallelbetrieb zwischen Alma und Aleph und die Umstellung der verschiedenen zentralen Services auf diese neue Architektur. [ABSTRACT FROM AUTHOR]</w:t>
      </w:r>
    </w:p>
    <w:p>
      <w:pPr>
        <w:pStyle w:val="Obsahseznamu"/>
        <w:rPr/>
      </w:pPr>
      <w:r>
        <w:rPr>
          <w:rStyle w:val="Citace"/>
        </w:rPr>
        <w:t>Copyright of Mitteilungen der Vereinigung Österreichischer Bibliothekarinnen und Bibliothekare is the property of Vereinigung Oesterreichischer Bibliothekarinnen und Bibliothekare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Österreichische Bibliothekenverbund und Service GmbH (OBVSG)</w:t>
      </w:r>
    </w:p>
    <w:p>
      <w:pPr>
        <w:pStyle w:val="Seznamnadpis"/>
        <w:rPr/>
      </w:pPr>
      <w:r>
        <w:rPr>
          <w:rStyle w:val="Strong"/>
        </w:rPr>
        <w:t>ISSN:</w:t>
      </w:r>
    </w:p>
    <w:p>
      <w:pPr>
        <w:pStyle w:val="Obsahseznamu"/>
        <w:rPr/>
      </w:pPr>
      <w:r>
        <w:rPr/>
        <w:t>10222588</w:t>
      </w:r>
    </w:p>
    <w:p>
      <w:pPr>
        <w:pStyle w:val="Seznamnadpis"/>
        <w:rPr/>
      </w:pPr>
      <w:r>
        <w:rPr>
          <w:rStyle w:val="Strong"/>
        </w:rPr>
        <w:t>DOI:</w:t>
      </w:r>
    </w:p>
    <w:p>
      <w:pPr>
        <w:pStyle w:val="Obsahseznamu"/>
        <w:rPr/>
      </w:pPr>
      <w:r>
        <w:rPr/>
        <w:t>10.31263/voebm.v71i2.2133</w:t>
      </w:r>
    </w:p>
    <w:p>
      <w:pPr>
        <w:pStyle w:val="Seznamnadpis"/>
        <w:rPr/>
      </w:pPr>
      <w:r>
        <w:rPr>
          <w:rStyle w:val="Strong"/>
        </w:rPr>
        <w:t>Systémové číslo:</w:t>
      </w:r>
    </w:p>
    <w:p>
      <w:pPr>
        <w:pStyle w:val="Obsahseznamu"/>
        <w:rPr/>
      </w:pPr>
      <w:r>
        <w:rPr/>
        <w:t>133323161</w:t>
      </w:r>
    </w:p>
    <w:p>
      <w:pPr>
        <w:pStyle w:val="Seznamnadpis"/>
        <w:rPr/>
      </w:pPr>
      <w:r>
        <w:rPr>
          <w:rStyle w:val="Strong"/>
        </w:rPr>
        <w:t xml:space="preserve">Trvalý odkaz na tento záznam: </w:t>
      </w:r>
    </w:p>
    <w:p>
      <w:pPr>
        <w:pStyle w:val="Obsahseznamu"/>
        <w:rPr/>
      </w:pPr>
      <w:hyperlink r:id="rId356">
        <w:r>
          <w:rPr>
            <w:rStyle w:val="Internetovodkaz"/>
          </w:rPr>
          <w:t>http://ezproxy.nkp.cz/login?auth=shibboleth&amp;url=http://search.ebscohost.com/login.aspx?direct=true&amp;db=lls&amp;AN=133323161&amp;lang=cs&amp;site=ehost-live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href="http://ezproxy.nkp.cz/login?auth=shibboleth&amp;url=http://search.ebscohost.com/login.aspx?direct=true&amp;db=lls&amp;AN=133323161&amp;lang=cs&amp;site=ehost-live"&gt;ALMA IM ÖSTERREICHISCHEN BIBLIOTHEKENVERBUND (OBV): AUS DER WERKSTATT DER OBVSG.&lt;/A&gt;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8</w:t>
      </w:r>
    </w:p>
    <w:p>
      <w:pPr>
        <w:pStyle w:val="Seznamnadpis"/>
        <w:rPr/>
      </w:pPr>
      <w:r>
        <w:rPr>
          <w:rStyle w:val="Strong"/>
        </w:rPr>
        <w:t>Titul:</w:t>
      </w:r>
    </w:p>
    <w:p>
      <w:pPr>
        <w:pStyle w:val="Obsahseznamu"/>
        <w:rPr/>
      </w:pPr>
      <w:r>
        <w:rPr/>
        <w:t>American libraries 1730-1950.</w:t>
      </w:r>
    </w:p>
    <w:p>
      <w:pPr>
        <w:pStyle w:val="Seznamnadpis"/>
        <w:rPr/>
      </w:pPr>
      <w:r>
        <w:rPr>
          <w:rStyle w:val="Strong"/>
        </w:rPr>
        <w:t>Autoři:</w:t>
      </w:r>
    </w:p>
    <w:p>
      <w:pPr>
        <w:pStyle w:val="Obsahseznamu"/>
        <w:rPr/>
      </w:pPr>
      <w:r>
        <w:rPr/>
        <w:t>Lincove, D. A.</w:t>
      </w:r>
      <w:r>
        <w:rPr>
          <w:position w:val="8"/>
          <w:sz w:val="19"/>
        </w:rPr>
        <w:t>1</w:t>
      </w:r>
    </w:p>
    <w:p>
      <w:pPr>
        <w:pStyle w:val="Seznamnadpis"/>
        <w:rPr/>
      </w:pPr>
      <w:r>
        <w:rPr>
          <w:rStyle w:val="Strong"/>
        </w:rPr>
        <w:t>Zdroj:</w:t>
      </w:r>
    </w:p>
    <w:p>
      <w:pPr>
        <w:pStyle w:val="Obsahseznamu"/>
        <w:rPr/>
      </w:pPr>
      <w:r>
        <w:rPr/>
        <w:t>Choice: Current Reviews for Academic Libraries; Dec2017, Vol. 55 Issue 4, p437-437, 1/4p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American Libraries 1730-1950 (Book)</w:t>
        <w:br/>
        <w:t>Breisch, Kenneth</w:t>
        <w:br/>
        <w:t>History of libraries</w:t>
        <w:br/>
        <w:t>Library architecture</w:t>
        <w:br/>
        <w:t>Nonfiction</w:t>
        <w:br/>
        <w:t>United States</w:t>
      </w:r>
    </w:p>
    <w:p>
      <w:pPr>
        <w:pStyle w:val="Seznamnadpis"/>
        <w:rPr/>
      </w:pPr>
      <w:r>
        <w:rPr>
          <w:rStyle w:val="Strong"/>
        </w:rPr>
        <w:t>Afiliace autora:</w:t>
      </w:r>
    </w:p>
    <w:p>
      <w:pPr>
        <w:pStyle w:val="Obsahseznamu"/>
        <w:rPr/>
      </w:pPr>
      <w:r>
        <w:rPr>
          <w:position w:val="8"/>
          <w:sz w:val="19"/>
        </w:rPr>
        <w:t>1</w:t>
      </w:r>
      <w:r>
        <w:rPr/>
        <w:t>Ohio State University</w:t>
      </w:r>
    </w:p>
    <w:p>
      <w:pPr>
        <w:pStyle w:val="Seznamnadpis"/>
        <w:rPr/>
      </w:pPr>
      <w:r>
        <w:rPr>
          <w:rStyle w:val="Strong"/>
        </w:rPr>
        <w:t>ISSN:</w:t>
      </w:r>
    </w:p>
    <w:p>
      <w:pPr>
        <w:pStyle w:val="Obsahseznamu"/>
        <w:rPr/>
      </w:pPr>
      <w:r>
        <w:rPr/>
        <w:t>00094978</w:t>
      </w:r>
    </w:p>
    <w:p>
      <w:pPr>
        <w:pStyle w:val="Seznamnadpis"/>
        <w:rPr/>
      </w:pPr>
      <w:r>
        <w:rPr>
          <w:rStyle w:val="Strong"/>
        </w:rPr>
        <w:t>Systémové číslo:</w:t>
      </w:r>
    </w:p>
    <w:p>
      <w:pPr>
        <w:pStyle w:val="Obsahseznamu"/>
        <w:rPr/>
      </w:pPr>
      <w:r>
        <w:rPr/>
        <w:t>126482794</w:t>
      </w:r>
    </w:p>
    <w:p>
      <w:pPr>
        <w:pStyle w:val="Seznamnadpis"/>
        <w:rPr/>
      </w:pPr>
      <w:r>
        <w:rPr>
          <w:rStyle w:val="Strong"/>
        </w:rPr>
        <w:t xml:space="preserve">Trvalý odkaz na tento záznam: </w:t>
      </w:r>
    </w:p>
    <w:p>
      <w:pPr>
        <w:pStyle w:val="Obsahseznamu"/>
        <w:rPr/>
      </w:pPr>
      <w:hyperlink r:id="rId357">
        <w:r>
          <w:rPr>
            <w:rStyle w:val="Internetovodkaz"/>
          </w:rPr>
          <w:t>http://ezproxy.nkp.cz/login?auth=shibboleth&amp;url=http://search.ebscohost.com/login.aspx?direct=true&amp;db=lls&amp;AN=126482794&amp;lang=cs&amp;site=ehost-live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href="http://ezproxy.nkp.cz/login?auth=shibboleth&amp;url=http://search.ebscohost.com/login.aspx?direct=true&amp;db=lls&amp;AN=126482794&amp;lang=cs&amp;site=ehost-live"&gt;American libraries 1730-1950.&lt;/A&gt;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9</w:t>
      </w:r>
    </w:p>
    <w:p>
      <w:pPr>
        <w:pStyle w:val="Seznamnadpis"/>
        <w:rPr/>
      </w:pPr>
      <w:r>
        <w:rPr>
          <w:rStyle w:val="Strong"/>
        </w:rPr>
        <w:t>Titul:</w:t>
      </w:r>
    </w:p>
    <w:p>
      <w:pPr>
        <w:pStyle w:val="Obsahseznamu"/>
        <w:rPr/>
      </w:pPr>
      <w:r>
        <w:rPr/>
        <w:t>Anspruchsvolles Projekt in bester Lage: Das aktuelle Jahresthema des BIB im Überblick. (German)</w:t>
      </w:r>
    </w:p>
    <w:p>
      <w:pPr>
        <w:pStyle w:val="Seznamnadpis"/>
        <w:rPr/>
      </w:pPr>
      <w:r>
        <w:rPr>
          <w:rStyle w:val="Strong"/>
        </w:rPr>
        <w:t>Alternativní název:</w:t>
      </w:r>
    </w:p>
    <w:p>
      <w:pPr>
        <w:pStyle w:val="Obsahseznamu"/>
        <w:rPr/>
      </w:pPr>
      <w:r>
        <w:rPr/>
        <w:t>Ambitious Project in a Top Location / Dresden's New Central Library Has Opened. (English)</w:t>
        <w:br/>
        <w:t>Un projet ambitieux sous les feux de la rampe / La nouvelle bibliothèque centrale de Dresde inaugurée en grande pompe. (French)</w:t>
      </w:r>
    </w:p>
    <w:p>
      <w:pPr>
        <w:pStyle w:val="Seznamnadpis"/>
        <w:rPr/>
      </w:pPr>
      <w:r>
        <w:rPr>
          <w:rStyle w:val="Strong"/>
        </w:rPr>
        <w:t>Jazyk:</w:t>
      </w:r>
    </w:p>
    <w:p>
      <w:pPr>
        <w:pStyle w:val="Obsahseznamu"/>
        <w:rPr/>
      </w:pPr>
      <w:r>
        <w:rPr/>
        <w:t>German</w:t>
      </w:r>
    </w:p>
    <w:p>
      <w:pPr>
        <w:pStyle w:val="Seznamnadpis"/>
        <w:rPr/>
      </w:pPr>
      <w:r>
        <w:rPr>
          <w:rStyle w:val="Strong"/>
        </w:rPr>
        <w:t>Autoři:</w:t>
      </w:r>
    </w:p>
    <w:p>
      <w:pPr>
        <w:pStyle w:val="Obsahseznamu"/>
        <w:rPr/>
      </w:pPr>
      <w:r>
        <w:rPr/>
        <w:t>Rabe, Roman</w:t>
      </w:r>
    </w:p>
    <w:p>
      <w:pPr>
        <w:pStyle w:val="Seznamnadpis"/>
        <w:rPr/>
      </w:pPr>
      <w:r>
        <w:rPr>
          <w:rStyle w:val="Strong"/>
        </w:rPr>
        <w:t>Zdroj:</w:t>
      </w:r>
    </w:p>
    <w:p>
      <w:pPr>
        <w:pStyle w:val="Obsahseznamu"/>
        <w:rPr/>
      </w:pPr>
      <w:r>
        <w:rPr/>
        <w:t>BuB: Forum Bibliothek und Information; Aug/Sep2017, Vol. 69 Issue 8/9, p478-481, 6p</w:t>
      </w:r>
    </w:p>
    <w:p>
      <w:pPr>
        <w:pStyle w:val="Seznamnadpis"/>
        <w:rPr/>
      </w:pPr>
      <w:r>
        <w:rPr>
          <w:rStyle w:val="Strong"/>
        </w:rPr>
        <w:t>Typ dokumentu:</w:t>
      </w:r>
    </w:p>
    <w:p>
      <w:pPr>
        <w:pStyle w:val="Obsahseznamu"/>
        <w:rPr/>
      </w:pPr>
      <w:r>
        <w:rPr/>
        <w:t>Article</w:t>
      </w:r>
    </w:p>
    <w:p>
      <w:pPr>
        <w:pStyle w:val="Seznamnadpis"/>
        <w:rPr/>
      </w:pPr>
      <w:r>
        <w:rPr>
          <w:rStyle w:val="Strong"/>
        </w:rPr>
        <w:t>Abstrakt (anglicky):</w:t>
      </w:r>
    </w:p>
    <w:p>
      <w:pPr>
        <w:pStyle w:val="Obsahseznamu"/>
        <w:rPr/>
      </w:pPr>
      <w:r>
        <w:rPr/>
        <w:t>After a four-year period of modernization Dresden's newly renovated Palace of Culture re-opened its doors for visitors on April 29, 2017. The largest institutional tenant is the Municipal Library System, whose central library has found a new place of residence there. First built in 1969 as a symbol and manifestation of socialist culture, the building is, from an architectural point of view, a prime example of post-war modernism and in its time strongly influenced European architecture across all political boundaries. Along with the library, the second major tenant is the Dresden Philharmonic, which has played in the Palace of Culture's concert hall since 1969. The decentralized organization of Dresden's Municipal Library System - which consists of 19 branch libraries and various mobile services - has not been altered by the re-opening of the central library. No branches were closed, no personnel were transferred from the branches to the central library. The collection of the central library is not expected to expand dramatically. The library continues to follow is successful strategy of maintaining a modest but up-to-date collection. Altogether the collection currently offers 295,000 items, whereby the total shelving and storage capacity could hold up to 305,000 items. Designing the library within the constraints of the existing interior architecture presented a particular challenge. The library system was forced to make a few compromises, above all in regard to the use of its floor space, which is relatively limited in terms of the goals it strives to reach. A notable increase in user workspaces could only be achieved at the price of more compactly placed blocks of shelving. In Dresden visitors await a Palace of Culture in the literal sense of the word. The city's central library gives one the sense of being in a public living room where everyone is welcome. On the extended opening weekend 17,500 visitors accepted the invitation and came to enjoy the new quarters. [ABSTRACT FROM AUTHOR]</w:t>
      </w:r>
    </w:p>
    <w:p>
      <w:pPr>
        <w:pStyle w:val="Seznamnadpis"/>
        <w:rPr/>
      </w:pPr>
      <w:r>
        <w:rPr>
          <w:rStyle w:val="Strong"/>
        </w:rPr>
        <w:t>Abstrakt (francouzsky):</w:t>
      </w:r>
    </w:p>
    <w:p>
      <w:pPr>
        <w:pStyle w:val="Obsahseznamu"/>
        <w:rPr/>
      </w:pPr>
      <w:r>
        <w:rPr/>
        <w:t>Apres quatre annees de restructuration, le Palais de la Culture de Dresde a rouvert ses Portes au public le 29 avril 2017. La Bibliotheque municipale de Dresde en est l'un des occupants les plus significatifs, qui a trouve la un nouveau lieu poursa bibliotheque centrale. Ce bätiment erige en 1969 comme Symbole et accomplissement de la culture socialists est une reussite architecturale de la modernite d'apres-guerre qui a influence ä cette epoque (‘architecture detoute I'Europe bien au-detä des frontieres politiques. Aux cötes de la Bibliotheque municipale, la Philharmonie de Dresde compte egalement parmi les locataires. Lorchestre joue en effet dans l'amphitheätre depuis Couverture du Palais de la Culture en 1969. L'organisation decentralisee de la Bibliotheque municipale de Dresde avec ses 19 annexes et diverses services mobiles n'a pas ete abandonnbe avec [‘installation de cette bibliotheque centrale. Aucune annexe n'a du fermer, aucun poste n‘a ete transfere des bibliotheques de quartier vers la bibliotheque centrale. Sous hangle des collections documentaires, un accroissement au sein des nouveaux espaces n'est pas veritablement envisage. La bibliotheque continue de pratiquer un concept ä succes de fonds actualists, resserres quoique toutes proportions gardees. Au total, la bibliotheque centrale rassemble ä present 295 000 documents. La capacite des etageres et des bacs ä livres ne va pas au-delä de 305000 documents. La constitution des collections a tout particulierement represente un defi. La Bibliotheque municipale de Dresde a dü en effet faire quelques compromis. Le plus difficile a ete de faire coincider des surfaces relativement etroites avec les objectifs fixes par le projet. L'augmentation sensible en nombre de places de travail telle qu'elle etait souhaitee s'est faite au prix de la densification des mobiliers. C‘est un Palais de la Culture au sens litteral qui attend desormais le visiteur. La bibliotheque centrale s'apparente au salon de la ville, salon dans lequel chacun peut se sentir conviö. Au cours du week-end prolonge d'inauguration, c'est ce qu'ont fait pas moins de 17 500 visiteurs. [ABSTRACT FROM AUTHOR]</w:t>
      </w:r>
    </w:p>
    <w:p>
      <w:pPr>
        <w:pStyle w:val="Obsahseznamu"/>
        <w:rPr/>
      </w:pPr>
      <w:r>
        <w:rPr>
          <w:rStyle w:val="Citace"/>
        </w:rPr>
        <w:t>Copyright of BuB: Forum Bibliothek und Information is the property of Bock &amp; Herchen Verlag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ISSN:</w:t>
      </w:r>
    </w:p>
    <w:p>
      <w:pPr>
        <w:pStyle w:val="Obsahseznamu"/>
        <w:rPr/>
      </w:pPr>
      <w:r>
        <w:rPr/>
        <w:t>18691137</w:t>
      </w:r>
    </w:p>
    <w:p>
      <w:pPr>
        <w:pStyle w:val="Seznamnadpis"/>
        <w:rPr/>
      </w:pPr>
      <w:r>
        <w:rPr>
          <w:rStyle w:val="Strong"/>
        </w:rPr>
        <w:t>Systémové číslo:</w:t>
      </w:r>
    </w:p>
    <w:p>
      <w:pPr>
        <w:pStyle w:val="Obsahseznamu"/>
        <w:rPr/>
      </w:pPr>
      <w:r>
        <w:rPr/>
        <w:t>125014983</w:t>
      </w:r>
    </w:p>
    <w:p>
      <w:pPr>
        <w:pStyle w:val="Seznamnadpis"/>
        <w:rPr/>
      </w:pPr>
      <w:r>
        <w:rPr>
          <w:rStyle w:val="Strong"/>
        </w:rPr>
        <w:t xml:space="preserve">Trvalý odkaz na tento záznam: </w:t>
      </w:r>
    </w:p>
    <w:p>
      <w:pPr>
        <w:pStyle w:val="Obsahseznamu"/>
        <w:rPr/>
      </w:pPr>
      <w:hyperlink r:id="rId358">
        <w:r>
          <w:rPr>
            <w:rStyle w:val="Internetovodkaz"/>
          </w:rPr>
          <w:t>http://ezproxy.nkp.cz/login?auth=shibboleth&amp;url=http://search.ebscohost.com/login.aspx?direct=true&amp;db=lls&amp;AN=125014983&amp;lang=cs&amp;site=ehost-live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href="http://ezproxy.nkp.cz/login?auth=shibboleth&amp;url=http://search.ebscohost.com/login.aspx?direct=true&amp;db=lls&amp;AN=125014983&amp;lang=cs&amp;site=ehost-live"&gt;Anspruchsvolles Projekt in bester Lage: Das aktuelle Jahresthema des BIB im Überblick.&lt;/A&gt;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10</w:t>
      </w:r>
    </w:p>
    <w:p>
      <w:pPr>
        <w:pStyle w:val="Seznamnadpis"/>
        <w:rPr/>
      </w:pPr>
      <w:r>
        <w:rPr>
          <w:rStyle w:val="Strong"/>
        </w:rPr>
        <w:t>Titul:</w:t>
      </w:r>
    </w:p>
    <w:p>
      <w:pPr>
        <w:pStyle w:val="Obsahseznamu"/>
        <w:rPr/>
      </w:pPr>
      <w:r>
        <w:rPr/>
        <w:t>Architecture and Surrealism: A Blistering Romance.</w:t>
      </w:r>
    </w:p>
    <w:p>
      <w:pPr>
        <w:pStyle w:val="Seznamnadpis"/>
        <w:rPr/>
      </w:pPr>
      <w:r>
        <w:rPr>
          <w:rStyle w:val="Strong"/>
        </w:rPr>
        <w:t>Autoři:</w:t>
      </w:r>
    </w:p>
    <w:p>
      <w:pPr>
        <w:pStyle w:val="Obsahseznamu"/>
        <w:rPr/>
      </w:pPr>
      <w:r>
        <w:rPr/>
        <w:t>Veeder, Hillary</w:t>
      </w:r>
      <w:r>
        <w:rPr>
          <w:position w:val="8"/>
          <w:sz w:val="19"/>
        </w:rPr>
        <w:t>1</w:t>
      </w:r>
      <w:r>
        <w:rPr/>
        <w:t xml:space="preserve">, </w:t>
      </w:r>
      <w:r>
        <w:rPr>
          <w:rStyle w:val="Citace"/>
        </w:rPr>
        <w:t>hillary.veeder@ttu.edu</w:t>
      </w:r>
    </w:p>
    <w:p>
      <w:pPr>
        <w:pStyle w:val="Seznamnadpis"/>
        <w:rPr/>
      </w:pPr>
      <w:r>
        <w:rPr>
          <w:rStyle w:val="Strong"/>
        </w:rPr>
        <w:t>Zdroj:</w:t>
      </w:r>
    </w:p>
    <w:p>
      <w:pPr>
        <w:pStyle w:val="Obsahseznamu"/>
        <w:rPr/>
      </w:pPr>
      <w:r>
        <w:rPr/>
        <w:t>ARLIS/NA Reviews; May/Jun2017, p1-1, 1p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Architecture &amp; Surrealism: A Blistering Romance (Book)</w:t>
        <w:br/>
        <w:t>Spiller, Neil</w:t>
        <w:br/>
        <w:t>Nonfiction</w:t>
        <w:br/>
        <w:t>Modern movement (Architecture)</w:t>
        <w:br/>
        <w:t>Surrealism</w:t>
      </w:r>
    </w:p>
    <w:p>
      <w:pPr>
        <w:pStyle w:val="Seznamnadpis"/>
        <w:rPr/>
      </w:pPr>
      <w:r>
        <w:rPr>
          <w:rStyle w:val="Strong"/>
        </w:rPr>
        <w:t>Afiliace autora:</w:t>
      </w:r>
    </w:p>
    <w:p>
      <w:pPr>
        <w:pStyle w:val="Obsahseznamu"/>
        <w:rPr/>
      </w:pPr>
      <w:r>
        <w:rPr>
          <w:position w:val="8"/>
          <w:sz w:val="19"/>
        </w:rPr>
        <w:t>1</w:t>
      </w:r>
      <w:r>
        <w:rPr/>
        <w:t>Public Services Librarian, Architecture Library, Texas Tech University Libraries</w:t>
      </w:r>
    </w:p>
    <w:p>
      <w:pPr>
        <w:pStyle w:val="Seznamnadpis"/>
        <w:rPr/>
      </w:pPr>
      <w:r>
        <w:rPr>
          <w:rStyle w:val="Strong"/>
        </w:rPr>
        <w:t>Počet slov plného textu:</w:t>
      </w:r>
    </w:p>
    <w:p>
      <w:pPr>
        <w:pStyle w:val="Obsahseznamu"/>
        <w:rPr/>
      </w:pPr>
      <w:r>
        <w:rPr/>
        <w:t>470</w:t>
      </w:r>
    </w:p>
    <w:p>
      <w:pPr>
        <w:pStyle w:val="Seznamnadpis"/>
        <w:rPr/>
      </w:pPr>
      <w:r>
        <w:rPr>
          <w:rStyle w:val="Strong"/>
        </w:rPr>
        <w:t>Systémové číslo:</w:t>
      </w:r>
    </w:p>
    <w:p>
      <w:pPr>
        <w:pStyle w:val="Obsahseznamu"/>
        <w:rPr/>
      </w:pPr>
      <w:r>
        <w:rPr/>
        <w:t>134314029</w:t>
      </w:r>
    </w:p>
    <w:p>
      <w:pPr>
        <w:pStyle w:val="Seznamnadpis"/>
        <w:rPr/>
      </w:pPr>
      <w:r>
        <w:rPr>
          <w:rStyle w:val="Strong"/>
        </w:rPr>
        <w:t xml:space="preserve">Trvalý odkaz na tento záznam: </w:t>
      </w:r>
    </w:p>
    <w:p>
      <w:pPr>
        <w:pStyle w:val="Obsahseznamu"/>
        <w:rPr/>
      </w:pPr>
      <w:hyperlink r:id="rId359">
        <w:r>
          <w:rPr>
            <w:rStyle w:val="Internetovodkaz"/>
          </w:rPr>
          <w:t>http://ezproxy.nkp.cz/login?auth=shibboleth&amp;url=http://search.ebscohost.com/login.aspx?direct=true&amp;db=lls&amp;AN=134314029&amp;lang=cs&amp;site=ehost-live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href="http://ezproxy.nkp.cz/login?auth=shibboleth&amp;url=http://search.ebscohost.com/login.aspx?direct=true&amp;db=lls&amp;AN=134314029&amp;lang=cs&amp;site=ehost-live"&gt;Architecture and Surrealism: A Blistering Romance.&lt;/A&gt;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11</w:t>
      </w:r>
    </w:p>
    <w:p>
      <w:pPr>
        <w:pStyle w:val="Seznamnadpis"/>
        <w:rPr/>
      </w:pPr>
      <w:r>
        <w:rPr>
          <w:rStyle w:val="Strong"/>
        </w:rPr>
        <w:t>Titul:</w:t>
      </w:r>
    </w:p>
    <w:p>
      <w:pPr>
        <w:pStyle w:val="Obsahseznamu"/>
        <w:rPr/>
      </w:pPr>
      <w:r>
        <w:rPr/>
        <w:t>Around Arkansas.</w:t>
      </w:r>
    </w:p>
    <w:p>
      <w:pPr>
        <w:pStyle w:val="Seznamnadpis"/>
        <w:rPr/>
      </w:pPr>
      <w:r>
        <w:rPr>
          <w:rStyle w:val="Strong"/>
        </w:rPr>
        <w:t>Autoři:</w:t>
      </w:r>
    </w:p>
    <w:p>
      <w:pPr>
        <w:pStyle w:val="Obsahseznamu"/>
        <w:rPr/>
      </w:pPr>
      <w:r>
        <w:rPr/>
        <w:t>Hays, Heather</w:t>
      </w:r>
    </w:p>
    <w:p>
      <w:pPr>
        <w:pStyle w:val="Seznamnadpis"/>
        <w:rPr/>
      </w:pPr>
      <w:r>
        <w:rPr>
          <w:rStyle w:val="Strong"/>
        </w:rPr>
        <w:t>Zdroj:</w:t>
      </w:r>
    </w:p>
    <w:p>
      <w:pPr>
        <w:pStyle w:val="Obsahseznamu"/>
        <w:rPr/>
      </w:pPr>
      <w:r>
        <w:rPr/>
        <w:t>Arkansas Libraries; Fall/Winter2018, Vol. 75 Issue 3/4, p22-23, 2p, 3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O'Connell, Michael</w:t>
        <w:br/>
        <w:t>Arkansas State Library</w:t>
        <w:br/>
        <w:t>Adkins, Denice</w:t>
        <w:br/>
        <w:t>Young Adult Library Services Association (Organization)</w:t>
        <w:br/>
        <w:t>Library design &amp; construction</w:t>
      </w:r>
    </w:p>
    <w:p>
      <w:pPr>
        <w:pStyle w:val="Seznamnadpis"/>
        <w:rPr/>
      </w:pPr>
      <w:r>
        <w:rPr>
          <w:rStyle w:val="Strong"/>
        </w:rPr>
        <w:t>ISSN:</w:t>
      </w:r>
    </w:p>
    <w:p>
      <w:pPr>
        <w:pStyle w:val="Obsahseznamu"/>
        <w:rPr/>
      </w:pPr>
      <w:r>
        <w:rPr/>
        <w:t>0004184X</w:t>
      </w:r>
    </w:p>
    <w:p>
      <w:pPr>
        <w:pStyle w:val="Seznamnadpis"/>
        <w:rPr/>
      </w:pPr>
      <w:r>
        <w:rPr>
          <w:rStyle w:val="Strong"/>
        </w:rPr>
        <w:t>Systémové číslo:</w:t>
      </w:r>
    </w:p>
    <w:p>
      <w:pPr>
        <w:pStyle w:val="Obsahseznamu"/>
        <w:rPr/>
      </w:pPr>
      <w:r>
        <w:rPr/>
        <w:t>133760017</w:t>
      </w:r>
    </w:p>
    <w:p>
      <w:pPr>
        <w:pStyle w:val="Seznamnadpis"/>
        <w:rPr/>
      </w:pPr>
      <w:r>
        <w:rPr>
          <w:rStyle w:val="Strong"/>
        </w:rPr>
        <w:t xml:space="preserve">Trvalý odkaz na tento záznam: </w:t>
      </w:r>
    </w:p>
    <w:p>
      <w:pPr>
        <w:pStyle w:val="Obsahseznamu"/>
        <w:rPr/>
      </w:pPr>
      <w:hyperlink r:id="rId360">
        <w:r>
          <w:rPr>
            <w:rStyle w:val="Internetovodkaz"/>
          </w:rPr>
          <w:t>http://ezproxy.nkp.cz/login?auth=shibboleth&amp;url=http://search.ebscohost.com/login.aspx?direct=true&amp;db=lls&amp;AN=133760017&amp;lang=cs&amp;site=ehost-live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href="http://ezproxy.nkp.cz/login?auth=shibboleth&amp;url=http://search.ebscohost.com/login.aspx?direct=true&amp;db=lls&amp;AN=133760017&amp;lang=cs&amp;site=ehost-live"&gt;Around Arkansas.&lt;/A&gt;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12</w:t>
      </w:r>
    </w:p>
    <w:p>
      <w:pPr>
        <w:pStyle w:val="Seznamnadpis"/>
        <w:rPr/>
      </w:pPr>
      <w:r>
        <w:rPr>
          <w:rStyle w:val="Strong"/>
        </w:rPr>
        <w:t>Titul:</w:t>
      </w:r>
    </w:p>
    <w:p>
      <w:pPr>
        <w:pStyle w:val="Obsahseznamu"/>
        <w:rPr/>
      </w:pPr>
      <w:r>
        <w:rPr/>
        <w:t>BALANCING CONNECTIONS AND COLLECTIONS.</w:t>
      </w:r>
    </w:p>
    <w:p>
      <w:pPr>
        <w:pStyle w:val="Seznamnadpis"/>
        <w:rPr/>
      </w:pPr>
      <w:r>
        <w:rPr>
          <w:rStyle w:val="Strong"/>
        </w:rPr>
        <w:t>Autoři:</w:t>
      </w:r>
    </w:p>
    <w:p>
      <w:pPr>
        <w:pStyle w:val="Obsahseznamu"/>
        <w:rPr/>
      </w:pPr>
      <w:r>
        <w:rPr/>
        <w:t>Barbakoff, Audrey</w:t>
      </w:r>
    </w:p>
    <w:p>
      <w:pPr>
        <w:pStyle w:val="Seznamnadpis"/>
        <w:rPr/>
      </w:pPr>
      <w:r>
        <w:rPr>
          <w:rStyle w:val="Strong"/>
        </w:rPr>
        <w:t>Zdroj:</w:t>
      </w:r>
    </w:p>
    <w:p>
      <w:pPr>
        <w:pStyle w:val="Obsahseznamu"/>
        <w:rPr/>
      </w:pPr>
      <w:r>
        <w:rPr/>
        <w:t>Library Journal; 9/15/2017, Vol. 142 Issue 15, p32-35, 4p, 3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Libraries</w:t>
        <w:br/>
        <w:t>Library resources</w:t>
        <w:br/>
        <w:t>Library design &amp; construction</w:t>
        <w:br/>
        <w:t>Library shelving</w:t>
        <w:br/>
        <w:t>Storage</w:t>
      </w:r>
    </w:p>
    <w:p>
      <w:pPr>
        <w:pStyle w:val="Seznamnadpis"/>
        <w:rPr/>
      </w:pPr>
      <w:r>
        <w:rPr>
          <w:rStyle w:val="Strong"/>
        </w:rPr>
        <w:t>Abstrakt:</w:t>
      </w:r>
    </w:p>
    <w:p>
      <w:pPr>
        <w:pStyle w:val="Obsahseznamu"/>
        <w:rPr/>
      </w:pPr>
      <w:r>
        <w:rPr/>
        <w:t>The article reports on the need for libraries to have inventive storage solutions to strike a balance between group gatherings and room to read. It is said that many libraries are trying to make more space for people. Dri Ralph, facilities design coordinator at Washington’s King County Library System (KCLS), says that people do not hang out in the stacks.</w:t>
      </w:r>
    </w:p>
    <w:p>
      <w:pPr>
        <w:pStyle w:val="Seznamnadpis"/>
        <w:rPr/>
      </w:pPr>
      <w:r>
        <w:rPr>
          <w:rStyle w:val="Strong"/>
        </w:rPr>
        <w:t>Počet slov plného textu:</w:t>
      </w:r>
    </w:p>
    <w:p>
      <w:pPr>
        <w:pStyle w:val="Obsahseznamu"/>
        <w:rPr/>
      </w:pPr>
      <w:r>
        <w:rPr/>
        <w:t>2727</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125167001</w:t>
      </w:r>
    </w:p>
    <w:p>
      <w:pPr>
        <w:pStyle w:val="Seznamnadpis"/>
        <w:rPr/>
      </w:pPr>
      <w:r>
        <w:rPr>
          <w:rStyle w:val="Strong"/>
        </w:rPr>
        <w:t xml:space="preserve">Trvalý odkaz na tento záznam: </w:t>
      </w:r>
    </w:p>
    <w:p>
      <w:pPr>
        <w:pStyle w:val="Obsahseznamu"/>
        <w:rPr/>
      </w:pPr>
      <w:hyperlink r:id="rId361">
        <w:r>
          <w:rPr>
            <w:rStyle w:val="Internetovodkaz"/>
          </w:rPr>
          <w:t>http://ezproxy.nkp.cz/login?auth=shibboleth&amp;url=http://search.ebscohost.com/login.aspx?direct=true&amp;db=lls&amp;AN=125167001&amp;lang=cs&amp;site=ehost-live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href="http://ezproxy.nkp.cz/login?auth=shibboleth&amp;url=http://search.ebscohost.com/login.aspx?direct=true&amp;db=lls&amp;AN=125167001&amp;lang=cs&amp;site=ehost-live"&gt;BALANCING CONNECTIONS AND COLLECTIONS.&lt;/A&gt;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13</w:t>
      </w:r>
    </w:p>
    <w:p>
      <w:pPr>
        <w:pStyle w:val="Seznamnadpis"/>
        <w:rPr/>
      </w:pPr>
      <w:r>
        <w:rPr>
          <w:rStyle w:val="Strong"/>
        </w:rPr>
        <w:t>Titul:</w:t>
      </w:r>
    </w:p>
    <w:p>
      <w:pPr>
        <w:pStyle w:val="Obsahseznamu"/>
        <w:rPr/>
      </w:pPr>
      <w:r>
        <w:rPr/>
        <w:t>BIBLIOTEKI-NOWOCZESNE PRZESTRZENIE KULTURY. (Polish)</w:t>
      </w:r>
    </w:p>
    <w:p>
      <w:pPr>
        <w:pStyle w:val="Seznamnadpis"/>
        <w:rPr/>
      </w:pPr>
      <w:r>
        <w:rPr>
          <w:rStyle w:val="Strong"/>
        </w:rPr>
        <w:t>Alternativní název:</w:t>
      </w:r>
    </w:p>
    <w:p>
      <w:pPr>
        <w:pStyle w:val="Obsahseznamu"/>
        <w:rPr/>
      </w:pPr>
      <w:r>
        <w:rPr/>
        <w:t>LIBRARIES-CONTEMPORARY CULTURAL SPACE. (English)</w:t>
      </w:r>
    </w:p>
    <w:p>
      <w:pPr>
        <w:pStyle w:val="Seznamnadpis"/>
        <w:rPr/>
      </w:pPr>
      <w:r>
        <w:rPr>
          <w:rStyle w:val="Strong"/>
        </w:rPr>
        <w:t>Jazyk:</w:t>
      </w:r>
    </w:p>
    <w:p>
      <w:pPr>
        <w:pStyle w:val="Obsahseznamu"/>
        <w:rPr/>
      </w:pPr>
      <w:r>
        <w:rPr/>
        <w:t>Polish</w:t>
      </w:r>
    </w:p>
    <w:p>
      <w:pPr>
        <w:pStyle w:val="Seznamnadpis"/>
        <w:rPr/>
      </w:pPr>
      <w:r>
        <w:rPr>
          <w:rStyle w:val="Strong"/>
        </w:rPr>
        <w:t>Autoři:</w:t>
      </w:r>
    </w:p>
    <w:p>
      <w:pPr>
        <w:pStyle w:val="Obsahseznamu"/>
        <w:rPr/>
      </w:pPr>
      <w:r>
        <w:rPr/>
        <w:t>OSŁOWSKA, IWONA</w:t>
      </w:r>
      <w:r>
        <w:rPr>
          <w:position w:val="8"/>
          <w:sz w:val="19"/>
        </w:rPr>
        <w:t>1</w:t>
      </w:r>
      <w:r>
        <w:rPr/>
        <w:t xml:space="preserve">, </w:t>
      </w:r>
      <w:r>
        <w:rPr>
          <w:rStyle w:val="Citace"/>
        </w:rPr>
        <w:t>i.oslowska@wp.pl</w:t>
      </w:r>
    </w:p>
    <w:p>
      <w:pPr>
        <w:pStyle w:val="Seznamnadpis"/>
        <w:rPr/>
      </w:pPr>
      <w:r>
        <w:rPr>
          <w:rStyle w:val="Strong"/>
        </w:rPr>
        <w:t>Zdroj:</w:t>
      </w:r>
    </w:p>
    <w:p>
      <w:pPr>
        <w:pStyle w:val="Obsahseznamu"/>
        <w:rPr/>
      </w:pPr>
      <w:r>
        <w:rPr/>
        <w:t>Przeglad Biblioteczny; 2018, Vol. 86 Issue 4, p554-583, 30p</w:t>
      </w:r>
    </w:p>
    <w:p>
      <w:pPr>
        <w:pStyle w:val="Seznamnadpis"/>
        <w:rPr/>
      </w:pPr>
      <w:r>
        <w:rPr>
          <w:rStyle w:val="Strong"/>
        </w:rPr>
        <w:t>Typ dokumentu:</w:t>
      </w:r>
    </w:p>
    <w:p>
      <w:pPr>
        <w:pStyle w:val="Obsahseznamu"/>
        <w:rPr/>
      </w:pPr>
      <w:r>
        <w:rPr/>
        <w:t>Article</w:t>
      </w:r>
    </w:p>
    <w:p>
      <w:pPr>
        <w:pStyle w:val="Seznamnadpis"/>
        <w:rPr/>
      </w:pPr>
      <w:r>
        <w:rPr>
          <w:rStyle w:val="Strong"/>
        </w:rPr>
        <w:t>Author Supplied Keywords:</w:t>
      </w:r>
    </w:p>
    <w:p>
      <w:pPr>
        <w:pStyle w:val="Obsahseznamu"/>
        <w:rPr/>
      </w:pPr>
      <w:r>
        <w:rPr/>
        <w:t>„</w:t>
      </w:r>
      <w:r>
        <w:rPr/>
        <w:t>Third place"</w:t>
        <w:br/>
        <w:t>Architecture</w:t>
        <w:br/>
        <w:t>Open access</w:t>
        <w:br/>
        <w:t>Private collections</w:t>
        <w:br/>
        <w:t>„Third place"</w:t>
        <w:br/>
        <w:t>„Trzecie miejsce"</w:t>
        <w:br/>
        <w:t>Architecture</w:t>
        <w:br/>
        <w:t>Architektura bibliotek</w:t>
        <w:br/>
        <w:t>Design</w:t>
        <w:br/>
        <w:t>Open access</w:t>
        <w:br/>
        <w:t>Otwarty dostęp</w:t>
        <w:br/>
        <w:t>Private collections</w:t>
        <w:br/>
        <w:t>Language of Keywords: English; Polish</w:t>
      </w:r>
    </w:p>
    <w:p>
      <w:pPr>
        <w:pStyle w:val="Seznamnadpis"/>
        <w:rPr/>
      </w:pPr>
      <w:r>
        <w:rPr>
          <w:rStyle w:val="Strong"/>
        </w:rPr>
        <w:t>Abstrakt (anglicky):</w:t>
      </w:r>
    </w:p>
    <w:p>
      <w:pPr>
        <w:pStyle w:val="Obsahseznamu"/>
        <w:rPr/>
      </w:pPr>
      <w:r>
        <w:rPr/>
        <w:t>Thesis / Objective - The article is aimed at presenting an altered image of contemporary libraries which play a significant role in the sector of culture and creative industries, identified by the researchers as members of the "creative core" community. Nowadays libraries not only collect the cultural heritage of the mankind but also promote it actively. The question is: what, and to what extent, makes contemporary libraries a part of culture industry? The author discusses issues that make libraries being perceived as such, i.e. multifunctional nature, new technologies, unique and creative design. Research methods - The literature analysis was used to browse through the publications on the future of libraries and the role of the sector of culture. The analysis also covered selected library websites. Results and conclusions - The image of contemporary libraries has been heavily influenced by the development of Internet and computer technologies. The library users can access library catalogs and numerous full-text publications without leaving their homes or being obliged to visit the library facilities. Moreover, libraries have become differently perceived by the society as the local lending spots sometimes offer the only direct access to culture. Many people use them as a "third place" where they can spend their free time in a creative way, participating in lectures, exhibitions, slide shows or night shows such as the Night of Museums or the Night of Libraries. Libraries have become more attractive with their modem architecture and design - Walter Gropius wrote that the only constant element in architecture is its continual change, which is visibly exemplified by both the old and the modem libraries. Their external and internal design have been changing over centuries, always enchanting both visitors and the users. Three elements mentioned above: design/architecture, multifunctionality and open access make libraries modern cultural spaces. [ABSTRACT FROM AUTHOR]</w:t>
      </w:r>
    </w:p>
    <w:p>
      <w:pPr>
        <w:pStyle w:val="Seznamnadpis"/>
        <w:rPr/>
      </w:pPr>
      <w:r>
        <w:rPr>
          <w:rStyle w:val="Strong"/>
        </w:rPr>
        <w:t>Abstract (Polish):</w:t>
      </w:r>
    </w:p>
    <w:p>
      <w:pPr>
        <w:pStyle w:val="Obsahseznamu"/>
        <w:rPr/>
      </w:pPr>
      <w:r>
        <w:rPr/>
        <w:t>Teza/cel artykułu - Celem artykułu jest pokazanie odmienionego oblicza współczesnych bibliotek, które odgrywają dużą rolę w sektorze kultury i przemysłów kreatywnych, a przez badaczy są zaliczane do kręgu określanego „jądrem kreatywności bądź „rdzeniem kreatywności". Obecnie gromadzą nie tylko dorobek kulturalny ludzkości, ale przede wszystkim aktywnie uczestniczą w jego promowaniu. Pojawia się więc pytanie, co i w jakim stopniu decyduje o tym, że dzisiejsze biblioteki są częścią culture industry? W artykule omówiono zagadnienia, które mają wpływ na takie ich postrzeganie, tj. wielofunkcyjny charakter, nowe technologie, oryginalny design. Metody badań - Zastosowano metodę analizy piśmiennictwa poświęconego problematyce przyszłości bibliotek i roli sektora kultury. Przeglądowi poddano również strony internetowe wybranych bibliotek. Wyniki i wnioski - Na wizerunek dzisiejszych bibliotek niebagatelny wpływ miał Internet i postęp techniczny. Czytelnicy z każdego miejsca na świecie, bez wychodzenia z domu, dzięki otwartemu dostępowi, mogą zajrzeć nie tylko do katalogów wybranej książnicy, ale też do wielu publikacji, które zostały już zamieszczone w domenie publicznej. Poza tym doszło też do zmiany samego sposobu postrzegania bibliotek przez społeczeństwo, dla którego czasami lokalne wypożyczalnie bywają jedynym źródłem bezpośredniego kontaktu z kulturą. Niekiedy są dla wielu osób tzw. trzecim miejscem, gdzie po pracy, poza domem mogą ciekawie spędzić czas wolny. Z myślą o takich czytelnikach biblioteki organizują m.in.: odczyty, wystawy, pokazy slajdów. Biorą udział w różnych projektach, jak np. Noc Muzeów czy Noc Bibliotek. Dodatkowo na ich atrakcyjność wpływa też ciekawa architektura i design. Jak pisał Walter Gropius, w architekturze jest tylko ciągła zmiana, czego żywotnym przykładem są dawne i dzisiejsze biblioteki. Ich zewnętrzna, jak i wewnętrzna szata zmieniała się przez wieki, niejednokrotnie zachwycając oglądających, jak i stałych użytkowników. Te trzy wymienione elementy - design/architektura, wielofunkcyjnosć, otwarty dostęp -- sprawiają, że biblioteki są obecnie nowoczesnymi przestrzeniami kultury. [ABSTRACT FROM AUTHOR]</w:t>
      </w:r>
    </w:p>
    <w:p>
      <w:pPr>
        <w:pStyle w:val="Obsahseznamu"/>
        <w:rPr/>
      </w:pPr>
      <w:r>
        <w:rPr>
          <w:rStyle w:val="Citace"/>
        </w:rPr>
        <w:t>Copyright of Przeglad Biblioteczny is the property of Stowarzyszenie Bibliotekarzy Polskich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badaczka niezależna, Warszawa</w:t>
      </w:r>
    </w:p>
    <w:p>
      <w:pPr>
        <w:pStyle w:val="Seznamnadpis"/>
        <w:rPr/>
      </w:pPr>
      <w:r>
        <w:rPr>
          <w:rStyle w:val="Strong"/>
        </w:rPr>
        <w:t>ISSN:</w:t>
      </w:r>
    </w:p>
    <w:p>
      <w:pPr>
        <w:pStyle w:val="Obsahseznamu"/>
        <w:rPr/>
      </w:pPr>
      <w:r>
        <w:rPr/>
        <w:t>0033202X</w:t>
      </w:r>
    </w:p>
    <w:p>
      <w:pPr>
        <w:pStyle w:val="Seznamnadpis"/>
        <w:rPr/>
      </w:pPr>
      <w:r>
        <w:rPr>
          <w:rStyle w:val="Strong"/>
        </w:rPr>
        <w:t>Systémové číslo:</w:t>
      </w:r>
    </w:p>
    <w:p>
      <w:pPr>
        <w:pStyle w:val="Obsahseznamu"/>
        <w:rPr/>
      </w:pPr>
      <w:r>
        <w:rPr/>
        <w:t>135413513</w:t>
      </w:r>
    </w:p>
    <w:p>
      <w:pPr>
        <w:pStyle w:val="Seznamnadpis"/>
        <w:rPr/>
      </w:pPr>
      <w:r>
        <w:rPr>
          <w:rStyle w:val="Strong"/>
        </w:rPr>
        <w:t xml:space="preserve">Trvalý odkaz na tento záznam: </w:t>
      </w:r>
    </w:p>
    <w:p>
      <w:pPr>
        <w:pStyle w:val="Obsahseznamu"/>
        <w:rPr/>
      </w:pPr>
      <w:hyperlink r:id="rId362">
        <w:r>
          <w:rPr>
            <w:rStyle w:val="Internetovodkaz"/>
          </w:rPr>
          <w:t>http://ezproxy.nkp.cz/login?auth=shibboleth&amp;url=http://search.ebscohost.com/login.aspx?direct=true&amp;db=lls&amp;AN=135413513&amp;lang=cs&amp;site=ehost-live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href="http://ezproxy.nkp.cz/login?auth=shibboleth&amp;url=http://search.ebscohost.com/login.aspx?direct=true&amp;db=lls&amp;AN=135413513&amp;lang=cs&amp;site=ehost-live"&gt;BIBLIOTEKI-NOWOCZESNE PRZESTRZENIE KULTURY.&lt;/A&gt;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14</w:t>
      </w:r>
    </w:p>
    <w:p>
      <w:pPr>
        <w:pStyle w:val="Seznamnadpis"/>
        <w:rPr/>
      </w:pPr>
      <w:r>
        <w:rPr>
          <w:rStyle w:val="Strong"/>
        </w:rPr>
        <w:t>Titul:</w:t>
      </w:r>
    </w:p>
    <w:p>
      <w:pPr>
        <w:pStyle w:val="Obsahseznamu"/>
        <w:rPr/>
      </w:pPr>
      <w:r>
        <w:rPr/>
        <w:t>Bibliotheken mit Vorstellungskraft – Bausteine für einen Lehrplan für zukünftige Bibliotheksarbeit. (English)</w:t>
      </w:r>
    </w:p>
    <w:p>
      <w:pPr>
        <w:pStyle w:val="Seznamnadpis"/>
        <w:rPr/>
      </w:pPr>
      <w:r>
        <w:rPr>
          <w:rStyle w:val="Strong"/>
        </w:rPr>
        <w:t>Jazyk:</w:t>
      </w:r>
    </w:p>
    <w:p>
      <w:pPr>
        <w:pStyle w:val="Obsahseznamu"/>
        <w:rPr/>
      </w:pPr>
      <w:r>
        <w:rPr/>
        <w:t>German</w:t>
      </w:r>
    </w:p>
    <w:p>
      <w:pPr>
        <w:pStyle w:val="Seznamnadpis"/>
        <w:rPr/>
      </w:pPr>
      <w:r>
        <w:rPr>
          <w:rStyle w:val="Strong"/>
        </w:rPr>
        <w:t>Autoři:</w:t>
      </w:r>
    </w:p>
    <w:p>
      <w:pPr>
        <w:pStyle w:val="Obsahseznamu"/>
        <w:rPr/>
      </w:pPr>
      <w:r>
        <w:rPr/>
        <w:t>Bruijnzeels, Rob</w:t>
      </w:r>
      <w:r>
        <w:rPr>
          <w:position w:val="8"/>
          <w:sz w:val="19"/>
        </w:rPr>
        <w:t>1</w:t>
      </w:r>
      <w:r>
        <w:rPr/>
        <w:br/>
        <w:t>Sternheim, Joyce</w:t>
      </w:r>
      <w:r>
        <w:rPr>
          <w:position w:val="8"/>
          <w:sz w:val="19"/>
        </w:rPr>
        <w:t>1</w:t>
      </w:r>
    </w:p>
    <w:p>
      <w:pPr>
        <w:pStyle w:val="Seznamnadpis"/>
        <w:rPr/>
      </w:pPr>
      <w:r>
        <w:rPr>
          <w:rStyle w:val="Strong"/>
        </w:rPr>
        <w:t>Zdroj:</w:t>
      </w:r>
    </w:p>
    <w:p>
      <w:pPr>
        <w:pStyle w:val="Obsahseznamu"/>
        <w:rPr/>
      </w:pPr>
      <w:r>
        <w:rPr/>
        <w:t>Bibliothek Forschung und Praxis; 2018, Vol. 42 Issue 2, p182-183, 7p,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Curricula (Courses of study)</w:t>
        <w:br/>
        <w:t>Libraries</w:t>
        <w:br/>
        <w:t>Collection development in libraries</w:t>
        <w:br/>
        <w:t>Library architecture</w:t>
        <w:br/>
        <w:t>Creative ability</w:t>
      </w:r>
    </w:p>
    <w:p>
      <w:pPr>
        <w:pStyle w:val="Seznamnadpis"/>
        <w:rPr/>
      </w:pPr>
      <w:r>
        <w:rPr>
          <w:rStyle w:val="Strong"/>
        </w:rPr>
        <w:t>Author Supplied Keywords:</w:t>
      </w:r>
    </w:p>
    <w:p>
      <w:pPr>
        <w:pStyle w:val="Obsahseznamu"/>
        <w:rPr/>
      </w:pPr>
      <w:r>
        <w:rPr/>
        <w:t>Architecture</w:t>
        <w:br/>
        <w:t>Architektur</w:t>
        <w:br/>
        <w:t>Bibliotheksbestand</w:t>
        <w:br/>
        <w:t>conceptual age</w:t>
        <w:br/>
        <w:t>creativity</w:t>
        <w:br/>
        <w:t>Curriculum</w:t>
        <w:br/>
        <w:t>konzeptuelles Zeitalter</w:t>
        <w:br/>
        <w:t>Kreativität</w:t>
        <w:br/>
        <w:t>library collection</w:t>
        <w:br/>
        <w:t>participation</w:t>
        <w:br/>
        <w:t>Partizipation</w:t>
      </w:r>
    </w:p>
    <w:p>
      <w:pPr>
        <w:pStyle w:val="Seznamnadpis"/>
        <w:rPr/>
      </w:pPr>
      <w:r>
        <w:rPr>
          <w:rStyle w:val="Strong"/>
        </w:rPr>
        <w:t>Abstrakt:</w:t>
      </w:r>
    </w:p>
    <w:p>
      <w:pPr>
        <w:pStyle w:val="Obsahseznamu"/>
        <w:rPr/>
      </w:pPr>
      <w:r>
        <w:rPr/>
        <w:t>Um die Wissensschaffung und Interaktion in ihren Gemeinschaften zu verbessern, müssen Bibliotheken die kollektiven Kenntnisse der Menschen nutzen und deren Aktivitäten und Wissen in ihre Sammlung einbeziehen. Um dies zu erreichen, hat das niederländische Ministerium für Vorstellungskraft einen neuen Arbeitsprozess entwickelt, der die Nutzung des Bibliotheksraums berücksichtigt und zu einem neuen Lehrplan für Bibliothekare und einer neuen Typologie für öffentliche Bibliotheksgebäude führen könnte. Die Übersetzung des vorliegenden Artikels wurde von Iris Réthy angefertigt. [ABSTRACT FROM AUTHOR]</w:t>
      </w:r>
    </w:p>
    <w:p>
      <w:pPr>
        <w:pStyle w:val="Obsahseznamu"/>
        <w:rPr/>
      </w:pPr>
      <w:r>
        <w:rPr>
          <w:rStyle w:val="Citace"/>
        </w:rPr>
        <w:t>Copyright of Bibliothek Forschung und Praxis is the property of De Gruyter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Ministerium für Vorstellungskraft, Statensingel 179a, NL-3039 LL Rotterdam, Niederlande Ministerium für Vorstellungskraft Statensingel 179a NL-3039 LL Rotterdam Netherlands</w:t>
      </w:r>
    </w:p>
    <w:p>
      <w:pPr>
        <w:pStyle w:val="Seznamnadpis"/>
        <w:rPr/>
      </w:pPr>
      <w:r>
        <w:rPr>
          <w:rStyle w:val="Strong"/>
        </w:rPr>
        <w:t>Počet slov plného textu:</w:t>
      </w:r>
    </w:p>
    <w:p>
      <w:pPr>
        <w:pStyle w:val="Obsahseznamu"/>
        <w:rPr/>
      </w:pPr>
      <w:r>
        <w:rPr/>
        <w:t>4042</w:t>
      </w:r>
    </w:p>
    <w:p>
      <w:pPr>
        <w:pStyle w:val="Seznamnadpis"/>
        <w:rPr/>
      </w:pPr>
      <w:r>
        <w:rPr>
          <w:rStyle w:val="Strong"/>
        </w:rPr>
        <w:t>ISSN:</w:t>
      </w:r>
    </w:p>
    <w:p>
      <w:pPr>
        <w:pStyle w:val="Obsahseznamu"/>
        <w:rPr/>
      </w:pPr>
      <w:r>
        <w:rPr/>
        <w:t>03414183</w:t>
      </w:r>
    </w:p>
    <w:p>
      <w:pPr>
        <w:pStyle w:val="Seznamnadpis"/>
        <w:rPr/>
      </w:pPr>
      <w:r>
        <w:rPr>
          <w:rStyle w:val="Strong"/>
        </w:rPr>
        <w:t>DOI:</w:t>
      </w:r>
    </w:p>
    <w:p>
      <w:pPr>
        <w:pStyle w:val="Obsahseznamu"/>
        <w:rPr/>
      </w:pPr>
      <w:r>
        <w:rPr/>
        <w:t>10.1515/bfp-2018-0045</w:t>
      </w:r>
    </w:p>
    <w:p>
      <w:pPr>
        <w:pStyle w:val="Seznamnadpis"/>
        <w:rPr/>
      </w:pPr>
      <w:r>
        <w:rPr>
          <w:rStyle w:val="Strong"/>
        </w:rPr>
        <w:t>Systémové číslo:</w:t>
      </w:r>
    </w:p>
    <w:p>
      <w:pPr>
        <w:pStyle w:val="Obsahseznamu"/>
        <w:rPr/>
      </w:pPr>
      <w:r>
        <w:rPr/>
        <w:t>130094556</w:t>
      </w:r>
    </w:p>
    <w:p>
      <w:pPr>
        <w:pStyle w:val="Seznamnadpis"/>
        <w:rPr/>
      </w:pPr>
      <w:r>
        <w:rPr>
          <w:rStyle w:val="Strong"/>
        </w:rPr>
        <w:t xml:space="preserve">Trvalý odkaz na tento záznam: </w:t>
      </w:r>
    </w:p>
    <w:p>
      <w:pPr>
        <w:pStyle w:val="Obsahseznamu"/>
        <w:rPr/>
      </w:pPr>
      <w:hyperlink r:id="rId363">
        <w:r>
          <w:rPr>
            <w:rStyle w:val="Internetovodkaz"/>
          </w:rPr>
          <w:t>http://ezproxy.nkp.cz/login?auth=shibboleth&amp;url=http://search.ebscohost.com/login.aspx?direct=true&amp;db=lls&amp;AN=130094556&amp;lang=cs&amp;site=ehost-live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href="http://ezproxy.nkp.cz/login?auth=shibboleth&amp;url=http://search.ebscohost.com/login.aspx?direct=true&amp;db=lls&amp;AN=130094556&amp;lang=cs&amp;site=ehost-live"&gt;Bibliotheken mit Vorstellungskraft – Bausteine für einen Lehrplan für zukünftige Bibliotheksarbeit.&lt;/A&gt;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15</w:t>
      </w:r>
    </w:p>
    <w:p>
      <w:pPr>
        <w:pStyle w:val="Seznamnadpis"/>
        <w:rPr/>
      </w:pPr>
      <w:r>
        <w:rPr>
          <w:rStyle w:val="Strong"/>
        </w:rPr>
        <w:t>Titul:</w:t>
      </w:r>
    </w:p>
    <w:p>
      <w:pPr>
        <w:pStyle w:val="Obsahseznamu"/>
        <w:rPr/>
      </w:pPr>
      <w:r>
        <w:rPr/>
        <w:t>Blueprint for Resilience.</w:t>
      </w:r>
    </w:p>
    <w:p>
      <w:pPr>
        <w:pStyle w:val="Seznamnadpis"/>
        <w:rPr/>
      </w:pPr>
      <w:r>
        <w:rPr>
          <w:rStyle w:val="Strong"/>
        </w:rPr>
        <w:t>Autoři:</w:t>
      </w:r>
    </w:p>
    <w:p>
      <w:pPr>
        <w:pStyle w:val="Obsahseznamu"/>
        <w:rPr/>
      </w:pPr>
      <w:r>
        <w:rPr/>
        <w:t xml:space="preserve">Miller, Rebecca T., </w:t>
      </w:r>
      <w:r>
        <w:rPr>
          <w:rStyle w:val="Citace"/>
        </w:rPr>
        <w:t>rmiller@mediasourceinc.com</w:t>
      </w:r>
    </w:p>
    <w:p>
      <w:pPr>
        <w:pStyle w:val="Seznamnadpis"/>
        <w:rPr/>
      </w:pPr>
      <w:r>
        <w:rPr>
          <w:rStyle w:val="Strong"/>
        </w:rPr>
        <w:t>Zdroj:</w:t>
      </w:r>
    </w:p>
    <w:p>
      <w:pPr>
        <w:pStyle w:val="Obsahseznamu"/>
        <w:rPr/>
      </w:pPr>
      <w:r>
        <w:rPr/>
        <w:t>Library Journal; 5/15/2017, Vol. 142 Issue 9, p8-8, 1p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Montana State University (Billings, Mont.)</w:t>
        <w:br/>
        <w:t>Libraries</w:t>
        <w:br/>
        <w:t>Belgrade Community Library (Belgrade, Mont.)</w:t>
      </w:r>
    </w:p>
    <w:p>
      <w:pPr>
        <w:pStyle w:val="Seznamnadpis"/>
        <w:rPr/>
      </w:pPr>
      <w:r>
        <w:rPr>
          <w:rStyle w:val="Strong"/>
        </w:rPr>
        <w:t>Abstrakt:</w:t>
      </w:r>
    </w:p>
    <w:p>
      <w:pPr>
        <w:pStyle w:val="Obsahseznamu"/>
        <w:rPr/>
      </w:pPr>
      <w:r>
        <w:rPr/>
        <w:t>An introduction is presented with topics including Montana State University's (MSU) School of Architecture, embraced library as part of annual design challenge, emergence of the Living Building Challenge (LBC) for sustainable facility, and Belgrade Community Library in Montana named as best library.</w:t>
      </w:r>
    </w:p>
    <w:p>
      <w:pPr>
        <w:pStyle w:val="Seznamnadpis"/>
        <w:rPr/>
      </w:pPr>
      <w:r>
        <w:rPr>
          <w:rStyle w:val="Strong"/>
        </w:rPr>
        <w:t>Počet slov plného textu:</w:t>
      </w:r>
    </w:p>
    <w:p>
      <w:pPr>
        <w:pStyle w:val="Obsahseznamu"/>
        <w:rPr/>
      </w:pPr>
      <w:r>
        <w:rPr/>
        <w:t>560</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123210888</w:t>
      </w:r>
    </w:p>
    <w:p>
      <w:pPr>
        <w:pStyle w:val="Seznamnadpis"/>
        <w:rPr/>
      </w:pPr>
      <w:r>
        <w:rPr>
          <w:rStyle w:val="Strong"/>
        </w:rPr>
        <w:t xml:space="preserve">Trvalý odkaz na tento záznam: </w:t>
      </w:r>
    </w:p>
    <w:p>
      <w:pPr>
        <w:pStyle w:val="Obsahseznamu"/>
        <w:rPr/>
      </w:pPr>
      <w:hyperlink r:id="rId364">
        <w:r>
          <w:rPr>
            <w:rStyle w:val="Internetovodkaz"/>
          </w:rPr>
          <w:t>http://ezproxy.nkp.cz/login?auth=shibboleth&amp;url=http://search.ebscohost.com/login.aspx?direct=true&amp;db=lls&amp;AN=123210888&amp;lang=cs&amp;site=ehost-live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href="http://ezproxy.nkp.cz/login?auth=shibboleth&amp;url=http://search.ebscohost.com/login.aspx?direct=true&amp;db=lls&amp;AN=123210888&amp;lang=cs&amp;site=ehost-live"&gt;Blueprint for Resilience.&lt;/A&gt;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16</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Dec2018, Vol. 143 Issue 20, p12-12, 2/3p,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Columbus Metropolitan Library (Franklin County, Ohio)</w:t>
        <w:br/>
        <w:t>Branch libraries</w:t>
        <w:br/>
        <w:t>Library design &amp; construction</w:t>
        <w:br/>
        <w:t>Public libraries</w:t>
        <w:br/>
        <w:t>Vancouver Public Library (Vancouver, B.C.)</w:t>
      </w:r>
    </w:p>
    <w:p>
      <w:pPr>
        <w:pStyle w:val="Seznamnadpis"/>
        <w:rPr/>
      </w:pPr>
      <w:r>
        <w:rPr>
          <w:rStyle w:val="Strong"/>
        </w:rPr>
        <w:t>Abstrakt:</w:t>
      </w:r>
    </w:p>
    <w:p>
      <w:pPr>
        <w:pStyle w:val="Obsahseznamu"/>
        <w:rPr/>
      </w:pPr>
      <w:r>
        <w:rPr/>
        <w:t>This section offers news briefs related to branch libraries as of December 2018. Topics include the plan to construct a Far Rockway Branch Library in New York, the opening of the Martin Luther King Branch of the Columbus Metropolitan Library in Ohio, and an upgrade to the children's area of the central branch of Canada's Vancouver Public Library (VPL) in British Columbia.</w:t>
      </w:r>
    </w:p>
    <w:p>
      <w:pPr>
        <w:pStyle w:val="Seznamnadpis"/>
        <w:rPr/>
      </w:pPr>
      <w:r>
        <w:rPr>
          <w:rStyle w:val="Strong"/>
        </w:rPr>
        <w:t>Počet slov plného textu:</w:t>
      </w:r>
    </w:p>
    <w:p>
      <w:pPr>
        <w:pStyle w:val="Obsahseznamu"/>
        <w:rPr/>
      </w:pPr>
      <w:r>
        <w:rPr/>
        <w:t>420</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133516204</w:t>
      </w:r>
    </w:p>
    <w:p>
      <w:pPr>
        <w:pStyle w:val="Seznamnadpis"/>
        <w:rPr/>
      </w:pPr>
      <w:r>
        <w:rPr>
          <w:rStyle w:val="Strong"/>
        </w:rPr>
        <w:t xml:space="preserve">Trvalý odkaz na tento záznam: </w:t>
      </w:r>
    </w:p>
    <w:p>
      <w:pPr>
        <w:pStyle w:val="Obsahseznamu"/>
        <w:rPr/>
      </w:pPr>
      <w:hyperlink r:id="rId365">
        <w:r>
          <w:rPr>
            <w:rStyle w:val="Internetovodkaz"/>
          </w:rPr>
          <w:t>http://ezproxy.nkp.cz/login?auth=shibboleth&amp;url=http://search.ebscohost.com/login.aspx?direct=true&amp;db=lls&amp;AN=133516204&amp;lang=cs&amp;site=ehost-live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href="http://ezproxy.nkp.cz/login?auth=shibboleth&amp;url=http://search.ebscohost.com/login.aspx?direct=true&amp;db=lls&amp;AN=133516204&amp;lang=cs&amp;site=ehost-live"&gt;branching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17</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Mar2019, Vol. 144 Issue 2, p13-13, 1/2p,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remodeling</w:t>
        <w:br/>
        <w:t>Martin Luther King Jr. Memorial Library (Washington, D.C.)</w:t>
        <w:br/>
        <w:t>Building additions</w:t>
      </w:r>
    </w:p>
    <w:p>
      <w:pPr>
        <w:pStyle w:val="Seznamnadpis"/>
        <w:rPr/>
      </w:pPr>
      <w:r>
        <w:rPr>
          <w:rStyle w:val="Strong"/>
        </w:rPr>
        <w:t>Abstrakt:</w:t>
      </w:r>
    </w:p>
    <w:p>
      <w:pPr>
        <w:pStyle w:val="Obsahseznamu"/>
        <w:rPr/>
      </w:pPr>
      <w:r>
        <w:rPr/>
        <w:t>The article discusses the third and final year of a renovation and addition to the Martin Luther King Jr. Memorial Library located in Washington, D.C.</w:t>
      </w:r>
    </w:p>
    <w:p>
      <w:pPr>
        <w:pStyle w:val="Seznamnadpis"/>
        <w:rPr/>
      </w:pPr>
      <w:r>
        <w:rPr>
          <w:rStyle w:val="Strong"/>
        </w:rPr>
        <w:t>Počet slov plného textu:</w:t>
      </w:r>
    </w:p>
    <w:p>
      <w:pPr>
        <w:pStyle w:val="Obsahseznamu"/>
        <w:rPr/>
      </w:pPr>
      <w:r>
        <w:rPr/>
        <w:t>270</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134860282</w:t>
      </w:r>
    </w:p>
    <w:p>
      <w:pPr>
        <w:pStyle w:val="Seznamnadpis"/>
        <w:rPr/>
      </w:pPr>
      <w:r>
        <w:rPr>
          <w:rStyle w:val="Strong"/>
        </w:rPr>
        <w:t xml:space="preserve">Trvalý odkaz na tento záznam: </w:t>
      </w:r>
    </w:p>
    <w:p>
      <w:pPr>
        <w:pStyle w:val="Obsahseznamu"/>
        <w:rPr/>
      </w:pPr>
      <w:hyperlink r:id="rId366">
        <w:r>
          <w:rPr>
            <w:rStyle w:val="Internetovodkaz"/>
          </w:rPr>
          <w:t>http://ezproxy.nkp.cz/login?auth=shibboleth&amp;url=http://search.ebscohost.com/login.aspx?direct=true&amp;db=lls&amp;AN=134860282&amp;lang=cs&amp;site=ehost-live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href="http://ezproxy.nkp.cz/login?auth=shibboleth&amp;url=http://search.ebscohost.com/login.aspx?direct=true&amp;db=lls&amp;AN=134860282&amp;lang=cs&amp;site=ehost-live"&gt;branching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18</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9/1/2018, Vol. 143 Issue 14, p12-12, 2/3p,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Kansas State University</w:t>
        <w:br/>
        <w:t>Boston Public Library</w:t>
        <w:br/>
        <w:t>Academic libraries</w:t>
        <w:br/>
        <w:t>Library remodeling</w:t>
        <w:br/>
        <w:t>Libraries -- United States</w:t>
      </w:r>
    </w:p>
    <w:p>
      <w:pPr>
        <w:pStyle w:val="Seznamnadpis"/>
        <w:rPr/>
      </w:pPr>
      <w:r>
        <w:rPr>
          <w:rStyle w:val="Strong"/>
        </w:rPr>
        <w:t>Abstrakt:</w:t>
      </w:r>
    </w:p>
    <w:p>
      <w:pPr>
        <w:pStyle w:val="Obsahseznamu"/>
        <w:rPr/>
      </w:pPr>
      <w:r>
        <w:rPr/>
        <w:t>This section offers news briefs on U.S. libraries as of September 2018. The first floor of the Hale Library at Kansas State University is being remodeled and will feature a more accessible entrance. The North Branch of the Weber County Library System has reopened on June 23, 2018 in North Ogden, Utah. The Parker Hill branch of the Boston Public Library in Roxbury, Massachusetts has reopened on July 28, 2018.</w:t>
      </w:r>
    </w:p>
    <w:p>
      <w:pPr>
        <w:pStyle w:val="Seznamnadpis"/>
        <w:rPr/>
      </w:pPr>
      <w:r>
        <w:rPr>
          <w:rStyle w:val="Strong"/>
        </w:rPr>
        <w:t>Počet slov plného textu:</w:t>
      </w:r>
    </w:p>
    <w:p>
      <w:pPr>
        <w:pStyle w:val="Obsahseznamu"/>
        <w:rPr/>
      </w:pPr>
      <w:r>
        <w:rPr/>
        <w:t>459</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131406736</w:t>
      </w:r>
    </w:p>
    <w:p>
      <w:pPr>
        <w:pStyle w:val="Seznamnadpis"/>
        <w:rPr/>
      </w:pPr>
      <w:r>
        <w:rPr>
          <w:rStyle w:val="Strong"/>
        </w:rPr>
        <w:t xml:space="preserve">Trvalý odkaz na tento záznam: </w:t>
      </w:r>
    </w:p>
    <w:p>
      <w:pPr>
        <w:pStyle w:val="Obsahseznamu"/>
        <w:rPr/>
      </w:pPr>
      <w:hyperlink r:id="rId367">
        <w:r>
          <w:rPr>
            <w:rStyle w:val="Internetovodkaz"/>
          </w:rPr>
          <w:t>http://ezproxy.nkp.cz/login?auth=shibboleth&amp;url=http://search.ebscohost.com/login.aspx?direct=true&amp;db=lls&amp;AN=131406736&amp;lang=cs&amp;site=ehost-live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href="http://ezproxy.nkp.cz/login?auth=shibboleth&amp;url=http://search.ebscohost.com/login.aspx?direct=true&amp;db=lls&amp;AN=131406736&amp;lang=cs&amp;site=ehost-live"&gt;branching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19</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5/1/2018, Vol. 143 Issue 8, p16-16, 2/3p,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Brooklyn Public Library</w:t>
        <w:br/>
        <w:t>Library design &amp; construction</w:t>
        <w:br/>
        <w:t>Libraries -- United States</w:t>
      </w:r>
    </w:p>
    <w:p>
      <w:pPr>
        <w:pStyle w:val="Seznamnadpis"/>
        <w:rPr/>
      </w:pPr>
      <w:r>
        <w:rPr>
          <w:rStyle w:val="Strong"/>
        </w:rPr>
        <w:t>Abstrakt:</w:t>
      </w:r>
    </w:p>
    <w:p>
      <w:pPr>
        <w:pStyle w:val="Obsahseznamu"/>
        <w:rPr/>
      </w:pPr>
      <w:r>
        <w:rPr/>
        <w:t>This section offers news briefs related to library expansion and renovation in the U.S. as of May 2018, including the planned construction of the Theodore Roosevelt Presidential Library in Dickinson, North Dakota, planned renovation of the Central Library of the Brooklyn Public Library, and the plan of the Peter White Public Library to remodel its facility.</w:t>
      </w:r>
    </w:p>
    <w:p>
      <w:pPr>
        <w:pStyle w:val="Seznamnadpis"/>
        <w:rPr/>
      </w:pPr>
      <w:r>
        <w:rPr>
          <w:rStyle w:val="Strong"/>
        </w:rPr>
        <w:t>Počet slov plného textu:</w:t>
      </w:r>
    </w:p>
    <w:p>
      <w:pPr>
        <w:pStyle w:val="Obsahseznamu"/>
        <w:rPr/>
      </w:pPr>
      <w:r>
        <w:rPr/>
        <w:t>417</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129187856</w:t>
      </w:r>
    </w:p>
    <w:p>
      <w:pPr>
        <w:pStyle w:val="Seznamnadpis"/>
        <w:rPr/>
      </w:pPr>
      <w:r>
        <w:rPr>
          <w:rStyle w:val="Strong"/>
        </w:rPr>
        <w:t xml:space="preserve">Trvalý odkaz na tento záznam: </w:t>
      </w:r>
    </w:p>
    <w:p>
      <w:pPr>
        <w:pStyle w:val="Obsahseznamu"/>
        <w:rPr/>
      </w:pPr>
      <w:hyperlink r:id="rId368">
        <w:r>
          <w:rPr>
            <w:rStyle w:val="Internetovodkaz"/>
          </w:rPr>
          <w:t>http://ezproxy.nkp.cz/login?auth=shibboleth&amp;url=http://search.ebscohost.com/login.aspx?direct=true&amp;db=lls&amp;AN=129187856&amp;lang=cs&amp;site=ehost-live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href="http://ezproxy.nkp.cz/login?auth=shibboleth&amp;url=http://search.ebscohost.com/login.aspx?direct=true&amp;db=lls&amp;AN=129187856&amp;lang=cs&amp;site=ehost-live"&gt;branching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20</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Feb2019, Vol. 144 Issue 1, p12-12, 3/5p,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Hawaii State Public Library System (Organization)</w:t>
        <w:br/>
        <w:t>Nashville Public Library (Tenn.)</w:t>
        <w:br/>
        <w:t>Library design &amp; construction</w:t>
        <w:br/>
        <w:t>Library maintenance &amp; repair</w:t>
        <w:br/>
        <w:t>Fayetteville Public Library (Fayetteville, Arkansas)</w:t>
      </w:r>
    </w:p>
    <w:p>
      <w:pPr>
        <w:pStyle w:val="Seznamnadpis"/>
        <w:rPr/>
      </w:pPr>
      <w:r>
        <w:rPr>
          <w:rStyle w:val="Strong"/>
        </w:rPr>
        <w:t>Abstrakt:</w:t>
      </w:r>
    </w:p>
    <w:p>
      <w:pPr>
        <w:pStyle w:val="Obsahseznamu"/>
        <w:rPr/>
      </w:pPr>
      <w:r>
        <w:rPr/>
        <w:t>The article reports on construction and renovation projects for libraries. It includes new construction for the Fayetteville Public Library in Arkansas, repairs to several branches of the Hawaii State Public Library System, and the reopening of the Madison branch of the Nashville Public Library in Tennessee.</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134419217</w:t>
      </w:r>
    </w:p>
    <w:p>
      <w:pPr>
        <w:pStyle w:val="Seznamnadpis"/>
        <w:rPr/>
      </w:pPr>
      <w:r>
        <w:rPr>
          <w:rStyle w:val="Strong"/>
        </w:rPr>
        <w:t xml:space="preserve">Trvalý odkaz na tento záznam: </w:t>
      </w:r>
    </w:p>
    <w:p>
      <w:pPr>
        <w:pStyle w:val="Obsahseznamu"/>
        <w:rPr/>
      </w:pPr>
      <w:hyperlink r:id="rId369">
        <w:r>
          <w:rPr>
            <w:rStyle w:val="Internetovodkaz"/>
          </w:rPr>
          <w:t>http://ezproxy.nkp.cz/login?auth=shibboleth&amp;url=http://search.ebscohost.com/login.aspx?direct=true&amp;db=lls&amp;AN=134419217&amp;lang=cs&amp;site=ehost-live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href="http://ezproxy.nkp.cz/login?auth=shibboleth&amp;url=http://search.ebscohost.com/login.aspx?direct=true&amp;db=lls&amp;AN=134419217&amp;lang=cs&amp;site=ehost-live"&gt;branching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21</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7/1/2018, Vol. 143 Issue 12, p14-14, 2/3p,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Pepperdine University (Malibu, Calif.)</w:t>
        <w:br/>
        <w:t>Library remodeling</w:t>
        <w:br/>
        <w:t>Libraries -- United States</w:t>
        <w:br/>
        <w:t>Henrico County Public Library (Richmond, Va.)</w:t>
        <w:br/>
        <w:t>Public libraries -- United States</w:t>
      </w:r>
    </w:p>
    <w:p>
      <w:pPr>
        <w:pStyle w:val="Seznamnadpis"/>
        <w:rPr/>
      </w:pPr>
      <w:r>
        <w:rPr>
          <w:rStyle w:val="Strong"/>
        </w:rPr>
        <w:t>Abstrakt:</w:t>
      </w:r>
    </w:p>
    <w:p>
      <w:pPr>
        <w:pStyle w:val="Obsahseznamu"/>
        <w:rPr/>
      </w:pPr>
      <w:r>
        <w:rPr/>
        <w:t>This section offers news briefs related to the expansion and reopening of libraries in the U.S. as of July 2018. Topics discussed include the renovation of Henrico County Public Library in Virginia, the reopening of the Payson Library by Pepperdine University in Malibu, California, and the reopening of the Jackie and Hal Spielman Childrens Library, Port Washington Library, New York.</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130388358</w:t>
      </w:r>
    </w:p>
    <w:p>
      <w:pPr>
        <w:pStyle w:val="Seznamnadpis"/>
        <w:rPr/>
      </w:pPr>
      <w:r>
        <w:rPr>
          <w:rStyle w:val="Strong"/>
        </w:rPr>
        <w:t xml:space="preserve">Trvalý odkaz na tento záznam: </w:t>
      </w:r>
    </w:p>
    <w:p>
      <w:pPr>
        <w:pStyle w:val="Obsahseznamu"/>
        <w:rPr/>
      </w:pPr>
      <w:hyperlink r:id="rId370">
        <w:r>
          <w:rPr>
            <w:rStyle w:val="Internetovodkaz"/>
          </w:rPr>
          <w:t>http://ezproxy.nkp.cz/login?auth=shibboleth&amp;url=http://search.ebscohost.com/login.aspx?direct=true&amp;db=lls&amp;AN=130388358&amp;lang=cs&amp;site=ehost-live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href="http://ezproxy.nkp.cz/login?auth=shibboleth&amp;url=http://search.ebscohost.com/login.aspx?direct=true&amp;db=lls&amp;AN=130388358&amp;lang=cs&amp;site=ehost-live"&gt;branching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22</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3/1/2018, Vol. 143 Issue 4, p14-14, 2/3p,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Public libraries</w:t>
        <w:br/>
        <w:t>Library remodeling</w:t>
        <w:br/>
        <w:t>Library maintenance &amp; repair</w:t>
        <w:br/>
        <w:t>Libraries -- United States</w:t>
        <w:br/>
        <w:t>Building additions</w:t>
        <w:br/>
        <w:t>Nebraska</w:t>
      </w:r>
    </w:p>
    <w:p>
      <w:pPr>
        <w:pStyle w:val="Seznamnadpis"/>
        <w:rPr/>
      </w:pPr>
      <w:r>
        <w:rPr>
          <w:rStyle w:val="Strong"/>
        </w:rPr>
        <w:t>Abstrakt:</w:t>
      </w:r>
    </w:p>
    <w:p>
      <w:pPr>
        <w:pStyle w:val="Obsahseznamu"/>
        <w:rPr/>
      </w:pPr>
      <w:r>
        <w:rPr/>
        <w:t>This section offers news briefs on the opening and expansion of libraries in the U.S. as of March 2018. Topics include the opening of the enlarged and rehabbed Broken Bow Public Library in Nebraska, the reopening of the Commack Library in New York after a major expansion and remodel, and the opening of the Kelloggsville Branch of the Kent District Library (KDL) in Michigan.</w:t>
      </w:r>
    </w:p>
    <w:p>
      <w:pPr>
        <w:pStyle w:val="Seznamnadpis"/>
        <w:rPr/>
      </w:pPr>
      <w:r>
        <w:rPr>
          <w:rStyle w:val="Strong"/>
        </w:rPr>
        <w:t>Počet slov plného textu:</w:t>
      </w:r>
    </w:p>
    <w:p>
      <w:pPr>
        <w:pStyle w:val="Obsahseznamu"/>
        <w:rPr/>
      </w:pPr>
      <w:r>
        <w:rPr/>
        <w:t>403</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128233934</w:t>
      </w:r>
    </w:p>
    <w:p>
      <w:pPr>
        <w:pStyle w:val="Seznamnadpis"/>
        <w:rPr/>
      </w:pPr>
      <w:r>
        <w:rPr>
          <w:rStyle w:val="Strong"/>
        </w:rPr>
        <w:t xml:space="preserve">Trvalý odkaz na tento záznam: </w:t>
      </w:r>
    </w:p>
    <w:p>
      <w:pPr>
        <w:pStyle w:val="Obsahseznamu"/>
        <w:rPr/>
      </w:pPr>
      <w:hyperlink r:id="rId371">
        <w:r>
          <w:rPr>
            <w:rStyle w:val="Internetovodkaz"/>
          </w:rPr>
          <w:t>http://ezproxy.nkp.cz/login?auth=shibboleth&amp;url=http://search.ebscohost.com/login.aspx?direct=true&amp;db=lls&amp;AN=128233934&amp;lang=cs&amp;site=ehost-live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href="http://ezproxy.nkp.cz/login?auth=shibboleth&amp;url=http://search.ebscohost.com/login.aspx?direct=true&amp;db=lls&amp;AN=128233934&amp;lang=cs&amp;site=ehost-live"&gt;branching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23</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2/1/2018, Vol. 143 Issue 2, p16-16, 1/2p,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Libraries</w:t>
        <w:br/>
        <w:t>Library remodeling</w:t>
        <w:br/>
        <w:t>Rockford Public Library (Rockford, Ill.)</w:t>
      </w:r>
    </w:p>
    <w:p>
      <w:pPr>
        <w:pStyle w:val="Seznamnadpis"/>
        <w:rPr/>
      </w:pPr>
      <w:r>
        <w:rPr>
          <w:rStyle w:val="Strong"/>
        </w:rPr>
        <w:t>Abstrakt:</w:t>
      </w:r>
    </w:p>
    <w:p>
      <w:pPr>
        <w:pStyle w:val="Obsahseznamu"/>
        <w:rPr/>
      </w:pPr>
      <w:r>
        <w:rPr/>
        <w:t>The article offers news briefs related to libraries as of February 1, 2018 including remodeling and rebuilding plans of the Ann Arbor District Library, receipt of the largest gift in the school's history by Kenyon College, and demolishment of Rockford Public Library for making a new building.</w:t>
      </w:r>
    </w:p>
    <w:p>
      <w:pPr>
        <w:pStyle w:val="Seznamnadpis"/>
        <w:rPr/>
      </w:pPr>
      <w:r>
        <w:rPr>
          <w:rStyle w:val="Strong"/>
        </w:rPr>
        <w:t>Počet slov plného textu:</w:t>
      </w:r>
    </w:p>
    <w:p>
      <w:pPr>
        <w:pStyle w:val="Obsahseznamu"/>
        <w:rPr/>
      </w:pPr>
      <w:r>
        <w:rPr/>
        <w:t>417</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127957087</w:t>
      </w:r>
    </w:p>
    <w:p>
      <w:pPr>
        <w:pStyle w:val="Seznamnadpis"/>
        <w:rPr/>
      </w:pPr>
      <w:r>
        <w:rPr>
          <w:rStyle w:val="Strong"/>
        </w:rPr>
        <w:t xml:space="preserve">Trvalý odkaz na tento záznam: </w:t>
      </w:r>
    </w:p>
    <w:p>
      <w:pPr>
        <w:pStyle w:val="Obsahseznamu"/>
        <w:rPr/>
      </w:pPr>
      <w:hyperlink r:id="rId372">
        <w:r>
          <w:rPr>
            <w:rStyle w:val="Internetovodkaz"/>
          </w:rPr>
          <w:t>http://ezproxy.nkp.cz/login?auth=shibboleth&amp;url=http://search.ebscohost.com/login.aspx?direct=true&amp;db=lls&amp;AN=127957087&amp;lang=cs&amp;site=ehost-live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href="http://ezproxy.nkp.cz/login?auth=shibboleth&amp;url=http://search.ebscohost.com/login.aspx?direct=true&amp;db=lls&amp;AN=127957087&amp;lang=cs&amp;site=ehost-live"&gt;branching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24</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4/1/2018, Vol. 143 Issue 6, p14-15, 2p,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William Andrews Clark Memorial Library</w:t>
        <w:br/>
        <w:t>Library design &amp; construction</w:t>
        <w:br/>
        <w:t>Library building maintenance &amp; repair</w:t>
        <w:br/>
        <w:t>Libraries -- United States</w:t>
        <w:br/>
        <w:t>Fire station design &amp; construction</w:t>
      </w:r>
    </w:p>
    <w:p>
      <w:pPr>
        <w:pStyle w:val="Seznamnadpis"/>
        <w:rPr/>
      </w:pPr>
      <w:r>
        <w:rPr>
          <w:rStyle w:val="Strong"/>
        </w:rPr>
        <w:t>Abstrakt:</w:t>
      </w:r>
    </w:p>
    <w:p>
      <w:pPr>
        <w:pStyle w:val="Obsahseznamu"/>
        <w:rPr/>
      </w:pPr>
      <w:r>
        <w:rPr/>
        <w:t>The article presents updates on libraries in the U.S. as of April 2018. Topics include the reopening of the William Andrews Clark Memorial Library, University of California, Los Angeles (UCLA) on January 21, the approval of a library building project, the Corona del Mar Library and fire station, by the Newport Beach City Council, and the reopening of the Marcy Library after an 18-month repair.</w:t>
      </w:r>
    </w:p>
    <w:p>
      <w:pPr>
        <w:pStyle w:val="Seznamnadpis"/>
        <w:rPr/>
      </w:pPr>
      <w:r>
        <w:rPr>
          <w:rStyle w:val="Strong"/>
        </w:rPr>
        <w:t>Počet slov plného textu:</w:t>
      </w:r>
    </w:p>
    <w:p>
      <w:pPr>
        <w:pStyle w:val="Obsahseznamu"/>
        <w:rPr/>
      </w:pPr>
      <w:r>
        <w:rPr/>
        <w:t>419</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128688055</w:t>
      </w:r>
    </w:p>
    <w:p>
      <w:pPr>
        <w:pStyle w:val="Seznamnadpis"/>
        <w:rPr/>
      </w:pPr>
      <w:r>
        <w:rPr>
          <w:rStyle w:val="Strong"/>
        </w:rPr>
        <w:t xml:space="preserve">Trvalý odkaz na tento záznam: </w:t>
      </w:r>
    </w:p>
    <w:p>
      <w:pPr>
        <w:pStyle w:val="Obsahseznamu"/>
        <w:rPr/>
      </w:pPr>
      <w:hyperlink r:id="rId373">
        <w:r>
          <w:rPr>
            <w:rStyle w:val="Internetovodkaz"/>
          </w:rPr>
          <w:t>http://ezproxy.nkp.cz/login?auth=shibboleth&amp;url=http://search.ebscohost.com/login.aspx?direct=true&amp;db=lls&amp;AN=128688055&amp;lang=cs&amp;site=ehost-live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href="http://ezproxy.nkp.cz/login?auth=shibboleth&amp;url=http://search.ebscohost.com/login.aspx?direct=true&amp;db=lls&amp;AN=128688055&amp;lang=cs&amp;site=ehost-live"&gt;branching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25</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Aug2017, Vol. 142 Issue 13, p12-12, 2/3p,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New York Public Library</w:t>
        <w:br/>
        <w:t>Library remodeling</w:t>
        <w:br/>
        <w:t>Newberry Library (Chicago, Ill.)</w:t>
      </w:r>
    </w:p>
    <w:p>
      <w:pPr>
        <w:pStyle w:val="Seznamnadpis"/>
        <w:rPr/>
      </w:pPr>
      <w:r>
        <w:rPr>
          <w:rStyle w:val="Strong"/>
        </w:rPr>
        <w:t>Abstrakt:</w:t>
      </w:r>
    </w:p>
    <w:p>
      <w:pPr>
        <w:pStyle w:val="Obsahseznamu"/>
        <w:rPr/>
      </w:pPr>
      <w:r>
        <w:rPr/>
        <w:t>The article focuses on the remodeling and expansion of libraries including the remodeling of the Bowie branch of the Prince George's County Memorial Library System, Mid-Manhattan Library branch of the New York Public Library and research library Newberry Library.</w:t>
      </w:r>
    </w:p>
    <w:p>
      <w:pPr>
        <w:pStyle w:val="Seznamnadpis"/>
        <w:rPr/>
      </w:pPr>
      <w:r>
        <w:rPr>
          <w:rStyle w:val="Strong"/>
        </w:rPr>
        <w:t>Počet slov plného textu:</w:t>
      </w:r>
    </w:p>
    <w:p>
      <w:pPr>
        <w:pStyle w:val="Obsahseznamu"/>
        <w:rPr/>
      </w:pPr>
      <w:r>
        <w:rPr/>
        <w:t>408</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124828512</w:t>
      </w:r>
    </w:p>
    <w:p>
      <w:pPr>
        <w:pStyle w:val="Seznamnadpis"/>
        <w:rPr/>
      </w:pPr>
      <w:r>
        <w:rPr>
          <w:rStyle w:val="Strong"/>
        </w:rPr>
        <w:t xml:space="preserve">Trvalý odkaz na tento záznam: </w:t>
      </w:r>
    </w:p>
    <w:p>
      <w:pPr>
        <w:pStyle w:val="Obsahseznamu"/>
        <w:rPr/>
      </w:pPr>
      <w:hyperlink r:id="rId374">
        <w:r>
          <w:rPr>
            <w:rStyle w:val="Internetovodkaz"/>
          </w:rPr>
          <w:t>http://ezproxy.nkp.cz/login?auth=shibboleth&amp;url=http://search.ebscohost.com/login.aspx?direct=true&amp;db=lls&amp;AN=124828512&amp;lang=cs&amp;site=ehost-live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href="http://ezproxy.nkp.cz/login?auth=shibboleth&amp;url=http://search.ebscohost.com/login.aspx?direct=true&amp;db=lls&amp;AN=124828512&amp;lang=cs&amp;site=ehost-live"&gt;branching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26</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Winter2018, Vol. 143 Issue 21, p11-11, 1/2p,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Branch libraries</w:t>
        <w:br/>
        <w:t>Library design &amp; construction</w:t>
        <w:br/>
        <w:t>Library maintenance &amp; repair</w:t>
      </w:r>
    </w:p>
    <w:p>
      <w:pPr>
        <w:pStyle w:val="Seznamnadpis"/>
        <w:rPr/>
      </w:pPr>
      <w:r>
        <w:rPr>
          <w:rStyle w:val="Strong"/>
        </w:rPr>
        <w:t>Abstrakt:</w:t>
      </w:r>
    </w:p>
    <w:p>
      <w:pPr>
        <w:pStyle w:val="Obsahseznamu"/>
        <w:rPr/>
      </w:pPr>
      <w:r>
        <w:rPr/>
        <w:t>This section offers news briefs on library branches in the U.S. and Canada as of December 2018, including the completion of the Belmont Hills Public Library project in Bala Cynwyd, Pennsylvania, the groundbreaking for the Hyattsville Branch of Prince George's County Memorial Library in Maryland, and near completion of the renovation to the 1978 main branch of the Kingston Frontenac Public Library in Ontario.</w:t>
      </w:r>
    </w:p>
    <w:p>
      <w:pPr>
        <w:pStyle w:val="Seznamnadpis"/>
        <w:rPr/>
      </w:pPr>
      <w:r>
        <w:rPr>
          <w:rStyle w:val="Strong"/>
        </w:rPr>
        <w:t>Počet slov plného textu:</w:t>
      </w:r>
    </w:p>
    <w:p>
      <w:pPr>
        <w:pStyle w:val="Obsahseznamu"/>
        <w:rPr/>
      </w:pPr>
      <w:r>
        <w:rPr/>
        <w:t>312</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133703548</w:t>
      </w:r>
    </w:p>
    <w:p>
      <w:pPr>
        <w:pStyle w:val="Seznamnadpis"/>
        <w:rPr/>
      </w:pPr>
      <w:r>
        <w:rPr>
          <w:rStyle w:val="Strong"/>
        </w:rPr>
        <w:t xml:space="preserve">Trvalý odkaz na tento záznam: </w:t>
      </w:r>
    </w:p>
    <w:p>
      <w:pPr>
        <w:pStyle w:val="Obsahseznamu"/>
        <w:rPr/>
      </w:pPr>
      <w:hyperlink r:id="rId375">
        <w:r>
          <w:rPr>
            <w:rStyle w:val="Internetovodkaz"/>
          </w:rPr>
          <w:t>http://ezproxy.nkp.cz/login?auth=shibboleth&amp;url=http://search.ebscohost.com/login.aspx?direct=true&amp;db=lls&amp;AN=133703548&amp;lang=cs&amp;site=ehost-live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href="http://ezproxy.nkp.cz/login?auth=shibboleth&amp;url=http://search.ebscohost.com/login.aspx?direct=true&amp;db=lls&amp;AN=133703548&amp;lang=cs&amp;site=ehost-live"&gt;branching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27</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6/15/2017, Vol. 142 Issue 11, p17-17, 1/2p,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Gruen Associates (Company)</w:t>
        <w:br/>
        <w:t>Public libraries</w:t>
        <w:br/>
        <w:t>Library remodeling</w:t>
      </w:r>
    </w:p>
    <w:p>
      <w:pPr>
        <w:pStyle w:val="Seznamnadpis"/>
        <w:rPr/>
      </w:pPr>
      <w:r>
        <w:rPr>
          <w:rStyle w:val="Strong"/>
        </w:rPr>
        <w:t>Abstrakt:</w:t>
      </w:r>
    </w:p>
    <w:p>
      <w:pPr>
        <w:pStyle w:val="Obsahseznamu"/>
        <w:rPr/>
      </w:pPr>
      <w:r>
        <w:rPr/>
        <w:t>The article reports on the reopening of the Glendale Central Library in California on May 1, 2017 after being renovated for nearly two years headed by Gruen Associates and Kemp Bros. Inc.</w:t>
      </w:r>
    </w:p>
    <w:p>
      <w:pPr>
        <w:pStyle w:val="Seznamnadpis"/>
        <w:rPr/>
      </w:pPr>
      <w:r>
        <w:rPr>
          <w:rStyle w:val="Strong"/>
        </w:rPr>
        <w:t>Počet slov plného textu:</w:t>
      </w:r>
    </w:p>
    <w:p>
      <w:pPr>
        <w:pStyle w:val="Obsahseznamu"/>
        <w:rPr/>
      </w:pPr>
      <w:r>
        <w:rPr/>
        <w:t>267</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123997216</w:t>
      </w:r>
    </w:p>
    <w:p>
      <w:pPr>
        <w:pStyle w:val="Seznamnadpis"/>
        <w:rPr/>
      </w:pPr>
      <w:r>
        <w:rPr>
          <w:rStyle w:val="Strong"/>
        </w:rPr>
        <w:t xml:space="preserve">Trvalý odkaz na tento záznam: </w:t>
      </w:r>
    </w:p>
    <w:p>
      <w:pPr>
        <w:pStyle w:val="Obsahseznamu"/>
        <w:rPr/>
      </w:pPr>
      <w:hyperlink r:id="rId376">
        <w:r>
          <w:rPr>
            <w:rStyle w:val="Internetovodkaz"/>
          </w:rPr>
          <w:t>http://ezproxy.nkp.cz/login?auth=shibboleth&amp;url=http://search.ebscohost.com/login.aspx?direct=true&amp;db=lls&amp;AN=123997216&amp;lang=cs&amp;site=ehost-live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href="http://ezproxy.nkp.cz/login?auth=shibboleth&amp;url=http://search.ebscohost.com/login.aspx?direct=true&amp;db=lls&amp;AN=123997216&amp;lang=cs&amp;site=ehost-live"&gt;branching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28</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5/15/2017, Vol. 142 Issue 9, p13-13, 4/7p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remodeling</w:t>
        <w:br/>
        <w:t>Libraries -- United States</w:t>
        <w:br/>
        <w:t>Ultraviolet radiation</w:t>
        <w:br/>
        <w:t>Paint</w:t>
        <w:br/>
        <w:t>Lower Merion (Pa. : Township)</w:t>
      </w:r>
    </w:p>
    <w:p>
      <w:pPr>
        <w:pStyle w:val="Seznamnadpis"/>
        <w:rPr/>
      </w:pPr>
      <w:r>
        <w:rPr>
          <w:rStyle w:val="Strong"/>
        </w:rPr>
        <w:t>Abstrakt:</w:t>
      </w:r>
    </w:p>
    <w:p>
      <w:pPr>
        <w:pStyle w:val="Obsahseznamu"/>
        <w:rPr/>
      </w:pPr>
      <w:r>
        <w:rPr/>
        <w:t>The article offers miscellaneous information including Lower Merion Township Library System's Gladwyne Free Library, opening of Richland Library Columbia on February 19, and renovation of Reading Public Library featuring fresh paint, mobile shelving, and window film to block out ultraviolet light.</w:t>
      </w:r>
    </w:p>
    <w:p>
      <w:pPr>
        <w:pStyle w:val="Seznamnadpis"/>
        <w:rPr/>
      </w:pPr>
      <w:r>
        <w:rPr>
          <w:rStyle w:val="Strong"/>
        </w:rPr>
        <w:t>Počet slov plného textu:</w:t>
      </w:r>
    </w:p>
    <w:p>
      <w:pPr>
        <w:pStyle w:val="Obsahseznamu"/>
        <w:rPr/>
      </w:pPr>
      <w:r>
        <w:rPr/>
        <w:t>389</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123210898</w:t>
      </w:r>
    </w:p>
    <w:p>
      <w:pPr>
        <w:pStyle w:val="Seznamnadpis"/>
        <w:rPr/>
      </w:pPr>
      <w:r>
        <w:rPr>
          <w:rStyle w:val="Strong"/>
        </w:rPr>
        <w:t xml:space="preserve">Trvalý odkaz na tento záznam: </w:t>
      </w:r>
    </w:p>
    <w:p>
      <w:pPr>
        <w:pStyle w:val="Obsahseznamu"/>
        <w:rPr/>
      </w:pPr>
      <w:hyperlink r:id="rId377">
        <w:r>
          <w:rPr>
            <w:rStyle w:val="Internetovodkaz"/>
          </w:rPr>
          <w:t>http://ezproxy.nkp.cz/login?auth=shibboleth&amp;url=http://search.ebscohost.com/login.aspx?direct=true&amp;db=lls&amp;AN=123210898&amp;lang=cs&amp;site=ehost-live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href="http://ezproxy.nkp.cz/login?auth=shibboleth&amp;url=http://search.ebscohost.com/login.aspx?direct=true&amp;db=lls&amp;AN=123210898&amp;lang=cs&amp;site=ehost-live"&gt;branching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29</w:t>
      </w:r>
    </w:p>
    <w:p>
      <w:pPr>
        <w:pStyle w:val="Seznamnadpis"/>
        <w:rPr/>
      </w:pPr>
      <w:r>
        <w:rPr>
          <w:rStyle w:val="Strong"/>
        </w:rPr>
        <w:t>Titul:</w:t>
      </w:r>
    </w:p>
    <w:p>
      <w:pPr>
        <w:pStyle w:val="Obsahseznamu"/>
        <w:rPr/>
      </w:pPr>
      <w:r>
        <w:rPr/>
        <w:t>BRANCHING OUT.</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9/15/2017, Vol. 142 Issue 15, p40-42, 2p, 2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Public libraries</w:t>
        <w:br/>
        <w:t>Library buildings</w:t>
        <w:br/>
        <w:t>Libraries -- Conservation &amp; restoration</w:t>
        <w:br/>
        <w:t>Amphitheaters</w:t>
      </w:r>
    </w:p>
    <w:p>
      <w:pPr>
        <w:pStyle w:val="Seznamnadpis"/>
        <w:rPr/>
      </w:pPr>
      <w:r>
        <w:rPr>
          <w:rStyle w:val="Strong"/>
        </w:rPr>
        <w:t>Abstrakt:</w:t>
      </w:r>
    </w:p>
    <w:p>
      <w:pPr>
        <w:pStyle w:val="Obsahseznamu"/>
        <w:rPr/>
      </w:pPr>
      <w:r>
        <w:rPr/>
        <w:t>The article presents an update on various ongoing library construction projects in the U.S. The Topeka and Shawnee County Public Library, Kansas, will add a new space on the southwest corner of the 178,600 square foot building including a pavilion, an outdoor courtyard with a cafe and an amphitheater. The newly renovated Tolland Public Library in Connecticut was reopened on March 30, 2017.</w:t>
      </w:r>
    </w:p>
    <w:p>
      <w:pPr>
        <w:pStyle w:val="Seznamnadpis"/>
        <w:rPr/>
      </w:pPr>
      <w:r>
        <w:rPr>
          <w:rStyle w:val="Strong"/>
        </w:rPr>
        <w:t>Počet slov plného textu:</w:t>
      </w:r>
    </w:p>
    <w:p>
      <w:pPr>
        <w:pStyle w:val="Obsahseznamu"/>
        <w:rPr/>
      </w:pPr>
      <w:r>
        <w:rPr/>
        <w:t>834</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125167003</w:t>
      </w:r>
    </w:p>
    <w:p>
      <w:pPr>
        <w:pStyle w:val="Seznamnadpis"/>
        <w:rPr/>
      </w:pPr>
      <w:r>
        <w:rPr>
          <w:rStyle w:val="Strong"/>
        </w:rPr>
        <w:t xml:space="preserve">Trvalý odkaz na tento záznam: </w:t>
      </w:r>
    </w:p>
    <w:p>
      <w:pPr>
        <w:pStyle w:val="Obsahseznamu"/>
        <w:rPr/>
      </w:pPr>
      <w:hyperlink r:id="rId378">
        <w:r>
          <w:rPr>
            <w:rStyle w:val="Internetovodkaz"/>
          </w:rPr>
          <w:t>http://ezproxy.nkp.cz/login?auth=shibboleth&amp;url=http://search.ebscohost.com/login.aspx?direct=true&amp;db=lls&amp;AN=125167003&amp;lang=cs&amp;site=ehost-live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href="http://ezproxy.nkp.cz/login?auth=shibboleth&amp;url=http://search.ebscohost.com/login.aspx?direct=true&amp;db=lls&amp;AN=125167003&amp;lang=cs&amp;site=ehost-live"&gt;BRANCHING OUT.&lt;/A&gt;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30</w:t>
      </w:r>
    </w:p>
    <w:p>
      <w:pPr>
        <w:pStyle w:val="Seznamnadpis"/>
        <w:rPr/>
      </w:pPr>
      <w:r>
        <w:rPr>
          <w:rStyle w:val="Strong"/>
        </w:rPr>
        <w:t>Titul:</w:t>
      </w:r>
    </w:p>
    <w:p>
      <w:pPr>
        <w:pStyle w:val="Obsahseznamu"/>
        <w:rPr/>
      </w:pPr>
      <w:r>
        <w:rPr/>
        <w:t>By Design Not By Default: Designing a New Library.</w:t>
      </w:r>
    </w:p>
    <w:p>
      <w:pPr>
        <w:pStyle w:val="Seznamnadpis"/>
        <w:rPr/>
      </w:pPr>
      <w:r>
        <w:rPr>
          <w:rStyle w:val="Strong"/>
        </w:rPr>
        <w:t>Autoři:</w:t>
      </w:r>
    </w:p>
    <w:p>
      <w:pPr>
        <w:pStyle w:val="Obsahseznamu"/>
        <w:rPr/>
      </w:pPr>
      <w:r>
        <w:rPr/>
        <w:t>Parker, Eleanor</w:t>
      </w:r>
      <w:r>
        <w:rPr>
          <w:position w:val="8"/>
          <w:sz w:val="19"/>
        </w:rPr>
        <w:t>1</w:t>
      </w:r>
    </w:p>
    <w:p>
      <w:pPr>
        <w:pStyle w:val="Seznamnadpis"/>
        <w:rPr/>
      </w:pPr>
      <w:r>
        <w:rPr>
          <w:rStyle w:val="Strong"/>
        </w:rPr>
        <w:t>Zdroj:</w:t>
      </w:r>
    </w:p>
    <w:p>
      <w:pPr>
        <w:pStyle w:val="Obsahseznamu"/>
        <w:rPr/>
      </w:pPr>
      <w:r>
        <w:rPr/>
        <w:t>School Librarian; Autumn2018, Vol. 66 Issue 3, p144-146, 3p, 4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School library design &amp; construction</w:t>
        <w:br/>
        <w:t>Library design &amp; construction</w:t>
        <w:br/>
        <w:t>Libraries</w:t>
        <w:br/>
        <w:t>Library materials</w:t>
        <w:br/>
        <w:t>Girls' schools</w:t>
      </w:r>
    </w:p>
    <w:p>
      <w:pPr>
        <w:pStyle w:val="Seznamnadpis"/>
        <w:rPr/>
      </w:pPr>
      <w:r>
        <w:rPr>
          <w:rStyle w:val="Strong"/>
        </w:rPr>
        <w:t>Abstrakt:</w:t>
      </w:r>
    </w:p>
    <w:p>
      <w:pPr>
        <w:pStyle w:val="Obsahseznamu"/>
        <w:rPr/>
      </w:pPr>
      <w:r>
        <w:rPr/>
        <w:t>The article describes her experience of getting a new library and shares some of the lessons she would like to pass on to others about designing a new library. She offers a background on the Saint James Senior Girls' School and their old library. She details the design plan for the new library. Lessons she learned when designing a new library include deciding what one needs and justifying it, communicating with senior leadership, and getting the collection in order before starting to pack.</w:t>
      </w:r>
    </w:p>
    <w:p>
      <w:pPr>
        <w:pStyle w:val="Seznamnadpis"/>
        <w:rPr/>
      </w:pPr>
      <w:r>
        <w:rPr>
          <w:rStyle w:val="Strong"/>
        </w:rPr>
        <w:t>Afiliace autora:</w:t>
      </w:r>
    </w:p>
    <w:p>
      <w:pPr>
        <w:pStyle w:val="Obsahseznamu"/>
        <w:rPr/>
      </w:pPr>
      <w:r>
        <w:rPr>
          <w:position w:val="8"/>
          <w:sz w:val="19"/>
        </w:rPr>
        <w:t>1</w:t>
      </w:r>
      <w:r>
        <w:rPr/>
        <w:t>Librarian at St James Senior Girls’ School, London.</w:t>
      </w:r>
    </w:p>
    <w:p>
      <w:pPr>
        <w:pStyle w:val="Seznamnadpis"/>
        <w:rPr/>
      </w:pPr>
      <w:r>
        <w:rPr>
          <w:rStyle w:val="Strong"/>
        </w:rPr>
        <w:t>ISSN:</w:t>
      </w:r>
    </w:p>
    <w:p>
      <w:pPr>
        <w:pStyle w:val="Obsahseznamu"/>
        <w:rPr/>
      </w:pPr>
      <w:r>
        <w:rPr/>
        <w:t>00366595</w:t>
      </w:r>
    </w:p>
    <w:p>
      <w:pPr>
        <w:pStyle w:val="Seznamnadpis"/>
        <w:rPr/>
      </w:pPr>
      <w:r>
        <w:rPr>
          <w:rStyle w:val="Strong"/>
        </w:rPr>
        <w:t>Systémové číslo:</w:t>
      </w:r>
    </w:p>
    <w:p>
      <w:pPr>
        <w:pStyle w:val="Obsahseznamu"/>
        <w:rPr/>
      </w:pPr>
      <w:r>
        <w:rPr/>
        <w:t>131743134</w:t>
      </w:r>
    </w:p>
    <w:p>
      <w:pPr>
        <w:pStyle w:val="Seznamnadpis"/>
        <w:rPr/>
      </w:pPr>
      <w:r>
        <w:rPr>
          <w:rStyle w:val="Strong"/>
        </w:rPr>
        <w:t xml:space="preserve">Trvalý odkaz na tento záznam: </w:t>
      </w:r>
    </w:p>
    <w:p>
      <w:pPr>
        <w:pStyle w:val="Obsahseznamu"/>
        <w:rPr/>
      </w:pPr>
      <w:hyperlink r:id="rId379">
        <w:r>
          <w:rPr>
            <w:rStyle w:val="Internetovodkaz"/>
          </w:rPr>
          <w:t>http://ezproxy.nkp.cz/login?auth=shibboleth&amp;url=http://search.ebscohost.com/login.aspx?direct=true&amp;db=lls&amp;AN=131743134&amp;lang=cs&amp;site=ehost-live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href="http://ezproxy.nkp.cz/login?auth=shibboleth&amp;url=http://search.ebscohost.com/login.aspx?direct=true&amp;db=lls&amp;AN=131743134&amp;lang=cs&amp;site=ehost-live"&gt;By Design Not By Default: Designing a New Library.&lt;/A&gt;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31</w:t>
      </w:r>
    </w:p>
    <w:p>
      <w:pPr>
        <w:pStyle w:val="Seznamnadpis"/>
        <w:rPr/>
      </w:pPr>
      <w:r>
        <w:rPr>
          <w:rStyle w:val="Strong"/>
        </w:rPr>
        <w:t>Titul:</w:t>
      </w:r>
    </w:p>
    <w:p>
      <w:pPr>
        <w:pStyle w:val="Obsahseznamu"/>
        <w:rPr/>
      </w:pPr>
      <w:r>
        <w:rPr/>
        <w:t>CALGARY RISES.</w:t>
      </w:r>
    </w:p>
    <w:p>
      <w:pPr>
        <w:pStyle w:val="Seznamnadpis"/>
        <w:rPr/>
      </w:pPr>
      <w:r>
        <w:rPr>
          <w:rStyle w:val="Strong"/>
        </w:rPr>
        <w:t>Autoři:</w:t>
      </w:r>
    </w:p>
    <w:p>
      <w:pPr>
        <w:pStyle w:val="Obsahseznamu"/>
        <w:rPr/>
      </w:pPr>
      <w:r>
        <w:rPr/>
        <w:t>Rodgers, Emily Puckett</w:t>
        <w:br/>
        <w:t>Schwartz, Meredith</w:t>
      </w:r>
    </w:p>
    <w:p>
      <w:pPr>
        <w:pStyle w:val="Seznamnadpis"/>
        <w:rPr/>
      </w:pPr>
      <w:r>
        <w:rPr>
          <w:rStyle w:val="Strong"/>
        </w:rPr>
        <w:t>Zdroj:</w:t>
      </w:r>
    </w:p>
    <w:p>
      <w:pPr>
        <w:pStyle w:val="Obsahseznamu"/>
        <w:rPr/>
      </w:pPr>
      <w:r>
        <w:rPr/>
        <w:t>Library Journal; 11/15/2018, Vol. 143 Issue 19, p32-35, 4p, 6 Color Photographs</w:t>
      </w:r>
    </w:p>
    <w:p>
      <w:pPr>
        <w:pStyle w:val="Seznamnadpis"/>
        <w:rPr/>
      </w:pPr>
      <w:r>
        <w:rPr>
          <w:rStyle w:val="Strong"/>
        </w:rPr>
        <w:t>Typ dokumentu:</w:t>
      </w:r>
    </w:p>
    <w:p>
      <w:pPr>
        <w:pStyle w:val="Obsahseznamu"/>
        <w:rPr/>
      </w:pPr>
      <w:r>
        <w:rPr/>
        <w:t>Architecture Review</w:t>
      </w:r>
    </w:p>
    <w:p>
      <w:pPr>
        <w:pStyle w:val="Seznamnadpis"/>
        <w:rPr/>
      </w:pPr>
      <w:r>
        <w:rPr>
          <w:rStyle w:val="Strong"/>
        </w:rPr>
        <w:t>Témata:</w:t>
      </w:r>
    </w:p>
    <w:p>
      <w:pPr>
        <w:pStyle w:val="Obsahseznamu"/>
        <w:rPr/>
      </w:pPr>
      <w:r>
        <w:rPr/>
        <w:t>Snøhetta AS</w:t>
        <w:br/>
        <w:t>Library design &amp; construction</w:t>
        <w:br/>
        <w:t>Libraries -- Canada</w:t>
      </w:r>
    </w:p>
    <w:p>
      <w:pPr>
        <w:pStyle w:val="Seznamnadpis"/>
        <w:rPr/>
      </w:pPr>
      <w:r>
        <w:rPr>
          <w:rStyle w:val="Strong"/>
        </w:rPr>
        <w:t>Abstrakt:</w:t>
      </w:r>
    </w:p>
    <w:p>
      <w:pPr>
        <w:pStyle w:val="Obsahseznamu"/>
        <w:rPr/>
      </w:pPr>
      <w:r>
        <w:rPr/>
        <w:t>The article discusses the architectural design of the Central Library in Calgary, Alberta, designed by architecture firms Snøhetta and DIALOG.</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132987742</w:t>
      </w:r>
    </w:p>
    <w:p>
      <w:pPr>
        <w:pStyle w:val="Seznamnadpis"/>
        <w:rPr/>
      </w:pPr>
      <w:r>
        <w:rPr>
          <w:rStyle w:val="Strong"/>
        </w:rPr>
        <w:t xml:space="preserve">Trvalý odkaz na tento záznam: </w:t>
      </w:r>
    </w:p>
    <w:p>
      <w:pPr>
        <w:pStyle w:val="Obsahseznamu"/>
        <w:rPr/>
      </w:pPr>
      <w:hyperlink r:id="rId380">
        <w:r>
          <w:rPr>
            <w:rStyle w:val="Internetovodkaz"/>
          </w:rPr>
          <w:t>http://ezproxy.nkp.cz/login?auth=shibboleth&amp;url=http://search.ebscohost.com/login.aspx?direct=true&amp;db=lls&amp;AN=132987742&amp;lang=cs&amp;site=ehost-live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href="http://ezproxy.nkp.cz/login?auth=shibboleth&amp;url=http://search.ebscohost.com/login.aspx?direct=true&amp;db=lls&amp;AN=132987742&amp;lang=cs&amp;site=ehost-live"&gt;CALGARY RISES.&lt;/A&gt;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32</w:t>
      </w:r>
    </w:p>
    <w:p>
      <w:pPr>
        <w:pStyle w:val="Seznamnadpis"/>
        <w:rPr/>
      </w:pPr>
      <w:r>
        <w:rPr>
          <w:rStyle w:val="Strong"/>
        </w:rPr>
        <w:t>Titul:</w:t>
      </w:r>
    </w:p>
    <w:p>
      <w:pPr>
        <w:pStyle w:val="Obsahseznamu"/>
        <w:rPr/>
      </w:pPr>
      <w:r>
        <w:rPr/>
        <w:t>City of Refuge: Separatists and Utopian Town Planning.</w:t>
      </w:r>
    </w:p>
    <w:p>
      <w:pPr>
        <w:pStyle w:val="Seznamnadpis"/>
        <w:rPr/>
      </w:pPr>
      <w:r>
        <w:rPr>
          <w:rStyle w:val="Strong"/>
        </w:rPr>
        <w:t>Autoři:</w:t>
      </w:r>
    </w:p>
    <w:p>
      <w:pPr>
        <w:pStyle w:val="Obsahseznamu"/>
        <w:rPr/>
      </w:pPr>
      <w:r>
        <w:rPr/>
        <w:t>Edwards, Kathy</w:t>
      </w:r>
      <w:r>
        <w:rPr>
          <w:position w:val="8"/>
          <w:sz w:val="19"/>
        </w:rPr>
        <w:t>1</w:t>
      </w:r>
      <w:r>
        <w:rPr/>
        <w:t xml:space="preserve">, </w:t>
      </w:r>
      <w:r>
        <w:rPr>
          <w:rStyle w:val="Citace"/>
        </w:rPr>
        <w:t>kathye@clemson.edu</w:t>
      </w:r>
    </w:p>
    <w:p>
      <w:pPr>
        <w:pStyle w:val="Seznamnadpis"/>
        <w:rPr/>
      </w:pPr>
      <w:r>
        <w:rPr>
          <w:rStyle w:val="Strong"/>
        </w:rPr>
        <w:t>Zdroj:</w:t>
      </w:r>
    </w:p>
    <w:p>
      <w:pPr>
        <w:pStyle w:val="Obsahseznamu"/>
        <w:rPr/>
      </w:pPr>
      <w:r>
        <w:rPr/>
        <w:t>ARLIS/NA Reviews; May/Jun2017, p1-1, 1p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City of Refuge: Separatists &amp; Utopian Town Planning (Book)</w:t>
        <w:br/>
        <w:t>Lewis, Michael J.</w:t>
        <w:br/>
        <w:t>Nonfiction</w:t>
        <w:br/>
        <w:t>Urban planning -- Social aspects</w:t>
        <w:br/>
        <w:t>Urban planning -- Religious aspects</w:t>
      </w:r>
    </w:p>
    <w:p>
      <w:pPr>
        <w:pStyle w:val="Seznamnadpis"/>
        <w:rPr/>
      </w:pPr>
      <w:r>
        <w:rPr>
          <w:rStyle w:val="Strong"/>
        </w:rPr>
        <w:t>Afiliace autora:</w:t>
      </w:r>
    </w:p>
    <w:p>
      <w:pPr>
        <w:pStyle w:val="Obsahseznamu"/>
        <w:rPr/>
      </w:pPr>
      <w:r>
        <w:rPr>
          <w:position w:val="8"/>
          <w:sz w:val="19"/>
        </w:rPr>
        <w:t>1</w:t>
      </w:r>
      <w:r>
        <w:rPr/>
        <w:t>Associate Librarian, Emery A. Gunnin Architecture Library, Clemson University</w:t>
      </w:r>
    </w:p>
    <w:p>
      <w:pPr>
        <w:pStyle w:val="Seznamnadpis"/>
        <w:rPr/>
      </w:pPr>
      <w:r>
        <w:rPr>
          <w:rStyle w:val="Strong"/>
        </w:rPr>
        <w:t>Počet slov plného textu:</w:t>
      </w:r>
    </w:p>
    <w:p>
      <w:pPr>
        <w:pStyle w:val="Obsahseznamu"/>
        <w:rPr/>
      </w:pPr>
      <w:r>
        <w:rPr/>
        <w:t>453</w:t>
      </w:r>
    </w:p>
    <w:p>
      <w:pPr>
        <w:pStyle w:val="Seznamnadpis"/>
        <w:rPr/>
      </w:pPr>
      <w:r>
        <w:rPr>
          <w:rStyle w:val="Strong"/>
        </w:rPr>
        <w:t>Systémové číslo:</w:t>
      </w:r>
    </w:p>
    <w:p>
      <w:pPr>
        <w:pStyle w:val="Obsahseznamu"/>
        <w:rPr/>
      </w:pPr>
      <w:r>
        <w:rPr/>
        <w:t>134314031</w:t>
      </w:r>
    </w:p>
    <w:p>
      <w:pPr>
        <w:pStyle w:val="Seznamnadpis"/>
        <w:rPr/>
      </w:pPr>
      <w:r>
        <w:rPr>
          <w:rStyle w:val="Strong"/>
        </w:rPr>
        <w:t xml:space="preserve">Trvalý odkaz na tento záznam: </w:t>
      </w:r>
    </w:p>
    <w:p>
      <w:pPr>
        <w:pStyle w:val="Obsahseznamu"/>
        <w:rPr/>
      </w:pPr>
      <w:hyperlink r:id="rId381">
        <w:r>
          <w:rPr>
            <w:rStyle w:val="Internetovodkaz"/>
          </w:rPr>
          <w:t>http://ezproxy.nkp.cz/login?auth=shibboleth&amp;url=http://search.ebscohost.com/login.aspx?direct=true&amp;db=lls&amp;AN=134314031&amp;lang=cs&amp;site=ehost-live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href="http://ezproxy.nkp.cz/login?auth=shibboleth&amp;url=http://search.ebscohost.com/login.aspx?direct=true&amp;db=lls&amp;AN=134314031&amp;lang=cs&amp;site=ehost-live"&gt;City of Refuge: Separatists and Utopian Town Planning.&lt;/A&gt;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33</w:t>
      </w:r>
    </w:p>
    <w:p>
      <w:pPr>
        <w:pStyle w:val="Seznamnadpis"/>
        <w:rPr/>
      </w:pPr>
      <w:r>
        <w:rPr>
          <w:rStyle w:val="Strong"/>
        </w:rPr>
        <w:t>Titul:</w:t>
      </w:r>
    </w:p>
    <w:p>
      <w:pPr>
        <w:pStyle w:val="Obsahseznamu"/>
        <w:rPr/>
      </w:pPr>
      <w:r>
        <w:rPr/>
        <w:t>Collaborative Library Design: From Planning to Impact.</w:t>
      </w:r>
    </w:p>
    <w:p>
      <w:pPr>
        <w:pStyle w:val="Seznamnadpis"/>
        <w:rPr/>
      </w:pPr>
      <w:r>
        <w:rPr>
          <w:rStyle w:val="Strong"/>
        </w:rPr>
        <w:t>Autoři:</w:t>
      </w:r>
    </w:p>
    <w:p>
      <w:pPr>
        <w:pStyle w:val="Obsahseznamu"/>
        <w:rPr/>
      </w:pPr>
      <w:r>
        <w:rPr/>
        <w:t>Peet, Lisa</w:t>
      </w:r>
    </w:p>
    <w:p>
      <w:pPr>
        <w:pStyle w:val="Seznamnadpis"/>
        <w:rPr/>
      </w:pPr>
      <w:r>
        <w:rPr>
          <w:rStyle w:val="Strong"/>
        </w:rPr>
        <w:t>Zdroj:</w:t>
      </w:r>
    </w:p>
    <w:p>
      <w:pPr>
        <w:pStyle w:val="Obsahseznamu"/>
        <w:rPr/>
      </w:pPr>
      <w:r>
        <w:rPr/>
        <w:t>Library Journal; 11/15/2018, Vol. 143 Issue 19, p87-87, 2/7p, 1 Color Photograph</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Collaborative Library Design: From Planning to Impact (Book)</w:t>
        <w:br/>
        <w:t>Gisolfi, Peter</w:t>
        <w:br/>
        <w:t>Library design &amp; construction</w:t>
        <w:br/>
        <w:t>Nonfiction</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132987905</w:t>
      </w:r>
    </w:p>
    <w:p>
      <w:pPr>
        <w:pStyle w:val="Seznamnadpis"/>
        <w:rPr/>
      </w:pPr>
      <w:r>
        <w:rPr>
          <w:rStyle w:val="Strong"/>
        </w:rPr>
        <w:t xml:space="preserve">Trvalý odkaz na tento záznam: </w:t>
      </w:r>
    </w:p>
    <w:p>
      <w:pPr>
        <w:pStyle w:val="Obsahseznamu"/>
        <w:rPr/>
      </w:pPr>
      <w:hyperlink r:id="rId382">
        <w:r>
          <w:rPr>
            <w:rStyle w:val="Internetovodkaz"/>
          </w:rPr>
          <w:t>http://ezproxy.nkp.cz/login?auth=shibboleth&amp;url=http://search.ebscohost.com/login.aspx?direct=true&amp;db=lls&amp;AN=132987905&amp;lang=cs&amp;site=ehost-live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href="http://ezproxy.nkp.cz/login?auth=shibboleth&amp;url=http://search.ebscohost.com/login.aspx?direct=true&amp;db=lls&amp;AN=132987905&amp;lang=cs&amp;site=ehost-live"&gt;Collaborative Library Design: From Planning to Impact.&lt;/A&gt;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34</w:t>
      </w:r>
    </w:p>
    <w:p>
      <w:pPr>
        <w:pStyle w:val="Seznamnadpis"/>
        <w:rPr/>
      </w:pPr>
      <w:r>
        <w:rPr>
          <w:rStyle w:val="Strong"/>
        </w:rPr>
        <w:t>Titul:</w:t>
      </w:r>
    </w:p>
    <w:p>
      <w:pPr>
        <w:pStyle w:val="Obsahseznamu"/>
        <w:rPr/>
      </w:pPr>
      <w:r>
        <w:rPr/>
        <w:t>COMMUNITY VISION.</w:t>
      </w:r>
    </w:p>
    <w:p>
      <w:pPr>
        <w:pStyle w:val="Seznamnadpis"/>
        <w:rPr/>
      </w:pPr>
      <w:r>
        <w:rPr>
          <w:rStyle w:val="Strong"/>
        </w:rPr>
        <w:t>Autoři:</w:t>
      </w:r>
    </w:p>
    <w:p>
      <w:pPr>
        <w:pStyle w:val="Obsahseznamu"/>
        <w:rPr/>
      </w:pPr>
      <w:r>
        <w:rPr/>
        <w:t>Schwartz, Meredith</w:t>
      </w:r>
    </w:p>
    <w:p>
      <w:pPr>
        <w:pStyle w:val="Seznamnadpis"/>
        <w:rPr/>
      </w:pPr>
      <w:r>
        <w:rPr>
          <w:rStyle w:val="Strong"/>
        </w:rPr>
        <w:t>Zdroj:</w:t>
      </w:r>
    </w:p>
    <w:p>
      <w:pPr>
        <w:pStyle w:val="Obsahseznamu"/>
        <w:rPr/>
      </w:pPr>
      <w:r>
        <w:rPr/>
        <w:t>Library Journal; 5/15/2017, Vol. 142 Issue 9, p38-38, 1p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Bacon, Gale</w:t>
        <w:br/>
        <w:t>McNab, Tom</w:t>
        <w:br/>
        <w:t>Libraries</w:t>
        <w:br/>
        <w:t>Library design &amp; construction</w:t>
        <w:br/>
        <w:t>Grants (Money)</w:t>
        <w:br/>
        <w:t>Montana</w:t>
      </w:r>
    </w:p>
    <w:p>
      <w:pPr>
        <w:pStyle w:val="Seznamnadpis"/>
        <w:rPr/>
      </w:pPr>
      <w:r>
        <w:rPr>
          <w:rStyle w:val="Strong"/>
        </w:rPr>
        <w:t>Abstrakt:</w:t>
      </w:r>
    </w:p>
    <w:p>
      <w:pPr>
        <w:pStyle w:val="Obsahseznamu"/>
        <w:rPr/>
      </w:pPr>
      <w:r>
        <w:rPr/>
        <w:t>The article focuses on the expansion plan of Belgrade Community Library located in Montana. It mentions that the library director Gale Bacon met with Tom McNab, director of the Community Design Center (CDC) at Montana State University's School of Architecture, after which the library applied for expansion and was selected. It further mentions that the library contacted the organization Dotted i for grant writing, and website improvement.</w:t>
      </w:r>
    </w:p>
    <w:p>
      <w:pPr>
        <w:pStyle w:val="Seznamnadpis"/>
        <w:rPr/>
      </w:pPr>
      <w:r>
        <w:rPr>
          <w:rStyle w:val="Strong"/>
        </w:rPr>
        <w:t>Počet slov plného textu:</w:t>
      </w:r>
    </w:p>
    <w:p>
      <w:pPr>
        <w:pStyle w:val="Obsahseznamu"/>
        <w:rPr/>
      </w:pPr>
      <w:r>
        <w:rPr/>
        <w:t>631</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123210909</w:t>
      </w:r>
    </w:p>
    <w:p>
      <w:pPr>
        <w:pStyle w:val="Seznamnadpis"/>
        <w:rPr/>
      </w:pPr>
      <w:r>
        <w:rPr>
          <w:rStyle w:val="Strong"/>
        </w:rPr>
        <w:t xml:space="preserve">Trvalý odkaz na tento záznam: </w:t>
      </w:r>
    </w:p>
    <w:p>
      <w:pPr>
        <w:pStyle w:val="Obsahseznamu"/>
        <w:rPr/>
      </w:pPr>
      <w:hyperlink r:id="rId383">
        <w:r>
          <w:rPr>
            <w:rStyle w:val="Internetovodkaz"/>
          </w:rPr>
          <w:t>http://ezproxy.nkp.cz/login?auth=shibboleth&amp;url=http://search.ebscohost.com/login.aspx?direct=true&amp;db=lls&amp;AN=123210909&amp;lang=cs&amp;site=ehost-live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href="http://ezproxy.nkp.cz/login?auth=shibboleth&amp;url=http://search.ebscohost.com/login.aspx?direct=true&amp;db=lls&amp;AN=123210909&amp;lang=cs&amp;site=ehost-live"&gt;COMMUNITY VISION.&lt;/A&gt;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35</w:t>
      </w:r>
    </w:p>
    <w:p>
      <w:pPr>
        <w:pStyle w:val="Seznamnadpis"/>
        <w:rPr/>
      </w:pPr>
      <w:r>
        <w:rPr>
          <w:rStyle w:val="Strong"/>
        </w:rPr>
        <w:t>Titul:</w:t>
      </w:r>
    </w:p>
    <w:p>
      <w:pPr>
        <w:pStyle w:val="Obsahseznamu"/>
        <w:rPr/>
      </w:pPr>
      <w:r>
        <w:rPr/>
        <w:t>Corvallis-Benton County Public Library OR.</w:t>
      </w:r>
    </w:p>
    <w:p>
      <w:pPr>
        <w:pStyle w:val="Seznamnadpis"/>
        <w:rPr/>
      </w:pPr>
      <w:r>
        <w:rPr>
          <w:rStyle w:val="Strong"/>
        </w:rPr>
        <w:t>Autoři:</w:t>
      </w:r>
    </w:p>
    <w:p>
      <w:pPr>
        <w:pStyle w:val="Obsahseznamu"/>
        <w:rPr/>
      </w:pPr>
      <w:r>
        <w:rPr/>
        <w:t>Schwartz, Meredith</w:t>
      </w:r>
    </w:p>
    <w:p>
      <w:pPr>
        <w:pStyle w:val="Seznamnadpis"/>
        <w:rPr/>
      </w:pPr>
      <w:r>
        <w:rPr>
          <w:rStyle w:val="Strong"/>
        </w:rPr>
        <w:t>Zdroj:</w:t>
      </w:r>
    </w:p>
    <w:p>
      <w:pPr>
        <w:pStyle w:val="Obsahseznamu"/>
        <w:rPr/>
      </w:pPr>
      <w:r>
        <w:rPr/>
        <w:t>Library Journal; 1/1/2018, Vol. 143 Issue 1, p38-38, 1/3p, 2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Architectural Nexus Inc.</w:t>
        <w:br/>
        <w:t>Library remodeling</w:t>
        <w:br/>
        <w:t>Benton County (Or.)</w:t>
      </w:r>
    </w:p>
    <w:p>
      <w:pPr>
        <w:pStyle w:val="Seznamnadpis"/>
        <w:rPr/>
      </w:pPr>
      <w:r>
        <w:rPr>
          <w:rStyle w:val="Strong"/>
        </w:rPr>
        <w:t>Abstrakt:</w:t>
      </w:r>
    </w:p>
    <w:p>
      <w:pPr>
        <w:pStyle w:val="Obsahseznamu"/>
        <w:rPr/>
      </w:pPr>
      <w:r>
        <w:rPr/>
        <w:t>The article discusses the challenges facing architectural firm Architectural Nexus Inc. in remodeling the Corvallis-Benton County Public Library is located in a university town in Oregon in which the key concern of is to keep the work affordable without donor fatigue.</w:t>
      </w:r>
    </w:p>
    <w:p>
      <w:pPr>
        <w:pStyle w:val="Seznamnadpis"/>
        <w:rPr/>
      </w:pPr>
      <w:r>
        <w:rPr>
          <w:rStyle w:val="Strong"/>
        </w:rPr>
        <w:t>Počet slov plného textu:</w:t>
      </w:r>
    </w:p>
    <w:p>
      <w:pPr>
        <w:pStyle w:val="Obsahseznamu"/>
        <w:rPr/>
      </w:pPr>
      <w:r>
        <w:rPr/>
        <w:t>283</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127046178</w:t>
      </w:r>
    </w:p>
    <w:p>
      <w:pPr>
        <w:pStyle w:val="Seznamnadpis"/>
        <w:rPr/>
      </w:pPr>
      <w:r>
        <w:rPr>
          <w:rStyle w:val="Strong"/>
        </w:rPr>
        <w:t xml:space="preserve">Trvalý odkaz na tento záznam: </w:t>
      </w:r>
    </w:p>
    <w:p>
      <w:pPr>
        <w:pStyle w:val="Obsahseznamu"/>
        <w:rPr/>
      </w:pPr>
      <w:hyperlink r:id="rId384">
        <w:r>
          <w:rPr>
            <w:rStyle w:val="Internetovodkaz"/>
          </w:rPr>
          <w:t>http://ezproxy.nkp.cz/login?auth=shibboleth&amp;url=http://search.ebscohost.com/login.aspx?direct=true&amp;db=lls&amp;AN=127046178&amp;lang=cs&amp;site=ehost-live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href="http://ezproxy.nkp.cz/login?auth=shibboleth&amp;url=http://search.ebscohost.com/login.aspx?direct=true&amp;db=lls&amp;AN=127046178&amp;lang=cs&amp;site=ehost-live"&gt;Corvallis-Benton County Public Library OR.&lt;/A&gt;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36</w:t>
      </w:r>
    </w:p>
    <w:p>
      <w:pPr>
        <w:pStyle w:val="Seznamnadpis"/>
        <w:rPr/>
      </w:pPr>
      <w:r>
        <w:rPr>
          <w:rStyle w:val="Strong"/>
        </w:rPr>
        <w:t>Titul:</w:t>
      </w:r>
    </w:p>
    <w:p>
      <w:pPr>
        <w:pStyle w:val="Obsahseznamu"/>
        <w:rPr/>
      </w:pPr>
      <w:r>
        <w:rPr/>
        <w:t>Cottage Grove Public Library OR.</w:t>
      </w:r>
    </w:p>
    <w:p>
      <w:pPr>
        <w:pStyle w:val="Seznamnadpis"/>
        <w:rPr/>
      </w:pPr>
      <w:r>
        <w:rPr>
          <w:rStyle w:val="Strong"/>
        </w:rPr>
        <w:t>Autoři:</w:t>
      </w:r>
    </w:p>
    <w:p>
      <w:pPr>
        <w:pStyle w:val="Obsahseznamu"/>
        <w:rPr/>
      </w:pPr>
      <w:r>
        <w:rPr/>
        <w:t>Fialkoff, Francine</w:t>
      </w:r>
    </w:p>
    <w:p>
      <w:pPr>
        <w:pStyle w:val="Seznamnadpis"/>
        <w:rPr/>
      </w:pPr>
      <w:r>
        <w:rPr>
          <w:rStyle w:val="Strong"/>
        </w:rPr>
        <w:t>Zdroj:</w:t>
      </w:r>
    </w:p>
    <w:p>
      <w:pPr>
        <w:pStyle w:val="Obsahseznamu"/>
        <w:rPr/>
      </w:pPr>
      <w:r>
        <w:rPr/>
        <w:t>Library Journal; 1/1/2018, Vol. 143 Issue 1, p38-39, 2p,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Miller Hull Partnership (Company)</w:t>
        <w:br/>
        <w:t>Library design &amp; construction</w:t>
        <w:br/>
        <w:t>Cottage Grove (Or.)</w:t>
      </w:r>
    </w:p>
    <w:p>
      <w:pPr>
        <w:pStyle w:val="Seznamnadpis"/>
        <w:rPr/>
      </w:pPr>
      <w:r>
        <w:rPr>
          <w:rStyle w:val="Strong"/>
        </w:rPr>
        <w:t>Abstrakt:</w:t>
      </w:r>
    </w:p>
    <w:p>
      <w:pPr>
        <w:pStyle w:val="Obsahseznamu"/>
        <w:rPr/>
      </w:pPr>
      <w:r>
        <w:rPr/>
        <w:t>The article discusses the design challenges facing architectural firm Miller Hull Partnership in expanding the Cottage Grove Public Library in Oregon to double the existing 20,000 square foot space and create an energy-efficient building that will serve the community for a minimum of 50 years.</w:t>
      </w:r>
    </w:p>
    <w:p>
      <w:pPr>
        <w:pStyle w:val="Seznamnadpis"/>
        <w:rPr/>
      </w:pPr>
      <w:r>
        <w:rPr>
          <w:rStyle w:val="Strong"/>
        </w:rPr>
        <w:t>Počet slov plného textu:</w:t>
      </w:r>
    </w:p>
    <w:p>
      <w:pPr>
        <w:pStyle w:val="Obsahseznamu"/>
        <w:rPr/>
      </w:pPr>
      <w:r>
        <w:rPr/>
        <w:t>390</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127046179</w:t>
      </w:r>
    </w:p>
    <w:p>
      <w:pPr>
        <w:pStyle w:val="Seznamnadpis"/>
        <w:rPr/>
      </w:pPr>
      <w:r>
        <w:rPr>
          <w:rStyle w:val="Strong"/>
        </w:rPr>
        <w:t xml:space="preserve">Trvalý odkaz na tento záznam: </w:t>
      </w:r>
    </w:p>
    <w:p>
      <w:pPr>
        <w:pStyle w:val="Obsahseznamu"/>
        <w:rPr/>
      </w:pPr>
      <w:hyperlink r:id="rId385">
        <w:r>
          <w:rPr>
            <w:rStyle w:val="Internetovodkaz"/>
          </w:rPr>
          <w:t>http://ezproxy.nkp.cz/login?auth=shibboleth&amp;url=http://search.ebscohost.com/login.aspx?direct=true&amp;db=lls&amp;AN=127046179&amp;lang=cs&amp;site=ehost-live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href="http://ezproxy.nkp.cz/login?auth=shibboleth&amp;url=http://search.ebscohost.com/login.aspx?direct=true&amp;db=lls&amp;AN=127046179&amp;lang=cs&amp;site=ehost-live"&gt;Cottage Grove Public Library OR.&lt;/A&gt;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37</w:t>
      </w:r>
    </w:p>
    <w:p>
      <w:pPr>
        <w:pStyle w:val="Seznamnadpis"/>
        <w:rPr/>
      </w:pPr>
      <w:r>
        <w:rPr>
          <w:rStyle w:val="Strong"/>
        </w:rPr>
        <w:t>Titul:</w:t>
      </w:r>
    </w:p>
    <w:p>
      <w:pPr>
        <w:pStyle w:val="Obsahseznamu"/>
        <w:rPr/>
      </w:pPr>
      <w:r>
        <w:rPr/>
        <w:t>Del temple simbòlic a la desmaterialització: un recorregut per l'arquitectura bibliotecària del segle XX al XXI. (Catalan)</w:t>
      </w:r>
    </w:p>
    <w:p>
      <w:pPr>
        <w:pStyle w:val="Seznamnadpis"/>
        <w:rPr/>
      </w:pPr>
      <w:r>
        <w:rPr>
          <w:rStyle w:val="Strong"/>
        </w:rPr>
        <w:t>Jazyk:</w:t>
      </w:r>
    </w:p>
    <w:p>
      <w:pPr>
        <w:pStyle w:val="Obsahseznamu"/>
        <w:rPr/>
      </w:pPr>
      <w:r>
        <w:rPr/>
        <w:t>Catalan</w:t>
      </w:r>
    </w:p>
    <w:p>
      <w:pPr>
        <w:pStyle w:val="Seznamnadpis"/>
        <w:rPr/>
      </w:pPr>
      <w:r>
        <w:rPr>
          <w:rStyle w:val="Strong"/>
        </w:rPr>
        <w:t>Autoři:</w:t>
      </w:r>
    </w:p>
    <w:p>
      <w:pPr>
        <w:pStyle w:val="Obsahseznamu"/>
        <w:rPr/>
      </w:pPr>
      <w:r>
        <w:rPr/>
        <w:t>SOLÉS, DANIEL GIL</w:t>
      </w:r>
      <w:r>
        <w:rPr>
          <w:position w:val="8"/>
          <w:sz w:val="19"/>
        </w:rPr>
        <w:t>1</w:t>
      </w:r>
      <w:r>
        <w:rPr/>
        <w:t xml:space="preserve">, </w:t>
      </w:r>
      <w:r>
        <w:rPr>
          <w:rStyle w:val="Citace"/>
        </w:rPr>
        <w:t>dgil@bibliotecaepiscopalbcn.org</w:t>
      </w:r>
    </w:p>
    <w:p>
      <w:pPr>
        <w:pStyle w:val="Seznamnadpis"/>
        <w:rPr/>
      </w:pPr>
      <w:r>
        <w:rPr>
          <w:rStyle w:val="Strong"/>
        </w:rPr>
        <w:t>Zdroj:</w:t>
      </w:r>
    </w:p>
    <w:p>
      <w:pPr>
        <w:pStyle w:val="Obsahseznamu"/>
        <w:rPr/>
      </w:pPr>
      <w:r>
        <w:rPr/>
        <w:t>BiD; Jun2017, Issue 38, p43-55, 13p</w:t>
      </w:r>
    </w:p>
    <w:p>
      <w:pPr>
        <w:pStyle w:val="Seznamnadpis"/>
        <w:rPr/>
      </w:pPr>
      <w:r>
        <w:rPr>
          <w:rStyle w:val="Strong"/>
        </w:rPr>
        <w:t>Typ dokumentu:</w:t>
      </w:r>
    </w:p>
    <w:p>
      <w:pPr>
        <w:pStyle w:val="Obsahseznamu"/>
        <w:rPr/>
      </w:pPr>
      <w:r>
        <w:rPr/>
        <w:t>Article</w:t>
      </w:r>
    </w:p>
    <w:p>
      <w:pPr>
        <w:pStyle w:val="Seznamnadpis"/>
        <w:rPr/>
      </w:pPr>
      <w:r>
        <w:rPr>
          <w:rStyle w:val="Strong"/>
        </w:rPr>
        <w:t>Author Supplied Keywords:</w:t>
      </w:r>
    </w:p>
    <w:p>
      <w:pPr>
        <w:pStyle w:val="Obsahseznamu"/>
        <w:rPr/>
      </w:pPr>
      <w:r>
        <w:rPr/>
        <w:t>Buildings</w:t>
        <w:br/>
        <w:t>Libraries</w:t>
        <w:br/>
        <w:t>Biblioteques</w:t>
        <w:br/>
        <w:t>Edificis</w:t>
        <w:br/>
        <w:t>Language of Keywords: English; Catalan</w:t>
      </w:r>
    </w:p>
    <w:p>
      <w:pPr>
        <w:pStyle w:val="Seznamnadpis"/>
        <w:rPr/>
      </w:pPr>
      <w:r>
        <w:rPr>
          <w:rStyle w:val="Strong"/>
        </w:rPr>
        <w:t>Abstrakt (anglicky):</w:t>
      </w:r>
    </w:p>
    <w:p>
      <w:pPr>
        <w:pStyle w:val="Obsahseznamu"/>
        <w:rPr/>
      </w:pPr>
      <w:r>
        <w:rPr/>
        <w:t>El artículo tiene como objetivo establecer una evolución en la arquitectura de las bibliotecas a lo largo de los siglos XX y XXI. Esta evolución pone de manifiesto las diferentes transformaciones que han sufrido los edificios de las bibliotecas, adaptándose a diferentes formas, pero sobre todo para dar respuesta a realidades sociales y culturales diferentes y también cambiantes propias de cada época y de cada momento histórico. Se propone una evolución dividida en cinco grandes transformaciones arquitectónicas. Para cada una de estas cinco transformaciones se presentan una biblioteca paradigmática o diversas de todo el mundo, que ejemplifican claramente la transformación a la cual se quiere hacer referencia. Cada presentación va acompañada de una explicación de sus principales características en cuanto a los espacios y la arquitectura, para argumentar finalmente esta decisión a partir de citas de fuentes externas y también con un argumentario propio. El resultado es una evolución cronológica e histórica que sirve para enmarcar y contextualizar, en último término, la quinta y última transformación actual de las bibliotecas. [ABSTRACT FROM AUTHOR]</w:t>
      </w:r>
    </w:p>
    <w:p>
      <w:pPr>
        <w:pStyle w:val="Seznamnadpis"/>
        <w:rPr/>
      </w:pPr>
      <w:r>
        <w:rPr>
          <w:rStyle w:val="Strong"/>
        </w:rPr>
        <w:t>Abstrakt (španělsky):</w:t>
      </w:r>
    </w:p>
    <w:p>
      <w:pPr>
        <w:pStyle w:val="Obsahseznamu"/>
        <w:rPr/>
      </w:pPr>
      <w:r>
        <w:rPr/>
        <w:t>This article sets out to establish a pattern in the progress of library architecture during the twentieth and twenty-first centuries by examining the structural transformations that library buildings have undergone to adjust to our changing social and cultural reality and to meet the more general dictates of different periods and moments. It argues that, historically, these transformations can be grouped in five, separate periods and it focuses for each period on the main architectural features of a building or selection of buildings from around the world. Finally, the article also supports this division in five periods with a series of citations of external sources and a proposal. The result is a chronological and historical study that helps to put the fifth (ongoing) period in clearer context. [ABSTRACT FROM AUTHOR]</w:t>
      </w:r>
    </w:p>
    <w:p>
      <w:pPr>
        <w:pStyle w:val="Seznamnadpis"/>
        <w:rPr/>
      </w:pPr>
      <w:r>
        <w:rPr>
          <w:rStyle w:val="Strong"/>
        </w:rPr>
        <w:t>Abstract (Catalan):</w:t>
      </w:r>
    </w:p>
    <w:p>
      <w:pPr>
        <w:pStyle w:val="Obsahseznamu"/>
        <w:rPr/>
      </w:pPr>
      <w:r>
        <w:rPr/>
        <w:t>L'article té com a objectiu establir una evolució en l'arquitectura de les biblioteques al llarg dels segles XX i XXI. Aquesta evolució posa de manifest les diferents transformacions que han sofert els edificis de les biblioteques, adaptant-se a diferents formes, però sobretot per donar resposta a realitats socials i culturals diferents i també canviants pròpies de cada època i de cada moment històric. Es proposa una evolució dividida en cinc grans transformacions arquitectòniques. Per a cada una d'aquestes cinc transformacions es presenten una biblioteca paradigmàtica o diverses d'arreu del món, que exemplifiquen clarament la transformació a la qual es vol fer referència. Cada presentació va acompanyada d'una explicació de les seves principals característiques pel que fa als espais i l'arquitectura, per tal d'argumentar finalment aquesta decisió a partir de citacions de fonts externes i també d'argumentari propi. El resultat és una evolució cronològica i històrica que serveix per emmarcar i contextualitzar, en últim terme, la cinquena i última transformació actual de les biblioteques. [ABSTRACT FROM AUTHOR]</w:t>
      </w:r>
    </w:p>
    <w:p>
      <w:pPr>
        <w:pStyle w:val="Obsahseznamu"/>
        <w:rPr/>
      </w:pPr>
      <w:r>
        <w:rPr>
          <w:rStyle w:val="Citace"/>
        </w:rPr>
        <w:t>Copyright of BiD is the property of Facultat de Biblioteconomia i Documentacio, Universitat de Barcelona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Bibliotecari, coordinador tècnic, Biblioteca Pública Episcopal del Seminari de Barcelona</w:t>
      </w:r>
    </w:p>
    <w:p>
      <w:pPr>
        <w:pStyle w:val="Seznamnadpis"/>
        <w:rPr/>
      </w:pPr>
      <w:r>
        <w:rPr>
          <w:rStyle w:val="Strong"/>
        </w:rPr>
        <w:t>ISSN:</w:t>
      </w:r>
    </w:p>
    <w:p>
      <w:pPr>
        <w:pStyle w:val="Obsahseznamu"/>
        <w:rPr/>
      </w:pPr>
      <w:r>
        <w:rPr/>
        <w:t>15755886</w:t>
      </w:r>
    </w:p>
    <w:p>
      <w:pPr>
        <w:pStyle w:val="Seznamnadpis"/>
        <w:rPr/>
      </w:pPr>
      <w:r>
        <w:rPr>
          <w:rStyle w:val="Strong"/>
        </w:rPr>
        <w:t>Systémové číslo:</w:t>
      </w:r>
    </w:p>
    <w:p>
      <w:pPr>
        <w:pStyle w:val="Obsahseznamu"/>
        <w:rPr/>
      </w:pPr>
      <w:r>
        <w:rPr/>
        <w:t>123595761</w:t>
      </w:r>
    </w:p>
    <w:p>
      <w:pPr>
        <w:pStyle w:val="Seznamnadpis"/>
        <w:rPr/>
      </w:pPr>
      <w:r>
        <w:rPr>
          <w:rStyle w:val="Strong"/>
        </w:rPr>
        <w:t xml:space="preserve">Trvalý odkaz na tento záznam: </w:t>
      </w:r>
    </w:p>
    <w:p>
      <w:pPr>
        <w:pStyle w:val="Obsahseznamu"/>
        <w:rPr/>
      </w:pPr>
      <w:hyperlink r:id="rId386">
        <w:r>
          <w:rPr>
            <w:rStyle w:val="Internetovodkaz"/>
          </w:rPr>
          <w:t>http://ezproxy.nkp.cz/login?auth=shibboleth&amp;url=http://search.ebscohost.com/login.aspx?direct=true&amp;db=lls&amp;AN=123595761&amp;lang=cs&amp;site=ehost-live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href="http://ezproxy.nkp.cz/login?auth=shibboleth&amp;url=http://search.ebscohost.com/login.aspx?direct=true&amp;db=lls&amp;AN=123595761&amp;lang=cs&amp;site=ehost-live"&gt;Del temple simbòlic a la desmaterialització: un recorregut per l'arquitectura bibliotecària del segle XX al XXI.&lt;/A&gt;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38</w:t>
      </w:r>
    </w:p>
    <w:p>
      <w:pPr>
        <w:pStyle w:val="Seznamnadpis"/>
        <w:rPr/>
      </w:pPr>
      <w:r>
        <w:rPr>
          <w:rStyle w:val="Strong"/>
        </w:rPr>
        <w:t>Titul:</w:t>
      </w:r>
    </w:p>
    <w:p>
      <w:pPr>
        <w:pStyle w:val="Obsahseznamu"/>
        <w:rPr/>
      </w:pPr>
      <w:r>
        <w:rPr/>
        <w:t>DESIGN FOR LIFE.</w:t>
      </w:r>
    </w:p>
    <w:p>
      <w:pPr>
        <w:pStyle w:val="Seznamnadpis"/>
        <w:rPr/>
      </w:pPr>
      <w:r>
        <w:rPr>
          <w:rStyle w:val="Strong"/>
        </w:rPr>
        <w:t>Autoři:</w:t>
      </w:r>
    </w:p>
    <w:p>
      <w:pPr>
        <w:pStyle w:val="Obsahseznamu"/>
        <w:rPr/>
      </w:pPr>
      <w:r>
        <w:rPr/>
        <w:t>Puckett Rodgers, Emily</w:t>
      </w:r>
    </w:p>
    <w:p>
      <w:pPr>
        <w:pStyle w:val="Seznamnadpis"/>
        <w:rPr/>
      </w:pPr>
      <w:r>
        <w:rPr>
          <w:rStyle w:val="Strong"/>
        </w:rPr>
        <w:t>Zdroj:</w:t>
      </w:r>
    </w:p>
    <w:p>
      <w:pPr>
        <w:pStyle w:val="Obsahseznamu"/>
        <w:rPr/>
      </w:pPr>
      <w:r>
        <w:rPr/>
        <w:t>Library Journal; 9/15/2017, Vol. 142 Issue 15, p43-43, 1p, 2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Library buildings</w:t>
        <w:br/>
        <w:t>Atriums (Architecture)</w:t>
        <w:br/>
        <w:t>Suicide</w:t>
        <w:br/>
        <w:t>Architects</w:t>
      </w:r>
    </w:p>
    <w:p>
      <w:pPr>
        <w:pStyle w:val="Seznamnadpis"/>
        <w:rPr/>
      </w:pPr>
      <w:r>
        <w:rPr>
          <w:rStyle w:val="Strong"/>
        </w:rPr>
        <w:t>Abstrakt:</w:t>
      </w:r>
    </w:p>
    <w:p>
      <w:pPr>
        <w:pStyle w:val="Obsahseznamu"/>
        <w:rPr/>
      </w:pPr>
      <w:r>
        <w:rPr/>
        <w:t>The article reports on architects, designers and librarians developing interventions to increase safety and security of library atriums while keeping them accessible. It is said that atriums promote air circulation, let natural light to filter through many floors and allow facilities staff to maintain services more easily. However, they are also used by some people to commit suicide.</w:t>
      </w:r>
    </w:p>
    <w:p>
      <w:pPr>
        <w:pStyle w:val="Seznamnadpis"/>
        <w:rPr/>
      </w:pPr>
      <w:r>
        <w:rPr>
          <w:rStyle w:val="Strong"/>
        </w:rPr>
        <w:t>Počet slov plného textu:</w:t>
      </w:r>
    </w:p>
    <w:p>
      <w:pPr>
        <w:pStyle w:val="Obsahseznamu"/>
        <w:rPr/>
      </w:pPr>
      <w:r>
        <w:rPr/>
        <w:t>555</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125167004</w:t>
      </w:r>
    </w:p>
    <w:p>
      <w:pPr>
        <w:pStyle w:val="Seznamnadpis"/>
        <w:rPr/>
      </w:pPr>
      <w:r>
        <w:rPr>
          <w:rStyle w:val="Strong"/>
        </w:rPr>
        <w:t xml:space="preserve">Trvalý odkaz na tento záznam: </w:t>
      </w:r>
    </w:p>
    <w:p>
      <w:pPr>
        <w:pStyle w:val="Obsahseznamu"/>
        <w:rPr/>
      </w:pPr>
      <w:hyperlink r:id="rId387">
        <w:r>
          <w:rPr>
            <w:rStyle w:val="Internetovodkaz"/>
          </w:rPr>
          <w:t>http://ezproxy.nkp.cz/login?auth=shibboleth&amp;url=http://search.ebscohost.com/login.aspx?direct=true&amp;db=lls&amp;AN=125167004&amp;lang=cs&amp;site=ehost-live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href="http://ezproxy.nkp.cz/login?auth=shibboleth&amp;url=http://search.ebscohost.com/login.aspx?direct=true&amp;db=lls&amp;AN=125167004&amp;lang=cs&amp;site=ehost-live"&gt;DESIGN FOR LIFE.&lt;/A&gt;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39</w:t>
      </w:r>
    </w:p>
    <w:p>
      <w:pPr>
        <w:pStyle w:val="Seznamnadpis"/>
        <w:rPr/>
      </w:pPr>
      <w:r>
        <w:rPr>
          <w:rStyle w:val="Strong"/>
        </w:rPr>
        <w:t>Titul:</w:t>
      </w:r>
    </w:p>
    <w:p>
      <w:pPr>
        <w:pStyle w:val="Obsahseznamu"/>
        <w:rPr/>
      </w:pPr>
      <w:r>
        <w:rPr/>
        <w:t>DESIGN on the CHEAP: Library renovation on a budget.</w:t>
      </w:r>
    </w:p>
    <w:p>
      <w:pPr>
        <w:pStyle w:val="Seznamnadpis"/>
        <w:rPr/>
      </w:pPr>
      <w:r>
        <w:rPr>
          <w:rStyle w:val="Strong"/>
        </w:rPr>
        <w:t>Autoři:</w:t>
      </w:r>
    </w:p>
    <w:p>
      <w:pPr>
        <w:pStyle w:val="Obsahseznamu"/>
        <w:rPr/>
      </w:pPr>
      <w:r>
        <w:rPr/>
        <w:t>Morehart, Phil</w:t>
      </w:r>
    </w:p>
    <w:p>
      <w:pPr>
        <w:pStyle w:val="Seznamnadpis"/>
        <w:rPr/>
      </w:pPr>
      <w:r>
        <w:rPr>
          <w:rStyle w:val="Strong"/>
        </w:rPr>
        <w:t>Zdroj:</w:t>
      </w:r>
    </w:p>
    <w:p>
      <w:pPr>
        <w:pStyle w:val="Obsahseznamu"/>
        <w:rPr/>
      </w:pPr>
      <w:r>
        <w:rPr/>
        <w:t>American Libraries; Sep/Oct2018, Vol. 49 Issue 9/10/2018, p32-33, 2p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interior decoration</w:t>
        <w:br/>
        <w:t>Library remodeling</w:t>
        <w:br/>
        <w:t>Library finance</w:t>
        <w:br/>
        <w:t>Discarding of books, periodicals, etc.</w:t>
        <w:br/>
        <w:t>Public libraries -- United States</w:t>
        <w:br/>
        <w:t>United States</w:t>
      </w:r>
    </w:p>
    <w:p>
      <w:pPr>
        <w:pStyle w:val="Seznamnadpis"/>
        <w:rPr/>
      </w:pPr>
      <w:r>
        <w:rPr>
          <w:rStyle w:val="Strong"/>
        </w:rPr>
        <w:t>Abstrakt:</w:t>
      </w:r>
    </w:p>
    <w:p>
      <w:pPr>
        <w:pStyle w:val="Obsahseznamu"/>
        <w:rPr/>
      </w:pPr>
      <w:r>
        <w:rPr/>
        <w:t>The author discusses ways to manage library renovations and decoration on a budget. He recommends rethinking what the library has in the way of space, weeding to make space, and creative thinking to get the most out of available funds.</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131666845</w:t>
      </w:r>
    </w:p>
    <w:p>
      <w:pPr>
        <w:pStyle w:val="Seznamnadpis"/>
        <w:rPr/>
      </w:pPr>
      <w:r>
        <w:rPr>
          <w:rStyle w:val="Strong"/>
        </w:rPr>
        <w:t xml:space="preserve">Trvalý odkaz na tento záznam: </w:t>
      </w:r>
    </w:p>
    <w:p>
      <w:pPr>
        <w:pStyle w:val="Obsahseznamu"/>
        <w:rPr/>
      </w:pPr>
      <w:hyperlink r:id="rId388">
        <w:r>
          <w:rPr>
            <w:rStyle w:val="Internetovodkaz"/>
          </w:rPr>
          <w:t>http://ezproxy.nkp.cz/login?auth=shibboleth&amp;url=http://search.ebscohost.com/login.aspx?direct=true&amp;db=lls&amp;AN=131666845&amp;lang=cs&amp;site=ehost-live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href="http://ezproxy.nkp.cz/login?auth=shibboleth&amp;url=http://search.ebscohost.com/login.aspx?direct=true&amp;db=lls&amp;AN=131666845&amp;lang=cs&amp;site=ehost-live"&gt;DESIGN on the CHEAP: Library renovation on a budget.&lt;/A&gt;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40</w:t>
      </w:r>
    </w:p>
    <w:p>
      <w:pPr>
        <w:pStyle w:val="Seznamnadpis"/>
        <w:rPr/>
      </w:pPr>
      <w:r>
        <w:rPr>
          <w:rStyle w:val="Strong"/>
        </w:rPr>
        <w:t>Titul:</w:t>
      </w:r>
    </w:p>
    <w:p>
      <w:pPr>
        <w:pStyle w:val="Obsahseznamu"/>
        <w:rPr/>
      </w:pPr>
      <w:r>
        <w:rPr/>
        <w:t>Designing the Modern City: Urbanism since 1850.</w:t>
      </w:r>
    </w:p>
    <w:p>
      <w:pPr>
        <w:pStyle w:val="Seznamnadpis"/>
        <w:rPr/>
      </w:pPr>
      <w:r>
        <w:rPr>
          <w:rStyle w:val="Strong"/>
        </w:rPr>
        <w:t>Autoři:</w:t>
      </w:r>
    </w:p>
    <w:p>
      <w:pPr>
        <w:pStyle w:val="Obsahseznamu"/>
        <w:rPr/>
      </w:pPr>
      <w:r>
        <w:rPr/>
        <w:t>Edwards, Kathy</w:t>
      </w:r>
      <w:r>
        <w:rPr>
          <w:position w:val="8"/>
          <w:sz w:val="19"/>
        </w:rPr>
        <w:t>1</w:t>
      </w:r>
      <w:r>
        <w:rPr/>
        <w:t xml:space="preserve">, </w:t>
      </w:r>
      <w:r>
        <w:rPr>
          <w:rStyle w:val="Citace"/>
        </w:rPr>
        <w:t>kathye@clemson.edu</w:t>
      </w:r>
    </w:p>
    <w:p>
      <w:pPr>
        <w:pStyle w:val="Seznamnadpis"/>
        <w:rPr/>
      </w:pPr>
      <w:r>
        <w:rPr>
          <w:rStyle w:val="Strong"/>
        </w:rPr>
        <w:t>Zdroj:</w:t>
      </w:r>
    </w:p>
    <w:p>
      <w:pPr>
        <w:pStyle w:val="Obsahseznamu"/>
        <w:rPr/>
      </w:pPr>
      <w:r>
        <w:rPr/>
        <w:t>ARLIS/NA Reviews; Sep/Oct2018, p1-1, 1p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Designing the Modern City: Urbanism Since 1850 (Book)</w:t>
        <w:br/>
        <w:t>Mumford, Eric</w:t>
        <w:br/>
        <w:t>Nonfiction</w:t>
        <w:br/>
        <w:t>History of urban planning</w:t>
      </w:r>
    </w:p>
    <w:p>
      <w:pPr>
        <w:pStyle w:val="Seznamnadpis"/>
        <w:rPr/>
      </w:pPr>
      <w:r>
        <w:rPr>
          <w:rStyle w:val="Strong"/>
        </w:rPr>
        <w:t>Afiliace autora:</w:t>
      </w:r>
    </w:p>
    <w:p>
      <w:pPr>
        <w:pStyle w:val="Obsahseznamu"/>
        <w:rPr/>
      </w:pPr>
      <w:r>
        <w:rPr>
          <w:position w:val="8"/>
          <w:sz w:val="19"/>
        </w:rPr>
        <w:t>1</w:t>
      </w:r>
      <w:r>
        <w:rPr/>
        <w:t>Research Librarian, Emery A. Gunnin Architecture Library, Clemson University</w:t>
      </w:r>
    </w:p>
    <w:p>
      <w:pPr>
        <w:pStyle w:val="Seznamnadpis"/>
        <w:rPr/>
      </w:pPr>
      <w:r>
        <w:rPr>
          <w:rStyle w:val="Strong"/>
        </w:rPr>
        <w:t>Počet slov plného textu:</w:t>
      </w:r>
    </w:p>
    <w:p>
      <w:pPr>
        <w:pStyle w:val="Obsahseznamu"/>
        <w:rPr/>
      </w:pPr>
      <w:r>
        <w:rPr/>
        <w:t>494</w:t>
      </w:r>
    </w:p>
    <w:p>
      <w:pPr>
        <w:pStyle w:val="Seznamnadpis"/>
        <w:rPr/>
      </w:pPr>
      <w:r>
        <w:rPr>
          <w:rStyle w:val="Strong"/>
        </w:rPr>
        <w:t>Systémové číslo:</w:t>
      </w:r>
    </w:p>
    <w:p>
      <w:pPr>
        <w:pStyle w:val="Obsahseznamu"/>
        <w:rPr/>
      </w:pPr>
      <w:r>
        <w:rPr/>
        <w:t>134303981</w:t>
      </w:r>
    </w:p>
    <w:p>
      <w:pPr>
        <w:pStyle w:val="Seznamnadpis"/>
        <w:rPr/>
      </w:pPr>
      <w:r>
        <w:rPr>
          <w:rStyle w:val="Strong"/>
        </w:rPr>
        <w:t xml:space="preserve">Trvalý odkaz na tento záznam: </w:t>
      </w:r>
    </w:p>
    <w:p>
      <w:pPr>
        <w:pStyle w:val="Obsahseznamu"/>
        <w:rPr/>
      </w:pPr>
      <w:hyperlink r:id="rId389">
        <w:r>
          <w:rPr>
            <w:rStyle w:val="Internetovodkaz"/>
          </w:rPr>
          <w:t>http://ezproxy.nkp.cz/login?auth=shibboleth&amp;url=http://search.ebscohost.com/login.aspx?direct=true&amp;db=lls&amp;AN=134303981&amp;lang=cs&amp;site=ehost-live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href="http://ezproxy.nkp.cz/login?auth=shibboleth&amp;url=http://search.ebscohost.com/login.aspx?direct=true&amp;db=lls&amp;AN=134303981&amp;lang=cs&amp;site=ehost-live"&gt;Designing the Modern City: Urbanism since 1850.&lt;/A&gt;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41</w:t>
      </w:r>
    </w:p>
    <w:p>
      <w:pPr>
        <w:pStyle w:val="Seznamnadpis"/>
        <w:rPr/>
      </w:pPr>
      <w:r>
        <w:rPr>
          <w:rStyle w:val="Strong"/>
        </w:rPr>
        <w:t>Titul:</w:t>
      </w:r>
    </w:p>
    <w:p>
      <w:pPr>
        <w:pStyle w:val="Obsahseznamu"/>
        <w:rPr/>
      </w:pPr>
      <w:r>
        <w:rPr/>
        <w:t>EBSCO releases OnArchitecture video library.</w:t>
      </w:r>
    </w:p>
    <w:p>
      <w:pPr>
        <w:pStyle w:val="Seznamnadpis"/>
        <w:rPr/>
      </w:pPr>
      <w:r>
        <w:rPr>
          <w:rStyle w:val="Strong"/>
        </w:rPr>
        <w:t>Autoři:</w:t>
      </w:r>
    </w:p>
    <w:p>
      <w:pPr>
        <w:pStyle w:val="Obsahseznamu"/>
        <w:rPr/>
      </w:pPr>
      <w:r>
        <w:rPr/>
        <w:t>Free, David</w:t>
      </w:r>
    </w:p>
    <w:p>
      <w:pPr>
        <w:pStyle w:val="Seznamnadpis"/>
        <w:rPr/>
      </w:pPr>
      <w:r>
        <w:rPr>
          <w:rStyle w:val="Strong"/>
        </w:rPr>
        <w:t>Zdroj:</w:t>
      </w:r>
    </w:p>
    <w:p>
      <w:pPr>
        <w:pStyle w:val="Obsahseznamu"/>
        <w:rPr/>
      </w:pPr>
      <w:r>
        <w:rPr/>
        <w:t>College &amp; Research Libraries News; Oct2018, Vol. 79 Issue 9, p477-477, 1/4p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EBSCO Information Services (Company)</w:t>
        <w:br/>
        <w:t>Videos</w:t>
      </w:r>
    </w:p>
    <w:p>
      <w:pPr>
        <w:pStyle w:val="Seznamnadpis"/>
        <w:rPr/>
      </w:pPr>
      <w:r>
        <w:rPr>
          <w:rStyle w:val="Strong"/>
        </w:rPr>
        <w:t>Abstrakt:</w:t>
      </w:r>
    </w:p>
    <w:p>
      <w:pPr>
        <w:pStyle w:val="Obsahseznamu"/>
        <w:rPr/>
      </w:pPr>
      <w:r>
        <w:rPr/>
        <w:t>The article reports on the release of an online library of original architecture-related videos called "OnArchitecture" by EBSCO Information Services (EBSCO) in 2018.</w:t>
      </w:r>
    </w:p>
    <w:p>
      <w:pPr>
        <w:pStyle w:val="Seznamnadpis"/>
        <w:rPr/>
      </w:pPr>
      <w:r>
        <w:rPr>
          <w:rStyle w:val="Strong"/>
        </w:rPr>
        <w:t>ISSN:</w:t>
      </w:r>
    </w:p>
    <w:p>
      <w:pPr>
        <w:pStyle w:val="Obsahseznamu"/>
        <w:rPr/>
      </w:pPr>
      <w:r>
        <w:rPr/>
        <w:t>00990086</w:t>
      </w:r>
    </w:p>
    <w:p>
      <w:pPr>
        <w:pStyle w:val="Seznamnadpis"/>
        <w:rPr/>
      </w:pPr>
      <w:r>
        <w:rPr>
          <w:rStyle w:val="Strong"/>
        </w:rPr>
        <w:t>Systémové číslo:</w:t>
      </w:r>
    </w:p>
    <w:p>
      <w:pPr>
        <w:pStyle w:val="Obsahseznamu"/>
        <w:rPr/>
      </w:pPr>
      <w:r>
        <w:rPr/>
        <w:t>132234555</w:t>
      </w:r>
    </w:p>
    <w:p>
      <w:pPr>
        <w:pStyle w:val="Seznamnadpis"/>
        <w:rPr/>
      </w:pPr>
      <w:r>
        <w:rPr>
          <w:rStyle w:val="Strong"/>
        </w:rPr>
        <w:t xml:space="preserve">Trvalý odkaz na tento záznam: </w:t>
      </w:r>
    </w:p>
    <w:p>
      <w:pPr>
        <w:pStyle w:val="Obsahseznamu"/>
        <w:rPr/>
      </w:pPr>
      <w:hyperlink r:id="rId390">
        <w:r>
          <w:rPr>
            <w:rStyle w:val="Internetovodkaz"/>
          </w:rPr>
          <w:t>http://ezproxy.nkp.cz/login?auth=shibboleth&amp;url=http://search.ebscohost.com/login.aspx?direct=true&amp;db=lls&amp;AN=132234555&amp;lang=cs&amp;site=ehost-live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href="http://ezproxy.nkp.cz/login?auth=shibboleth&amp;url=http://search.ebscohost.com/login.aspx?direct=true&amp;db=lls&amp;AN=132234555&amp;lang=cs&amp;site=ehost-live"&gt;EBSCO releases OnArchitecture video library.&lt;/A&gt;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42</w:t>
      </w:r>
    </w:p>
    <w:p>
      <w:pPr>
        <w:pStyle w:val="Seznamnadpis"/>
        <w:rPr/>
      </w:pPr>
      <w:r>
        <w:rPr>
          <w:rStyle w:val="Strong"/>
        </w:rPr>
        <w:t>Titul:</w:t>
      </w:r>
    </w:p>
    <w:p>
      <w:pPr>
        <w:pStyle w:val="Obsahseznamu"/>
        <w:rPr/>
      </w:pPr>
      <w:r>
        <w:rPr/>
        <w:t>Engaging Design: Creating Libraries for Modern Users.</w:t>
      </w:r>
    </w:p>
    <w:p>
      <w:pPr>
        <w:pStyle w:val="Seznamnadpis"/>
        <w:rPr/>
      </w:pPr>
      <w:r>
        <w:rPr>
          <w:rStyle w:val="Strong"/>
        </w:rPr>
        <w:t>Autoři:</w:t>
      </w:r>
    </w:p>
    <w:p>
      <w:pPr>
        <w:pStyle w:val="Obsahseznamu"/>
        <w:rPr/>
      </w:pPr>
      <w:r>
        <w:rPr/>
        <w:t>Smith, Donna Marie</w:t>
      </w:r>
    </w:p>
    <w:p>
      <w:pPr>
        <w:pStyle w:val="Seznamnadpis"/>
        <w:rPr/>
      </w:pPr>
      <w:r>
        <w:rPr>
          <w:rStyle w:val="Strong"/>
        </w:rPr>
        <w:t>Zdroj:</w:t>
      </w:r>
    </w:p>
    <w:p>
      <w:pPr>
        <w:pStyle w:val="Obsahseznamu"/>
        <w:rPr/>
      </w:pPr>
      <w:r>
        <w:rPr/>
        <w:t>Library Journal; Mar2019, Vol. 144 Issue 2, p138-138, 1/4p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Engaging Design: Creating Libraries for Modern Users (Book)</w:t>
        <w:br/>
        <w:t>Decker, Emy Nelson</w:t>
        <w:br/>
        <w:t>Porter, Seth M.</w:t>
        <w:br/>
        <w:t>Digital library design &amp; construction</w:t>
        <w:br/>
        <w:t>Library design &amp; construction</w:t>
        <w:br/>
        <w:t>Nonfiction</w:t>
      </w:r>
    </w:p>
    <w:p>
      <w:pPr>
        <w:pStyle w:val="Seznamnadpis"/>
        <w:rPr/>
      </w:pPr>
      <w:r>
        <w:rPr>
          <w:rStyle w:val="Strong"/>
        </w:rPr>
        <w:t>Počet slov plného textu:</w:t>
      </w:r>
    </w:p>
    <w:p>
      <w:pPr>
        <w:pStyle w:val="Obsahseznamu"/>
        <w:rPr/>
      </w:pPr>
      <w:r>
        <w:rPr/>
        <w:t>238</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134860558</w:t>
      </w:r>
    </w:p>
    <w:p>
      <w:pPr>
        <w:pStyle w:val="Seznamnadpis"/>
        <w:rPr/>
      </w:pPr>
      <w:r>
        <w:rPr>
          <w:rStyle w:val="Strong"/>
        </w:rPr>
        <w:t xml:space="preserve">Trvalý odkaz na tento záznam: </w:t>
      </w:r>
    </w:p>
    <w:p>
      <w:pPr>
        <w:pStyle w:val="Obsahseznamu"/>
        <w:rPr/>
      </w:pPr>
      <w:hyperlink r:id="rId391">
        <w:r>
          <w:rPr>
            <w:rStyle w:val="Internetovodkaz"/>
          </w:rPr>
          <w:t>http://ezproxy.nkp.cz/login?auth=shibboleth&amp;url=http://search.ebscohost.com/login.aspx?direct=true&amp;db=lls&amp;AN=134860558&amp;lang=cs&amp;site=ehost-live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href="http://ezproxy.nkp.cz/login?auth=shibboleth&amp;url=http://search.ebscohost.com/login.aspx?direct=true&amp;db=lls&amp;AN=134860558&amp;lang=cs&amp;site=ehost-live"&gt;Engaging Design: Creating Libraries for Modern Users.&lt;/A&gt;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43</w:t>
      </w:r>
    </w:p>
    <w:p>
      <w:pPr>
        <w:pStyle w:val="Seznamnadpis"/>
        <w:rPr/>
      </w:pPr>
      <w:r>
        <w:rPr>
          <w:rStyle w:val="Strong"/>
        </w:rPr>
        <w:t>Titul:</w:t>
      </w:r>
    </w:p>
    <w:p>
      <w:pPr>
        <w:pStyle w:val="Obsahseznamu"/>
        <w:rPr/>
      </w:pPr>
      <w:r>
        <w:rPr/>
        <w:t>Environmental Design: Architecture, Politics, and Science in Postwar America.</w:t>
      </w:r>
    </w:p>
    <w:p>
      <w:pPr>
        <w:pStyle w:val="Seznamnadpis"/>
        <w:rPr/>
      </w:pPr>
      <w:r>
        <w:rPr>
          <w:rStyle w:val="Strong"/>
        </w:rPr>
        <w:t>Autoři:</w:t>
      </w:r>
    </w:p>
    <w:p>
      <w:pPr>
        <w:pStyle w:val="Obsahseznamu"/>
        <w:rPr/>
      </w:pPr>
      <w:r>
        <w:rPr/>
        <w:t>Opar, Barbara</w:t>
      </w:r>
      <w:r>
        <w:rPr>
          <w:position w:val="8"/>
          <w:sz w:val="19"/>
        </w:rPr>
        <w:t>1</w:t>
      </w:r>
      <w:r>
        <w:rPr/>
        <w:t xml:space="preserve">, </w:t>
      </w:r>
      <w:r>
        <w:rPr>
          <w:rStyle w:val="Citace"/>
        </w:rPr>
        <w:t>baopar@syr.edu</w:t>
      </w:r>
    </w:p>
    <w:p>
      <w:pPr>
        <w:pStyle w:val="Seznamnadpis"/>
        <w:rPr/>
      </w:pPr>
      <w:r>
        <w:rPr>
          <w:rStyle w:val="Strong"/>
        </w:rPr>
        <w:t>Zdroj:</w:t>
      </w:r>
    </w:p>
    <w:p>
      <w:pPr>
        <w:pStyle w:val="Obsahseznamu"/>
        <w:rPr/>
      </w:pPr>
      <w:r>
        <w:rPr/>
        <w:t>ARLIS/NA Reviews; Nov/Dec2018, p1-1, 1p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Environmental Design: Architecture, Politics &amp; Science in Postwar America (Book)</w:t>
        <w:br/>
        <w:t>Sachs, Avigail</w:t>
        <w:br/>
        <w:t>Nonfiction</w:t>
        <w:br/>
        <w:t>Architecture &amp; society</w:t>
        <w:br/>
        <w:t>Architecture &amp; ergonomics</w:t>
      </w:r>
    </w:p>
    <w:p>
      <w:pPr>
        <w:pStyle w:val="Seznamnadpis"/>
        <w:rPr/>
      </w:pPr>
      <w:r>
        <w:rPr>
          <w:rStyle w:val="Strong"/>
        </w:rPr>
        <w:t>Afiliace autora:</w:t>
      </w:r>
    </w:p>
    <w:p>
      <w:pPr>
        <w:pStyle w:val="Obsahseznamu"/>
        <w:rPr/>
      </w:pPr>
      <w:r>
        <w:rPr>
          <w:position w:val="8"/>
          <w:sz w:val="19"/>
        </w:rPr>
        <w:t>1</w:t>
      </w:r>
      <w:r>
        <w:rPr/>
        <w:t>Librarian for Architecture, Syracuse University Libraries</w:t>
      </w:r>
    </w:p>
    <w:p>
      <w:pPr>
        <w:pStyle w:val="Seznamnadpis"/>
        <w:rPr/>
      </w:pPr>
      <w:r>
        <w:rPr>
          <w:rStyle w:val="Strong"/>
        </w:rPr>
        <w:t>Počet slov plného textu:</w:t>
      </w:r>
    </w:p>
    <w:p>
      <w:pPr>
        <w:pStyle w:val="Obsahseznamu"/>
        <w:rPr/>
      </w:pPr>
      <w:r>
        <w:rPr/>
        <w:t>498</w:t>
      </w:r>
    </w:p>
    <w:p>
      <w:pPr>
        <w:pStyle w:val="Seznamnadpis"/>
        <w:rPr/>
      </w:pPr>
      <w:r>
        <w:rPr>
          <w:rStyle w:val="Strong"/>
        </w:rPr>
        <w:t>Systémové číslo:</w:t>
      </w:r>
    </w:p>
    <w:p>
      <w:pPr>
        <w:pStyle w:val="Obsahseznamu"/>
        <w:rPr/>
      </w:pPr>
      <w:r>
        <w:rPr/>
        <w:t>134314063</w:t>
      </w:r>
    </w:p>
    <w:p>
      <w:pPr>
        <w:pStyle w:val="Seznamnadpis"/>
        <w:rPr/>
      </w:pPr>
      <w:r>
        <w:rPr>
          <w:rStyle w:val="Strong"/>
        </w:rPr>
        <w:t xml:space="preserve">Trvalý odkaz na tento záznam: </w:t>
      </w:r>
    </w:p>
    <w:p>
      <w:pPr>
        <w:pStyle w:val="Obsahseznamu"/>
        <w:rPr/>
      </w:pPr>
      <w:hyperlink r:id="rId392">
        <w:r>
          <w:rPr>
            <w:rStyle w:val="Internetovodkaz"/>
          </w:rPr>
          <w:t>http://ezproxy.nkp.cz/login?auth=shibboleth&amp;url=http://search.ebscohost.com/login.aspx?direct=true&amp;db=lls&amp;AN=134314063&amp;lang=cs&amp;site=ehost-live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href="http://ezproxy.nkp.cz/login?auth=shibboleth&amp;url=http://search.ebscohost.com/login.aspx?direct=true&amp;db=lls&amp;AN=134314063&amp;lang=cs&amp;site=ehost-live"&gt;Environmental Design: Architecture, Politics, and Science in Postwar America.&lt;/A&gt;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44</w:t>
      </w:r>
    </w:p>
    <w:p>
      <w:pPr>
        <w:pStyle w:val="Seznamnadpis"/>
        <w:rPr/>
      </w:pPr>
      <w:r>
        <w:rPr>
          <w:rStyle w:val="Strong"/>
        </w:rPr>
        <w:t>Titul:</w:t>
      </w:r>
    </w:p>
    <w:p>
      <w:pPr>
        <w:pStyle w:val="Obsahseznamu"/>
        <w:rPr/>
      </w:pPr>
      <w:r>
        <w:rPr/>
        <w:t>Five Ways to Make Architecture Political: An Introduction to the Politics of Design Practice.</w:t>
      </w:r>
    </w:p>
    <w:p>
      <w:pPr>
        <w:pStyle w:val="Seznamnadpis"/>
        <w:rPr/>
      </w:pPr>
      <w:r>
        <w:rPr>
          <w:rStyle w:val="Strong"/>
        </w:rPr>
        <w:t>Autoři:</w:t>
      </w:r>
    </w:p>
    <w:p>
      <w:pPr>
        <w:pStyle w:val="Obsahseznamu"/>
        <w:rPr/>
      </w:pPr>
      <w:r>
        <w:rPr/>
        <w:t>Price, Rebecca</w:t>
      </w:r>
      <w:r>
        <w:rPr>
          <w:position w:val="8"/>
          <w:sz w:val="19"/>
        </w:rPr>
        <w:t>1</w:t>
      </w:r>
      <w:r>
        <w:rPr/>
        <w:t xml:space="preserve">, </w:t>
      </w:r>
      <w:r>
        <w:rPr>
          <w:rStyle w:val="Citace"/>
        </w:rPr>
        <w:t>rpw@umich.edu</w:t>
      </w:r>
    </w:p>
    <w:p>
      <w:pPr>
        <w:pStyle w:val="Seznamnadpis"/>
        <w:rPr/>
      </w:pPr>
      <w:r>
        <w:rPr>
          <w:rStyle w:val="Strong"/>
        </w:rPr>
        <w:t>Zdroj:</w:t>
      </w:r>
    </w:p>
    <w:p>
      <w:pPr>
        <w:pStyle w:val="Obsahseznamu"/>
        <w:rPr/>
      </w:pPr>
      <w:r>
        <w:rPr/>
        <w:t>ARLIS/NA Reviews; Nov/Dec2017, p4-4, 1p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Five Ways to Make Architecture Political: An Introduction to the Politics of Design Practice (Book)</w:t>
        <w:br/>
        <w:t>Yaneva, Albena</w:t>
        <w:br/>
        <w:t>Nonfiction</w:t>
        <w:br/>
        <w:t>Architecture &amp; state</w:t>
      </w:r>
    </w:p>
    <w:p>
      <w:pPr>
        <w:pStyle w:val="Seznamnadpis"/>
        <w:rPr/>
      </w:pPr>
      <w:r>
        <w:rPr>
          <w:rStyle w:val="Strong"/>
        </w:rPr>
        <w:t>Afiliace autora:</w:t>
      </w:r>
    </w:p>
    <w:p>
      <w:pPr>
        <w:pStyle w:val="Obsahseznamu"/>
        <w:rPr/>
      </w:pPr>
      <w:r>
        <w:rPr>
          <w:position w:val="8"/>
          <w:sz w:val="19"/>
        </w:rPr>
        <w:t>1</w:t>
      </w:r>
      <w:r>
        <w:rPr/>
        <w:t>Architecture, Urban Planning and Visual Resources Librarian, Art, Architecture &amp; Engineering Library, University of Michigan, Ann Arbor</w:t>
      </w:r>
    </w:p>
    <w:p>
      <w:pPr>
        <w:pStyle w:val="Seznamnadpis"/>
        <w:rPr/>
      </w:pPr>
      <w:r>
        <w:rPr>
          <w:rStyle w:val="Strong"/>
        </w:rPr>
        <w:t>Počet slov plného textu:</w:t>
      </w:r>
    </w:p>
    <w:p>
      <w:pPr>
        <w:pStyle w:val="Obsahseznamu"/>
        <w:rPr/>
      </w:pPr>
      <w:r>
        <w:rPr/>
        <w:t>496</w:t>
      </w:r>
    </w:p>
    <w:p>
      <w:pPr>
        <w:pStyle w:val="Seznamnadpis"/>
        <w:rPr/>
      </w:pPr>
      <w:r>
        <w:rPr>
          <w:rStyle w:val="Strong"/>
        </w:rPr>
        <w:t>Systémové číslo:</w:t>
      </w:r>
    </w:p>
    <w:p>
      <w:pPr>
        <w:pStyle w:val="Obsahseznamu"/>
        <w:rPr/>
      </w:pPr>
      <w:r>
        <w:rPr/>
        <w:t>134295240</w:t>
      </w:r>
    </w:p>
    <w:p>
      <w:pPr>
        <w:pStyle w:val="Seznamnadpis"/>
        <w:rPr/>
      </w:pPr>
      <w:r>
        <w:rPr>
          <w:rStyle w:val="Strong"/>
        </w:rPr>
        <w:t xml:space="preserve">Trvalý odkaz na tento záznam: </w:t>
      </w:r>
    </w:p>
    <w:p>
      <w:pPr>
        <w:pStyle w:val="Obsahseznamu"/>
        <w:rPr/>
      </w:pPr>
      <w:hyperlink r:id="rId393">
        <w:r>
          <w:rPr>
            <w:rStyle w:val="Internetovodkaz"/>
          </w:rPr>
          <w:t>http://ezproxy.nkp.cz/login?auth=shibboleth&amp;url=http://search.ebscohost.com/login.aspx?direct=true&amp;db=lls&amp;AN=134295240&amp;lang=cs&amp;site=ehost-live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href="http://ezproxy.nkp.cz/login?auth=shibboleth&amp;url=http://search.ebscohost.com/login.aspx?direct=true&amp;db=lls&amp;AN=134295240&amp;lang=cs&amp;site=ehost-live"&gt;Five Ways to Make Architecture Political: An Introduction to the Politics of Design Practice.&lt;/A&gt;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45</w:t>
      </w:r>
    </w:p>
    <w:p>
      <w:pPr>
        <w:pStyle w:val="Seznamnadpis"/>
        <w:rPr/>
      </w:pPr>
      <w:r>
        <w:rPr>
          <w:rStyle w:val="Strong"/>
        </w:rPr>
        <w:t>Titul:</w:t>
      </w:r>
    </w:p>
    <w:p>
      <w:pPr>
        <w:pStyle w:val="Obsahseznamu"/>
        <w:rPr/>
      </w:pPr>
      <w:r>
        <w:rPr/>
        <w:t>FORM AND FUNCTION.</w:t>
      </w:r>
    </w:p>
    <w:p>
      <w:pPr>
        <w:pStyle w:val="Seznamnadpis"/>
        <w:rPr/>
      </w:pPr>
      <w:r>
        <w:rPr>
          <w:rStyle w:val="Strong"/>
        </w:rPr>
        <w:t>Autoři:</w:t>
      </w:r>
    </w:p>
    <w:p>
      <w:pPr>
        <w:pStyle w:val="Obsahseznamu"/>
        <w:rPr/>
      </w:pPr>
      <w:r>
        <w:rPr/>
        <w:t>Schwartz, Meredith</w:t>
      </w:r>
    </w:p>
    <w:p>
      <w:pPr>
        <w:pStyle w:val="Seznamnadpis"/>
        <w:rPr/>
      </w:pPr>
      <w:r>
        <w:rPr>
          <w:rStyle w:val="Strong"/>
        </w:rPr>
        <w:t>Zdroj:</w:t>
      </w:r>
    </w:p>
    <w:p>
      <w:pPr>
        <w:pStyle w:val="Obsahseznamu"/>
        <w:rPr/>
      </w:pPr>
      <w:r>
        <w:rPr/>
        <w:t>Library Journal; 9/15/2017, Vol. 142 Issue 15, p25-25, 1p, 2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Libraries</w:t>
        <w:br/>
        <w:t>Storage</w:t>
      </w:r>
    </w:p>
    <w:p>
      <w:pPr>
        <w:pStyle w:val="Seznamnadpis"/>
        <w:rPr/>
      </w:pPr>
      <w:r>
        <w:rPr>
          <w:rStyle w:val="Strong"/>
        </w:rPr>
        <w:t>Abstrakt:</w:t>
      </w:r>
    </w:p>
    <w:p>
      <w:pPr>
        <w:pStyle w:val="Obsahseznamu"/>
        <w:rPr/>
      </w:pPr>
      <w:r>
        <w:rPr/>
        <w:t>The article reports on the significance for libraries to have inventive storage solutions to strike a balance between group gatherings and room to read.</w:t>
      </w:r>
    </w:p>
    <w:p>
      <w:pPr>
        <w:pStyle w:val="Seznamnadpis"/>
        <w:rPr/>
      </w:pPr>
      <w:r>
        <w:rPr>
          <w:rStyle w:val="Strong"/>
        </w:rPr>
        <w:t>Počet slov plného textu:</w:t>
      </w:r>
    </w:p>
    <w:p>
      <w:pPr>
        <w:pStyle w:val="Obsahseznamu"/>
        <w:rPr/>
      </w:pPr>
      <w:r>
        <w:rPr/>
        <w:t>184</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125166999</w:t>
      </w:r>
    </w:p>
    <w:p>
      <w:pPr>
        <w:pStyle w:val="Seznamnadpis"/>
        <w:rPr/>
      </w:pPr>
      <w:r>
        <w:rPr>
          <w:rStyle w:val="Strong"/>
        </w:rPr>
        <w:t xml:space="preserve">Trvalý odkaz na tento záznam: </w:t>
      </w:r>
    </w:p>
    <w:p>
      <w:pPr>
        <w:pStyle w:val="Obsahseznamu"/>
        <w:rPr/>
      </w:pPr>
      <w:hyperlink r:id="rId394">
        <w:r>
          <w:rPr>
            <w:rStyle w:val="Internetovodkaz"/>
          </w:rPr>
          <w:t>http://ezproxy.nkp.cz/login?auth=shibboleth&amp;url=http://search.ebscohost.com/login.aspx?direct=true&amp;db=lls&amp;AN=125166999&amp;lang=cs&amp;site=ehost-live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href="http://ezproxy.nkp.cz/login?auth=shibboleth&amp;url=http://search.ebscohost.com/login.aspx?direct=true&amp;db=lls&amp;AN=125166999&amp;lang=cs&amp;site=ehost-live"&gt;FORM AND FUNCTION.&lt;/A&gt;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46</w:t>
      </w:r>
    </w:p>
    <w:p>
      <w:pPr>
        <w:pStyle w:val="Seznamnadpis"/>
        <w:rPr/>
      </w:pPr>
      <w:r>
        <w:rPr>
          <w:rStyle w:val="Strong"/>
        </w:rPr>
        <w:t>Titul:</w:t>
      </w:r>
    </w:p>
    <w:p>
      <w:pPr>
        <w:pStyle w:val="Obsahseznamu"/>
        <w:rPr/>
      </w:pPr>
      <w:r>
        <w:rPr/>
        <w:t>GEARING UP FOR CHANGE IN CHARLESTON.</w:t>
      </w:r>
    </w:p>
    <w:p>
      <w:pPr>
        <w:pStyle w:val="Seznamnadpis"/>
        <w:rPr/>
      </w:pPr>
      <w:r>
        <w:rPr>
          <w:rStyle w:val="Strong"/>
        </w:rPr>
        <w:t>Autoři:</w:t>
      </w:r>
    </w:p>
    <w:p>
      <w:pPr>
        <w:pStyle w:val="Obsahseznamu"/>
        <w:rPr/>
      </w:pPr>
      <w:r>
        <w:rPr/>
        <w:t>Schwartz, Meredith</w:t>
      </w:r>
    </w:p>
    <w:p>
      <w:pPr>
        <w:pStyle w:val="Seznamnadpis"/>
        <w:rPr/>
      </w:pPr>
      <w:r>
        <w:rPr>
          <w:rStyle w:val="Strong"/>
        </w:rPr>
        <w:t>Zdroj:</w:t>
      </w:r>
    </w:p>
    <w:p>
      <w:pPr>
        <w:pStyle w:val="Obsahseznamu"/>
        <w:rPr/>
      </w:pPr>
      <w:r>
        <w:rPr/>
        <w:t>Library Journal; 12/1/2017, Vol. 142 Issue 20, p14-15, 2p</w:t>
      </w:r>
    </w:p>
    <w:p>
      <w:pPr>
        <w:pStyle w:val="Seznamnadpis"/>
        <w:rPr/>
      </w:pPr>
      <w:r>
        <w:rPr>
          <w:rStyle w:val="Strong"/>
        </w:rPr>
        <w:t>Typ dokumentu:</w:t>
      </w:r>
    </w:p>
    <w:p>
      <w:pPr>
        <w:pStyle w:val="Obsahseznamu"/>
        <w:rPr/>
      </w:pPr>
      <w:r>
        <w:rPr/>
        <w:t>Proceeding</w:t>
      </w:r>
    </w:p>
    <w:p>
      <w:pPr>
        <w:pStyle w:val="Seznamnadpis"/>
        <w:rPr/>
      </w:pPr>
      <w:r>
        <w:rPr>
          <w:rStyle w:val="Strong"/>
        </w:rPr>
        <w:t>Témata:</w:t>
      </w:r>
    </w:p>
    <w:p>
      <w:pPr>
        <w:pStyle w:val="Obsahseznamu"/>
        <w:rPr/>
      </w:pPr>
      <w:r>
        <w:rPr/>
        <w:t>Library conferences</w:t>
        <w:br/>
        <w:t>Public libraries -- Congresses</w:t>
        <w:br/>
        <w:t>Open access publishing</w:t>
        <w:br/>
        <w:t>Accessible design of library buildings</w:t>
        <w:br/>
        <w:t>Libraries &amp; people with disabilities</w:t>
        <w:br/>
        <w:t>Print materials</w:t>
      </w:r>
    </w:p>
    <w:p>
      <w:pPr>
        <w:pStyle w:val="Seznamnadpis"/>
        <w:rPr/>
      </w:pPr>
      <w:r>
        <w:rPr>
          <w:rStyle w:val="Strong"/>
        </w:rPr>
        <w:t>Abstrakt:</w:t>
      </w:r>
    </w:p>
    <w:p>
      <w:pPr>
        <w:pStyle w:val="Obsahseznamu"/>
        <w:rPr/>
      </w:pPr>
      <w:r>
        <w:rPr/>
        <w:t>The article offers information on the 2017 Charleston Conference. Topics of the conference include the revival of prints and printed materials in library spaces to increase user engagement, the applicability of open access platform in libraries, and the accessibility of library materials for users with physical disabilities.</w:t>
      </w:r>
    </w:p>
    <w:p>
      <w:pPr>
        <w:pStyle w:val="Seznamnadpis"/>
        <w:rPr/>
      </w:pPr>
      <w:r>
        <w:rPr>
          <w:rStyle w:val="Strong"/>
        </w:rPr>
        <w:t>Počet slov plného textu:</w:t>
      </w:r>
    </w:p>
    <w:p>
      <w:pPr>
        <w:pStyle w:val="Obsahseznamu"/>
        <w:rPr/>
      </w:pPr>
      <w:r>
        <w:rPr/>
        <w:t>639</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126544360</w:t>
      </w:r>
    </w:p>
    <w:p>
      <w:pPr>
        <w:pStyle w:val="Seznamnadpis"/>
        <w:rPr/>
      </w:pPr>
      <w:r>
        <w:rPr>
          <w:rStyle w:val="Strong"/>
        </w:rPr>
        <w:t xml:space="preserve">Trvalý odkaz na tento záznam: </w:t>
      </w:r>
    </w:p>
    <w:p>
      <w:pPr>
        <w:pStyle w:val="Obsahseznamu"/>
        <w:rPr/>
      </w:pPr>
      <w:hyperlink r:id="rId395">
        <w:r>
          <w:rPr>
            <w:rStyle w:val="Internetovodkaz"/>
          </w:rPr>
          <w:t>http://ezproxy.nkp.cz/login?auth=shibboleth&amp;url=http://search.ebscohost.com/login.aspx?direct=true&amp;db=lls&amp;AN=126544360&amp;lang=cs&amp;site=ehost-live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href="http://ezproxy.nkp.cz/login?auth=shibboleth&amp;url=http://search.ebscohost.com/login.aspx?direct=true&amp;db=lls&amp;AN=126544360&amp;lang=cs&amp;site=ehost-live"&gt;GEARING UP FOR CHANGE IN CHARLESTON.&lt;/A&gt;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47</w:t>
      </w:r>
    </w:p>
    <w:p>
      <w:pPr>
        <w:pStyle w:val="Seznamnadpis"/>
        <w:rPr/>
      </w:pPr>
      <w:r>
        <w:rPr>
          <w:rStyle w:val="Strong"/>
        </w:rPr>
        <w:t>Titul:</w:t>
      </w:r>
    </w:p>
    <w:p>
      <w:pPr>
        <w:pStyle w:val="Obsahseznamu"/>
        <w:rPr/>
      </w:pPr>
      <w:r>
        <w:rPr/>
        <w:t>Georgia Library Association GLA 2018 MidWinter Planning Meeting Reports.</w:t>
      </w:r>
    </w:p>
    <w:p>
      <w:pPr>
        <w:pStyle w:val="Seznamnadpis"/>
        <w:rPr/>
      </w:pPr>
      <w:r>
        <w:rPr>
          <w:rStyle w:val="Strong"/>
        </w:rPr>
        <w:t>Zdroj:</w:t>
      </w:r>
    </w:p>
    <w:p>
      <w:pPr>
        <w:pStyle w:val="Obsahseznamu"/>
        <w:rPr/>
      </w:pPr>
      <w:r>
        <w:rPr/>
        <w:t>Georgia Library Quarterly; Winter2018, Vol. 55 Issue 1, p21-23, 3p</w:t>
      </w:r>
    </w:p>
    <w:p>
      <w:pPr>
        <w:pStyle w:val="Seznamnadpis"/>
        <w:rPr/>
      </w:pPr>
      <w:r>
        <w:rPr>
          <w:rStyle w:val="Strong"/>
        </w:rPr>
        <w:t>Typ dokumentu:</w:t>
      </w:r>
    </w:p>
    <w:p>
      <w:pPr>
        <w:pStyle w:val="Obsahseznamu"/>
        <w:rPr/>
      </w:pPr>
      <w:r>
        <w:rPr/>
        <w:t>Proceeding</w:t>
      </w:r>
    </w:p>
    <w:p>
      <w:pPr>
        <w:pStyle w:val="Seznamnadpis"/>
        <w:rPr/>
      </w:pPr>
      <w:r>
        <w:rPr>
          <w:rStyle w:val="Strong"/>
        </w:rPr>
        <w:t>Témata:</w:t>
      </w:r>
    </w:p>
    <w:p>
      <w:pPr>
        <w:pStyle w:val="Obsahseznamu"/>
        <w:rPr/>
      </w:pPr>
      <w:r>
        <w:rPr/>
        <w:t>Georgia Library Association</w:t>
        <w:br/>
        <w:t>Library conferences</w:t>
        <w:br/>
        <w:t>Library administration -- Congresses</w:t>
        <w:br/>
        <w:t>Library design &amp; construction</w:t>
        <w:br/>
        <w:t>Self-censorship</w:t>
        <w:br/>
        <w:t>Conferences &amp; conventions</w:t>
      </w:r>
    </w:p>
    <w:p>
      <w:pPr>
        <w:pStyle w:val="Seznamnadpis"/>
        <w:rPr/>
      </w:pPr>
      <w:r>
        <w:rPr>
          <w:rStyle w:val="Strong"/>
        </w:rPr>
        <w:t>Abstrakt:</w:t>
      </w:r>
    </w:p>
    <w:p>
      <w:pPr>
        <w:pStyle w:val="Obsahseznamu"/>
        <w:rPr/>
      </w:pPr>
      <w:r>
        <w:rPr/>
        <w:t>Information about the Georgia Library Association (GLA) 2018 MidWinter Planning Meeting that was held on January 19 at Middle Georgia State University in Macon, Georgia. is presented. Topics discussed include collection evaluation and reports, library design and space planning issues and challenges, and collection development and self-censorship. The event featured GLA personnel including Amy Eklund, Alan Lebish, and Shelley Rogers.</w:t>
      </w:r>
    </w:p>
    <w:p>
      <w:pPr>
        <w:pStyle w:val="Seznamnadpis"/>
        <w:rPr/>
      </w:pPr>
      <w:r>
        <w:rPr>
          <w:rStyle w:val="Strong"/>
        </w:rPr>
        <w:t>ISSN:</w:t>
      </w:r>
    </w:p>
    <w:p>
      <w:pPr>
        <w:pStyle w:val="Obsahseznamu"/>
        <w:rPr/>
      </w:pPr>
      <w:r>
        <w:rPr/>
        <w:t>21570396</w:t>
      </w:r>
    </w:p>
    <w:p>
      <w:pPr>
        <w:pStyle w:val="Seznamnadpis"/>
        <w:rPr/>
      </w:pPr>
      <w:r>
        <w:rPr>
          <w:rStyle w:val="Strong"/>
        </w:rPr>
        <w:t>Systémové číslo:</w:t>
      </w:r>
    </w:p>
    <w:p>
      <w:pPr>
        <w:pStyle w:val="Obsahseznamu"/>
        <w:rPr/>
      </w:pPr>
      <w:r>
        <w:rPr/>
        <w:t>128466007</w:t>
      </w:r>
    </w:p>
    <w:p>
      <w:pPr>
        <w:pStyle w:val="Seznamnadpis"/>
        <w:rPr/>
      </w:pPr>
      <w:r>
        <w:rPr>
          <w:rStyle w:val="Strong"/>
        </w:rPr>
        <w:t xml:space="preserve">Trvalý odkaz na tento záznam: </w:t>
      </w:r>
    </w:p>
    <w:p>
      <w:pPr>
        <w:pStyle w:val="Obsahseznamu"/>
        <w:rPr/>
      </w:pPr>
      <w:hyperlink r:id="rId396">
        <w:r>
          <w:rPr>
            <w:rStyle w:val="Internetovodkaz"/>
          </w:rPr>
          <w:t>http://ezproxy.nkp.cz/login?auth=shibboleth&amp;url=http://search.ebscohost.com/login.aspx?direct=true&amp;db=lls&amp;AN=128466007&amp;lang=cs&amp;site=ehost-live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href="http://ezproxy.nkp.cz/login?auth=shibboleth&amp;url=http://search.ebscohost.com/login.aspx?direct=true&amp;db=lls&amp;AN=128466007&amp;lang=cs&amp;site=ehost-live"&gt;Georgia Library Association GLA 2018 MidWinter Planning Meeting Reports.&lt;/A&gt;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48</w:t>
      </w:r>
    </w:p>
    <w:p>
      <w:pPr>
        <w:pStyle w:val="Seznamnadpis"/>
        <w:rPr/>
      </w:pPr>
      <w:r>
        <w:rPr>
          <w:rStyle w:val="Strong"/>
        </w:rPr>
        <w:t>Titul:</w:t>
      </w:r>
    </w:p>
    <w:p>
      <w:pPr>
        <w:pStyle w:val="Obsahseznamu"/>
        <w:rPr/>
      </w:pPr>
      <w:r>
        <w:rPr/>
        <w:t>GET MOVING.</w:t>
      </w:r>
    </w:p>
    <w:p>
      <w:pPr>
        <w:pStyle w:val="Seznamnadpis"/>
        <w:rPr/>
      </w:pPr>
      <w:r>
        <w:rPr>
          <w:rStyle w:val="Strong"/>
        </w:rPr>
        <w:t>Autoři:</w:t>
      </w:r>
    </w:p>
    <w:p>
      <w:pPr>
        <w:pStyle w:val="Obsahseznamu"/>
        <w:rPr/>
      </w:pPr>
      <w:r>
        <w:rPr/>
        <w:t xml:space="preserve">Lesneski, Traci, </w:t>
      </w:r>
      <w:r>
        <w:rPr>
          <w:rStyle w:val="Citace"/>
        </w:rPr>
        <w:t>TRACI@MSRLTD.COM</w:t>
      </w:r>
    </w:p>
    <w:p>
      <w:pPr>
        <w:pStyle w:val="Seznamnadpis"/>
        <w:rPr/>
      </w:pPr>
      <w:r>
        <w:rPr>
          <w:rStyle w:val="Strong"/>
        </w:rPr>
        <w:t>Zdroj:</w:t>
      </w:r>
    </w:p>
    <w:p>
      <w:pPr>
        <w:pStyle w:val="Obsahseznamu"/>
        <w:rPr/>
      </w:pPr>
      <w:r>
        <w:rPr/>
        <w:t>Library Journal; 9/15/2017, Vol. 142 Issue 15, p36-39, 4p, 7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Libraries</w:t>
        <w:br/>
        <w:t>Library design &amp; construction</w:t>
        <w:br/>
        <w:t>Human body</w:t>
        <w:br/>
        <w:t>Physical activity</w:t>
        <w:br/>
        <w:t>Health</w:t>
      </w:r>
    </w:p>
    <w:p>
      <w:pPr>
        <w:pStyle w:val="Seznamnadpis"/>
        <w:rPr/>
      </w:pPr>
      <w:r>
        <w:rPr>
          <w:rStyle w:val="Strong"/>
        </w:rPr>
        <w:t>Abstrakt:</w:t>
      </w:r>
    </w:p>
    <w:p>
      <w:pPr>
        <w:pStyle w:val="Obsahseznamu"/>
        <w:rPr/>
      </w:pPr>
      <w:r>
        <w:rPr/>
        <w:t>The article discusses how libraries are encouraging users to move their bodies as a few minutes of activity can reap benefits such as increased focus and improved mood. Research supports the need for active learning or working environments that allow people to keep changing their postures. Signage in key locations in libraries that reminds users to move around more can be useful.</w:t>
      </w:r>
    </w:p>
    <w:p>
      <w:pPr>
        <w:pStyle w:val="Seznamnadpis"/>
        <w:rPr/>
      </w:pPr>
      <w:r>
        <w:rPr>
          <w:rStyle w:val="Strong"/>
        </w:rPr>
        <w:t>Počet slov plného textu:</w:t>
      </w:r>
    </w:p>
    <w:p>
      <w:pPr>
        <w:pStyle w:val="Obsahseznamu"/>
        <w:rPr/>
      </w:pPr>
      <w:r>
        <w:rPr/>
        <w:t>1084</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125167002</w:t>
      </w:r>
    </w:p>
    <w:p>
      <w:pPr>
        <w:pStyle w:val="Seznamnadpis"/>
        <w:rPr/>
      </w:pPr>
      <w:r>
        <w:rPr>
          <w:rStyle w:val="Strong"/>
        </w:rPr>
        <w:t xml:space="preserve">Trvalý odkaz na tento záznam: </w:t>
      </w:r>
    </w:p>
    <w:p>
      <w:pPr>
        <w:pStyle w:val="Obsahseznamu"/>
        <w:rPr/>
      </w:pPr>
      <w:hyperlink r:id="rId397">
        <w:r>
          <w:rPr>
            <w:rStyle w:val="Internetovodkaz"/>
          </w:rPr>
          <w:t>http://ezproxy.nkp.cz/login?auth=shibboleth&amp;url=http://search.ebscohost.com/login.aspx?direct=true&amp;db=lls&amp;AN=125167002&amp;lang=cs&amp;site=ehost-live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href="http://ezproxy.nkp.cz/login?auth=shibboleth&amp;url=http://search.ebscohost.com/login.aspx?direct=true&amp;db=lls&amp;AN=125167002&amp;lang=cs&amp;site=ehost-live"&gt;GET MOVING.&lt;/A&gt;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49</w:t>
      </w:r>
    </w:p>
    <w:p>
      <w:pPr>
        <w:pStyle w:val="Seznamnadpis"/>
        <w:rPr/>
      </w:pPr>
      <w:r>
        <w:rPr>
          <w:rStyle w:val="Strong"/>
        </w:rPr>
        <w:t>Titul:</w:t>
      </w:r>
    </w:p>
    <w:p>
      <w:pPr>
        <w:pStyle w:val="Obsahseznamu"/>
        <w:rPr/>
      </w:pPr>
      <w:r>
        <w:rPr/>
        <w:t>Grantville Branch Library.</w:t>
      </w:r>
    </w:p>
    <w:p>
      <w:pPr>
        <w:pStyle w:val="Seznamnadpis"/>
        <w:rPr/>
      </w:pPr>
      <w:r>
        <w:rPr>
          <w:rStyle w:val="Strong"/>
        </w:rPr>
        <w:t>Zdroj:</w:t>
      </w:r>
    </w:p>
    <w:p>
      <w:pPr>
        <w:pStyle w:val="Obsahseznamu"/>
        <w:rPr/>
      </w:pPr>
      <w:r>
        <w:rPr/>
        <w:t>Georgia Library Quarterly; Winter2018, Vol. 55 Issue 1, p7-7, 1p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Libraries</w:t>
        <w:br/>
        <w:t>Library design &amp; construction</w:t>
        <w:br/>
        <w:t>Community involvement</w:t>
        <w:br/>
        <w:t>Georgia</w:t>
      </w:r>
    </w:p>
    <w:p>
      <w:pPr>
        <w:pStyle w:val="Seznamnadpis"/>
        <w:rPr/>
      </w:pPr>
      <w:r>
        <w:rPr>
          <w:rStyle w:val="Strong"/>
        </w:rPr>
        <w:t>Abstrakt:</w:t>
      </w:r>
    </w:p>
    <w:p>
      <w:pPr>
        <w:pStyle w:val="Obsahseznamu"/>
        <w:rPr/>
      </w:pPr>
      <w:r>
        <w:rPr/>
        <w:t>The article offers brief profile of the Grantville Branch Library in Grantville, Georgia with information on its craftsman style building, community involvement, and its Free Summer Meals program.</w:t>
      </w:r>
    </w:p>
    <w:p>
      <w:pPr>
        <w:pStyle w:val="Seznamnadpis"/>
        <w:rPr/>
      </w:pPr>
      <w:r>
        <w:rPr>
          <w:rStyle w:val="Strong"/>
        </w:rPr>
        <w:t>ISSN:</w:t>
      </w:r>
    </w:p>
    <w:p>
      <w:pPr>
        <w:pStyle w:val="Obsahseznamu"/>
        <w:rPr/>
      </w:pPr>
      <w:r>
        <w:rPr/>
        <w:t>21570396</w:t>
      </w:r>
    </w:p>
    <w:p>
      <w:pPr>
        <w:pStyle w:val="Seznamnadpis"/>
        <w:rPr/>
      </w:pPr>
      <w:r>
        <w:rPr>
          <w:rStyle w:val="Strong"/>
        </w:rPr>
        <w:t>Systémové číslo:</w:t>
      </w:r>
    </w:p>
    <w:p>
      <w:pPr>
        <w:pStyle w:val="Obsahseznamu"/>
        <w:rPr/>
      </w:pPr>
      <w:r>
        <w:rPr/>
        <w:t>128466001</w:t>
      </w:r>
    </w:p>
    <w:p>
      <w:pPr>
        <w:pStyle w:val="Seznamnadpis"/>
        <w:rPr/>
      </w:pPr>
      <w:r>
        <w:rPr>
          <w:rStyle w:val="Strong"/>
        </w:rPr>
        <w:t xml:space="preserve">Trvalý odkaz na tento záznam: </w:t>
      </w:r>
    </w:p>
    <w:p>
      <w:pPr>
        <w:pStyle w:val="Obsahseznamu"/>
        <w:rPr/>
      </w:pPr>
      <w:hyperlink r:id="rId398">
        <w:r>
          <w:rPr>
            <w:rStyle w:val="Internetovodkaz"/>
          </w:rPr>
          <w:t>http://ezproxy.nkp.cz/login?auth=shibboleth&amp;url=http://search.ebscohost.com/login.aspx?direct=true&amp;db=lls&amp;AN=128466001&amp;lang=cs&amp;site=ehost-live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href="http://ezproxy.nkp.cz/login?auth=shibboleth&amp;url=http://search.ebscohost.com/login.aspx?direct=true&amp;db=lls&amp;AN=128466001&amp;lang=cs&amp;site=ehost-live"&gt;Grantville Branch Library.&lt;/A&gt;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50</w:t>
      </w:r>
    </w:p>
    <w:p>
      <w:pPr>
        <w:pStyle w:val="Seznamnadpis"/>
        <w:rPr/>
      </w:pPr>
      <w:r>
        <w:rPr>
          <w:rStyle w:val="Strong"/>
        </w:rPr>
        <w:t>Titul:</w:t>
      </w:r>
    </w:p>
    <w:p>
      <w:pPr>
        <w:pStyle w:val="Obsahseznamu"/>
        <w:rPr/>
      </w:pPr>
      <w:r>
        <w:rPr/>
        <w:t>GROWING HOME.</w:t>
      </w:r>
    </w:p>
    <w:p>
      <w:pPr>
        <w:pStyle w:val="Seznamnadpis"/>
        <w:rPr/>
      </w:pPr>
      <w:r>
        <w:rPr>
          <w:rStyle w:val="Strong"/>
        </w:rPr>
        <w:t>Autoři:</w:t>
      </w:r>
    </w:p>
    <w:p>
      <w:pPr>
        <w:pStyle w:val="Obsahseznamu"/>
        <w:rPr/>
      </w:pPr>
      <w:r>
        <w:rPr/>
        <w:t>Schwartz, Meredith</w:t>
      </w:r>
    </w:p>
    <w:p>
      <w:pPr>
        <w:pStyle w:val="Seznamnadpis"/>
        <w:rPr/>
      </w:pPr>
      <w:r>
        <w:rPr>
          <w:rStyle w:val="Strong"/>
        </w:rPr>
        <w:t>Zdroj:</w:t>
      </w:r>
    </w:p>
    <w:p>
      <w:pPr>
        <w:pStyle w:val="Obsahseznamu"/>
        <w:rPr/>
      </w:pPr>
      <w:r>
        <w:rPr/>
        <w:t>Library Journal; 1/1/2018, Vol. 143 Issue 1, p36-41, 6p, 13 Color Photographs</w:t>
      </w:r>
    </w:p>
    <w:p>
      <w:pPr>
        <w:pStyle w:val="Seznamnadpis"/>
        <w:rPr/>
      </w:pPr>
      <w:r>
        <w:rPr>
          <w:rStyle w:val="Strong"/>
        </w:rPr>
        <w:t>Typ dokumentu:</w:t>
      </w:r>
    </w:p>
    <w:p>
      <w:pPr>
        <w:pStyle w:val="Obsahseznamu"/>
        <w:rPr/>
      </w:pPr>
      <w:r>
        <w:rPr/>
        <w:t>Proceeding</w:t>
      </w:r>
    </w:p>
    <w:p>
      <w:pPr>
        <w:pStyle w:val="Seznamnadpis"/>
        <w:rPr/>
      </w:pPr>
      <w:r>
        <w:rPr>
          <w:rStyle w:val="Strong"/>
        </w:rPr>
        <w:t>Témata:</w:t>
      </w:r>
    </w:p>
    <w:p>
      <w:pPr>
        <w:pStyle w:val="Obsahseznamu"/>
        <w:rPr/>
      </w:pPr>
      <w:r>
        <w:rPr/>
        <w:t>Libraries</w:t>
        <w:br/>
        <w:t>Library design &amp; construction</w:t>
        <w:br/>
        <w:t>Meetings</w:t>
        <w:br/>
        <w:t>Sustainable development</w:t>
        <w:br/>
        <w:t>Vancouver (Wash.)</w:t>
      </w:r>
    </w:p>
    <w:p>
      <w:pPr>
        <w:pStyle w:val="Seznamnadpis"/>
        <w:rPr/>
      </w:pPr>
      <w:r>
        <w:rPr>
          <w:rStyle w:val="Strong"/>
        </w:rPr>
        <w:t>Abstrakt:</w:t>
      </w:r>
    </w:p>
    <w:p>
      <w:pPr>
        <w:pStyle w:val="Obsahseznamu"/>
        <w:rPr/>
      </w:pPr>
      <w:r>
        <w:rPr/>
        <w:t>Information about the Design Institute, an exploration of community engagement, sustainable design, and adapting to changing needs, held on October 20, 2017 in Washington State at Fort Vancouver Regional Library's (FVRL) Vancouver Community Library (VCL) is presented. Topics discussed include engaging the stakeholders in the process of planning a new or renovated library, sustainability, and the importance of daylighting. Panelists include Jennifer Charzewski, Dennis Humphries, and Amy Lee.</w:t>
      </w:r>
    </w:p>
    <w:p>
      <w:pPr>
        <w:pStyle w:val="Seznamnadpis"/>
        <w:rPr/>
      </w:pPr>
      <w:r>
        <w:rPr>
          <w:rStyle w:val="Strong"/>
        </w:rPr>
        <w:t>Počet slov plného textu:</w:t>
      </w:r>
    </w:p>
    <w:p>
      <w:pPr>
        <w:pStyle w:val="Obsahseznamu"/>
        <w:rPr/>
      </w:pPr>
      <w:r>
        <w:rPr/>
        <w:t>2061</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127046177</w:t>
      </w:r>
    </w:p>
    <w:p>
      <w:pPr>
        <w:pStyle w:val="Seznamnadpis"/>
        <w:rPr/>
      </w:pPr>
      <w:r>
        <w:rPr>
          <w:rStyle w:val="Strong"/>
        </w:rPr>
        <w:t xml:space="preserve">Trvalý odkaz na tento záznam: </w:t>
      </w:r>
    </w:p>
    <w:p>
      <w:pPr>
        <w:pStyle w:val="Obsahseznamu"/>
        <w:rPr/>
      </w:pPr>
      <w:hyperlink r:id="rId399">
        <w:r>
          <w:rPr>
            <w:rStyle w:val="Internetovodkaz"/>
          </w:rPr>
          <w:t>http://ezproxy.nkp.cz/login?auth=shibboleth&amp;url=http://search.ebscohost.com/login.aspx?direct=true&amp;db=lls&amp;AN=127046177&amp;lang=cs&amp;site=ehost-live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href="http://ezproxy.nkp.cz/login?auth=shibboleth&amp;url=http://search.ebscohost.com/login.aspx?direct=true&amp;db=lls&amp;AN=127046177&amp;lang=cs&amp;site=ehost-live"&gt;GROWING HOME.&lt;/A&gt;</w:t>
      </w:r>
    </w:p>
    <w:p>
      <w:pPr>
        <w:pStyle w:val="Seznamnadpis"/>
        <w:rPr/>
      </w:pPr>
      <w:r>
        <w:rPr>
          <w:rStyle w:val="Strong"/>
        </w:rPr>
        <w:t xml:space="preserve">Databáze: </w:t>
      </w:r>
    </w:p>
    <w:p>
      <w:pPr>
        <w:pStyle w:val="Obsahseznamu"/>
        <w:spacing w:before="0" w:after="283"/>
        <w:rPr/>
      </w:pPr>
      <w:r>
        <w:rPr/>
        <w:t>Library &amp; Information Science Source</w:t>
      </w:r>
    </w:p>
    <w:p>
      <w:pPr>
        <w:pStyle w:val="Tlotextu"/>
        <w:rPr/>
      </w:pPr>
      <w:r>
        <w:rPr/>
        <w:br/>
      </w:r>
      <w:r>
        <w:rPr>
          <w:rStyle w:val="Strong"/>
        </w:rPr>
        <w:t>Záznam: 1</w:t>
      </w:r>
    </w:p>
    <w:p>
      <w:pPr>
        <w:pStyle w:val="Seznamnadpis"/>
        <w:rPr/>
      </w:pPr>
      <w:r>
        <w:rPr>
          <w:rStyle w:val="Strong"/>
        </w:rPr>
        <w:t>Titul:</w:t>
      </w:r>
    </w:p>
    <w:p>
      <w:pPr>
        <w:pStyle w:val="Obsahseznamu"/>
        <w:rPr/>
      </w:pPr>
      <w:r>
        <w:rPr/>
        <w:t>How Do You Work? Understanding User Needs for Responsive Study Space Design.</w:t>
      </w:r>
    </w:p>
    <w:p>
      <w:pPr>
        <w:pStyle w:val="Seznamnadpis"/>
        <w:rPr/>
      </w:pPr>
      <w:r>
        <w:rPr>
          <w:rStyle w:val="Strong"/>
        </w:rPr>
        <w:t>Autoři:</w:t>
      </w:r>
    </w:p>
    <w:p>
      <w:pPr>
        <w:pStyle w:val="Obsahseznamu"/>
        <w:rPr/>
      </w:pPr>
      <w:r>
        <w:rPr/>
        <w:t>Hegde, Asha L.</w:t>
      </w:r>
      <w:r>
        <w:rPr>
          <w:position w:val="8"/>
          <w:sz w:val="19"/>
        </w:rPr>
        <w:t>1</w:t>
      </w:r>
      <w:r>
        <w:rPr/>
        <w:t xml:space="preserve">, </w:t>
      </w:r>
      <w:r>
        <w:rPr>
          <w:rStyle w:val="Citace"/>
        </w:rPr>
        <w:t>ah16@txstate.edu</w:t>
      </w:r>
      <w:r>
        <w:rPr/>
        <w:br/>
        <w:t>Boucher, Tricia M.</w:t>
      </w:r>
      <w:r>
        <w:rPr>
          <w:position w:val="8"/>
          <w:sz w:val="19"/>
        </w:rPr>
        <w:t>2</w:t>
      </w:r>
      <w:r>
        <w:rPr/>
        <w:t xml:space="preserve">, </w:t>
      </w:r>
      <w:r>
        <w:rPr>
          <w:rStyle w:val="Citace"/>
        </w:rPr>
        <w:t>squirrel@txstate.edu</w:t>
      </w:r>
      <w:r>
        <w:rPr/>
        <w:br/>
        <w:t>Lavelle, Allison D.</w:t>
      </w:r>
      <w:r>
        <w:rPr>
          <w:position w:val="8"/>
          <w:sz w:val="19"/>
        </w:rPr>
        <w:t>3</w:t>
      </w:r>
      <w:r>
        <w:rPr/>
        <w:t xml:space="preserve">, </w:t>
      </w:r>
      <w:r>
        <w:rPr>
          <w:rStyle w:val="Citace"/>
        </w:rPr>
        <w:t>adl92@txstate.edu</w:t>
      </w:r>
    </w:p>
    <w:p>
      <w:pPr>
        <w:pStyle w:val="Seznamnadpis"/>
        <w:rPr/>
      </w:pPr>
      <w:r>
        <w:rPr>
          <w:rStyle w:val="Strong"/>
        </w:rPr>
        <w:t>Zdroj:</w:t>
      </w:r>
    </w:p>
    <w:p>
      <w:pPr>
        <w:pStyle w:val="Obsahseznamu"/>
        <w:rPr/>
      </w:pPr>
      <w:r>
        <w:rPr/>
        <w:t>College &amp; Research Libraries; Nov2018, Vol. 79 Issue 7, p895-915, 21p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Texas State University (San Marcos, Tex.)</w:t>
        <w:br/>
        <w:t>Library design &amp; construction</w:t>
        <w:br/>
        <w:t>Work environment</w:t>
        <w:br/>
        <w:t>College student attitudes</w:t>
        <w:br/>
        <w:t>College teachers</w:t>
        <w:br/>
        <w:t>College facilities</w:t>
      </w:r>
    </w:p>
    <w:p>
      <w:pPr>
        <w:pStyle w:val="Seznamnadpis"/>
        <w:rPr/>
      </w:pPr>
      <w:r>
        <w:rPr>
          <w:rStyle w:val="Strong"/>
        </w:rPr>
        <w:t>Abstrakt:</w:t>
      </w:r>
    </w:p>
    <w:p>
      <w:pPr>
        <w:pStyle w:val="Obsahseznamu"/>
        <w:rPr/>
      </w:pPr>
      <w:r>
        <w:rPr/>
        <w:t>To design learning commons study spaces responsive to user needs, the study spaces programming team at Texas State University created a survey focused on (1) how faculty and students like to work and (2) inspirational environmental attributes. Results from 199 respondents indicate that (1) 85 percent prefer to study/work alone, and (2) environmental parameters noise/sound, light, and links to nature most affect work/study space quality. Removing the concept of library from the survey provided generalized results about study/work environments, suggesting that well designed study spaces can occur anywhere on campuses that serve large populations with a single library. [ABSTRACT FROM AUTHOR]</w:t>
      </w:r>
    </w:p>
    <w:p>
      <w:pPr>
        <w:pStyle w:val="Obsahseznamu"/>
        <w:rPr/>
      </w:pPr>
      <w:r>
        <w:rPr>
          <w:rStyle w:val="Citace"/>
        </w:rPr>
        <w:t>Copyright of College &amp; Research Libraries is the property of American Library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Associate Professor of Interior Design and Lighting at Texas State University</w:t>
        <w:br/>
      </w:r>
      <w:r>
        <w:rPr>
          <w:position w:val="8"/>
          <w:sz w:val="19"/>
        </w:rPr>
        <w:t>2</w:t>
      </w:r>
      <w:r>
        <w:rPr/>
        <w:t>User Experience Librarian / Psychology Librarian, at Texas State University</w:t>
        <w:br/>
      </w:r>
      <w:r>
        <w:rPr>
          <w:position w:val="8"/>
          <w:sz w:val="19"/>
        </w:rPr>
        <w:t>3</w:t>
      </w:r>
      <w:r>
        <w:rPr/>
        <w:t>Graduate student, at Texas State University</w:t>
      </w:r>
    </w:p>
    <w:p>
      <w:pPr>
        <w:pStyle w:val="Seznamnadpis"/>
        <w:rPr/>
      </w:pPr>
      <w:r>
        <w:rPr>
          <w:rStyle w:val="Strong"/>
        </w:rPr>
        <w:t>ISSN:</w:t>
      </w:r>
    </w:p>
    <w:p>
      <w:pPr>
        <w:pStyle w:val="Obsahseznamu"/>
        <w:rPr/>
      </w:pPr>
      <w:r>
        <w:rPr/>
        <w:t>00100870</w:t>
      </w:r>
    </w:p>
    <w:p>
      <w:pPr>
        <w:pStyle w:val="Seznamnadpis"/>
        <w:rPr/>
      </w:pPr>
      <w:r>
        <w:rPr>
          <w:rStyle w:val="Strong"/>
        </w:rPr>
        <w:t>DOI:</w:t>
      </w:r>
    </w:p>
    <w:p>
      <w:pPr>
        <w:pStyle w:val="Obsahseznamu"/>
        <w:rPr/>
      </w:pPr>
      <w:r>
        <w:rPr/>
        <w:t>10.5860/crl.79.7.895</w:t>
      </w:r>
    </w:p>
    <w:p>
      <w:pPr>
        <w:pStyle w:val="Seznamnadpis"/>
        <w:rPr/>
      </w:pPr>
      <w:r>
        <w:rPr>
          <w:rStyle w:val="Strong"/>
        </w:rPr>
        <w:t>Systémové číslo:</w:t>
      </w:r>
    </w:p>
    <w:p>
      <w:pPr>
        <w:pStyle w:val="Obsahseznamu"/>
        <w:rPr/>
      </w:pPr>
      <w:r>
        <w:rPr/>
        <w:t>132876578</w:t>
      </w:r>
    </w:p>
    <w:p>
      <w:pPr>
        <w:pStyle w:val="Seznamnadpis"/>
        <w:rPr/>
      </w:pPr>
      <w:r>
        <w:rPr>
          <w:rStyle w:val="Strong"/>
        </w:rPr>
        <w:t xml:space="preserve">Trvalý odkaz na tento záznam: </w:t>
      </w:r>
    </w:p>
    <w:p>
      <w:pPr>
        <w:pStyle w:val="Obsahseznamu"/>
        <w:rPr/>
      </w:pPr>
      <w:hyperlink r:id="rId400">
        <w:r>
          <w:rPr>
            <w:rStyle w:val="Internetovodkaz"/>
          </w:rPr>
          <w:t>http://ezproxy.nkp.cz/login?auth=shibboleth&amp;url=http://search.ebscohost.com/login.aspx?direct=true&amp;db=lls&amp;AN=132876578&amp;lang=cs&amp;site=ehost-live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href="http://ezproxy.nkp.cz/login?auth=shibboleth&amp;url=http://search.ebscohost.com/login.aspx?direct=true&amp;db=lls&amp;AN=132876578&amp;lang=cs&amp;site=ehost-live"&gt;How Do You Work? Understanding User Needs for Responsive Study Space Design.&lt;/A&gt;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w:t>
      </w:r>
    </w:p>
    <w:p>
      <w:pPr>
        <w:pStyle w:val="Seznamnadpis"/>
        <w:rPr/>
      </w:pPr>
      <w:r>
        <w:rPr>
          <w:rStyle w:val="Strong"/>
        </w:rPr>
        <w:t>Titul:</w:t>
      </w:r>
    </w:p>
    <w:p>
      <w:pPr>
        <w:pStyle w:val="Obsahseznamu"/>
        <w:rPr/>
      </w:pPr>
      <w:r>
        <w:rPr/>
        <w:t>How to Do a Library Makeover.</w:t>
      </w:r>
    </w:p>
    <w:p>
      <w:pPr>
        <w:pStyle w:val="Seznamnadpis"/>
        <w:rPr/>
      </w:pPr>
      <w:r>
        <w:rPr>
          <w:rStyle w:val="Strong"/>
        </w:rPr>
        <w:t>Autoři:</w:t>
      </w:r>
    </w:p>
    <w:p>
      <w:pPr>
        <w:pStyle w:val="Obsahseznamu"/>
        <w:rPr/>
      </w:pPr>
      <w:r>
        <w:rPr/>
        <w:t>SPRINGEN, KAREN</w:t>
      </w:r>
    </w:p>
    <w:p>
      <w:pPr>
        <w:pStyle w:val="Seznamnadpis"/>
        <w:rPr/>
      </w:pPr>
      <w:r>
        <w:rPr>
          <w:rStyle w:val="Strong"/>
        </w:rPr>
        <w:t>Zdroj:</w:t>
      </w:r>
    </w:p>
    <w:p>
      <w:pPr>
        <w:pStyle w:val="Obsahseznamu"/>
        <w:rPr/>
      </w:pPr>
      <w:r>
        <w:rPr/>
        <w:t>Publishers Weekly; 10/15/2018, Vol. 265 Issue 42, p19-21, 3p, 4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Wolf, Rebecca</w:t>
        <w:br/>
        <w:t>Public libraries</w:t>
        <w:br/>
        <w:t>Library design &amp; construction</w:t>
        <w:br/>
        <w:t>Library administration</w:t>
        <w:br/>
        <w:t>Fundraising</w:t>
      </w:r>
    </w:p>
    <w:p>
      <w:pPr>
        <w:pStyle w:val="Seznamnadpis"/>
        <w:rPr/>
      </w:pPr>
      <w:r>
        <w:rPr>
          <w:rStyle w:val="Strong"/>
        </w:rPr>
        <w:t>Abstrakt:</w:t>
      </w:r>
    </w:p>
    <w:p>
      <w:pPr>
        <w:pStyle w:val="Obsahseznamu"/>
        <w:rPr/>
      </w:pPr>
      <w:r>
        <w:rPr/>
        <w:t>The article offers information related to makeover of Winnetka Public Library. According to Winnetka-Northfield Public Library director Rebecca Wolf, it is noted that the community largely paid for the renovation of library through reserves rather than through fundraising, referendums or tax increases. It is noted that library houses an about 103,000 books and other items.</w:t>
      </w:r>
    </w:p>
    <w:p>
      <w:pPr>
        <w:pStyle w:val="Seznamnadpis"/>
        <w:rPr/>
      </w:pPr>
      <w:r>
        <w:rPr>
          <w:rStyle w:val="Strong"/>
        </w:rPr>
        <w:t>ISSN:</w:t>
      </w:r>
    </w:p>
    <w:p>
      <w:pPr>
        <w:pStyle w:val="Obsahseznamu"/>
        <w:rPr/>
      </w:pPr>
      <w:r>
        <w:rPr/>
        <w:t>00000019</w:t>
      </w:r>
    </w:p>
    <w:p>
      <w:pPr>
        <w:pStyle w:val="Seznamnadpis"/>
        <w:rPr/>
      </w:pPr>
      <w:r>
        <w:rPr>
          <w:rStyle w:val="Strong"/>
        </w:rPr>
        <w:t>Systémové číslo:</w:t>
      </w:r>
    </w:p>
    <w:p>
      <w:pPr>
        <w:pStyle w:val="Obsahseznamu"/>
        <w:rPr/>
      </w:pPr>
      <w:r>
        <w:rPr/>
        <w:t>132375455</w:t>
      </w:r>
    </w:p>
    <w:p>
      <w:pPr>
        <w:pStyle w:val="Seznamnadpis"/>
        <w:rPr/>
      </w:pPr>
      <w:r>
        <w:rPr>
          <w:rStyle w:val="Strong"/>
        </w:rPr>
        <w:t xml:space="preserve">Trvalý odkaz na tento záznam: </w:t>
      </w:r>
    </w:p>
    <w:p>
      <w:pPr>
        <w:pStyle w:val="Obsahseznamu"/>
        <w:rPr/>
      </w:pPr>
      <w:hyperlink r:id="rId401">
        <w:r>
          <w:rPr>
            <w:rStyle w:val="Internetovodkaz"/>
          </w:rPr>
          <w:t>http://ezproxy.nkp.cz/login?auth=shibboleth&amp;url=http://search.ebscohost.com/login.aspx?direct=true&amp;db=lls&amp;AN=132375455&amp;lang=cs&amp;site=ehost-live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href="http://ezproxy.nkp.cz/login?auth=shibboleth&amp;url=http://search.ebscohost.com/login.aspx?direct=true&amp;db=lls&amp;AN=132375455&amp;lang=cs&amp;site=ehost-live"&gt;How to Do a Library Makeover.&lt;/A&gt;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w:t>
      </w:r>
    </w:p>
    <w:p>
      <w:pPr>
        <w:pStyle w:val="Seznamnadpis"/>
        <w:rPr/>
      </w:pPr>
      <w:r>
        <w:rPr>
          <w:rStyle w:val="Strong"/>
        </w:rPr>
        <w:t>Titul:</w:t>
      </w:r>
    </w:p>
    <w:p>
      <w:pPr>
        <w:pStyle w:val="Obsahseznamu"/>
        <w:rPr/>
      </w:pPr>
      <w:r>
        <w:rPr/>
        <w:t>How to Transform the Library into a Public Space.</w:t>
      </w:r>
    </w:p>
    <w:p>
      <w:pPr>
        <w:pStyle w:val="Seznamnadpis"/>
        <w:rPr/>
      </w:pPr>
      <w:r>
        <w:rPr>
          <w:rStyle w:val="Strong"/>
        </w:rPr>
        <w:t>Autoři:</w:t>
      </w:r>
    </w:p>
    <w:p>
      <w:pPr>
        <w:pStyle w:val="Obsahseznamu"/>
        <w:rPr/>
      </w:pPr>
      <w:r>
        <w:rPr/>
        <w:t>Egaas, Marit</w:t>
      </w:r>
      <w:r>
        <w:rPr>
          <w:position w:val="8"/>
          <w:sz w:val="19"/>
        </w:rPr>
        <w:t>1</w:t>
      </w:r>
      <w:r>
        <w:rPr/>
        <w:t xml:space="preserve">, </w:t>
      </w:r>
      <w:r>
        <w:rPr>
          <w:rStyle w:val="Citace"/>
        </w:rPr>
        <w:t>marit.egaas@stavanger-kulturhus.no</w:t>
      </w:r>
    </w:p>
    <w:p>
      <w:pPr>
        <w:pStyle w:val="Seznamnadpis"/>
        <w:rPr/>
      </w:pPr>
      <w:r>
        <w:rPr>
          <w:rStyle w:val="Strong"/>
        </w:rPr>
        <w:t>Zdroj:</w:t>
      </w:r>
    </w:p>
    <w:p>
      <w:pPr>
        <w:pStyle w:val="Obsahseznamu"/>
        <w:rPr/>
      </w:pPr>
      <w:r>
        <w:rPr/>
        <w:t>ITlib: Informacne Technologie a Kniznice; 2017, Issue 3, p55-56, 2p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Libraries</w:t>
        <w:br/>
        <w:t>Library remodeling</w:t>
        <w:br/>
        <w:t>Public spaces</w:t>
        <w:br/>
        <w:t>Norway</w:t>
      </w:r>
    </w:p>
    <w:p>
      <w:pPr>
        <w:pStyle w:val="Seznamnadpis"/>
        <w:rPr/>
      </w:pPr>
      <w:r>
        <w:rPr>
          <w:rStyle w:val="Strong"/>
        </w:rPr>
        <w:t>Abstrakt:</w:t>
      </w:r>
    </w:p>
    <w:p>
      <w:pPr>
        <w:pStyle w:val="Obsahseznamu"/>
        <w:rPr/>
      </w:pPr>
      <w:r>
        <w:rPr/>
        <w:t>Sølvberget is a library and cultural centre situated in the heart of Stavanger. To succeed today a library must fulfil many different roles, and we depend on a good interaction between location, design, architecture and events/activities. One of Sølvberget;s major roles is to serve as a meeting place. In Stavanger, we collaborated with KAP Architects to transform the ground floor. Our aim was to be bold and innovative in creating a new kind of public space. This is the story of what we;ve done, and how the public has made use of it. [ABSTRACT FROM AUTHOR]</w:t>
      </w:r>
    </w:p>
    <w:p>
      <w:pPr>
        <w:pStyle w:val="Obsahseznamu"/>
        <w:rPr/>
      </w:pPr>
      <w:r>
        <w:rPr>
          <w:rStyle w:val="Citace"/>
        </w:rPr>
        <w:t>Copyright of ITlib: Informacne Technologie a Kniznice is the property of Slovak Centre of Scientific-Technical Information (CVTI SR)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Sølvberget Library and Culture Centre, Norway</w:t>
      </w:r>
    </w:p>
    <w:p>
      <w:pPr>
        <w:pStyle w:val="Seznamnadpis"/>
        <w:rPr/>
      </w:pPr>
      <w:r>
        <w:rPr>
          <w:rStyle w:val="Strong"/>
        </w:rPr>
        <w:t>ISSN:</w:t>
      </w:r>
    </w:p>
    <w:p>
      <w:pPr>
        <w:pStyle w:val="Obsahseznamu"/>
        <w:rPr/>
      </w:pPr>
      <w:r>
        <w:rPr/>
        <w:t>1335793X</w:t>
      </w:r>
    </w:p>
    <w:p>
      <w:pPr>
        <w:pStyle w:val="Seznamnadpis"/>
        <w:rPr/>
      </w:pPr>
      <w:r>
        <w:rPr>
          <w:rStyle w:val="Strong"/>
        </w:rPr>
        <w:t>Systémové číslo:</w:t>
      </w:r>
    </w:p>
    <w:p>
      <w:pPr>
        <w:pStyle w:val="Obsahseznamu"/>
        <w:rPr/>
      </w:pPr>
      <w:r>
        <w:rPr/>
        <w:t>126139395</w:t>
      </w:r>
    </w:p>
    <w:p>
      <w:pPr>
        <w:pStyle w:val="Seznamnadpis"/>
        <w:rPr/>
      </w:pPr>
      <w:r>
        <w:rPr>
          <w:rStyle w:val="Strong"/>
        </w:rPr>
        <w:t xml:space="preserve">Trvalý odkaz na tento záznam: </w:t>
      </w:r>
    </w:p>
    <w:p>
      <w:pPr>
        <w:pStyle w:val="Obsahseznamu"/>
        <w:rPr/>
      </w:pPr>
      <w:hyperlink r:id="rId402">
        <w:r>
          <w:rPr>
            <w:rStyle w:val="Internetovodkaz"/>
          </w:rPr>
          <w:t>http://ezproxy.nkp.cz/login?auth=shibboleth&amp;url=http://search.ebscohost.com/login.aspx?direct=true&amp;db=lls&amp;AN=126139395&amp;lang=cs&amp;site=ehost-live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href="http://ezproxy.nkp.cz/login?auth=shibboleth&amp;url=http://search.ebscohost.com/login.aspx?direct=true&amp;db=lls&amp;AN=126139395&amp;lang=cs&amp;site=ehost-live"&gt;How to Transform the Library into a Public Space.&lt;/A&gt;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w:t>
      </w:r>
    </w:p>
    <w:p>
      <w:pPr>
        <w:pStyle w:val="Seznamnadpis"/>
        <w:rPr/>
      </w:pPr>
      <w:r>
        <w:rPr>
          <w:rStyle w:val="Strong"/>
        </w:rPr>
        <w:t>Titul:</w:t>
      </w:r>
    </w:p>
    <w:p>
      <w:pPr>
        <w:pStyle w:val="Obsahseznamu"/>
        <w:rPr/>
      </w:pPr>
      <w:r>
        <w:rPr/>
        <w:t>INFORMATION ARCHITECTURE FOR BUILDING DIGITAL LIBRARY.</w:t>
      </w:r>
    </w:p>
    <w:p>
      <w:pPr>
        <w:pStyle w:val="Seznamnadpis"/>
        <w:rPr/>
      </w:pPr>
      <w:r>
        <w:rPr>
          <w:rStyle w:val="Strong"/>
        </w:rPr>
        <w:t>Autoři:</w:t>
      </w:r>
    </w:p>
    <w:p>
      <w:pPr>
        <w:pStyle w:val="Obsahseznamu"/>
        <w:rPr/>
      </w:pPr>
      <w:r>
        <w:rPr/>
        <w:t>Obuh, Alex Ozoemelem</w:t>
      </w:r>
      <w:r>
        <w:rPr>
          <w:position w:val="8"/>
          <w:sz w:val="19"/>
        </w:rPr>
        <w:t>1,2</w:t>
      </w:r>
      <w:r>
        <w:rPr/>
        <w:t xml:space="preserve">, </w:t>
      </w:r>
      <w:r>
        <w:rPr>
          <w:rStyle w:val="Citace"/>
        </w:rPr>
        <w:t>aoobuh@delsu.edu.ngtrulyalexander@gmail.com</w:t>
      </w:r>
    </w:p>
    <w:p>
      <w:pPr>
        <w:pStyle w:val="Seznamnadpis"/>
        <w:rPr/>
      </w:pPr>
      <w:r>
        <w:rPr>
          <w:rStyle w:val="Strong"/>
        </w:rPr>
        <w:t>Zdroj:</w:t>
      </w:r>
    </w:p>
    <w:p>
      <w:pPr>
        <w:pStyle w:val="Obsahseznamu"/>
        <w:rPr/>
      </w:pPr>
      <w:r>
        <w:rPr/>
        <w:t>Information Technologist; Dec2017, Vol. 14 Issue 2, p84-91, 8p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Architectural design</w:t>
      </w:r>
    </w:p>
    <w:p>
      <w:pPr>
        <w:pStyle w:val="Seznamnadpis"/>
        <w:rPr/>
      </w:pPr>
      <w:r>
        <w:rPr>
          <w:rStyle w:val="Strong"/>
        </w:rPr>
        <w:t>Author Supplied Keywords:</w:t>
      </w:r>
    </w:p>
    <w:p>
      <w:pPr>
        <w:pStyle w:val="Obsahseznamu"/>
        <w:rPr/>
      </w:pPr>
      <w:r>
        <w:rPr/>
        <w:t>Architecture</w:t>
        <w:br/>
        <w:t>Building</w:t>
        <w:br/>
        <w:t>Digital</w:t>
        <w:br/>
        <w:t>Information</w:t>
        <w:br/>
        <w:t>Library</w:t>
      </w:r>
    </w:p>
    <w:p>
      <w:pPr>
        <w:pStyle w:val="Seznamnadpis"/>
        <w:rPr/>
      </w:pPr>
      <w:r>
        <w:rPr>
          <w:rStyle w:val="Strong"/>
        </w:rPr>
        <w:t>Abstrakt:</w:t>
      </w:r>
    </w:p>
    <w:p>
      <w:pPr>
        <w:pStyle w:val="Obsahseznamu"/>
        <w:rPr/>
      </w:pPr>
      <w:r>
        <w:rPr/>
        <w:t>The paper provided an overview of constituent elements of a digital library and explained the underlying information architecture and building blocks for a digital library. It specifically proffered meaning to the various elements or constituents of a digital library system. The paper took a look at the structure of information as a set of digital objects; components of the digital library systems and how these components function within the digital library framework were also reviewed. The paper examined the structure of a digital library repository, its constituent elements as well as the operational protocol RAP. The issues of concern in structuring information in a digital library and the problems hampering digitization in libraries were also considered and based on these some recommendations were made. [ABSTRACT FROM AUTHOR]</w:t>
      </w:r>
    </w:p>
    <w:p>
      <w:pPr>
        <w:pStyle w:val="Obsahseznamu"/>
        <w:rPr/>
      </w:pPr>
      <w:r>
        <w:rPr>
          <w:rStyle w:val="Citace"/>
        </w:rPr>
        <w:t>Copyright of Information Technologist is the property of Association of Information Professionals of Nigeria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Systems Librarian, and Head, Electronic Library Division, Delta State University Library, Abraka, Delta State, Nigeria</w:t>
        <w:br/>
      </w:r>
      <w:r>
        <w:rPr>
          <w:position w:val="8"/>
          <w:sz w:val="19"/>
        </w:rPr>
        <w:t>2</w:t>
      </w:r>
      <w:r>
        <w:rPr/>
        <w:t>B.Sc. (Hons) degree in computer Science from University of Benin. Benin City. Nigeria, an MLIS and a Ph.D .degrees in Library and Information Science from Delta State University, Abraka, Delta State, Nigeria</w:t>
      </w:r>
    </w:p>
    <w:p>
      <w:pPr>
        <w:pStyle w:val="Seznamnadpis"/>
        <w:rPr/>
      </w:pPr>
      <w:r>
        <w:rPr>
          <w:rStyle w:val="Strong"/>
        </w:rPr>
        <w:t>ISSN:</w:t>
      </w:r>
    </w:p>
    <w:p>
      <w:pPr>
        <w:pStyle w:val="Obsahseznamu"/>
        <w:rPr/>
      </w:pPr>
      <w:r>
        <w:rPr/>
        <w:t>15974316</w:t>
      </w:r>
    </w:p>
    <w:p>
      <w:pPr>
        <w:pStyle w:val="Seznamnadpis"/>
        <w:rPr/>
      </w:pPr>
      <w:r>
        <w:rPr>
          <w:rStyle w:val="Strong"/>
        </w:rPr>
        <w:t>Systémové číslo:</w:t>
      </w:r>
    </w:p>
    <w:p>
      <w:pPr>
        <w:pStyle w:val="Obsahseznamu"/>
        <w:rPr/>
      </w:pPr>
      <w:r>
        <w:rPr/>
        <w:t>127055619</w:t>
      </w:r>
    </w:p>
    <w:p>
      <w:pPr>
        <w:pStyle w:val="Seznamnadpis"/>
        <w:rPr/>
      </w:pPr>
      <w:r>
        <w:rPr>
          <w:rStyle w:val="Strong"/>
        </w:rPr>
        <w:t xml:space="preserve">Trvalý odkaz na tento záznam: </w:t>
      </w:r>
    </w:p>
    <w:p>
      <w:pPr>
        <w:pStyle w:val="Obsahseznamu"/>
        <w:rPr/>
      </w:pPr>
      <w:hyperlink r:id="rId403">
        <w:r>
          <w:rPr>
            <w:rStyle w:val="Internetovodkaz"/>
          </w:rPr>
          <w:t>http://ezproxy.nkp.cz/login?auth=shibboleth&amp;url=http://search.ebscohost.com/login.aspx?direct=true&amp;db=lls&amp;AN=127055619&amp;lang=cs&amp;site=ehost-live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href="http://ezproxy.nkp.cz/login?auth=shibboleth&amp;url=http://search.ebscohost.com/login.aspx?direct=true&amp;db=lls&amp;AN=127055619&amp;lang=cs&amp;site=ehost-live"&gt;INFORMATION ARCHITECTURE FOR BUILDING DIGITAL LIBRARY.&lt;/A&gt;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5</w:t>
      </w:r>
    </w:p>
    <w:p>
      <w:pPr>
        <w:pStyle w:val="Seznamnadpis"/>
        <w:rPr/>
      </w:pPr>
      <w:r>
        <w:rPr>
          <w:rStyle w:val="Strong"/>
        </w:rPr>
        <w:t>Titul:</w:t>
      </w:r>
    </w:p>
    <w:p>
      <w:pPr>
        <w:pStyle w:val="Obsahseznamu"/>
        <w:rPr/>
      </w:pPr>
      <w:r>
        <w:rPr/>
        <w:t>Innovative architecture for the contemporary library.</w:t>
      </w:r>
    </w:p>
    <w:p>
      <w:pPr>
        <w:pStyle w:val="Seznamnadpis"/>
        <w:rPr/>
      </w:pPr>
      <w:r>
        <w:rPr>
          <w:rStyle w:val="Strong"/>
        </w:rPr>
        <w:t>Autoři:</w:t>
      </w:r>
    </w:p>
    <w:p>
      <w:pPr>
        <w:pStyle w:val="Obsahseznamu"/>
        <w:rPr/>
      </w:pPr>
      <w:r>
        <w:rPr/>
        <w:t>PEITX, IGNASI BONET</w:t>
      </w:r>
      <w:r>
        <w:rPr>
          <w:position w:val="8"/>
          <w:sz w:val="19"/>
        </w:rPr>
        <w:t>1</w:t>
      </w:r>
      <w:r>
        <w:rPr/>
        <w:t xml:space="preserve">, </w:t>
      </w:r>
      <w:r>
        <w:rPr>
          <w:rStyle w:val="Citace"/>
        </w:rPr>
        <w:t>bonetpin@diba.cat</w:t>
      </w:r>
    </w:p>
    <w:p>
      <w:pPr>
        <w:pStyle w:val="Seznamnadpis"/>
        <w:rPr/>
      </w:pPr>
      <w:r>
        <w:rPr>
          <w:rStyle w:val="Strong"/>
        </w:rPr>
        <w:t>Zdroj:</w:t>
      </w:r>
    </w:p>
    <w:p>
      <w:pPr>
        <w:pStyle w:val="Obsahseznamu"/>
        <w:rPr/>
      </w:pPr>
      <w:r>
        <w:rPr/>
        <w:t>BiD; Jun2017, Issue 38, p1-16, 16p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Libraries -- Social aspects</w:t>
        <w:br/>
        <w:t>Etymology</w:t>
        <w:br/>
        <w:t>Barcelona (Spain)</w:t>
      </w:r>
    </w:p>
    <w:p>
      <w:pPr>
        <w:pStyle w:val="Seznamnadpis"/>
        <w:rPr/>
      </w:pPr>
      <w:r>
        <w:rPr>
          <w:rStyle w:val="Strong"/>
        </w:rPr>
        <w:t>Author Supplied Keywords:</w:t>
      </w:r>
    </w:p>
    <w:p>
      <w:pPr>
        <w:pStyle w:val="Obsahseznamu"/>
        <w:rPr/>
      </w:pPr>
      <w:r>
        <w:rPr/>
        <w:t>Buildings</w:t>
        <w:br/>
        <w:t>Libraries</w:t>
      </w:r>
    </w:p>
    <w:p>
      <w:pPr>
        <w:pStyle w:val="Seznamnadpis"/>
        <w:rPr/>
      </w:pPr>
      <w:r>
        <w:rPr>
          <w:rStyle w:val="Strong"/>
        </w:rPr>
        <w:t>Afiliace autora:</w:t>
      </w:r>
    </w:p>
    <w:p>
      <w:pPr>
        <w:pStyle w:val="Obsahseznamu"/>
        <w:rPr/>
      </w:pPr>
      <w:r>
        <w:rPr>
          <w:position w:val="8"/>
          <w:sz w:val="19"/>
        </w:rPr>
        <w:t>1</w:t>
      </w:r>
      <w:r>
        <w:rPr/>
        <w:t>Architect Library Architecture Unit Library Services Management Unit Barcelona Provincial Council</w:t>
      </w:r>
    </w:p>
    <w:p>
      <w:pPr>
        <w:pStyle w:val="Seznamnadpis"/>
        <w:rPr/>
      </w:pPr>
      <w:r>
        <w:rPr>
          <w:rStyle w:val="Strong"/>
        </w:rPr>
        <w:t>ISSN:</w:t>
      </w:r>
    </w:p>
    <w:p>
      <w:pPr>
        <w:pStyle w:val="Obsahseznamu"/>
        <w:rPr/>
      </w:pPr>
      <w:r>
        <w:rPr/>
        <w:t>15755886</w:t>
      </w:r>
    </w:p>
    <w:p>
      <w:pPr>
        <w:pStyle w:val="Seznamnadpis"/>
        <w:rPr/>
      </w:pPr>
      <w:r>
        <w:rPr>
          <w:rStyle w:val="Strong"/>
        </w:rPr>
        <w:t>Systémové číslo:</w:t>
      </w:r>
    </w:p>
    <w:p>
      <w:pPr>
        <w:pStyle w:val="Obsahseznamu"/>
        <w:rPr/>
      </w:pPr>
      <w:r>
        <w:rPr/>
        <w:t>123595758</w:t>
      </w:r>
    </w:p>
    <w:p>
      <w:pPr>
        <w:pStyle w:val="Seznamnadpis"/>
        <w:rPr/>
      </w:pPr>
      <w:r>
        <w:rPr>
          <w:rStyle w:val="Strong"/>
        </w:rPr>
        <w:t xml:space="preserve">Trvalý odkaz na tento záznam: </w:t>
      </w:r>
    </w:p>
    <w:p>
      <w:pPr>
        <w:pStyle w:val="Obsahseznamu"/>
        <w:rPr/>
      </w:pPr>
      <w:hyperlink r:id="rId404">
        <w:r>
          <w:rPr>
            <w:rStyle w:val="Internetovodkaz"/>
          </w:rPr>
          <w:t>http://ezproxy.nkp.cz/login?auth=shibboleth&amp;url=http://search.ebscohost.com/login.aspx?direct=true&amp;db=lls&amp;AN=123595758&amp;lang=cs&amp;site=ehost-live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href="http://ezproxy.nkp.cz/login?auth=shibboleth&amp;url=http://search.ebscohost.com/login.aspx?direct=true&amp;db=lls&amp;AN=123595758&amp;lang=cs&amp;site=ehost-live"&gt;Innovative architecture for the contemporary library.&lt;/A&gt;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6</w:t>
      </w:r>
    </w:p>
    <w:p>
      <w:pPr>
        <w:pStyle w:val="Seznamnadpis"/>
        <w:rPr/>
      </w:pPr>
      <w:r>
        <w:rPr>
          <w:rStyle w:val="Strong"/>
        </w:rPr>
        <w:t>Titul:</w:t>
      </w:r>
    </w:p>
    <w:p>
      <w:pPr>
        <w:pStyle w:val="Obsahseznamu"/>
        <w:rPr/>
      </w:pPr>
      <w:r>
        <w:rPr/>
        <w:t>Inspiring in Space and Spirit.</w:t>
      </w:r>
    </w:p>
    <w:p>
      <w:pPr>
        <w:pStyle w:val="Seznamnadpis"/>
        <w:rPr/>
      </w:pPr>
      <w:r>
        <w:rPr>
          <w:rStyle w:val="Strong"/>
        </w:rPr>
        <w:t>Autoři:</w:t>
      </w:r>
    </w:p>
    <w:p>
      <w:pPr>
        <w:pStyle w:val="Obsahseznamu"/>
        <w:rPr/>
      </w:pPr>
      <w:r>
        <w:rPr/>
        <w:t>Borman, Laurie D.</w:t>
      </w:r>
    </w:p>
    <w:p>
      <w:pPr>
        <w:pStyle w:val="Seznamnadpis"/>
        <w:rPr/>
      </w:pPr>
      <w:r>
        <w:rPr>
          <w:rStyle w:val="Strong"/>
        </w:rPr>
        <w:t>Zdroj:</w:t>
      </w:r>
    </w:p>
    <w:p>
      <w:pPr>
        <w:pStyle w:val="Obsahseznamu"/>
        <w:rPr/>
      </w:pPr>
      <w:r>
        <w:rPr/>
        <w:t>American Libraries; Sep/Oct2017, Vol. 48 Issue 9/10, p4-4, 2/3p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American Library Association</w:t>
        <w:br/>
        <w:t>Engle, Margarita, 1951</w:t>
        <w:br/>
        <w:t>Library design &amp; construction</w:t>
        <w:br/>
        <w:t>Library associations</w:t>
        <w:br/>
        <w:t>Librarians</w:t>
        <w:br/>
        <w:t>Libraries</w:t>
        <w:br/>
        <w:t>Serial publications</w:t>
        <w:br/>
        <w:t>Libraries -- United States</w:t>
        <w:br/>
        <w:t>Analgesics</w:t>
        <w:br/>
        <w:t>Awards</w:t>
        <w:br/>
        <w:t>Braille</w:t>
        <w:br/>
        <w:t>Music</w:t>
        <w:br/>
        <w:t>Narcotics</w:t>
        <w:br/>
        <w:t>Poetry (Literary form)</w:t>
        <w:br/>
        <w:t>United States</w:t>
      </w:r>
    </w:p>
    <w:p>
      <w:pPr>
        <w:pStyle w:val="Seznamnadpis"/>
        <w:rPr/>
      </w:pPr>
      <w:r>
        <w:rPr>
          <w:rStyle w:val="Strong"/>
        </w:rPr>
        <w:t>Abstrakt:</w:t>
      </w:r>
    </w:p>
    <w:p>
      <w:pPr>
        <w:pStyle w:val="Obsahseznamu"/>
        <w:rPr/>
      </w:pPr>
      <w:r>
        <w:rPr/>
        <w:t>The article presents an introduction in which the editor discusses various articles within the issue on topics including the design and renovation of various U.S. libraries, the winners of the American Library Association's 2017 Awards, and an interview with author, journalist and poet Margarita Engle.</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124915172</w:t>
      </w:r>
    </w:p>
    <w:p>
      <w:pPr>
        <w:pStyle w:val="Seznamnadpis"/>
        <w:rPr/>
      </w:pPr>
      <w:r>
        <w:rPr>
          <w:rStyle w:val="Strong"/>
        </w:rPr>
        <w:t xml:space="preserve">Trvalý odkaz na tento záznam: </w:t>
      </w:r>
    </w:p>
    <w:p>
      <w:pPr>
        <w:pStyle w:val="Obsahseznamu"/>
        <w:rPr/>
      </w:pPr>
      <w:hyperlink r:id="rId405">
        <w:r>
          <w:rPr>
            <w:rStyle w:val="Internetovodkaz"/>
          </w:rPr>
          <w:t>http://ezproxy.nkp.cz/login?auth=shibboleth&amp;url=http://search.ebscohost.com/login.aspx?direct=true&amp;db=lls&amp;AN=124915172&amp;lang=cs&amp;site=ehost-live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href="http://ezproxy.nkp.cz/login?auth=shibboleth&amp;url=http://search.ebscohost.com/login.aspx?direct=true&amp;db=lls&amp;AN=124915172&amp;lang=cs&amp;site=ehost-live"&gt;Inspiring in Space and Spirit.&lt;/A&gt;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7</w:t>
      </w:r>
    </w:p>
    <w:p>
      <w:pPr>
        <w:pStyle w:val="Seznamnadpis"/>
        <w:rPr/>
      </w:pPr>
      <w:r>
        <w:rPr>
          <w:rStyle w:val="Strong"/>
        </w:rPr>
        <w:t>Titul:</w:t>
      </w:r>
    </w:p>
    <w:p>
      <w:pPr>
        <w:pStyle w:val="Obsahseznamu"/>
        <w:rPr/>
      </w:pPr>
      <w:r>
        <w:rPr/>
        <w:t>Integrated Reference à la Carte: Evaluating, Selecting, and Implementing the Best Features for your Library.</w:t>
      </w:r>
    </w:p>
    <w:p>
      <w:pPr>
        <w:pStyle w:val="Seznamnadpis"/>
        <w:rPr/>
      </w:pPr>
      <w:r>
        <w:rPr>
          <w:rStyle w:val="Strong"/>
        </w:rPr>
        <w:t>Autoři:</w:t>
      </w:r>
    </w:p>
    <w:p>
      <w:pPr>
        <w:pStyle w:val="Obsahseznamu"/>
        <w:rPr/>
      </w:pPr>
      <w:r>
        <w:rPr/>
        <w:t>Farrell, Bridget</w:t>
      </w:r>
      <w:r>
        <w:rPr>
          <w:position w:val="8"/>
          <w:sz w:val="19"/>
        </w:rPr>
        <w:t>1</w:t>
      </w:r>
      <w:r>
        <w:rPr/>
        <w:t xml:space="preserve">, </w:t>
      </w:r>
      <w:r>
        <w:rPr>
          <w:rStyle w:val="Citace"/>
        </w:rPr>
        <w:t>bsf0004@auburn.edu</w:t>
      </w:r>
      <w:r>
        <w:rPr/>
        <w:br/>
        <w:t>Leousis, Kasia</w:t>
      </w:r>
      <w:r>
        <w:rPr>
          <w:position w:val="8"/>
          <w:sz w:val="19"/>
        </w:rPr>
        <w:t>2</w:t>
      </w:r>
    </w:p>
    <w:p>
      <w:pPr>
        <w:pStyle w:val="Seznamnadpis"/>
        <w:rPr/>
      </w:pPr>
      <w:r>
        <w:rPr>
          <w:rStyle w:val="Strong"/>
        </w:rPr>
        <w:t>Zdroj:</w:t>
      </w:r>
    </w:p>
    <w:p>
      <w:pPr>
        <w:pStyle w:val="Obsahseznamu"/>
        <w:rPr/>
      </w:pPr>
      <w:r>
        <w:rPr/>
        <w:t>Journal of Library Administration; Jul2017, Vol. 57 Issue 5, p548-562, 15p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Academic libraries</w:t>
        <w:br/>
        <w:t>Library reference services</w:t>
        <w:br/>
        <w:t>Library public services</w:t>
        <w:br/>
        <w:t>Branch libraries</w:t>
        <w:br/>
        <w:t>Information services</w:t>
      </w:r>
    </w:p>
    <w:p>
      <w:pPr>
        <w:pStyle w:val="Seznamnadpis"/>
        <w:rPr/>
      </w:pPr>
      <w:r>
        <w:rPr>
          <w:rStyle w:val="Strong"/>
        </w:rPr>
        <w:t>Author Supplied Keywords:</w:t>
      </w:r>
    </w:p>
    <w:p>
      <w:pPr>
        <w:pStyle w:val="Obsahseznamu"/>
        <w:rPr/>
      </w:pPr>
      <w:r>
        <w:rPr/>
        <w:t>academic libraries</w:t>
        <w:br/>
        <w:t>assessment</w:t>
        <w:br/>
        <w:t>branch libraries,integrated reference systems</w:t>
        <w:br/>
        <w:t>LibAnswers</w:t>
        <w:br/>
        <w:t>library reference services</w:t>
      </w:r>
    </w:p>
    <w:p>
      <w:pPr>
        <w:pStyle w:val="Seznamnadpis"/>
        <w:rPr/>
      </w:pPr>
      <w:r>
        <w:rPr>
          <w:rStyle w:val="Strong"/>
        </w:rPr>
        <w:t>Abstrakt:</w:t>
      </w:r>
    </w:p>
    <w:p>
      <w:pPr>
        <w:pStyle w:val="Obsahseznamu"/>
        <w:rPr/>
      </w:pPr>
      <w:r>
        <w:rPr/>
        <w:t>Integrated reference systems, such as SpringShare's LibAnswers, operate on a single, easy-to-use platform for providing virtual reference services and recording transactions. This article discusses the evidence-based decision-making carried out by librarians at Auburn University's main library and a branch library when deciding which aspects of the LibAnswers platform to incorporate at the two separate locations. Evaluating, selecting, and implementing appropriate components of LibAnswers resulted in complementary but separate systems that met the needs of both patrons and staff. This article adds to the body of literature on integrated reference systems by expanding the focus to include a branch library and its unique considerations and reasons for implementing LibAnswers. [ABSTRACT FROM PUBLISHER]</w:t>
      </w:r>
    </w:p>
    <w:p>
      <w:pPr>
        <w:pStyle w:val="Obsahseznamu"/>
        <w:rPr/>
      </w:pPr>
      <w:r>
        <w:rPr>
          <w:rStyle w:val="Citace"/>
        </w:rPr>
        <w:t>Copyright of Journal of Library Administration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Marketing and International Student Programs Librarian, Ralph Brown Draughon Library, Auburn University, Auburn, AL, USA</w:t>
        <w:br/>
      </w:r>
      <w:r>
        <w:rPr>
          <w:position w:val="8"/>
          <w:sz w:val="19"/>
        </w:rPr>
        <w:t>2</w:t>
      </w:r>
      <w:r>
        <w:rPr/>
        <w:t>Architecture and Art Librarian, Library of Architecture, Design and Construction, Auburn University, Auburn, AL, USA</w:t>
      </w:r>
    </w:p>
    <w:p>
      <w:pPr>
        <w:pStyle w:val="Seznamnadpis"/>
        <w:rPr/>
      </w:pPr>
      <w:r>
        <w:rPr>
          <w:rStyle w:val="Strong"/>
        </w:rPr>
        <w:t>ISSN:</w:t>
      </w:r>
    </w:p>
    <w:p>
      <w:pPr>
        <w:pStyle w:val="Obsahseznamu"/>
        <w:rPr/>
      </w:pPr>
      <w:r>
        <w:rPr/>
        <w:t>01930826</w:t>
      </w:r>
    </w:p>
    <w:p>
      <w:pPr>
        <w:pStyle w:val="Seznamnadpis"/>
        <w:rPr/>
      </w:pPr>
      <w:r>
        <w:rPr>
          <w:rStyle w:val="Strong"/>
        </w:rPr>
        <w:t>DOI:</w:t>
      </w:r>
    </w:p>
    <w:p>
      <w:pPr>
        <w:pStyle w:val="Obsahseznamu"/>
        <w:rPr/>
      </w:pPr>
      <w:r>
        <w:rPr/>
        <w:t>10.1080/01930826.2017.1326727</w:t>
      </w:r>
    </w:p>
    <w:p>
      <w:pPr>
        <w:pStyle w:val="Seznamnadpis"/>
        <w:rPr/>
      </w:pPr>
      <w:r>
        <w:rPr>
          <w:rStyle w:val="Strong"/>
        </w:rPr>
        <w:t>Systémové číslo:</w:t>
      </w:r>
    </w:p>
    <w:p>
      <w:pPr>
        <w:pStyle w:val="Obsahseznamu"/>
        <w:rPr/>
      </w:pPr>
      <w:r>
        <w:rPr/>
        <w:t>124127933</w:t>
      </w:r>
    </w:p>
    <w:p>
      <w:pPr>
        <w:pStyle w:val="Seznamnadpis"/>
        <w:rPr/>
      </w:pPr>
      <w:r>
        <w:rPr>
          <w:rStyle w:val="Strong"/>
        </w:rPr>
        <w:t xml:space="preserve">Trvalý odkaz na tento záznam: </w:t>
      </w:r>
    </w:p>
    <w:p>
      <w:pPr>
        <w:pStyle w:val="Obsahseznamu"/>
        <w:rPr/>
      </w:pPr>
      <w:hyperlink r:id="rId406">
        <w:r>
          <w:rPr>
            <w:rStyle w:val="Internetovodkaz"/>
          </w:rPr>
          <w:t>http://ezproxy.nkp.cz/login?auth=shibboleth&amp;url=http://search.ebscohost.com/login.aspx?direct=true&amp;db=lls&amp;AN=124127933&amp;lang=cs&amp;site=ehost-live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href="http://ezproxy.nkp.cz/login?auth=shibboleth&amp;url=http://search.ebscohost.com/login.aspx?direct=true&amp;db=lls&amp;AN=124127933&amp;lang=cs&amp;site=ehost-live"&gt;Integrated Reference à la Carte: Evaluating, Selecting, and Implementing the Best Features for your Library.&lt;/A&gt;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8</w:t>
      </w:r>
    </w:p>
    <w:p>
      <w:pPr>
        <w:pStyle w:val="Seznamnadpis"/>
        <w:rPr/>
      </w:pPr>
      <w:r>
        <w:rPr>
          <w:rStyle w:val="Strong"/>
        </w:rPr>
        <w:t>Titul:</w:t>
      </w:r>
    </w:p>
    <w:p>
      <w:pPr>
        <w:pStyle w:val="Obsahseznamu"/>
        <w:rPr/>
      </w:pPr>
      <w:r>
        <w:rPr/>
        <w:t>KNOWING ME, KNOWING YOU: MAKING USER PERSPECTIVES AN INTEGRATED PART OF LIBRARY DESIGN THINKING.</w:t>
      </w:r>
    </w:p>
    <w:p>
      <w:pPr>
        <w:pStyle w:val="Seznamnadpis"/>
        <w:rPr/>
      </w:pPr>
      <w:r>
        <w:rPr>
          <w:rStyle w:val="Strong"/>
        </w:rPr>
        <w:t>Autoři:</w:t>
      </w:r>
    </w:p>
    <w:p>
      <w:pPr>
        <w:pStyle w:val="Obsahseznamu"/>
        <w:rPr/>
      </w:pPr>
      <w:r>
        <w:rPr/>
        <w:t>Østerdal, Idun Knutsdatter</w:t>
      </w:r>
      <w:r>
        <w:rPr>
          <w:position w:val="8"/>
          <w:sz w:val="19"/>
        </w:rPr>
        <w:t>1</w:t>
      </w:r>
      <w:r>
        <w:rPr/>
        <w:t xml:space="preserve">, </w:t>
      </w:r>
      <w:r>
        <w:rPr>
          <w:rStyle w:val="Citace"/>
        </w:rPr>
        <w:t>idun.k.osterdal@ntnu.no</w:t>
      </w:r>
      <w:r>
        <w:rPr/>
        <w:br/>
        <w:t>Ersdal, Una</w:t>
      </w:r>
      <w:r>
        <w:rPr>
          <w:position w:val="8"/>
          <w:sz w:val="19"/>
        </w:rPr>
        <w:t>1</w:t>
      </w:r>
      <w:r>
        <w:rPr/>
        <w:t xml:space="preserve">, </w:t>
      </w:r>
      <w:r>
        <w:rPr>
          <w:rStyle w:val="Citace"/>
        </w:rPr>
        <w:t>una.ersdal@ntnu.no</w:t>
      </w:r>
      <w:r>
        <w:rPr/>
        <w:br/>
        <w:t>Kilvik, Astrid</w:t>
      </w:r>
      <w:r>
        <w:rPr>
          <w:position w:val="8"/>
          <w:sz w:val="19"/>
        </w:rPr>
        <w:t>1</w:t>
      </w:r>
      <w:r>
        <w:rPr/>
        <w:t xml:space="preserve">, </w:t>
      </w:r>
      <w:r>
        <w:rPr>
          <w:rStyle w:val="Citace"/>
        </w:rPr>
        <w:t>astrid.kilvik@ntnu.no</w:t>
      </w:r>
      <w:r>
        <w:rPr/>
        <w:br/>
        <w:t>Buset, Karen Johanne</w:t>
      </w:r>
      <w:r>
        <w:rPr>
          <w:position w:val="8"/>
          <w:sz w:val="19"/>
        </w:rPr>
        <w:t>1</w:t>
      </w:r>
      <w:r>
        <w:rPr/>
        <w:t xml:space="preserve">, </w:t>
      </w:r>
      <w:r>
        <w:rPr>
          <w:rStyle w:val="Citace"/>
        </w:rPr>
        <w:t>karen.buset@ntnu.no</w:t>
      </w:r>
      <w:r>
        <w:rPr/>
        <w:br/>
        <w:t>Lamøy, Liv Inger</w:t>
      </w:r>
      <w:r>
        <w:rPr>
          <w:position w:val="8"/>
          <w:sz w:val="19"/>
        </w:rPr>
        <w:t>1</w:t>
      </w:r>
      <w:r>
        <w:rPr/>
        <w:t xml:space="preserve">, </w:t>
      </w:r>
      <w:r>
        <w:rPr>
          <w:rStyle w:val="Citace"/>
        </w:rPr>
        <w:t>liv.i.lamoy@ntnu.no</w:t>
      </w:r>
    </w:p>
    <w:p>
      <w:pPr>
        <w:pStyle w:val="Seznamnadpis"/>
        <w:rPr/>
      </w:pPr>
      <w:r>
        <w:rPr>
          <w:rStyle w:val="Strong"/>
        </w:rPr>
        <w:t>Zdroj:</w:t>
      </w:r>
    </w:p>
    <w:p>
      <w:pPr>
        <w:pStyle w:val="Obsahseznamu"/>
        <w:rPr/>
      </w:pPr>
      <w:r>
        <w:rPr/>
        <w:t>IATUL Annual Conference Proceedings; 2018, p1-10, 10p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Academic libraries</w:t>
        <w:br/>
        <w:t>Library administration</w:t>
      </w:r>
    </w:p>
    <w:p>
      <w:pPr>
        <w:pStyle w:val="Seznamnadpis"/>
        <w:rPr/>
      </w:pPr>
      <w:r>
        <w:rPr>
          <w:rStyle w:val="Strong"/>
        </w:rPr>
        <w:t>Author Supplied Keywords:</w:t>
      </w:r>
    </w:p>
    <w:p>
      <w:pPr>
        <w:pStyle w:val="Obsahseznamu"/>
        <w:rPr/>
      </w:pPr>
      <w:r>
        <w:rPr/>
        <w:t>Employee Experience</w:t>
        <w:br/>
        <w:t>EX</w:t>
        <w:br/>
        <w:t>Library Development</w:t>
        <w:br/>
        <w:t>User Experience</w:t>
        <w:br/>
        <w:t>UX</w:t>
      </w:r>
    </w:p>
    <w:p>
      <w:pPr>
        <w:pStyle w:val="Seznamnadpis"/>
        <w:rPr/>
      </w:pPr>
      <w:r>
        <w:rPr>
          <w:rStyle w:val="Strong"/>
        </w:rPr>
        <w:t>Abstrakt:</w:t>
      </w:r>
    </w:p>
    <w:p>
      <w:pPr>
        <w:pStyle w:val="Obsahseznamu"/>
        <w:rPr/>
      </w:pPr>
      <w:r>
        <w:rPr/>
        <w:t>User experience (UX) refers to users' emotions, experiences and behavior when using products, systems and services. Traditionally, UX is applied to assess changes with websites and operating systems, but libraries have started applying the same usability principles to their physical spaces and services. NMC's Horizon Report 2017 estimates that valuing the user experience is on-trend the coming years. Used as a set of tools in library development, UX methods enables us to understand and improve library users' experiences. Mixing qualitative and quantitative techniques to obtain deeper insights into user needs: A key point being to discover needs users themselves are unaware of. In this paper, we present on-going research on and development of library spaces and services at the University Library of the Norwegian University of Science and Technology. We aim to continuously develop our fifteen libraries as inspiring learning environments for students and researchers. UX methods are central to our projects on a small and large scale, and we have actively sought our users' perspectives during library planning the last five years. However, we will argue that we still need to explore ways of implementing findings from using UX methods, to anchor the importance of user perspectives in library development, and to integrate changes based on UX methods among our coworkers. The paper will present four UX projects at our libraries combining several methods, with examples from the interpretation and processing of collected data. We will discuss (1) why UX is a good model for developing library spaces and services, (2) the challenges of identifying, implementing and evaluating measures, and (3) how involving our coworkers in UX methods is the best way to further integrate UX in developing our libraries. The key to success is knowing both ourselves and our users and their needs, and to use methods with both users and employees in mind. [ABSTRACT FROM AUTHOR]</w:t>
      </w:r>
    </w:p>
    <w:p>
      <w:pPr>
        <w:pStyle w:val="Obsahseznamu"/>
        <w:rPr/>
      </w:pPr>
      <w:r>
        <w:rPr>
          <w:rStyle w:val="Citace"/>
        </w:rPr>
        <w:t>Copyright of IATUL Annual Conference Proceedings is the property of IATUL Board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NTNU University Library Norway</w:t>
      </w:r>
    </w:p>
    <w:p>
      <w:pPr>
        <w:pStyle w:val="Seznamnadpis"/>
        <w:rPr/>
      </w:pPr>
      <w:r>
        <w:rPr>
          <w:rStyle w:val="Strong"/>
        </w:rPr>
        <w:t>Počet slov plného textu:</w:t>
      </w:r>
    </w:p>
    <w:p>
      <w:pPr>
        <w:pStyle w:val="Obsahseznamu"/>
        <w:rPr/>
      </w:pPr>
      <w:r>
        <w:rPr/>
        <w:t>4484</w:t>
      </w:r>
    </w:p>
    <w:p>
      <w:pPr>
        <w:pStyle w:val="Seznamnadpis"/>
        <w:rPr/>
      </w:pPr>
      <w:r>
        <w:rPr>
          <w:rStyle w:val="Strong"/>
        </w:rPr>
        <w:t>Systémové číslo:</w:t>
      </w:r>
    </w:p>
    <w:p>
      <w:pPr>
        <w:pStyle w:val="Obsahseznamu"/>
        <w:rPr/>
      </w:pPr>
      <w:r>
        <w:rPr/>
        <w:t>134143874</w:t>
      </w:r>
    </w:p>
    <w:p>
      <w:pPr>
        <w:pStyle w:val="Seznamnadpis"/>
        <w:rPr/>
      </w:pPr>
      <w:r>
        <w:rPr>
          <w:rStyle w:val="Strong"/>
        </w:rPr>
        <w:t xml:space="preserve">Trvalý odkaz na tento záznam: </w:t>
      </w:r>
    </w:p>
    <w:p>
      <w:pPr>
        <w:pStyle w:val="Obsahseznamu"/>
        <w:rPr/>
      </w:pPr>
      <w:hyperlink r:id="rId407">
        <w:r>
          <w:rPr>
            <w:rStyle w:val="Internetovodkaz"/>
          </w:rPr>
          <w:t>http://ezproxy.nkp.cz/login?auth=shibboleth&amp;url=http://search.ebscohost.com/login.aspx?direct=true&amp;db=lls&amp;AN=134143874&amp;lang=cs&amp;site=ehost-live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href="http://ezproxy.nkp.cz/login?auth=shibboleth&amp;url=http://search.ebscohost.com/login.aspx?direct=true&amp;db=lls&amp;AN=134143874&amp;lang=cs&amp;site=ehost-live"&gt;KNOWING ME, KNOWING YOU: MAKING USER PERSPECTIVES AN INTEGRATED PART OF LIBRARY DESIGN THINKING.&lt;/A&gt;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9</w:t>
      </w:r>
    </w:p>
    <w:p>
      <w:pPr>
        <w:pStyle w:val="Seznamnadpis"/>
        <w:rPr/>
      </w:pPr>
      <w:r>
        <w:rPr>
          <w:rStyle w:val="Strong"/>
        </w:rPr>
        <w:t>Titul:</w:t>
      </w:r>
    </w:p>
    <w:p>
      <w:pPr>
        <w:pStyle w:val="Obsahseznamu"/>
        <w:rPr/>
      </w:pPr>
      <w:r>
        <w:rPr/>
        <w:t>Landscapes of Modern Architecture: Wright, Mies, Neutra, Aalto, Barragán.</w:t>
      </w:r>
    </w:p>
    <w:p>
      <w:pPr>
        <w:pStyle w:val="Seznamnadpis"/>
        <w:rPr/>
      </w:pPr>
      <w:r>
        <w:rPr>
          <w:rStyle w:val="Strong"/>
        </w:rPr>
        <w:t>Autoři:</w:t>
      </w:r>
    </w:p>
    <w:p>
      <w:pPr>
        <w:pStyle w:val="Obsahseznamu"/>
        <w:rPr/>
      </w:pPr>
      <w:r>
        <w:rPr/>
        <w:t>Opar, Barbara</w:t>
      </w:r>
      <w:r>
        <w:rPr>
          <w:position w:val="8"/>
          <w:sz w:val="19"/>
        </w:rPr>
        <w:t>1</w:t>
      </w:r>
      <w:r>
        <w:rPr/>
        <w:t xml:space="preserve">, </w:t>
      </w:r>
      <w:r>
        <w:rPr>
          <w:rStyle w:val="Citace"/>
        </w:rPr>
        <w:t>baopar@syr.edu</w:t>
      </w:r>
    </w:p>
    <w:p>
      <w:pPr>
        <w:pStyle w:val="Seznamnadpis"/>
        <w:rPr/>
      </w:pPr>
      <w:r>
        <w:rPr>
          <w:rStyle w:val="Strong"/>
        </w:rPr>
        <w:t>Zdroj:</w:t>
      </w:r>
    </w:p>
    <w:p>
      <w:pPr>
        <w:pStyle w:val="Obsahseznamu"/>
        <w:rPr/>
      </w:pPr>
      <w:r>
        <w:rPr/>
        <w:t>ARLIS/NA Reviews; May/Jun2017, p1-1, 1p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Landscapes of Modern Architecture: Wright, Mies, Neutra, Aalto, Barragán (Book)</w:t>
        <w:br/>
        <w:t>Treib, Marc</w:t>
        <w:br/>
        <w:t>Nonfiction</w:t>
        <w:br/>
        <w:t>Modern architecture</w:t>
        <w:br/>
        <w:t>Landscape architecture</w:t>
      </w:r>
    </w:p>
    <w:p>
      <w:pPr>
        <w:pStyle w:val="Seznamnadpis"/>
        <w:rPr/>
      </w:pPr>
      <w:r>
        <w:rPr>
          <w:rStyle w:val="Strong"/>
        </w:rPr>
        <w:t>Afiliace autora:</w:t>
      </w:r>
    </w:p>
    <w:p>
      <w:pPr>
        <w:pStyle w:val="Obsahseznamu"/>
        <w:rPr/>
      </w:pPr>
      <w:r>
        <w:rPr>
          <w:position w:val="8"/>
          <w:sz w:val="19"/>
        </w:rPr>
        <w:t>1</w:t>
      </w:r>
      <w:r>
        <w:rPr/>
        <w:t>Librarian for Architecture, Syracuse University Libraries</w:t>
      </w:r>
    </w:p>
    <w:p>
      <w:pPr>
        <w:pStyle w:val="Seznamnadpis"/>
        <w:rPr/>
      </w:pPr>
      <w:r>
        <w:rPr>
          <w:rStyle w:val="Strong"/>
        </w:rPr>
        <w:t>Počet slov plného textu:</w:t>
      </w:r>
    </w:p>
    <w:p>
      <w:pPr>
        <w:pStyle w:val="Obsahseznamu"/>
        <w:rPr/>
      </w:pPr>
      <w:r>
        <w:rPr/>
        <w:t>512</w:t>
      </w:r>
    </w:p>
    <w:p>
      <w:pPr>
        <w:pStyle w:val="Seznamnadpis"/>
        <w:rPr/>
      </w:pPr>
      <w:r>
        <w:rPr>
          <w:rStyle w:val="Strong"/>
        </w:rPr>
        <w:t>Systémové číslo:</w:t>
      </w:r>
    </w:p>
    <w:p>
      <w:pPr>
        <w:pStyle w:val="Obsahseznamu"/>
        <w:rPr/>
      </w:pPr>
      <w:r>
        <w:rPr/>
        <w:t>134314034</w:t>
      </w:r>
    </w:p>
    <w:p>
      <w:pPr>
        <w:pStyle w:val="Seznamnadpis"/>
        <w:rPr/>
      </w:pPr>
      <w:r>
        <w:rPr>
          <w:rStyle w:val="Strong"/>
        </w:rPr>
        <w:t xml:space="preserve">Trvalý odkaz na tento záznam: </w:t>
      </w:r>
    </w:p>
    <w:p>
      <w:pPr>
        <w:pStyle w:val="Obsahseznamu"/>
        <w:rPr/>
      </w:pPr>
      <w:hyperlink r:id="rId408">
        <w:r>
          <w:rPr>
            <w:rStyle w:val="Internetovodkaz"/>
          </w:rPr>
          <w:t>http://ezproxy.nkp.cz/login?auth=shibboleth&amp;url=http://search.ebscohost.com/login.aspx?direct=true&amp;db=lls&amp;AN=134314034&amp;lang=cs&amp;site=ehost-live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href="http://ezproxy.nkp.cz/login?auth=shibboleth&amp;url=http://search.ebscohost.com/login.aspx?direct=true&amp;db=lls&amp;AN=134314034&amp;lang=cs&amp;site=ehost-live"&gt;Landscapes of Modern Architecture: Wright, Mies, Neutra, Aalto, Barragán.&lt;/A&gt;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10</w:t>
      </w:r>
    </w:p>
    <w:p>
      <w:pPr>
        <w:pStyle w:val="Seznamnadpis"/>
        <w:rPr/>
      </w:pPr>
      <w:r>
        <w:rPr>
          <w:rStyle w:val="Strong"/>
        </w:rPr>
        <w:t>Titul:</w:t>
      </w:r>
    </w:p>
    <w:p>
      <w:pPr>
        <w:pStyle w:val="Obsahseznamu"/>
        <w:rPr/>
      </w:pPr>
      <w:r>
        <w:rPr/>
        <w:t>Large and Small Wins for Libraries in Elections.</w:t>
      </w:r>
    </w:p>
    <w:p>
      <w:pPr>
        <w:pStyle w:val="Seznamnadpis"/>
        <w:rPr/>
      </w:pPr>
      <w:r>
        <w:rPr>
          <w:rStyle w:val="Strong"/>
        </w:rPr>
        <w:t>Autoři:</w:t>
      </w:r>
    </w:p>
    <w:p>
      <w:pPr>
        <w:pStyle w:val="Obsahseznamu"/>
        <w:rPr/>
      </w:pPr>
      <w:r>
        <w:rPr/>
        <w:t>Peet, Lisa</w:t>
      </w:r>
    </w:p>
    <w:p>
      <w:pPr>
        <w:pStyle w:val="Seznamnadpis"/>
        <w:rPr/>
      </w:pPr>
      <w:r>
        <w:rPr>
          <w:rStyle w:val="Strong"/>
        </w:rPr>
        <w:t>Zdroj:</w:t>
      </w:r>
    </w:p>
    <w:p>
      <w:pPr>
        <w:pStyle w:val="Obsahseznamu"/>
        <w:rPr/>
      </w:pPr>
      <w:r>
        <w:rPr/>
        <w:t>Library Journal; 12/1/2017, Vol. 142 Issue 20, p14-15, 2p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Public library maintenance &amp; repair</w:t>
        <w:br/>
        <w:t>Public libraries -- United States</w:t>
        <w:br/>
        <w:t>Construction projects -- Finance</w:t>
        <w:br/>
        <w:t>Public investments</w:t>
      </w:r>
    </w:p>
    <w:p>
      <w:pPr>
        <w:pStyle w:val="Seznamnadpis"/>
        <w:rPr/>
      </w:pPr>
      <w:r>
        <w:rPr>
          <w:rStyle w:val="Strong"/>
        </w:rPr>
        <w:t>Abstrakt:</w:t>
      </w:r>
    </w:p>
    <w:p>
      <w:pPr>
        <w:pStyle w:val="Obsahseznamu"/>
        <w:rPr/>
      </w:pPr>
      <w:r>
        <w:rPr/>
        <w:t>The article focuses on the various initiatives in the development of state libraries in the U.S. It highlights the approval of the New Jersey Statewide Construction Bond which provides finance to the library construction projects in the state, the upgrade of Salem Library in Ohio, and the bond program in Denver, Colorado which will be used to renovate and upgrade public libraries in the state.</w:t>
      </w:r>
    </w:p>
    <w:p>
      <w:pPr>
        <w:pStyle w:val="Seznamnadpis"/>
        <w:rPr/>
      </w:pPr>
      <w:r>
        <w:rPr>
          <w:rStyle w:val="Strong"/>
        </w:rPr>
        <w:t>Počet slov plného textu:</w:t>
      </w:r>
    </w:p>
    <w:p>
      <w:pPr>
        <w:pStyle w:val="Obsahseznamu"/>
        <w:rPr/>
      </w:pPr>
      <w:r>
        <w:rPr/>
        <w:t>844</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126544359</w:t>
      </w:r>
    </w:p>
    <w:p>
      <w:pPr>
        <w:pStyle w:val="Seznamnadpis"/>
        <w:rPr/>
      </w:pPr>
      <w:r>
        <w:rPr>
          <w:rStyle w:val="Strong"/>
        </w:rPr>
        <w:t xml:space="preserve">Trvalý odkaz na tento záznam: </w:t>
      </w:r>
    </w:p>
    <w:p>
      <w:pPr>
        <w:pStyle w:val="Obsahseznamu"/>
        <w:rPr/>
      </w:pPr>
      <w:hyperlink r:id="rId409">
        <w:r>
          <w:rPr>
            <w:rStyle w:val="Internetovodkaz"/>
          </w:rPr>
          <w:t>http://ezproxy.nkp.cz/login?auth=shibboleth&amp;url=http://search.ebscohost.com/login.aspx?direct=true&amp;db=lls&amp;AN=126544359&amp;lang=cs&amp;site=ehost-live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href="http://ezproxy.nkp.cz/login?auth=shibboleth&amp;url=http://search.ebscohost.com/login.aspx?direct=true&amp;db=lls&amp;AN=126544359&amp;lang=cs&amp;site=ehost-live"&gt;Large and Small Wins for Libraries in Elections.&lt;/A&gt;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11</w:t>
      </w:r>
    </w:p>
    <w:p>
      <w:pPr>
        <w:pStyle w:val="Seznamnadpis"/>
        <w:rPr/>
      </w:pPr>
      <w:r>
        <w:rPr>
          <w:rStyle w:val="Strong"/>
        </w:rPr>
        <w:t>Titul:</w:t>
      </w:r>
    </w:p>
    <w:p>
      <w:pPr>
        <w:pStyle w:val="Obsahseznamu"/>
        <w:rPr/>
      </w:pPr>
      <w:r>
        <w:rPr/>
        <w:t>Last Chance for 2017 Design Showcase Submissions.</w:t>
      </w:r>
    </w:p>
    <w:p>
      <w:pPr>
        <w:pStyle w:val="Seznamnadpis"/>
        <w:rPr/>
      </w:pPr>
      <w:r>
        <w:rPr>
          <w:rStyle w:val="Strong"/>
        </w:rPr>
        <w:t>Zdroj:</w:t>
      </w:r>
    </w:p>
    <w:p>
      <w:pPr>
        <w:pStyle w:val="Obsahseznamu"/>
        <w:rPr/>
      </w:pPr>
      <w:r>
        <w:rPr/>
        <w:t>American Libraries; May2017, Vol. 48 Issue 5, p10-10, 2/3p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Library remodeling</w:t>
        <w:br/>
        <w:t>Serial publications</w:t>
        <w:br/>
        <w:t>Libraries -- United States</w:t>
        <w:br/>
        <w:t>Architecture</w:t>
        <w:br/>
        <w:t>Awards</w:t>
        <w:br/>
        <w:t>Photography</w:t>
        <w:br/>
        <w:t>United States</w:t>
      </w:r>
    </w:p>
    <w:p>
      <w:pPr>
        <w:pStyle w:val="Seznamnadpis"/>
        <w:rPr/>
      </w:pPr>
      <w:r>
        <w:rPr>
          <w:rStyle w:val="Strong"/>
        </w:rPr>
        <w:t>Abstrakt:</w:t>
      </w:r>
    </w:p>
    <w:p>
      <w:pPr>
        <w:pStyle w:val="Obsahseznamu"/>
        <w:rPr/>
      </w:pPr>
      <w:r>
        <w:rPr/>
        <w:t>The article provides information on the submission deadline for the periodical's 2017 Library Design Showcase which recognizes new and newly renovated libraries.</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122898564</w:t>
      </w:r>
    </w:p>
    <w:p>
      <w:pPr>
        <w:pStyle w:val="Seznamnadpis"/>
        <w:rPr/>
      </w:pPr>
      <w:r>
        <w:rPr>
          <w:rStyle w:val="Strong"/>
        </w:rPr>
        <w:t xml:space="preserve">Trvalý odkaz na tento záznam: </w:t>
      </w:r>
    </w:p>
    <w:p>
      <w:pPr>
        <w:pStyle w:val="Obsahseznamu"/>
        <w:rPr/>
      </w:pPr>
      <w:hyperlink r:id="rId410">
        <w:r>
          <w:rPr>
            <w:rStyle w:val="Internetovodkaz"/>
          </w:rPr>
          <w:t>http://ezproxy.nkp.cz/login?auth=shibboleth&amp;url=http://search.ebscohost.com/login.aspx?direct=true&amp;db=lls&amp;AN=122898564&amp;lang=cs&amp;site=ehost-live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href="http://ezproxy.nkp.cz/login?auth=shibboleth&amp;url=http://search.ebscohost.com/login.aspx?direct=true&amp;db=lls&amp;AN=122898564&amp;lang=cs&amp;site=ehost-live"&gt;Last Chance for 2017 Design Showcase Submissions.&lt;/A&gt;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12</w:t>
      </w:r>
    </w:p>
    <w:p>
      <w:pPr>
        <w:pStyle w:val="Seznamnadpis"/>
        <w:rPr/>
      </w:pPr>
      <w:r>
        <w:rPr>
          <w:rStyle w:val="Strong"/>
        </w:rPr>
        <w:t>Titul:</w:t>
      </w:r>
    </w:p>
    <w:p>
      <w:pPr>
        <w:pStyle w:val="Obsahseznamu"/>
        <w:rPr/>
      </w:pPr>
      <w:r>
        <w:rPr/>
        <w:t>Last Chance for 2018 Design Showcase Submissions.</w:t>
      </w:r>
    </w:p>
    <w:p>
      <w:pPr>
        <w:pStyle w:val="Seznamnadpis"/>
        <w:rPr/>
      </w:pPr>
      <w:r>
        <w:rPr>
          <w:rStyle w:val="Strong"/>
        </w:rPr>
        <w:t>Zdroj:</w:t>
      </w:r>
    </w:p>
    <w:p>
      <w:pPr>
        <w:pStyle w:val="Obsahseznamu"/>
        <w:rPr/>
      </w:pPr>
      <w:r>
        <w:rPr/>
        <w:t>American Libraries; May2018, Vol. 49 Issue 5, p10-10, 1/9p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Architecture competitions</w:t>
      </w:r>
    </w:p>
    <w:p>
      <w:pPr>
        <w:pStyle w:val="Seznamnadpis"/>
        <w:rPr/>
      </w:pPr>
      <w:r>
        <w:rPr>
          <w:rStyle w:val="Strong"/>
        </w:rPr>
        <w:t>Abstrakt:</w:t>
      </w:r>
    </w:p>
    <w:p>
      <w:pPr>
        <w:pStyle w:val="Obsahseznamu"/>
        <w:rPr/>
      </w:pPr>
      <w:r>
        <w:rPr/>
        <w:t>The article offers information for submitting designs to the journal's 2018 Library Design Showcase contest for library renovation and expansions.</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129540455</w:t>
      </w:r>
    </w:p>
    <w:p>
      <w:pPr>
        <w:pStyle w:val="Seznamnadpis"/>
        <w:rPr/>
      </w:pPr>
      <w:r>
        <w:rPr>
          <w:rStyle w:val="Strong"/>
        </w:rPr>
        <w:t xml:space="preserve">Trvalý odkaz na tento záznam: </w:t>
      </w:r>
    </w:p>
    <w:p>
      <w:pPr>
        <w:pStyle w:val="Obsahseznamu"/>
        <w:rPr/>
      </w:pPr>
      <w:hyperlink r:id="rId411">
        <w:r>
          <w:rPr>
            <w:rStyle w:val="Internetovodkaz"/>
          </w:rPr>
          <w:t>http://ezproxy.nkp.cz/login?auth=shibboleth&amp;url=http://search.ebscohost.com/login.aspx?direct=true&amp;db=lls&amp;AN=129540455&amp;lang=cs&amp;site=ehost-live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href="http://ezproxy.nkp.cz/login?auth=shibboleth&amp;url=http://search.ebscohost.com/login.aspx?direct=true&amp;db=lls&amp;AN=129540455&amp;lang=cs&amp;site=ehost-live"&gt;Last Chance for 2018 Design Showcase Submissions.&lt;/A&gt;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13</w:t>
      </w:r>
    </w:p>
    <w:p>
      <w:pPr>
        <w:pStyle w:val="Seznamnadpis"/>
        <w:rPr/>
      </w:pPr>
      <w:r>
        <w:rPr>
          <w:rStyle w:val="Strong"/>
        </w:rPr>
        <w:t>Titul:</w:t>
      </w:r>
    </w:p>
    <w:p>
      <w:pPr>
        <w:pStyle w:val="Obsahseznamu"/>
        <w:rPr/>
      </w:pPr>
      <w:r>
        <w:rPr/>
        <w:t>Last Chance for 2019 Library Design Showcase Submissions.</w:t>
      </w:r>
    </w:p>
    <w:p>
      <w:pPr>
        <w:pStyle w:val="Seznamnadpis"/>
        <w:rPr/>
      </w:pPr>
      <w:r>
        <w:rPr>
          <w:rStyle w:val="Strong"/>
        </w:rPr>
        <w:t>Zdroj:</w:t>
      </w:r>
    </w:p>
    <w:p>
      <w:pPr>
        <w:pStyle w:val="Obsahseznamu"/>
        <w:rPr/>
      </w:pPr>
      <w:r>
        <w:rPr/>
        <w:t>American Libraries; May2019, Vol. 50 Issue 5, p8-8, 2/3p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American Libraries (Periodical)</w:t>
        <w:br/>
        <w:t>Library design &amp; construction</w:t>
        <w:br/>
        <w:t>Library remodeling</w:t>
        <w:br/>
        <w:t>Libraries -- United States</w:t>
        <w:br/>
        <w:t>United States</w:t>
      </w:r>
    </w:p>
    <w:p>
      <w:pPr>
        <w:pStyle w:val="Seznamnadpis"/>
        <w:rPr/>
      </w:pPr>
      <w:r>
        <w:rPr>
          <w:rStyle w:val="Strong"/>
        </w:rPr>
        <w:t>Abstrakt:</w:t>
      </w:r>
    </w:p>
    <w:p>
      <w:pPr>
        <w:pStyle w:val="Obsahseznamu"/>
        <w:rPr/>
      </w:pPr>
      <w:r>
        <w:rPr/>
        <w:t>The article presents an announcement for submission to the library periodical "American Libraries" Library Design Showcase featuring new or renovated libraries.</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136428961</w:t>
      </w:r>
    </w:p>
    <w:p>
      <w:pPr>
        <w:pStyle w:val="Seznamnadpis"/>
        <w:rPr/>
      </w:pPr>
      <w:r>
        <w:rPr>
          <w:rStyle w:val="Strong"/>
        </w:rPr>
        <w:t xml:space="preserve">Trvalý odkaz na tento záznam: </w:t>
      </w:r>
    </w:p>
    <w:p>
      <w:pPr>
        <w:pStyle w:val="Obsahseznamu"/>
        <w:rPr/>
      </w:pPr>
      <w:hyperlink r:id="rId412">
        <w:r>
          <w:rPr>
            <w:rStyle w:val="Internetovodkaz"/>
          </w:rPr>
          <w:t>http://ezproxy.nkp.cz/login?auth=shibboleth&amp;url=http://search.ebscohost.com/login.aspx?direct=true&amp;db=lls&amp;AN=136428961&amp;lang=cs&amp;site=ehost-live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href="http://ezproxy.nkp.cz/login?auth=shibboleth&amp;url=http://search.ebscohost.com/login.aspx?direct=true&amp;db=lls&amp;AN=136428961&amp;lang=cs&amp;site=ehost-live"&gt;Last Chance for 2019 Library Design Showcase Submissions.&lt;/A&gt;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14</w:t>
      </w:r>
    </w:p>
    <w:p>
      <w:pPr>
        <w:pStyle w:val="Seznamnadpis"/>
        <w:rPr/>
      </w:pPr>
      <w:r>
        <w:rPr>
          <w:rStyle w:val="Strong"/>
        </w:rPr>
        <w:t>Titul:</w:t>
      </w:r>
    </w:p>
    <w:p>
      <w:pPr>
        <w:pStyle w:val="Obsahseznamu"/>
        <w:rPr/>
      </w:pPr>
      <w:r>
        <w:rPr/>
        <w:t>Learning Outside the Box: What they don't teach you in library school.</w:t>
      </w:r>
    </w:p>
    <w:p>
      <w:pPr>
        <w:pStyle w:val="Seznamnadpis"/>
        <w:rPr/>
      </w:pPr>
      <w:r>
        <w:rPr>
          <w:rStyle w:val="Strong"/>
        </w:rPr>
        <w:t>Autoři:</w:t>
      </w:r>
    </w:p>
    <w:p>
      <w:pPr>
        <w:pStyle w:val="Obsahseznamu"/>
        <w:rPr/>
      </w:pPr>
      <w:r>
        <w:rPr/>
        <w:t>Muller, Karen</w:t>
      </w:r>
    </w:p>
    <w:p>
      <w:pPr>
        <w:pStyle w:val="Seznamnadpis"/>
        <w:rPr/>
      </w:pPr>
      <w:r>
        <w:rPr>
          <w:rStyle w:val="Strong"/>
        </w:rPr>
        <w:t>Zdroj:</w:t>
      </w:r>
    </w:p>
    <w:p>
      <w:pPr>
        <w:pStyle w:val="Obsahseznamu"/>
        <w:rPr/>
      </w:pPr>
      <w:r>
        <w:rPr/>
        <w:t>American Libraries; May2018, Vol. 49 Issue 5, p58-58, 2/3p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Practical Handbook of Library Architecture: Creating Building Spaces That Work, The (Book)</w:t>
        <w:br/>
        <w:t>Portable MLIS: Insights From the Experts, The (Book)</w:t>
        <w:br/>
        <w:t>Licensing Digital Content: A Practical Guide for Librarians (Book)</w:t>
        <w:br/>
        <w:t>Schlipf, Fred</w:t>
        <w:br/>
        <w:t>Moorman, John A.</w:t>
        <w:br/>
        <w:t>Haycock, Ken</w:t>
        <w:br/>
        <w:t>Romaniuk, Mary-Jo</w:t>
        <w:br/>
        <w:t>Harris, Lesley Ellen</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129540476</w:t>
      </w:r>
    </w:p>
    <w:p>
      <w:pPr>
        <w:pStyle w:val="Seznamnadpis"/>
        <w:rPr/>
      </w:pPr>
      <w:r>
        <w:rPr>
          <w:rStyle w:val="Strong"/>
        </w:rPr>
        <w:t xml:space="preserve">Trvalý odkaz na tento záznam: </w:t>
      </w:r>
    </w:p>
    <w:p>
      <w:pPr>
        <w:pStyle w:val="Obsahseznamu"/>
        <w:rPr/>
      </w:pPr>
      <w:hyperlink r:id="rId413">
        <w:r>
          <w:rPr>
            <w:rStyle w:val="Internetovodkaz"/>
          </w:rPr>
          <w:t>http://ezproxy.nkp.cz/login?auth=shibboleth&amp;url=http://search.ebscohost.com/login.aspx?direct=true&amp;db=lls&amp;AN=129540476&amp;lang=cs&amp;site=ehost-live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href="http://ezproxy.nkp.cz/login?auth=shibboleth&amp;url=http://search.ebscohost.com/login.aspx?direct=true&amp;db=lls&amp;AN=129540476&amp;lang=cs&amp;site=ehost-live"&gt;Learning Outside the Box: What they don't teach you in library school.&lt;/A&gt;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15</w:t>
      </w:r>
    </w:p>
    <w:p>
      <w:pPr>
        <w:pStyle w:val="Seznamnadpis"/>
        <w:rPr/>
      </w:pPr>
      <w:r>
        <w:rPr>
          <w:rStyle w:val="Strong"/>
        </w:rPr>
        <w:t>Titul:</w:t>
      </w:r>
    </w:p>
    <w:p>
      <w:pPr>
        <w:pStyle w:val="Obsahseznamu"/>
        <w:rPr/>
      </w:pPr>
      <w:r>
        <w:rPr/>
        <w:t>Libraries and Universal Design.</w:t>
      </w:r>
    </w:p>
    <w:p>
      <w:pPr>
        <w:pStyle w:val="Seznamnadpis"/>
        <w:rPr/>
      </w:pPr>
      <w:r>
        <w:rPr>
          <w:rStyle w:val="Strong"/>
        </w:rPr>
        <w:t>Autoři:</w:t>
      </w:r>
    </w:p>
    <w:p>
      <w:pPr>
        <w:pStyle w:val="Obsahseznamu"/>
        <w:rPr/>
      </w:pPr>
      <w:r>
        <w:rPr/>
        <w:t>Spina, Carli</w:t>
      </w:r>
      <w:r>
        <w:rPr>
          <w:position w:val="8"/>
          <w:sz w:val="19"/>
        </w:rPr>
        <w:t>1</w:t>
      </w:r>
    </w:p>
    <w:p>
      <w:pPr>
        <w:pStyle w:val="Seznamnadpis"/>
        <w:rPr/>
      </w:pPr>
      <w:r>
        <w:rPr>
          <w:rStyle w:val="Strong"/>
        </w:rPr>
        <w:t>Zdroj:</w:t>
      </w:r>
    </w:p>
    <w:p>
      <w:pPr>
        <w:pStyle w:val="Obsahseznamu"/>
        <w:rPr/>
      </w:pPr>
      <w:r>
        <w:rPr/>
        <w:t>Theological Librarianship; Oct2017, Vol. 10 Issue 1, p5-7, 3p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Theological libraries</w:t>
        <w:br/>
        <w:t>Universal design</w:t>
      </w:r>
    </w:p>
    <w:p>
      <w:pPr>
        <w:pStyle w:val="Seznamnadpis"/>
        <w:rPr/>
      </w:pPr>
      <w:r>
        <w:rPr>
          <w:rStyle w:val="Strong"/>
        </w:rPr>
        <w:t>Afiliace autora:</w:t>
      </w:r>
    </w:p>
    <w:p>
      <w:pPr>
        <w:pStyle w:val="Obsahseznamu"/>
        <w:rPr/>
      </w:pPr>
      <w:r>
        <w:rPr>
          <w:position w:val="8"/>
          <w:sz w:val="19"/>
        </w:rPr>
        <w:t>1</w:t>
      </w:r>
      <w:r>
        <w:rPr/>
        <w:t>Head Librarian for Assessment &amp; Outreach at Boston College, Chestnut Hill, MA</w:t>
      </w:r>
    </w:p>
    <w:p>
      <w:pPr>
        <w:pStyle w:val="Seznamnadpis"/>
        <w:rPr/>
      </w:pPr>
      <w:r>
        <w:rPr>
          <w:rStyle w:val="Strong"/>
        </w:rPr>
        <w:t>ISSN:</w:t>
      </w:r>
    </w:p>
    <w:p>
      <w:pPr>
        <w:pStyle w:val="Obsahseznamu"/>
        <w:rPr/>
      </w:pPr>
      <w:r>
        <w:rPr/>
        <w:t>19378904</w:t>
      </w:r>
    </w:p>
    <w:p>
      <w:pPr>
        <w:pStyle w:val="Seznamnadpis"/>
        <w:rPr/>
      </w:pPr>
      <w:r>
        <w:rPr>
          <w:rStyle w:val="Strong"/>
        </w:rPr>
        <w:t>DOI:</w:t>
      </w:r>
    </w:p>
    <w:p>
      <w:pPr>
        <w:pStyle w:val="Obsahseznamu"/>
        <w:rPr/>
      </w:pPr>
      <w:r>
        <w:rPr/>
        <w:t>10.31046/tl.v10i1.464</w:t>
      </w:r>
    </w:p>
    <w:p>
      <w:pPr>
        <w:pStyle w:val="Seznamnadpis"/>
        <w:rPr/>
      </w:pPr>
      <w:r>
        <w:rPr>
          <w:rStyle w:val="Strong"/>
        </w:rPr>
        <w:t>Systémové číslo:</w:t>
      </w:r>
    </w:p>
    <w:p>
      <w:pPr>
        <w:pStyle w:val="Obsahseznamu"/>
        <w:rPr/>
      </w:pPr>
      <w:r>
        <w:rPr/>
        <w:t>126229866</w:t>
      </w:r>
    </w:p>
    <w:p>
      <w:pPr>
        <w:pStyle w:val="Seznamnadpis"/>
        <w:rPr/>
      </w:pPr>
      <w:r>
        <w:rPr>
          <w:rStyle w:val="Strong"/>
        </w:rPr>
        <w:t xml:space="preserve">Trvalý odkaz na tento záznam: </w:t>
      </w:r>
    </w:p>
    <w:p>
      <w:pPr>
        <w:pStyle w:val="Obsahseznamu"/>
        <w:rPr/>
      </w:pPr>
      <w:hyperlink r:id="rId414">
        <w:r>
          <w:rPr>
            <w:rStyle w:val="Internetovodkaz"/>
          </w:rPr>
          <w:t>http://ezproxy.nkp.cz/login?auth=shibboleth&amp;url=http://search.ebscohost.com/login.aspx?direct=true&amp;db=lls&amp;AN=126229866&amp;lang=cs&amp;site=ehost-live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href="http://ezproxy.nkp.cz/login?auth=shibboleth&amp;url=http://search.ebscohost.com/login.aspx?direct=true&amp;db=lls&amp;AN=126229866&amp;lang=cs&amp;site=ehost-live"&gt;Libraries and Universal Design.&lt;/A&gt;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16</w:t>
      </w:r>
    </w:p>
    <w:p>
      <w:pPr>
        <w:pStyle w:val="Seznamnadpis"/>
        <w:rPr/>
      </w:pPr>
      <w:r>
        <w:rPr>
          <w:rStyle w:val="Strong"/>
        </w:rPr>
        <w:t>Titul:</w:t>
      </w:r>
    </w:p>
    <w:p>
      <w:pPr>
        <w:pStyle w:val="Obsahseznamu"/>
        <w:rPr/>
      </w:pPr>
      <w:r>
        <w:rPr/>
        <w:t>Libraries in Cuba 2017.</w:t>
      </w:r>
    </w:p>
    <w:p>
      <w:pPr>
        <w:pStyle w:val="Seznamnadpis"/>
        <w:rPr/>
      </w:pPr>
      <w:r>
        <w:rPr>
          <w:rStyle w:val="Strong"/>
        </w:rPr>
        <w:t>Autoři:</w:t>
      </w:r>
    </w:p>
    <w:p>
      <w:pPr>
        <w:pStyle w:val="Obsahseznamu"/>
        <w:rPr/>
      </w:pPr>
      <w:r>
        <w:rPr/>
        <w:t>Conaty, Barbara</w:t>
      </w:r>
      <w:r>
        <w:rPr>
          <w:position w:val="8"/>
          <w:sz w:val="19"/>
        </w:rPr>
        <w:t>1</w:t>
      </w:r>
      <w:r>
        <w:rPr/>
        <w:t xml:space="preserve">, </w:t>
      </w:r>
      <w:r>
        <w:rPr>
          <w:rStyle w:val="Citace"/>
        </w:rPr>
        <w:t>Bcon9876@gmail.com</w:t>
      </w:r>
    </w:p>
    <w:p>
      <w:pPr>
        <w:pStyle w:val="Seznamnadpis"/>
        <w:rPr/>
      </w:pPr>
      <w:r>
        <w:rPr>
          <w:rStyle w:val="Strong"/>
        </w:rPr>
        <w:t>Zdroj:</w:t>
      </w:r>
    </w:p>
    <w:p>
      <w:pPr>
        <w:pStyle w:val="Obsahseznamu"/>
        <w:rPr/>
      </w:pPr>
      <w:r>
        <w:rPr/>
        <w:t>International Leads; Jun2017, Vol. 31 Issue 2, p1-6, 3p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administration</w:t>
        <w:br/>
        <w:t>Library architecture</w:t>
        <w:br/>
        <w:t>Library lighting</w:t>
        <w:br/>
        <w:t>Library etiquette</w:t>
        <w:br/>
        <w:t>Study environment</w:t>
      </w:r>
    </w:p>
    <w:p>
      <w:pPr>
        <w:pStyle w:val="Seznamnadpis"/>
        <w:rPr/>
      </w:pPr>
      <w:r>
        <w:rPr>
          <w:rStyle w:val="Strong"/>
        </w:rPr>
        <w:t>Afiliace autora:</w:t>
      </w:r>
    </w:p>
    <w:p>
      <w:pPr>
        <w:pStyle w:val="Obsahseznamu"/>
        <w:rPr/>
      </w:pPr>
      <w:r>
        <w:rPr>
          <w:position w:val="8"/>
          <w:sz w:val="19"/>
        </w:rPr>
        <w:t>1</w:t>
      </w:r>
      <w:r>
        <w:rPr/>
        <w:t>Retired librarian with service at the Library of Congress and the U. S. Foreign Service</w:t>
      </w:r>
    </w:p>
    <w:p>
      <w:pPr>
        <w:pStyle w:val="Seznamnadpis"/>
        <w:rPr/>
      </w:pPr>
      <w:r>
        <w:rPr>
          <w:rStyle w:val="Strong"/>
        </w:rPr>
        <w:t>ISSN:</w:t>
      </w:r>
    </w:p>
    <w:p>
      <w:pPr>
        <w:pStyle w:val="Obsahseznamu"/>
        <w:rPr/>
      </w:pPr>
      <w:r>
        <w:rPr/>
        <w:t>08924546</w:t>
      </w:r>
    </w:p>
    <w:p>
      <w:pPr>
        <w:pStyle w:val="Seznamnadpis"/>
        <w:rPr/>
      </w:pPr>
      <w:r>
        <w:rPr>
          <w:rStyle w:val="Strong"/>
        </w:rPr>
        <w:t>Systémové číslo:</w:t>
      </w:r>
    </w:p>
    <w:p>
      <w:pPr>
        <w:pStyle w:val="Obsahseznamu"/>
        <w:rPr/>
      </w:pPr>
      <w:r>
        <w:rPr/>
        <w:t>123852362</w:t>
      </w:r>
    </w:p>
    <w:p>
      <w:pPr>
        <w:pStyle w:val="Seznamnadpis"/>
        <w:rPr/>
      </w:pPr>
      <w:r>
        <w:rPr>
          <w:rStyle w:val="Strong"/>
        </w:rPr>
        <w:t xml:space="preserve">Trvalý odkaz na tento záznam: </w:t>
      </w:r>
    </w:p>
    <w:p>
      <w:pPr>
        <w:pStyle w:val="Obsahseznamu"/>
        <w:rPr/>
      </w:pPr>
      <w:hyperlink r:id="rId415">
        <w:r>
          <w:rPr>
            <w:rStyle w:val="Internetovodkaz"/>
          </w:rPr>
          <w:t>http://ezproxy.nkp.cz/login?auth=shibboleth&amp;url=http://search.ebscohost.com/login.aspx?direct=true&amp;db=lls&amp;AN=123852362&amp;lang=cs&amp;site=ehost-live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href="http://ezproxy.nkp.cz/login?auth=shibboleth&amp;url=http://search.ebscohost.com/login.aspx?direct=true&amp;db=lls&amp;AN=123852362&amp;lang=cs&amp;site=ehost-live"&gt;Libraries in Cuba 2017.&lt;/A&gt;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17</w:t>
      </w:r>
    </w:p>
    <w:p>
      <w:pPr>
        <w:pStyle w:val="Seznamnadpis"/>
        <w:rPr/>
      </w:pPr>
      <w:r>
        <w:rPr>
          <w:rStyle w:val="Strong"/>
        </w:rPr>
        <w:t>Titul:</w:t>
      </w:r>
    </w:p>
    <w:p>
      <w:pPr>
        <w:pStyle w:val="Obsahseznamu"/>
        <w:rPr/>
      </w:pPr>
      <w:r>
        <w:rPr/>
        <w:t>LIBRARY BUILDING AWARDS.</w:t>
      </w:r>
    </w:p>
    <w:p>
      <w:pPr>
        <w:pStyle w:val="Seznamnadpis"/>
        <w:rPr/>
      </w:pPr>
      <w:r>
        <w:rPr>
          <w:rStyle w:val="Strong"/>
        </w:rPr>
        <w:t>Zdroj:</w:t>
      </w:r>
    </w:p>
    <w:p>
      <w:pPr>
        <w:pStyle w:val="Obsahseznamu"/>
        <w:rPr/>
      </w:pPr>
      <w:r>
        <w:rPr/>
        <w:t>American Libraries; Sep/Oct2018, Vol. 49 Issue 9/10/2018, p30-31, 2p</w:t>
      </w:r>
    </w:p>
    <w:p>
      <w:pPr>
        <w:pStyle w:val="Seznamnadpis"/>
        <w:rPr/>
      </w:pPr>
      <w:r>
        <w:rPr>
          <w:rStyle w:val="Strong"/>
        </w:rPr>
        <w:t>Typ dokumentu:</w:t>
      </w:r>
    </w:p>
    <w:p>
      <w:pPr>
        <w:pStyle w:val="Obsahseznamu"/>
        <w:rPr/>
      </w:pPr>
      <w:r>
        <w:rPr/>
        <w:t>Image</w:t>
      </w:r>
    </w:p>
    <w:p>
      <w:pPr>
        <w:pStyle w:val="Seznamnadpis"/>
        <w:rPr/>
      </w:pPr>
      <w:r>
        <w:rPr>
          <w:rStyle w:val="Strong"/>
        </w:rPr>
        <w:t>Témata:</w:t>
      </w:r>
    </w:p>
    <w:p>
      <w:pPr>
        <w:pStyle w:val="Obsahseznamu"/>
        <w:rPr/>
      </w:pPr>
      <w:r>
        <w:rPr/>
        <w:t>Library building awards</w:t>
        <w:br/>
        <w:t>Public libraries</w:t>
        <w:br/>
        <w:t>Santa Monica Public Library (Santa Monica, Calif.)</w:t>
        <w:br/>
        <w:t>Massachusetts</w:t>
        <w:br/>
        <w:t>Nebraska</w:t>
        <w:br/>
        <w:t>California</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131666844</w:t>
      </w:r>
    </w:p>
    <w:p>
      <w:pPr>
        <w:pStyle w:val="Seznamnadpis"/>
        <w:rPr/>
      </w:pPr>
      <w:r>
        <w:rPr>
          <w:rStyle w:val="Strong"/>
        </w:rPr>
        <w:t xml:space="preserve">Trvalý odkaz na tento záznam: </w:t>
      </w:r>
    </w:p>
    <w:p>
      <w:pPr>
        <w:pStyle w:val="Obsahseznamu"/>
        <w:rPr/>
      </w:pPr>
      <w:hyperlink r:id="rId416">
        <w:r>
          <w:rPr>
            <w:rStyle w:val="Internetovodkaz"/>
          </w:rPr>
          <w:t>http://ezproxy.nkp.cz/login?auth=shibboleth&amp;url=http://search.ebscohost.com/login.aspx?direct=true&amp;db=lls&amp;AN=131666844&amp;lang=cs&amp;site=ehost-live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href="http://ezproxy.nkp.cz/login?auth=shibboleth&amp;url=http://search.ebscohost.com/login.aspx?direct=true&amp;db=lls&amp;AN=131666844&amp;lang=cs&amp;site=ehost-live"&gt;LIBRARY BUILDING AWARDS.&lt;/A&gt;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18</w:t>
      </w:r>
    </w:p>
    <w:p>
      <w:pPr>
        <w:pStyle w:val="Seznamnadpis"/>
        <w:rPr/>
      </w:pPr>
      <w:r>
        <w:rPr>
          <w:rStyle w:val="Strong"/>
        </w:rPr>
        <w:t>Titul:</w:t>
      </w:r>
    </w:p>
    <w:p>
      <w:pPr>
        <w:pStyle w:val="Obsahseznamu"/>
        <w:rPr/>
      </w:pPr>
      <w:r>
        <w:rPr/>
        <w:t>Library Buildings 2017.</w:t>
      </w:r>
    </w:p>
    <w:p>
      <w:pPr>
        <w:pStyle w:val="Seznamnadpis"/>
        <w:rPr/>
      </w:pPr>
      <w:r>
        <w:rPr>
          <w:rStyle w:val="Strong"/>
        </w:rPr>
        <w:t>Zdroj:</w:t>
      </w:r>
    </w:p>
    <w:p>
      <w:pPr>
        <w:pStyle w:val="Obsahseznamu"/>
        <w:rPr/>
      </w:pPr>
      <w:r>
        <w:rPr/>
        <w:t>ILA Reporter; Feb2018, Vol. 36 Issue 1, p4-17, 14p</w:t>
      </w:r>
    </w:p>
    <w:p>
      <w:pPr>
        <w:pStyle w:val="Seznamnadpis"/>
        <w:rPr/>
      </w:pPr>
      <w:r>
        <w:rPr>
          <w:rStyle w:val="Strong"/>
        </w:rPr>
        <w:t>Typ dokumentu:</w:t>
      </w:r>
    </w:p>
    <w:p>
      <w:pPr>
        <w:pStyle w:val="Obsahseznamu"/>
        <w:rPr/>
      </w:pPr>
      <w:r>
        <w:rPr/>
        <w:t>Image</w:t>
      </w:r>
    </w:p>
    <w:p>
      <w:pPr>
        <w:pStyle w:val="Seznamnadpis"/>
        <w:rPr/>
      </w:pPr>
      <w:r>
        <w:rPr>
          <w:rStyle w:val="Strong"/>
        </w:rPr>
        <w:t>Témata:</w:t>
      </w:r>
    </w:p>
    <w:p>
      <w:pPr>
        <w:pStyle w:val="Obsahseznamu"/>
        <w:rPr/>
      </w:pPr>
      <w:r>
        <w:rPr/>
        <w:t>Library buildings</w:t>
        <w:br/>
        <w:t>Library districts</w:t>
        <w:br/>
        <w:t>Library design &amp; construction</w:t>
      </w:r>
    </w:p>
    <w:p>
      <w:pPr>
        <w:pStyle w:val="Seznamnadpis"/>
        <w:rPr/>
      </w:pPr>
      <w:r>
        <w:rPr>
          <w:rStyle w:val="Strong"/>
        </w:rPr>
        <w:t>ISSN:</w:t>
      </w:r>
    </w:p>
    <w:p>
      <w:pPr>
        <w:pStyle w:val="Obsahseznamu"/>
        <w:rPr/>
      </w:pPr>
      <w:r>
        <w:rPr/>
        <w:t>00189979</w:t>
      </w:r>
    </w:p>
    <w:p>
      <w:pPr>
        <w:pStyle w:val="Seznamnadpis"/>
        <w:rPr/>
      </w:pPr>
      <w:r>
        <w:rPr>
          <w:rStyle w:val="Strong"/>
        </w:rPr>
        <w:t>Systémové číslo:</w:t>
      </w:r>
    </w:p>
    <w:p>
      <w:pPr>
        <w:pStyle w:val="Obsahseznamu"/>
        <w:rPr/>
      </w:pPr>
      <w:r>
        <w:rPr/>
        <w:t>127678881</w:t>
      </w:r>
    </w:p>
    <w:p>
      <w:pPr>
        <w:pStyle w:val="Seznamnadpis"/>
        <w:rPr/>
      </w:pPr>
      <w:r>
        <w:rPr>
          <w:rStyle w:val="Strong"/>
        </w:rPr>
        <w:t xml:space="preserve">Trvalý odkaz na tento záznam: </w:t>
      </w:r>
    </w:p>
    <w:p>
      <w:pPr>
        <w:pStyle w:val="Obsahseznamu"/>
        <w:rPr/>
      </w:pPr>
      <w:hyperlink r:id="rId417">
        <w:r>
          <w:rPr>
            <w:rStyle w:val="Internetovodkaz"/>
          </w:rPr>
          <w:t>http://ezproxy.nkp.cz/login?auth=shibboleth&amp;url=http://search.ebscohost.com/login.aspx?direct=true&amp;db=lls&amp;AN=127678881&amp;lang=cs&amp;site=ehost-live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href="http://ezproxy.nkp.cz/login?auth=shibboleth&amp;url=http://search.ebscohost.com/login.aspx?direct=true&amp;db=lls&amp;AN=127678881&amp;lang=cs&amp;site=ehost-live"&gt;Library Buildings 2017.&lt;/A&gt;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19</w:t>
      </w:r>
    </w:p>
    <w:p>
      <w:pPr>
        <w:pStyle w:val="Seznamnadpis"/>
        <w:rPr/>
      </w:pPr>
      <w:r>
        <w:rPr>
          <w:rStyle w:val="Strong"/>
        </w:rPr>
        <w:t>Titul:</w:t>
      </w:r>
    </w:p>
    <w:p>
      <w:pPr>
        <w:pStyle w:val="Obsahseznamu"/>
        <w:rPr/>
      </w:pPr>
      <w:r>
        <w:rPr/>
        <w:t>Library Spaces and Smart Buildings: Technology, Metrics, and Iterative Design.</w:t>
      </w:r>
    </w:p>
    <w:p>
      <w:pPr>
        <w:pStyle w:val="Seznamnadpis"/>
        <w:rPr/>
      </w:pPr>
      <w:r>
        <w:rPr>
          <w:rStyle w:val="Strong"/>
        </w:rPr>
        <w:t>Autoři:</w:t>
      </w:r>
    </w:p>
    <w:p>
      <w:pPr>
        <w:pStyle w:val="Obsahseznamu"/>
        <w:rPr/>
      </w:pPr>
      <w:r>
        <w:rPr/>
        <w:t>Griffey, Jason</w:t>
        <w:br/>
        <w:t>Kung, Janice Yu Chen</w:t>
        <w:br/>
        <w:t>Bradley, Jonathan</w:t>
        <w:br/>
        <w:t>Tomlin, Patrick</w:t>
        <w:br/>
        <w:t>Mathews, Brian</w:t>
      </w:r>
    </w:p>
    <w:p>
      <w:pPr>
        <w:pStyle w:val="Seznamnadpis"/>
        <w:rPr/>
      </w:pPr>
      <w:r>
        <w:rPr>
          <w:rStyle w:val="Strong"/>
        </w:rPr>
        <w:t>Zdroj:</w:t>
      </w:r>
    </w:p>
    <w:p>
      <w:pPr>
        <w:pStyle w:val="Obsahseznamu"/>
        <w:rPr/>
      </w:pPr>
      <w:r>
        <w:rPr/>
        <w:t>Library Technology Reports; Jan2018, Vol. 54 Issue 1, p1-29, 33p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Carol M. Newman Library (Virginia Polytechnic Institute &amp; State University)</w:t>
        <w:br/>
        <w:t>Concordia University. Libraries</w:t>
        <w:br/>
        <w:t>Library design &amp; construction</w:t>
        <w:br/>
        <w:t>Technological innovation in libraries</w:t>
        <w:br/>
        <w:t>Library user research</w:t>
        <w:br/>
        <w:t>Intelligent buildings</w:t>
      </w:r>
    </w:p>
    <w:p>
      <w:pPr>
        <w:pStyle w:val="Seznamnadpis"/>
        <w:rPr/>
      </w:pPr>
      <w:r>
        <w:rPr>
          <w:rStyle w:val="Strong"/>
        </w:rPr>
        <w:t>Abstrakt:</w:t>
      </w:r>
    </w:p>
    <w:p>
      <w:pPr>
        <w:pStyle w:val="Obsahseznamu"/>
        <w:rPr/>
      </w:pPr>
      <w:r>
        <w:rPr/>
        <w:t>We are on the edge of a huge set of technological changes that will alter how we can measure library spaces. New advances in sensor technology, artificial intelligence and machine learning, computer vision, and more have brought the ability to monitor spaces in ways that were previously unthinkable. In Library Technology Reports (vol. 54, no. 1), “Library Spaces and Smart Buildings: Technology, Metrics, and Iterative Design,” I’ll explore these technologies and provide librarians and other interested parties with a look into what’s possible in the current state of technology for smart library buildings. Looking at three different projects that involved space metrics and analysis in libraries, this report shows how Virginia Tech; Concordia University in Montreal, Quebec, Canada; and the Measure the Future project are using technological tools to analyze library spaces to improve their environment for their users. Virginia Tech is researching how furniture movement acts as a stand-in for patron activity. Concordia University experimented with a project that monitored noise levels. The Measure the Future project is using computer vision to see how patrons move around in library spaces and derive “attention” measures from those movements while doing so with a strong protection on any sort of identification of patrons. Finally, we will look at what the next five to ten years of technological progress will bring and how that might change the possibilities for a smart library. [ABSTRACT FROM AUTHOR]</w:t>
      </w:r>
    </w:p>
    <w:p>
      <w:pPr>
        <w:pStyle w:val="Obsahseznamu"/>
        <w:rPr/>
      </w:pPr>
      <w:r>
        <w:rPr>
          <w:rStyle w:val="Citace"/>
        </w:rPr>
        <w:t>Copyright of Library Technology Reports is the property of American Library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ISSN:</w:t>
      </w:r>
    </w:p>
    <w:p>
      <w:pPr>
        <w:pStyle w:val="Obsahseznamu"/>
        <w:rPr/>
      </w:pPr>
      <w:r>
        <w:rPr/>
        <w:t>00242586</w:t>
      </w:r>
    </w:p>
    <w:p>
      <w:pPr>
        <w:pStyle w:val="Seznamnadpis"/>
        <w:rPr/>
      </w:pPr>
      <w:r>
        <w:rPr>
          <w:rStyle w:val="Strong"/>
        </w:rPr>
        <w:t>DOI:</w:t>
      </w:r>
    </w:p>
    <w:p>
      <w:pPr>
        <w:pStyle w:val="Obsahseznamu"/>
        <w:rPr/>
      </w:pPr>
      <w:r>
        <w:rPr/>
        <w:t>10.5860/ltr.54n1</w:t>
      </w:r>
    </w:p>
    <w:p>
      <w:pPr>
        <w:pStyle w:val="Seznamnadpis"/>
        <w:rPr/>
      </w:pPr>
      <w:r>
        <w:rPr>
          <w:rStyle w:val="Strong"/>
        </w:rPr>
        <w:t>Systémové číslo:</w:t>
      </w:r>
    </w:p>
    <w:p>
      <w:pPr>
        <w:pStyle w:val="Obsahseznamu"/>
        <w:rPr/>
      </w:pPr>
      <w:r>
        <w:rPr/>
        <w:t>129345413</w:t>
      </w:r>
    </w:p>
    <w:p>
      <w:pPr>
        <w:pStyle w:val="Seznamnadpis"/>
        <w:rPr/>
      </w:pPr>
      <w:r>
        <w:rPr>
          <w:rStyle w:val="Strong"/>
        </w:rPr>
        <w:t xml:space="preserve">Trvalý odkaz na tento záznam: </w:t>
      </w:r>
    </w:p>
    <w:p>
      <w:pPr>
        <w:pStyle w:val="Obsahseznamu"/>
        <w:rPr/>
      </w:pPr>
      <w:hyperlink r:id="rId418">
        <w:r>
          <w:rPr>
            <w:rStyle w:val="Internetovodkaz"/>
          </w:rPr>
          <w:t>http://ezproxy.nkp.cz/login?auth=shibboleth&amp;url=http://search.ebscohost.com/login.aspx?direct=true&amp;db=lls&amp;AN=129345413&amp;lang=cs&amp;site=ehost-live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href="http://ezproxy.nkp.cz/login?auth=shibboleth&amp;url=http://search.ebscohost.com/login.aspx?direct=true&amp;db=lls&amp;AN=129345413&amp;lang=cs&amp;site=ehost-live"&gt;Library Spaces and Smart Buildings: Technology, Metrics, and Iterative Design.&lt;/A&gt;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20</w:t>
      </w:r>
    </w:p>
    <w:p>
      <w:pPr>
        <w:pStyle w:val="Seznamnadpis"/>
        <w:rPr/>
      </w:pPr>
      <w:r>
        <w:rPr>
          <w:rStyle w:val="Strong"/>
        </w:rPr>
        <w:t>Titul:</w:t>
      </w:r>
    </w:p>
    <w:p>
      <w:pPr>
        <w:pStyle w:val="Obsahseznamu"/>
        <w:rPr/>
      </w:pPr>
      <w:r>
        <w:rPr/>
        <w:t>Mackintosh Library Restoration Underway.</w:t>
      </w:r>
    </w:p>
    <w:p>
      <w:pPr>
        <w:pStyle w:val="Seznamnadpis"/>
        <w:rPr/>
      </w:pPr>
      <w:r>
        <w:rPr>
          <w:rStyle w:val="Strong"/>
        </w:rPr>
        <w:t>Zdroj:</w:t>
      </w:r>
    </w:p>
    <w:p>
      <w:pPr>
        <w:pStyle w:val="Obsahseznamu"/>
        <w:rPr/>
      </w:pPr>
      <w:r>
        <w:rPr/>
        <w:t>American Libraries; Nov/Dec2017, Vol. 48 Issue 11/12, p27-27, 1/2p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J¿mi'at al-Mawsil</w:t>
        <w:br/>
        <w:t>Libraries</w:t>
        <w:br/>
        <w:t>Academic libraries</w:t>
        <w:br/>
        <w:t>Fires &amp; fire prevention in library buildings</w:t>
        <w:br/>
        <w:t>Private libraries</w:t>
        <w:br/>
        <w:t>Preservation of library buildings</w:t>
        <w:br/>
        <w:t>Libraries -- Italy</w:t>
        <w:br/>
        <w:t>Scotland</w:t>
      </w:r>
    </w:p>
    <w:p>
      <w:pPr>
        <w:pStyle w:val="Seznamnadpis"/>
        <w:rPr/>
      </w:pPr>
      <w:r>
        <w:rPr>
          <w:rStyle w:val="Strong"/>
        </w:rPr>
        <w:t>Abstrakt:</w:t>
      </w:r>
    </w:p>
    <w:p>
      <w:pPr>
        <w:pStyle w:val="Obsahseznamu"/>
        <w:rPr/>
      </w:pPr>
      <w:r>
        <w:rPr/>
        <w:t>The article mentions the restoration of the Mackintosh Library in Glasgow, Scotland after a fire in May, 2014. the effort to restore the library collection at the University of Mosul in Iraq, and the investigation into the fire that destroyed a private library holding the collection of the Bilotti Ruggi d'Aragona family in Cosenza, Italy.</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126012081</w:t>
      </w:r>
    </w:p>
    <w:p>
      <w:pPr>
        <w:pStyle w:val="Seznamnadpis"/>
        <w:rPr/>
      </w:pPr>
      <w:r>
        <w:rPr>
          <w:rStyle w:val="Strong"/>
        </w:rPr>
        <w:t xml:space="preserve">Trvalý odkaz na tento záznam: </w:t>
      </w:r>
    </w:p>
    <w:p>
      <w:pPr>
        <w:pStyle w:val="Obsahseznamu"/>
        <w:rPr/>
      </w:pPr>
      <w:hyperlink r:id="rId419">
        <w:r>
          <w:rPr>
            <w:rStyle w:val="Internetovodkaz"/>
          </w:rPr>
          <w:t>http://ezproxy.nkp.cz/login?auth=shibboleth&amp;url=http://search.ebscohost.com/login.aspx?direct=true&amp;db=lls&amp;AN=126012081&amp;lang=cs&amp;site=ehost-live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href="http://ezproxy.nkp.cz/login?auth=shibboleth&amp;url=http://search.ebscohost.com/login.aspx?direct=true&amp;db=lls&amp;AN=126012081&amp;lang=cs&amp;site=ehost-live"&gt;Mackintosh Library Restoration Underway.&lt;/A&gt;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21</w:t>
      </w:r>
    </w:p>
    <w:p>
      <w:pPr>
        <w:pStyle w:val="Seznamnadpis"/>
        <w:rPr/>
      </w:pPr>
      <w:r>
        <w:rPr>
          <w:rStyle w:val="Strong"/>
        </w:rPr>
        <w:t>Titul:</w:t>
      </w:r>
    </w:p>
    <w:p>
      <w:pPr>
        <w:pStyle w:val="Obsahseznamu"/>
        <w:rPr/>
      </w:pPr>
      <w:r>
        <w:rPr/>
        <w:t>MODERN TIMES.</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11/15/2018, Vol. 143 Issue 19, p14-26, 13p, 22 Color Photographs, 8 Charts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Austin Public Library</w:t>
        <w:br/>
        <w:t>Academic library design &amp; construction</w:t>
        <w:br/>
        <w:t>Public library design &amp; construction</w:t>
        <w:br/>
        <w:t>Library design &amp; construction</w:t>
        <w:br/>
        <w:t>Library buildings</w:t>
        <w:br/>
        <w:t>Libraries -- United States</w:t>
      </w:r>
    </w:p>
    <w:p>
      <w:pPr>
        <w:pStyle w:val="Seznamnadpis"/>
        <w:rPr/>
      </w:pPr>
      <w:r>
        <w:rPr>
          <w:rStyle w:val="Strong"/>
        </w:rPr>
        <w:t>Abstrakt:</w:t>
      </w:r>
    </w:p>
    <w:p>
      <w:pPr>
        <w:pStyle w:val="Obsahseznamu"/>
        <w:rPr/>
      </w:pPr>
      <w:r>
        <w:rPr/>
        <w:t>The article features several academic and public library building projects in the U.S., completed between July 1, 2017 and June 30, 2018. These include the David K. Hill Family Library at Harper College in Palatine, Illinois, the Central Library of the Austin Public Library in Texas, and the Colby Community Library in Wisconsin.</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132987741</w:t>
      </w:r>
    </w:p>
    <w:p>
      <w:pPr>
        <w:pStyle w:val="Seznamnadpis"/>
        <w:rPr/>
      </w:pPr>
      <w:r>
        <w:rPr>
          <w:rStyle w:val="Strong"/>
        </w:rPr>
        <w:t xml:space="preserve">Trvalý odkaz na tento záznam: </w:t>
      </w:r>
    </w:p>
    <w:p>
      <w:pPr>
        <w:pStyle w:val="Obsahseznamu"/>
        <w:rPr/>
      </w:pPr>
      <w:hyperlink r:id="rId420">
        <w:r>
          <w:rPr>
            <w:rStyle w:val="Internetovodkaz"/>
          </w:rPr>
          <w:t>http://ezproxy.nkp.cz/login?auth=shibboleth&amp;url=http://search.ebscohost.com/login.aspx?direct=true&amp;db=lls&amp;AN=132987741&amp;lang=cs&amp;site=ehost-live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href="http://ezproxy.nkp.cz/login?auth=shibboleth&amp;url=http://search.ebscohost.com/login.aspx?direct=true&amp;db=lls&amp;AN=132987741&amp;lang=cs&amp;site=ehost-live"&gt;MODERN TIMES.&lt;/A&gt;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22</w:t>
      </w:r>
    </w:p>
    <w:p>
      <w:pPr>
        <w:pStyle w:val="Seznamnadpis"/>
        <w:rPr/>
      </w:pPr>
      <w:r>
        <w:rPr>
          <w:rStyle w:val="Strong"/>
        </w:rPr>
        <w:t>Titul:</w:t>
      </w:r>
    </w:p>
    <w:p>
      <w:pPr>
        <w:pStyle w:val="Obsahseznamu"/>
        <w:rPr/>
      </w:pPr>
      <w:r>
        <w:rPr/>
        <w:t>Modernism in Scandinavia: Art, Architecture and Design.</w:t>
      </w:r>
    </w:p>
    <w:p>
      <w:pPr>
        <w:pStyle w:val="Seznamnadpis"/>
        <w:rPr/>
      </w:pPr>
      <w:r>
        <w:rPr>
          <w:rStyle w:val="Strong"/>
        </w:rPr>
        <w:t>Autoři:</w:t>
      </w:r>
    </w:p>
    <w:p>
      <w:pPr>
        <w:pStyle w:val="Obsahseznamu"/>
        <w:rPr/>
      </w:pPr>
      <w:r>
        <w:rPr/>
        <w:t>Opar, Barbara</w:t>
      </w:r>
      <w:r>
        <w:rPr>
          <w:position w:val="8"/>
          <w:sz w:val="19"/>
        </w:rPr>
        <w:t>1</w:t>
      </w:r>
      <w:r>
        <w:rPr/>
        <w:t xml:space="preserve">, </w:t>
      </w:r>
      <w:r>
        <w:rPr>
          <w:rStyle w:val="Citace"/>
        </w:rPr>
        <w:t>baopar@syr.edu</w:t>
      </w:r>
    </w:p>
    <w:p>
      <w:pPr>
        <w:pStyle w:val="Seznamnadpis"/>
        <w:rPr/>
      </w:pPr>
      <w:r>
        <w:rPr>
          <w:rStyle w:val="Strong"/>
        </w:rPr>
        <w:t>Zdroj:</w:t>
      </w:r>
    </w:p>
    <w:p>
      <w:pPr>
        <w:pStyle w:val="Obsahseznamu"/>
        <w:rPr/>
      </w:pPr>
      <w:r>
        <w:rPr/>
        <w:t>ARLIS/NA Reviews; Jul/Aug2017, p6-6, 1p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Modernism in Scandinavia: Art, Architecture &amp; Design (Book)</w:t>
        <w:br/>
        <w:t>Ashby, Charlotte</w:t>
        <w:br/>
        <w:t>Nonfiction</w:t>
        <w:br/>
        <w:t>Modernism (Art)</w:t>
      </w:r>
    </w:p>
    <w:p>
      <w:pPr>
        <w:pStyle w:val="Seznamnadpis"/>
        <w:rPr/>
      </w:pPr>
      <w:r>
        <w:rPr>
          <w:rStyle w:val="Strong"/>
        </w:rPr>
        <w:t>Afiliace autora:</w:t>
      </w:r>
    </w:p>
    <w:p>
      <w:pPr>
        <w:pStyle w:val="Obsahseznamu"/>
        <w:rPr/>
      </w:pPr>
      <w:r>
        <w:rPr>
          <w:position w:val="8"/>
          <w:sz w:val="19"/>
        </w:rPr>
        <w:t>1</w:t>
      </w:r>
      <w:r>
        <w:rPr/>
        <w:t>Librarian for Architecture, Syracuse University Libraries</w:t>
      </w:r>
    </w:p>
    <w:p>
      <w:pPr>
        <w:pStyle w:val="Seznamnadpis"/>
        <w:rPr/>
      </w:pPr>
      <w:r>
        <w:rPr>
          <w:rStyle w:val="Strong"/>
        </w:rPr>
        <w:t>Počet slov plného textu:</w:t>
      </w:r>
    </w:p>
    <w:p>
      <w:pPr>
        <w:pStyle w:val="Obsahseznamu"/>
        <w:rPr/>
      </w:pPr>
      <w:r>
        <w:rPr/>
        <w:t>429</w:t>
      </w:r>
    </w:p>
    <w:p>
      <w:pPr>
        <w:pStyle w:val="Seznamnadpis"/>
        <w:rPr/>
      </w:pPr>
      <w:r>
        <w:rPr>
          <w:rStyle w:val="Strong"/>
        </w:rPr>
        <w:t>Systémové číslo:</w:t>
      </w:r>
    </w:p>
    <w:p>
      <w:pPr>
        <w:pStyle w:val="Obsahseznamu"/>
        <w:rPr/>
      </w:pPr>
      <w:r>
        <w:rPr/>
        <w:t>134303952</w:t>
      </w:r>
    </w:p>
    <w:p>
      <w:pPr>
        <w:pStyle w:val="Seznamnadpis"/>
        <w:rPr/>
      </w:pPr>
      <w:r>
        <w:rPr>
          <w:rStyle w:val="Strong"/>
        </w:rPr>
        <w:t xml:space="preserve">Trvalý odkaz na tento záznam: </w:t>
      </w:r>
    </w:p>
    <w:p>
      <w:pPr>
        <w:pStyle w:val="Obsahseznamu"/>
        <w:rPr/>
      </w:pPr>
      <w:hyperlink r:id="rId421">
        <w:r>
          <w:rPr>
            <w:rStyle w:val="Internetovodkaz"/>
          </w:rPr>
          <w:t>http://ezproxy.nkp.cz/login?auth=shibboleth&amp;url=http://search.ebscohost.com/login.aspx?direct=true&amp;db=lls&amp;AN=134303952&amp;lang=cs&amp;site=ehost-live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href="http://ezproxy.nkp.cz/login?auth=shibboleth&amp;url=http://search.ebscohost.com/login.aspx?direct=true&amp;db=lls&amp;AN=134303952&amp;lang=cs&amp;site=ehost-live"&gt;Modernism in Scandinavia: Art, Architecture and Design.&lt;/A&gt;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23</w:t>
      </w:r>
    </w:p>
    <w:p>
      <w:pPr>
        <w:pStyle w:val="Seznamnadpis"/>
        <w:rPr/>
      </w:pPr>
      <w:r>
        <w:rPr>
          <w:rStyle w:val="Strong"/>
        </w:rPr>
        <w:t>Titul:</w:t>
      </w:r>
    </w:p>
    <w:p>
      <w:pPr>
        <w:pStyle w:val="Obsahseznamu"/>
        <w:rPr/>
      </w:pPr>
      <w:r>
        <w:rPr/>
        <w:t>Murray Library.</w:t>
      </w:r>
    </w:p>
    <w:p>
      <w:pPr>
        <w:pStyle w:val="Seznamnadpis"/>
        <w:rPr/>
      </w:pPr>
      <w:r>
        <w:rPr>
          <w:rStyle w:val="Strong"/>
        </w:rPr>
        <w:t>Autoři:</w:t>
      </w:r>
    </w:p>
    <w:p>
      <w:pPr>
        <w:pStyle w:val="Obsahseznamu"/>
        <w:rPr/>
      </w:pPr>
      <w:r>
        <w:rPr/>
        <w:t>Fialkoff, Francine</w:t>
      </w:r>
    </w:p>
    <w:p>
      <w:pPr>
        <w:pStyle w:val="Seznamnadpis"/>
        <w:rPr/>
      </w:pPr>
      <w:r>
        <w:rPr>
          <w:rStyle w:val="Strong"/>
        </w:rPr>
        <w:t>Zdroj:</w:t>
      </w:r>
    </w:p>
    <w:p>
      <w:pPr>
        <w:pStyle w:val="Obsahseznamu"/>
        <w:rPr/>
      </w:pPr>
      <w:r>
        <w:rPr/>
        <w:t>Library Journal; 7/1/2018, Vol. 143 Issue 12, p28-28, 1/3p, 2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MHTN Architects Inc.</w:t>
        <w:br/>
        <w:t>Library design &amp; construction</w:t>
        <w:br/>
        <w:t>Libraries</w:t>
        <w:br/>
        <w:t>Utah</w:t>
      </w:r>
    </w:p>
    <w:p>
      <w:pPr>
        <w:pStyle w:val="Seznamnadpis"/>
        <w:rPr/>
      </w:pPr>
      <w:r>
        <w:rPr>
          <w:rStyle w:val="Strong"/>
        </w:rPr>
        <w:t>Abstrakt:</w:t>
      </w:r>
    </w:p>
    <w:p>
      <w:pPr>
        <w:pStyle w:val="Obsahseznamu"/>
        <w:rPr/>
      </w:pPr>
      <w:r>
        <w:rPr/>
        <w:t>The article provides information on the design challenge known as "Your Friendly Hometown Library" for Murray Library in Salt Lake City, Utah by MHTN Architects.</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130388367</w:t>
      </w:r>
    </w:p>
    <w:p>
      <w:pPr>
        <w:pStyle w:val="Seznamnadpis"/>
        <w:rPr/>
      </w:pPr>
      <w:r>
        <w:rPr>
          <w:rStyle w:val="Strong"/>
        </w:rPr>
        <w:t xml:space="preserve">Trvalý odkaz na tento záznam: </w:t>
      </w:r>
    </w:p>
    <w:p>
      <w:pPr>
        <w:pStyle w:val="Obsahseznamu"/>
        <w:rPr/>
      </w:pPr>
      <w:hyperlink r:id="rId422">
        <w:r>
          <w:rPr>
            <w:rStyle w:val="Internetovodkaz"/>
          </w:rPr>
          <w:t>http://ezproxy.nkp.cz/login?auth=shibboleth&amp;url=http://search.ebscohost.com/login.aspx?direct=true&amp;db=lls&amp;AN=130388367&amp;lang=cs&amp;site=ehost-live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href="http://ezproxy.nkp.cz/login?auth=shibboleth&amp;url=http://search.ebscohost.com/login.aspx?direct=true&amp;db=lls&amp;AN=130388367&amp;lang=cs&amp;site=ehost-live"&gt;Murray Library.&lt;/A&gt;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24</w:t>
      </w:r>
    </w:p>
    <w:p>
      <w:pPr>
        <w:pStyle w:val="Seznamnadpis"/>
        <w:rPr/>
      </w:pPr>
      <w:r>
        <w:rPr>
          <w:rStyle w:val="Strong"/>
        </w:rPr>
        <w:t>Titul:</w:t>
      </w:r>
    </w:p>
    <w:p>
      <w:pPr>
        <w:pStyle w:val="Obsahseznamu"/>
        <w:rPr/>
      </w:pPr>
      <w:r>
        <w:rPr/>
        <w:t>New Look and New Outlook: The Renovation of the Cozby Library and Community Commons.</w:t>
      </w:r>
    </w:p>
    <w:p>
      <w:pPr>
        <w:pStyle w:val="Seznamnadpis"/>
        <w:rPr/>
      </w:pPr>
      <w:r>
        <w:rPr>
          <w:rStyle w:val="Strong"/>
        </w:rPr>
        <w:t>Autoři:</w:t>
      </w:r>
    </w:p>
    <w:p>
      <w:pPr>
        <w:pStyle w:val="Obsahseznamu"/>
        <w:rPr/>
      </w:pPr>
      <w:r>
        <w:rPr/>
        <w:t>CARROTHERS, KEVIN</w:t>
      </w:r>
      <w:r>
        <w:rPr>
          <w:position w:val="8"/>
          <w:sz w:val="19"/>
        </w:rPr>
        <w:t>1</w:t>
      </w:r>
    </w:p>
    <w:p>
      <w:pPr>
        <w:pStyle w:val="Seznamnadpis"/>
        <w:rPr/>
      </w:pPr>
      <w:r>
        <w:rPr>
          <w:rStyle w:val="Strong"/>
        </w:rPr>
        <w:t>Zdroj:</w:t>
      </w:r>
    </w:p>
    <w:p>
      <w:pPr>
        <w:pStyle w:val="Obsahseznamu"/>
        <w:rPr/>
      </w:pPr>
      <w:r>
        <w:rPr/>
        <w:t>Texas Library Journal; Winter2018, Vol. 94 Issue 4, p14-15, 2p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remodeling</w:t>
        <w:br/>
        <w:t>Librarians</w:t>
        <w:br/>
        <w:t>Public libraries -- United States</w:t>
        <w:br/>
        <w:t>Computer printers</w:t>
        <w:br/>
        <w:t>Scanning systems</w:t>
      </w:r>
    </w:p>
    <w:p>
      <w:pPr>
        <w:pStyle w:val="Seznamnadpis"/>
        <w:rPr/>
      </w:pPr>
      <w:r>
        <w:rPr>
          <w:rStyle w:val="Strong"/>
        </w:rPr>
        <w:t>Abstrakt:</w:t>
      </w:r>
    </w:p>
    <w:p>
      <w:pPr>
        <w:pStyle w:val="Obsahseznamu"/>
        <w:rPr/>
      </w:pPr>
      <w:r>
        <w:rPr/>
        <w:t>The article focuses on the renovation of the Cozby Library and Community Commons located in Coppell, Texas as of December 2018. It mentions that clerks, technicians, and librarians at the library was trained on all aspects of service including check-in and check-out, locating a book, and assisting with the publicly accessible personal computers (PCs) printers, scanners and faxing technology.</w:t>
      </w:r>
    </w:p>
    <w:p>
      <w:pPr>
        <w:pStyle w:val="Seznamnadpis"/>
        <w:rPr/>
      </w:pPr>
      <w:r>
        <w:rPr>
          <w:rStyle w:val="Strong"/>
        </w:rPr>
        <w:t>Afiliace autora:</w:t>
      </w:r>
    </w:p>
    <w:p>
      <w:pPr>
        <w:pStyle w:val="Obsahseznamu"/>
        <w:rPr/>
      </w:pPr>
      <w:r>
        <w:rPr>
          <w:position w:val="8"/>
          <w:sz w:val="19"/>
        </w:rPr>
        <w:t>1</w:t>
      </w:r>
      <w:r>
        <w:rPr/>
        <w:t>Librarian supervisor, Access Services at the Cozby Library and Community Commons in Coppell, TX</w:t>
      </w:r>
    </w:p>
    <w:p>
      <w:pPr>
        <w:pStyle w:val="Seznamnadpis"/>
        <w:rPr/>
      </w:pPr>
      <w:r>
        <w:rPr>
          <w:rStyle w:val="Strong"/>
        </w:rPr>
        <w:t>ISSN:</w:t>
      </w:r>
    </w:p>
    <w:p>
      <w:pPr>
        <w:pStyle w:val="Obsahseznamu"/>
        <w:rPr/>
      </w:pPr>
      <w:r>
        <w:rPr/>
        <w:t>00404446</w:t>
      </w:r>
    </w:p>
    <w:p>
      <w:pPr>
        <w:pStyle w:val="Seznamnadpis"/>
        <w:rPr/>
      </w:pPr>
      <w:r>
        <w:rPr>
          <w:rStyle w:val="Strong"/>
        </w:rPr>
        <w:t>Systémové číslo:</w:t>
      </w:r>
    </w:p>
    <w:p>
      <w:pPr>
        <w:pStyle w:val="Obsahseznamu"/>
        <w:rPr/>
      </w:pPr>
      <w:r>
        <w:rPr/>
        <w:t>133677375</w:t>
      </w:r>
    </w:p>
    <w:p>
      <w:pPr>
        <w:pStyle w:val="Seznamnadpis"/>
        <w:rPr/>
      </w:pPr>
      <w:r>
        <w:rPr>
          <w:rStyle w:val="Strong"/>
        </w:rPr>
        <w:t xml:space="preserve">Trvalý odkaz na tento záznam: </w:t>
      </w:r>
    </w:p>
    <w:p>
      <w:pPr>
        <w:pStyle w:val="Obsahseznamu"/>
        <w:rPr/>
      </w:pPr>
      <w:hyperlink r:id="rId423">
        <w:r>
          <w:rPr>
            <w:rStyle w:val="Internetovodkaz"/>
          </w:rPr>
          <w:t>http://ezproxy.nkp.cz/login?auth=shibboleth&amp;url=http://search.ebscohost.com/login.aspx?direct=true&amp;db=lls&amp;AN=133677375&amp;lang=cs&amp;site=ehost-live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href="http://ezproxy.nkp.cz/login?auth=shibboleth&amp;url=http://search.ebscohost.com/login.aspx?direct=true&amp;db=lls&amp;AN=133677375&amp;lang=cs&amp;site=ehost-live"&gt;New Look and New Outlook: The Renovation of the Cozby Library and Community Commons.&lt;/A&gt;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25</w:t>
      </w:r>
    </w:p>
    <w:p>
      <w:pPr>
        <w:pStyle w:val="Seznamnadpis"/>
        <w:rPr/>
      </w:pPr>
      <w:r>
        <w:rPr>
          <w:rStyle w:val="Strong"/>
        </w:rPr>
        <w:t>Titul:</w:t>
      </w:r>
    </w:p>
    <w:p>
      <w:pPr>
        <w:pStyle w:val="Obsahseznamu"/>
        <w:rPr/>
      </w:pPr>
      <w:r>
        <w:rPr/>
        <w:t>NOTES FOR NOTES.</w:t>
      </w:r>
    </w:p>
    <w:p>
      <w:pPr>
        <w:pStyle w:val="Seznamnadpis"/>
        <w:rPr/>
      </w:pPr>
      <w:r>
        <w:rPr>
          <w:rStyle w:val="Strong"/>
        </w:rPr>
        <w:t>Zdroj:</w:t>
      </w:r>
    </w:p>
    <w:p>
      <w:pPr>
        <w:pStyle w:val="Obsahseznamu"/>
        <w:rPr/>
      </w:pPr>
      <w:r>
        <w:rPr/>
        <w:t>Notes; Mar2018, Vol. 74 Issue 3, p405-408, 4p, 1 Illustration</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University of Florida</w:t>
        <w:br/>
        <w:t>Schnittke, Alfred, 1934-1998</w:t>
        <w:br/>
        <w:t>Vanderbilt University</w:t>
        <w:br/>
        <w:t>International Repertory of Music Literature (Organization)</w:t>
        <w:br/>
        <w:t>Music libraries</w:t>
      </w:r>
    </w:p>
    <w:p>
      <w:pPr>
        <w:pStyle w:val="Seznamnadpis"/>
        <w:rPr/>
      </w:pPr>
      <w:r>
        <w:rPr>
          <w:rStyle w:val="Strong"/>
        </w:rPr>
        <w:t>Abstrakt:</w:t>
      </w:r>
    </w:p>
    <w:p>
      <w:pPr>
        <w:pStyle w:val="Obsahseznamu"/>
        <w:rPr/>
      </w:pPr>
      <w:r>
        <w:rPr/>
        <w:t>This section offers news briefs on music libraries as of March 2018. A major renovation was completed by the Architecture &amp; Fine Arts Library at the University of Florida in summer 2017. Two autograph manuscripts by composer Alfred Schnittke were acquired by the Anne Potter Wilson Music Library at the Blair School of Music at Vanderbilt University. The "Index to Printed Music" is owned by Repertoire International de Litterature Musicale.</w:t>
      </w:r>
    </w:p>
    <w:p>
      <w:pPr>
        <w:pStyle w:val="Seznamnadpis"/>
        <w:rPr/>
      </w:pPr>
      <w:r>
        <w:rPr>
          <w:rStyle w:val="Strong"/>
        </w:rPr>
        <w:t>ISSN:</w:t>
      </w:r>
    </w:p>
    <w:p>
      <w:pPr>
        <w:pStyle w:val="Obsahseznamu"/>
        <w:rPr/>
      </w:pPr>
      <w:r>
        <w:rPr/>
        <w:t>00274380</w:t>
      </w:r>
    </w:p>
    <w:p>
      <w:pPr>
        <w:pStyle w:val="Seznamnadpis"/>
        <w:rPr/>
      </w:pPr>
      <w:r>
        <w:rPr>
          <w:rStyle w:val="Strong"/>
        </w:rPr>
        <w:t>DOI:</w:t>
      </w:r>
    </w:p>
    <w:p>
      <w:pPr>
        <w:pStyle w:val="Obsahseznamu"/>
        <w:rPr/>
      </w:pPr>
      <w:r>
        <w:rPr/>
        <w:t>10.1353/not.2018.0003</w:t>
      </w:r>
    </w:p>
    <w:p>
      <w:pPr>
        <w:pStyle w:val="Seznamnadpis"/>
        <w:rPr/>
      </w:pPr>
      <w:r>
        <w:rPr>
          <w:rStyle w:val="Strong"/>
        </w:rPr>
        <w:t>Systémové číslo:</w:t>
      </w:r>
    </w:p>
    <w:p>
      <w:pPr>
        <w:pStyle w:val="Obsahseznamu"/>
        <w:rPr/>
      </w:pPr>
      <w:r>
        <w:rPr/>
        <w:t>128522268</w:t>
      </w:r>
    </w:p>
    <w:p>
      <w:pPr>
        <w:pStyle w:val="Seznamnadpis"/>
        <w:rPr/>
      </w:pPr>
      <w:r>
        <w:rPr>
          <w:rStyle w:val="Strong"/>
        </w:rPr>
        <w:t xml:space="preserve">Trvalý odkaz na tento záznam: </w:t>
      </w:r>
    </w:p>
    <w:p>
      <w:pPr>
        <w:pStyle w:val="Obsahseznamu"/>
        <w:rPr/>
      </w:pPr>
      <w:hyperlink r:id="rId424">
        <w:r>
          <w:rPr>
            <w:rStyle w:val="Internetovodkaz"/>
          </w:rPr>
          <w:t>http://ezproxy.nkp.cz/login?auth=shibboleth&amp;url=http://search.ebscohost.com/login.aspx?direct=true&amp;db=lls&amp;AN=128522268&amp;lang=cs&amp;site=ehost-live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href="http://ezproxy.nkp.cz/login?auth=shibboleth&amp;url=http://search.ebscohost.com/login.aspx?direct=true&amp;db=lls&amp;AN=128522268&amp;lang=cs&amp;site=ehost-live"&gt;NOTES FOR NOTES.&lt;/A&gt;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26</w:t>
      </w:r>
    </w:p>
    <w:p>
      <w:pPr>
        <w:pStyle w:val="Seznamnadpis"/>
        <w:rPr/>
      </w:pPr>
      <w:r>
        <w:rPr>
          <w:rStyle w:val="Strong"/>
        </w:rPr>
        <w:t>Titul:</w:t>
      </w:r>
    </w:p>
    <w:p>
      <w:pPr>
        <w:pStyle w:val="Obsahseznamu"/>
        <w:rPr/>
      </w:pPr>
      <w:r>
        <w:rPr/>
        <w:t>Old building, new public: The renovation of the Forney Art Library in Paris.</w:t>
      </w:r>
    </w:p>
    <w:p>
      <w:pPr>
        <w:pStyle w:val="Seznamnadpis"/>
        <w:rPr/>
      </w:pPr>
      <w:r>
        <w:rPr>
          <w:rStyle w:val="Strong"/>
        </w:rPr>
        <w:t>Autoři:</w:t>
      </w:r>
    </w:p>
    <w:p>
      <w:pPr>
        <w:pStyle w:val="Obsahseznamu"/>
        <w:rPr/>
      </w:pPr>
      <w:r>
        <w:rPr/>
        <w:t>Trunel, Lucile</w:t>
      </w:r>
      <w:r>
        <w:rPr>
          <w:position w:val="8"/>
          <w:sz w:val="19"/>
        </w:rPr>
        <w:t>1</w:t>
      </w:r>
      <w:r>
        <w:rPr/>
        <w:t xml:space="preserve">, </w:t>
      </w:r>
      <w:r>
        <w:rPr>
          <w:rStyle w:val="Citace"/>
        </w:rPr>
        <w:t>lucile.trunel@paris.fr</w:t>
      </w:r>
    </w:p>
    <w:p>
      <w:pPr>
        <w:pStyle w:val="Seznamnadpis"/>
        <w:rPr/>
      </w:pPr>
      <w:r>
        <w:rPr>
          <w:rStyle w:val="Strong"/>
        </w:rPr>
        <w:t>Zdroj:</w:t>
      </w:r>
    </w:p>
    <w:p>
      <w:pPr>
        <w:pStyle w:val="Obsahseznamu"/>
        <w:rPr/>
      </w:pPr>
      <w:r>
        <w:rPr/>
        <w:t>Art Libraries Journal; Jan2018, Vol. 43 Issue 1, p9-15, 7p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Art libraries</w:t>
        <w:br/>
        <w:t>Library remodeling</w:t>
        <w:br/>
        <w:t>Library users</w:t>
        <w:br/>
        <w:t>Historic building remodeling</w:t>
        <w:br/>
        <w:t>Preservation of architecture</w:t>
        <w:br/>
        <w:t>Tourist attractions</w:t>
        <w:br/>
        <w:t>France</w:t>
      </w:r>
    </w:p>
    <w:p>
      <w:pPr>
        <w:pStyle w:val="Seznamnadpis"/>
        <w:rPr/>
      </w:pPr>
      <w:r>
        <w:rPr>
          <w:rStyle w:val="Strong"/>
        </w:rPr>
        <w:t>Abstrakt:</w:t>
      </w:r>
    </w:p>
    <w:p>
      <w:pPr>
        <w:pStyle w:val="Obsahseznamu"/>
        <w:rPr/>
      </w:pPr>
      <w:r>
        <w:rPr/>
        <w:t>The renovation project of the Forney Decorative and Applied Arts Library in Paris, belonging to the Paris Specialized Libraries' Network, not only concerns the modernization, restructuring and security of the building, an historical monument, but also the library usage, with an ambitious cultural project underpinning the rooms' refurbishment aimed at providing greater public access to the library, the building, and the spectacular visual collections. New visitors, alongside established readers, are welcomed in the heart of the tourist centre of Paris. [ABSTRACT FROM AUTHOR]</w:t>
      </w:r>
    </w:p>
    <w:p>
      <w:pPr>
        <w:pStyle w:val="Obsahseznamu"/>
        <w:rPr/>
      </w:pPr>
      <w:r>
        <w:rPr>
          <w:rStyle w:val="Citace"/>
        </w:rPr>
        <w:t>Copyright of Art Libraries Journal is the property of Cambridge University Press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Conservatrice en chef des bibliothèques Directrice de la bibliothèque Forney, Paris Direction des Affaires Culturelles, Paris, FRANCE</w:t>
      </w:r>
    </w:p>
    <w:p>
      <w:pPr>
        <w:pStyle w:val="Seznamnadpis"/>
        <w:rPr/>
      </w:pPr>
      <w:r>
        <w:rPr>
          <w:rStyle w:val="Strong"/>
        </w:rPr>
        <w:t>Počet slov plného textu:</w:t>
      </w:r>
    </w:p>
    <w:p>
      <w:pPr>
        <w:pStyle w:val="Obsahseznamu"/>
        <w:rPr/>
      </w:pPr>
      <w:r>
        <w:rPr/>
        <w:t>2047</w:t>
      </w:r>
    </w:p>
    <w:p>
      <w:pPr>
        <w:pStyle w:val="Seznamnadpis"/>
        <w:rPr/>
      </w:pPr>
      <w:r>
        <w:rPr>
          <w:rStyle w:val="Strong"/>
        </w:rPr>
        <w:t>ISSN:</w:t>
      </w:r>
    </w:p>
    <w:p>
      <w:pPr>
        <w:pStyle w:val="Obsahseznamu"/>
        <w:rPr/>
      </w:pPr>
      <w:r>
        <w:rPr/>
        <w:t>03074722</w:t>
      </w:r>
    </w:p>
    <w:p>
      <w:pPr>
        <w:pStyle w:val="Seznamnadpis"/>
        <w:rPr/>
      </w:pPr>
      <w:r>
        <w:rPr>
          <w:rStyle w:val="Strong"/>
        </w:rPr>
        <w:t>DOI:</w:t>
      </w:r>
    </w:p>
    <w:p>
      <w:pPr>
        <w:pStyle w:val="Obsahseznamu"/>
        <w:rPr/>
      </w:pPr>
      <w:r>
        <w:rPr/>
        <w:t>10.1017/alj.2017.42</w:t>
      </w:r>
    </w:p>
    <w:p>
      <w:pPr>
        <w:pStyle w:val="Seznamnadpis"/>
        <w:rPr/>
      </w:pPr>
      <w:r>
        <w:rPr>
          <w:rStyle w:val="Strong"/>
        </w:rPr>
        <w:t>Systémové číslo:</w:t>
      </w:r>
    </w:p>
    <w:p>
      <w:pPr>
        <w:pStyle w:val="Obsahseznamu"/>
        <w:rPr/>
      </w:pPr>
      <w:r>
        <w:rPr/>
        <w:t>128963307</w:t>
      </w:r>
    </w:p>
    <w:p>
      <w:pPr>
        <w:pStyle w:val="Seznamnadpis"/>
        <w:rPr/>
      </w:pPr>
      <w:r>
        <w:rPr>
          <w:rStyle w:val="Strong"/>
        </w:rPr>
        <w:t xml:space="preserve">Trvalý odkaz na tento záznam: </w:t>
      </w:r>
    </w:p>
    <w:p>
      <w:pPr>
        <w:pStyle w:val="Obsahseznamu"/>
        <w:rPr/>
      </w:pPr>
      <w:hyperlink r:id="rId425">
        <w:r>
          <w:rPr>
            <w:rStyle w:val="Internetovodkaz"/>
          </w:rPr>
          <w:t>http://ezproxy.nkp.cz/login?auth=shibboleth&amp;url=http://search.ebscohost.com/login.aspx?direct=true&amp;db=lls&amp;AN=128963307&amp;lang=cs&amp;site=ehost-live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href="http://ezproxy.nkp.cz/login?auth=shibboleth&amp;url=http://search.ebscohost.com/login.aspx?direct=true&amp;db=lls&amp;AN=128963307&amp;lang=cs&amp;site=ehost-live"&gt;Old building, new public: The renovation of the Forney Art Library in Paris.&lt;/A&gt;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27</w:t>
      </w:r>
    </w:p>
    <w:p>
      <w:pPr>
        <w:pStyle w:val="Seznamnadpis"/>
        <w:rPr/>
      </w:pPr>
      <w:r>
        <w:rPr>
          <w:rStyle w:val="Strong"/>
        </w:rPr>
        <w:t>Titul:</w:t>
      </w:r>
    </w:p>
    <w:p>
      <w:pPr>
        <w:pStyle w:val="Obsahseznamu"/>
        <w:rPr/>
      </w:pPr>
      <w:r>
        <w:rPr/>
        <w:t>Omaha Public Library.</w:t>
      </w:r>
    </w:p>
    <w:p>
      <w:pPr>
        <w:pStyle w:val="Seznamnadpis"/>
        <w:rPr/>
      </w:pPr>
      <w:r>
        <w:rPr>
          <w:rStyle w:val="Strong"/>
        </w:rPr>
        <w:t>Autoři:</w:t>
      </w:r>
    </w:p>
    <w:p>
      <w:pPr>
        <w:pStyle w:val="Obsahseznamu"/>
        <w:rPr/>
      </w:pPr>
      <w:r>
        <w:rPr/>
        <w:t>Schwartz, Meredith</w:t>
      </w:r>
    </w:p>
    <w:p>
      <w:pPr>
        <w:pStyle w:val="Seznamnadpis"/>
        <w:rPr/>
      </w:pPr>
      <w:r>
        <w:rPr>
          <w:rStyle w:val="Strong"/>
        </w:rPr>
        <w:t>Zdroj:</w:t>
      </w:r>
    </w:p>
    <w:p>
      <w:pPr>
        <w:pStyle w:val="Obsahseznamu"/>
        <w:rPr/>
      </w:pPr>
      <w:r>
        <w:rPr/>
        <w:t>Library Journal; 7/1/2018, Vol. 143 Issue 12, p29-30, 2p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Prescott Muir Architects (Company)</w:t>
        <w:br/>
        <w:t>Library design &amp; construction</w:t>
        <w:br/>
        <w:t>Omaha Public Library (Omaha, Neb.)</w:t>
      </w:r>
    </w:p>
    <w:p>
      <w:pPr>
        <w:pStyle w:val="Seznamnadpis"/>
        <w:rPr/>
      </w:pPr>
      <w:r>
        <w:rPr>
          <w:rStyle w:val="Strong"/>
        </w:rPr>
        <w:t>Abstrakt:</w:t>
      </w:r>
    </w:p>
    <w:p>
      <w:pPr>
        <w:pStyle w:val="Obsahseznamu"/>
        <w:rPr/>
      </w:pPr>
      <w:r>
        <w:rPr/>
        <w:t>The article provides information on the design challenge to add a 13th branch for the Omaha Public Library by Prescott Muir Architects.</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130388369</w:t>
      </w:r>
    </w:p>
    <w:p>
      <w:pPr>
        <w:pStyle w:val="Seznamnadpis"/>
        <w:rPr/>
      </w:pPr>
      <w:r>
        <w:rPr>
          <w:rStyle w:val="Strong"/>
        </w:rPr>
        <w:t xml:space="preserve">Trvalý odkaz na tento záznam: </w:t>
      </w:r>
    </w:p>
    <w:p>
      <w:pPr>
        <w:pStyle w:val="Obsahseznamu"/>
        <w:rPr/>
      </w:pPr>
      <w:hyperlink r:id="rId426">
        <w:r>
          <w:rPr>
            <w:rStyle w:val="Internetovodkaz"/>
          </w:rPr>
          <w:t>http://ezproxy.nkp.cz/login?auth=shibboleth&amp;url=http://search.ebscohost.com/login.aspx?direct=true&amp;db=lls&amp;AN=130388369&amp;lang=cs&amp;site=ehost-live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href="http://ezproxy.nkp.cz/login?auth=shibboleth&amp;url=http://search.ebscohost.com/login.aspx?direct=true&amp;db=lls&amp;AN=130388369&amp;lang=cs&amp;site=ehost-live"&gt;Omaha Public Library.&lt;/A&gt;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28</w:t>
      </w:r>
    </w:p>
    <w:p>
      <w:pPr>
        <w:pStyle w:val="Seznamnadpis"/>
        <w:rPr/>
      </w:pPr>
      <w:r>
        <w:rPr>
          <w:rStyle w:val="Strong"/>
        </w:rPr>
        <w:t>Titul:</w:t>
      </w:r>
    </w:p>
    <w:p>
      <w:pPr>
        <w:pStyle w:val="Obsahseznamu"/>
        <w:rPr/>
      </w:pPr>
      <w:r>
        <w:rPr/>
        <w:t>OPEN TO LEARNING.</w:t>
      </w:r>
    </w:p>
    <w:p>
      <w:pPr>
        <w:pStyle w:val="Seznamnadpis"/>
        <w:rPr/>
      </w:pPr>
      <w:r>
        <w:rPr>
          <w:rStyle w:val="Strong"/>
        </w:rPr>
        <w:t>Autoři:</w:t>
      </w:r>
    </w:p>
    <w:p>
      <w:pPr>
        <w:pStyle w:val="Obsahseznamu"/>
        <w:rPr/>
      </w:pPr>
      <w:r>
        <w:rPr/>
        <w:t>Schwartz, Meredith</w:t>
        <w:br/>
        <w:t>Miller, Rebecca T.</w:t>
        <w:br/>
        <w:t>Tetzloff, John</w:t>
        <w:br/>
        <w:t>Sherman, Summer</w:t>
        <w:br/>
        <w:t>Fialkoff, Francine</w:t>
      </w:r>
    </w:p>
    <w:p>
      <w:pPr>
        <w:pStyle w:val="Seznamnadpis"/>
        <w:rPr/>
      </w:pPr>
      <w:r>
        <w:rPr>
          <w:rStyle w:val="Strong"/>
        </w:rPr>
        <w:t>Zdroj:</w:t>
      </w:r>
    </w:p>
    <w:p>
      <w:pPr>
        <w:pStyle w:val="Obsahseznamu"/>
        <w:rPr/>
      </w:pPr>
      <w:r>
        <w:rPr/>
        <w:t>Library Journal; Aug2017, Vol. 142 Issue 13, p40-45, 6p, 23 Color Photographs</w:t>
      </w:r>
    </w:p>
    <w:p>
      <w:pPr>
        <w:pStyle w:val="Seznamnadpis"/>
        <w:rPr/>
      </w:pPr>
      <w:r>
        <w:rPr>
          <w:rStyle w:val="Strong"/>
        </w:rPr>
        <w:t>Typ dokumentu:</w:t>
      </w:r>
    </w:p>
    <w:p>
      <w:pPr>
        <w:pStyle w:val="Obsahseznamu"/>
        <w:rPr/>
      </w:pPr>
      <w:r>
        <w:rPr/>
        <w:t>Architecture Review</w:t>
      </w:r>
    </w:p>
    <w:p>
      <w:pPr>
        <w:pStyle w:val="Seznamnadpis"/>
        <w:rPr/>
      </w:pPr>
      <w:r>
        <w:rPr>
          <w:rStyle w:val="Strong"/>
        </w:rPr>
        <w:t>Témata:</w:t>
      </w:r>
    </w:p>
    <w:p>
      <w:pPr>
        <w:pStyle w:val="Obsahseznamu"/>
        <w:rPr/>
      </w:pPr>
      <w:r>
        <w:rPr/>
        <w:t>Columbus Metropolitan Library (Franklin County, Ohio)</w:t>
        <w:br/>
        <w:t>Gund Partnership (Company)</w:t>
        <w:br/>
        <w:t>Library architecture</w:t>
      </w:r>
    </w:p>
    <w:p>
      <w:pPr>
        <w:pStyle w:val="Seznamnadpis"/>
        <w:rPr/>
      </w:pPr>
      <w:r>
        <w:rPr>
          <w:rStyle w:val="Strong"/>
        </w:rPr>
        <w:t>Abstrakt:</w:t>
      </w:r>
    </w:p>
    <w:p>
      <w:pPr>
        <w:pStyle w:val="Obsahseznamu"/>
        <w:rPr/>
      </w:pPr>
      <w:r>
        <w:rPr/>
        <w:t>The article discusses the architectural design of the renovated Columbus Metropolitan Library's (CML) reading room and Bexley Public Library by the architect group GUND Partnership, and North Webster Community Library by architect krM Architecture.</w:t>
      </w:r>
    </w:p>
    <w:p>
      <w:pPr>
        <w:pStyle w:val="Seznamnadpis"/>
        <w:rPr/>
      </w:pPr>
      <w:r>
        <w:rPr>
          <w:rStyle w:val="Strong"/>
        </w:rPr>
        <w:t>Počet slov plného textu:</w:t>
      </w:r>
    </w:p>
    <w:p>
      <w:pPr>
        <w:pStyle w:val="Obsahseznamu"/>
        <w:rPr/>
      </w:pPr>
      <w:r>
        <w:rPr/>
        <w:t>3062</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124828529</w:t>
      </w:r>
    </w:p>
    <w:p>
      <w:pPr>
        <w:pStyle w:val="Seznamnadpis"/>
        <w:rPr/>
      </w:pPr>
      <w:r>
        <w:rPr>
          <w:rStyle w:val="Strong"/>
        </w:rPr>
        <w:t xml:space="preserve">Trvalý odkaz na tento záznam: </w:t>
      </w:r>
    </w:p>
    <w:p>
      <w:pPr>
        <w:pStyle w:val="Obsahseznamu"/>
        <w:rPr/>
      </w:pPr>
      <w:hyperlink r:id="rId427">
        <w:r>
          <w:rPr>
            <w:rStyle w:val="Internetovodkaz"/>
          </w:rPr>
          <w:t>http://ezproxy.nkp.cz/login?auth=shibboleth&amp;url=http://search.ebscohost.com/login.aspx?direct=true&amp;db=lls&amp;AN=124828529&amp;lang=cs&amp;site=ehost-live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href="http://ezproxy.nkp.cz/login?auth=shibboleth&amp;url=http://search.ebscohost.com/login.aspx?direct=true&amp;db=lls&amp;AN=124828529&amp;lang=cs&amp;site=ehost-live"&gt;OPEN TO LEARNING.&lt;/A&gt;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29</w:t>
      </w:r>
    </w:p>
    <w:p>
      <w:pPr>
        <w:pStyle w:val="Seznamnadpis"/>
        <w:rPr/>
      </w:pPr>
      <w:r>
        <w:rPr>
          <w:rStyle w:val="Strong"/>
        </w:rPr>
        <w:t>Titul:</w:t>
      </w:r>
    </w:p>
    <w:p>
      <w:pPr>
        <w:pStyle w:val="Obsahseznamu"/>
        <w:rPr/>
      </w:pPr>
      <w:r>
        <w:rPr/>
        <w:t>Oregon's Roseburg Reopens.</w:t>
      </w:r>
    </w:p>
    <w:p>
      <w:pPr>
        <w:pStyle w:val="Seznamnadpis"/>
        <w:rPr/>
      </w:pPr>
      <w:r>
        <w:rPr>
          <w:rStyle w:val="Strong"/>
        </w:rPr>
        <w:t>Autoři:</w:t>
      </w:r>
    </w:p>
    <w:p>
      <w:pPr>
        <w:pStyle w:val="Obsahseznamu"/>
        <w:rPr/>
      </w:pPr>
      <w:r>
        <w:rPr/>
        <w:t>Peet, Lisa</w:t>
      </w:r>
    </w:p>
    <w:p>
      <w:pPr>
        <w:pStyle w:val="Seznamnadpis"/>
        <w:rPr/>
      </w:pPr>
      <w:r>
        <w:rPr>
          <w:rStyle w:val="Strong"/>
        </w:rPr>
        <w:t>Zdroj:</w:t>
      </w:r>
    </w:p>
    <w:p>
      <w:pPr>
        <w:pStyle w:val="Obsahseznamu"/>
        <w:rPr/>
      </w:pPr>
      <w:r>
        <w:rPr/>
        <w:t>Library Journal; Dec2018, Vol. 143 Issue 20, p13-14, 2p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maintenance &amp; repair</w:t>
        <w:br/>
        <w:t>Library design &amp; construction</w:t>
        <w:br/>
        <w:t>Library buildings</w:t>
        <w:br/>
        <w:t>Preservation of library buildings</w:t>
        <w:br/>
        <w:t>Roseburg (Or.)</w:t>
      </w:r>
    </w:p>
    <w:p>
      <w:pPr>
        <w:pStyle w:val="Seznamnadpis"/>
        <w:rPr/>
      </w:pPr>
      <w:r>
        <w:rPr>
          <w:rStyle w:val="Strong"/>
        </w:rPr>
        <w:t>Abstrakt:</w:t>
      </w:r>
    </w:p>
    <w:p>
      <w:pPr>
        <w:pStyle w:val="Obsahseznamu"/>
        <w:rPr/>
      </w:pPr>
      <w:r>
        <w:rPr/>
        <w:t>The article reports on the collaboration of Roseburg Library in Oregon with the Douglas Education Service District (ESD) to renovate and reopen the original library building, which both will share. Topics discussed include amenities to be included in the renovation, the hiring of Kris Wiley as director at the library, and challenges in rebuilding the library.</w:t>
      </w:r>
    </w:p>
    <w:p>
      <w:pPr>
        <w:pStyle w:val="Seznamnadpis"/>
        <w:rPr/>
      </w:pPr>
      <w:r>
        <w:rPr>
          <w:rStyle w:val="Strong"/>
        </w:rPr>
        <w:t>Počet slov plného textu:</w:t>
      </w:r>
    </w:p>
    <w:p>
      <w:pPr>
        <w:pStyle w:val="Obsahseznamu"/>
        <w:rPr/>
      </w:pPr>
      <w:r>
        <w:rPr/>
        <w:t>832</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133516205</w:t>
      </w:r>
    </w:p>
    <w:p>
      <w:pPr>
        <w:pStyle w:val="Seznamnadpis"/>
        <w:rPr/>
      </w:pPr>
      <w:r>
        <w:rPr>
          <w:rStyle w:val="Strong"/>
        </w:rPr>
        <w:t xml:space="preserve">Trvalý odkaz na tento záznam: </w:t>
      </w:r>
    </w:p>
    <w:p>
      <w:pPr>
        <w:pStyle w:val="Obsahseznamu"/>
        <w:rPr/>
      </w:pPr>
      <w:hyperlink r:id="rId428">
        <w:r>
          <w:rPr>
            <w:rStyle w:val="Internetovodkaz"/>
          </w:rPr>
          <w:t>http://ezproxy.nkp.cz/login?auth=shibboleth&amp;url=http://search.ebscohost.com/login.aspx?direct=true&amp;db=lls&amp;AN=133516205&amp;lang=cs&amp;site=ehost-live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href="http://ezproxy.nkp.cz/login?auth=shibboleth&amp;url=http://search.ebscohost.com/login.aspx?direct=true&amp;db=lls&amp;AN=133516205&amp;lang=cs&amp;site=ehost-live"&gt;Oregon's Roseburg Reopens.&lt;/A&gt;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30</w:t>
      </w:r>
    </w:p>
    <w:p>
      <w:pPr>
        <w:pStyle w:val="Seznamnadpis"/>
        <w:rPr/>
      </w:pPr>
      <w:r>
        <w:rPr>
          <w:rStyle w:val="Strong"/>
        </w:rPr>
        <w:t>Titul:</w:t>
      </w:r>
    </w:p>
    <w:p>
      <w:pPr>
        <w:pStyle w:val="Obsahseznamu"/>
        <w:rPr/>
      </w:pPr>
      <w:r>
        <w:rPr/>
        <w:t>Poudre River Public Library District.</w:t>
      </w:r>
    </w:p>
    <w:p>
      <w:pPr>
        <w:pStyle w:val="Seznamnadpis"/>
        <w:rPr/>
      </w:pPr>
      <w:r>
        <w:rPr>
          <w:rStyle w:val="Strong"/>
        </w:rPr>
        <w:t>Autoři:</w:t>
      </w:r>
    </w:p>
    <w:p>
      <w:pPr>
        <w:pStyle w:val="Obsahseznamu"/>
        <w:rPr/>
      </w:pPr>
      <w:r>
        <w:rPr/>
        <w:t>Chrastka, John</w:t>
      </w:r>
    </w:p>
    <w:p>
      <w:pPr>
        <w:pStyle w:val="Seznamnadpis"/>
        <w:rPr/>
      </w:pPr>
      <w:r>
        <w:rPr>
          <w:rStyle w:val="Strong"/>
        </w:rPr>
        <w:t>Zdroj:</w:t>
      </w:r>
    </w:p>
    <w:p>
      <w:pPr>
        <w:pStyle w:val="Obsahseznamu"/>
        <w:rPr/>
      </w:pPr>
      <w:r>
        <w:rPr/>
        <w:t>Library Journal; 7/1/2018, Vol. 143 Issue 12, p28-29, 2p, 4 Color Photographs, 1 Map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Opn Architects Inc.</w:t>
        <w:br/>
        <w:t>Library design &amp; construction</w:t>
        <w:br/>
        <w:t>Library districts</w:t>
      </w:r>
    </w:p>
    <w:p>
      <w:pPr>
        <w:pStyle w:val="Seznamnadpis"/>
        <w:rPr/>
      </w:pPr>
      <w:r>
        <w:rPr>
          <w:rStyle w:val="Strong"/>
        </w:rPr>
        <w:t>Abstrakt:</w:t>
      </w:r>
    </w:p>
    <w:p>
      <w:pPr>
        <w:pStyle w:val="Obsahseznamu"/>
        <w:rPr/>
      </w:pPr>
      <w:r>
        <w:rPr/>
        <w:t>The article provides information on the design challenge for an anchor library of the Poudre River Public Library District (PRPLD) by OPN Architects.</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130388368</w:t>
      </w:r>
    </w:p>
    <w:p>
      <w:pPr>
        <w:pStyle w:val="Seznamnadpis"/>
        <w:rPr/>
      </w:pPr>
      <w:r>
        <w:rPr>
          <w:rStyle w:val="Strong"/>
        </w:rPr>
        <w:t xml:space="preserve">Trvalý odkaz na tento záznam: </w:t>
      </w:r>
    </w:p>
    <w:p>
      <w:pPr>
        <w:pStyle w:val="Obsahseznamu"/>
        <w:rPr/>
      </w:pPr>
      <w:hyperlink r:id="rId429">
        <w:r>
          <w:rPr>
            <w:rStyle w:val="Internetovodkaz"/>
          </w:rPr>
          <w:t>http://ezproxy.nkp.cz/login?auth=shibboleth&amp;url=http://search.ebscohost.com/login.aspx?direct=true&amp;db=lls&amp;AN=130388368&amp;lang=cs&amp;site=ehost-live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href="http://ezproxy.nkp.cz/login?auth=shibboleth&amp;url=http://search.ebscohost.com/login.aspx?direct=true&amp;db=lls&amp;AN=130388368&amp;lang=cs&amp;site=ehost-live"&gt;Poudre River Public Library District.&lt;/A&gt;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31</w:t>
      </w:r>
    </w:p>
    <w:p>
      <w:pPr>
        <w:pStyle w:val="Seznamnadpis"/>
        <w:rPr/>
      </w:pPr>
      <w:r>
        <w:rPr>
          <w:rStyle w:val="Strong"/>
        </w:rPr>
        <w:t>Titul:</w:t>
      </w:r>
    </w:p>
    <w:p>
      <w:pPr>
        <w:pStyle w:val="Obsahseznamu"/>
        <w:rPr/>
      </w:pPr>
      <w:r>
        <w:rPr/>
        <w:t>Que veinte años no es nada, pero veinticinco, sí... (Spanish)</w:t>
      </w:r>
    </w:p>
    <w:p>
      <w:pPr>
        <w:pStyle w:val="Seznamnadpis"/>
        <w:rPr/>
      </w:pPr>
      <w:r>
        <w:rPr>
          <w:rStyle w:val="Strong"/>
        </w:rPr>
        <w:t>Jazyk:</w:t>
      </w:r>
    </w:p>
    <w:p>
      <w:pPr>
        <w:pStyle w:val="Obsahseznamu"/>
        <w:rPr/>
      </w:pPr>
      <w:r>
        <w:rPr/>
        <w:t>Spanish</w:t>
      </w:r>
    </w:p>
    <w:p>
      <w:pPr>
        <w:pStyle w:val="Seznamnadpis"/>
        <w:rPr/>
      </w:pPr>
      <w:r>
        <w:rPr>
          <w:rStyle w:val="Strong"/>
        </w:rPr>
        <w:t>Autoři:</w:t>
      </w:r>
    </w:p>
    <w:p>
      <w:pPr>
        <w:pStyle w:val="Obsahseznamu"/>
        <w:rPr/>
      </w:pPr>
      <w:r>
        <w:rPr/>
        <w:t>FERNÁNDEZ, CRISTINA GARCÍA</w:t>
      </w:r>
      <w:r>
        <w:rPr>
          <w:position w:val="8"/>
          <w:sz w:val="19"/>
        </w:rPr>
        <w:t>1</w:t>
      </w:r>
    </w:p>
    <w:p>
      <w:pPr>
        <w:pStyle w:val="Seznamnadpis"/>
        <w:rPr/>
      </w:pPr>
      <w:r>
        <w:rPr>
          <w:rStyle w:val="Strong"/>
        </w:rPr>
        <w:t>Zdroj:</w:t>
      </w:r>
    </w:p>
    <w:p>
      <w:pPr>
        <w:pStyle w:val="Obsahseznamu"/>
        <w:rPr/>
      </w:pPr>
      <w:r>
        <w:rPr/>
        <w:t>Boletin de la Asociacion Andaluza de Bibliotecarios; jun2018, Vol. 33 Issue 115, p148-153, 6p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maintenance &amp; repair</w:t>
        <w:br/>
        <w:t>Library administration</w:t>
        <w:br/>
        <w:t>Library architecture</w:t>
        <w:br/>
        <w:t>Library buildings</w:t>
        <w:br/>
        <w:t>Libraries -- Spain</w:t>
      </w:r>
    </w:p>
    <w:p>
      <w:pPr>
        <w:pStyle w:val="Seznamnadpis"/>
        <w:rPr/>
      </w:pPr>
      <w:r>
        <w:rPr>
          <w:rStyle w:val="Strong"/>
        </w:rPr>
        <w:t>Abstrakt:</w:t>
      </w:r>
    </w:p>
    <w:p>
      <w:pPr>
        <w:pStyle w:val="Obsahseznamu"/>
        <w:rPr/>
      </w:pPr>
      <w:r>
        <w:rPr/>
        <w:t>El artículo presenta las opiniones del autor en la biblioteca de Cártama Estación en España. Los temas discutidos incluyen la evolución de la biblioteca durante sus 25 años de vida; arquitectura del edificio de la biblioteca, que permiten que la luz natural venga a través; creación y mantenimiento de la biblioteca, tanto a nivel local y provincial, y los esfuerzos del Departamento de Servicios de biblioteca en este sentido.</w:t>
      </w:r>
    </w:p>
    <w:p>
      <w:pPr>
        <w:pStyle w:val="Seznamnadpis"/>
        <w:rPr/>
      </w:pPr>
      <w:r>
        <w:rPr>
          <w:rStyle w:val="Strong"/>
        </w:rPr>
        <w:t>Afiliace autora:</w:t>
      </w:r>
    </w:p>
    <w:p>
      <w:pPr>
        <w:pStyle w:val="Obsahseznamu"/>
        <w:rPr/>
      </w:pPr>
      <w:r>
        <w:rPr>
          <w:position w:val="8"/>
          <w:sz w:val="19"/>
        </w:rPr>
        <w:t>1</w:t>
      </w:r>
      <w:r>
        <w:rPr/>
        <w:t>Coordinación Bibliotecas Públicas Municipales de Cártama</w:t>
      </w:r>
    </w:p>
    <w:p>
      <w:pPr>
        <w:pStyle w:val="Seznamnadpis"/>
        <w:rPr/>
      </w:pPr>
      <w:r>
        <w:rPr>
          <w:rStyle w:val="Strong"/>
        </w:rPr>
        <w:t>ISSN:</w:t>
      </w:r>
    </w:p>
    <w:p>
      <w:pPr>
        <w:pStyle w:val="Obsahseznamu"/>
        <w:rPr/>
      </w:pPr>
      <w:r>
        <w:rPr/>
        <w:t>02136333</w:t>
      </w:r>
    </w:p>
    <w:p>
      <w:pPr>
        <w:pStyle w:val="Seznamnadpis"/>
        <w:rPr/>
      </w:pPr>
      <w:r>
        <w:rPr>
          <w:rStyle w:val="Strong"/>
        </w:rPr>
        <w:t>Systémové číslo:</w:t>
      </w:r>
    </w:p>
    <w:p>
      <w:pPr>
        <w:pStyle w:val="Obsahseznamu"/>
        <w:rPr/>
      </w:pPr>
      <w:r>
        <w:rPr/>
        <w:t>131271912</w:t>
      </w:r>
    </w:p>
    <w:p>
      <w:pPr>
        <w:pStyle w:val="Seznamnadpis"/>
        <w:rPr/>
      </w:pPr>
      <w:r>
        <w:rPr>
          <w:rStyle w:val="Strong"/>
        </w:rPr>
        <w:t xml:space="preserve">Trvalý odkaz na tento záznam: </w:t>
      </w:r>
    </w:p>
    <w:p>
      <w:pPr>
        <w:pStyle w:val="Obsahseznamu"/>
        <w:rPr/>
      </w:pPr>
      <w:hyperlink r:id="rId430">
        <w:r>
          <w:rPr>
            <w:rStyle w:val="Internetovodkaz"/>
          </w:rPr>
          <w:t>http://ezproxy.nkp.cz/login?auth=shibboleth&amp;url=http://search.ebscohost.com/login.aspx?direct=true&amp;db=lls&amp;AN=131271912&amp;lang=cs&amp;site=ehost-live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href="http://ezproxy.nkp.cz/login?auth=shibboleth&amp;url=http://search.ebscohost.com/login.aspx?direct=true&amp;db=lls&amp;AN=131271912&amp;lang=cs&amp;site=ehost-live"&gt;Que veinte años no es nada, pero veinticinco, sí...&lt;/A&gt;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32</w:t>
      </w:r>
    </w:p>
    <w:p>
      <w:pPr>
        <w:pStyle w:val="Seznamnadpis"/>
        <w:rPr/>
      </w:pPr>
      <w:r>
        <w:rPr>
          <w:rStyle w:val="Strong"/>
        </w:rPr>
        <w:t>Titul:</w:t>
      </w:r>
    </w:p>
    <w:p>
      <w:pPr>
        <w:pStyle w:val="Obsahseznamu"/>
        <w:rPr/>
      </w:pPr>
      <w:r>
        <w:rPr/>
        <w:t>Radical Restructuring: Library renovations lead to personnel and process reorganization.</w:t>
      </w:r>
    </w:p>
    <w:p>
      <w:pPr>
        <w:pStyle w:val="Seznamnadpis"/>
        <w:rPr/>
      </w:pPr>
      <w:r>
        <w:rPr>
          <w:rStyle w:val="Strong"/>
        </w:rPr>
        <w:t>Autoři:</w:t>
      </w:r>
    </w:p>
    <w:p>
      <w:pPr>
        <w:pStyle w:val="Obsahseznamu"/>
        <w:rPr/>
      </w:pPr>
      <w:r>
        <w:rPr/>
        <w:t>Murray-Rust, Catherine</w:t>
      </w:r>
      <w:r>
        <w:rPr>
          <w:position w:val="8"/>
          <w:sz w:val="19"/>
        </w:rPr>
        <w:t>1</w:t>
      </w:r>
    </w:p>
    <w:p>
      <w:pPr>
        <w:pStyle w:val="Seznamnadpis"/>
        <w:rPr/>
      </w:pPr>
      <w:r>
        <w:rPr>
          <w:rStyle w:val="Strong"/>
        </w:rPr>
        <w:t>Zdroj:</w:t>
      </w:r>
    </w:p>
    <w:p>
      <w:pPr>
        <w:pStyle w:val="Obsahseznamu"/>
        <w:rPr/>
      </w:pPr>
      <w:r>
        <w:rPr/>
        <w:t>American Libraries; Sep/Oct2017, Vol. 48 Issue 9/10, p25-25, 1p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administrators</w:t>
        <w:br/>
        <w:t>Library administration</w:t>
        <w:br/>
        <w:t>Library remodeling</w:t>
        <w:br/>
        <w:t>Libraries</w:t>
        <w:br/>
        <w:t>Organizational structure</w:t>
        <w:br/>
        <w:t>Library public services</w:t>
        <w:br/>
        <w:t>Work environment</w:t>
        <w:br/>
        <w:t>Change</w:t>
        <w:br/>
        <w:t>Learning &amp; scholarship</w:t>
        <w:br/>
        <w:t>Organizational change</w:t>
        <w:br/>
        <w:t>Georgia</w:t>
      </w:r>
    </w:p>
    <w:p>
      <w:pPr>
        <w:pStyle w:val="Seznamnadpis"/>
        <w:rPr/>
      </w:pPr>
      <w:r>
        <w:rPr>
          <w:rStyle w:val="Strong"/>
        </w:rPr>
        <w:t>Abstrakt:</w:t>
      </w:r>
    </w:p>
    <w:p>
      <w:pPr>
        <w:pStyle w:val="Obsahseznamu"/>
        <w:rPr/>
      </w:pPr>
      <w:r>
        <w:rPr/>
        <w:t>The article discusses the impact of renovations and organizational change on libraries and library administration. Emphasis is given to topics such as changing the working culture of libraries, maximizing the efficiency of transactions, and the restructuring of relationships and the hierarchy among library employees.</w:t>
      </w:r>
    </w:p>
    <w:p>
      <w:pPr>
        <w:pStyle w:val="Seznamnadpis"/>
        <w:rPr/>
      </w:pPr>
      <w:r>
        <w:rPr>
          <w:rStyle w:val="Strong"/>
        </w:rPr>
        <w:t>Afiliace autora:</w:t>
      </w:r>
    </w:p>
    <w:p>
      <w:pPr>
        <w:pStyle w:val="Obsahseznamu"/>
        <w:rPr/>
      </w:pPr>
      <w:r>
        <w:rPr>
          <w:position w:val="8"/>
          <w:sz w:val="19"/>
        </w:rPr>
        <w:t>1</w:t>
      </w:r>
      <w:r>
        <w:rPr/>
        <w:t>Dean of libraries at Georgia Tech in Atlanta.</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124915399</w:t>
      </w:r>
    </w:p>
    <w:p>
      <w:pPr>
        <w:pStyle w:val="Seznamnadpis"/>
        <w:rPr/>
      </w:pPr>
      <w:r>
        <w:rPr>
          <w:rStyle w:val="Strong"/>
        </w:rPr>
        <w:t xml:space="preserve">Trvalý odkaz na tento záznam: </w:t>
      </w:r>
    </w:p>
    <w:p>
      <w:pPr>
        <w:pStyle w:val="Obsahseznamu"/>
        <w:rPr/>
      </w:pPr>
      <w:hyperlink r:id="rId431">
        <w:r>
          <w:rPr>
            <w:rStyle w:val="Internetovodkaz"/>
          </w:rPr>
          <w:t>http://ezproxy.nkp.cz/login?auth=shibboleth&amp;url=http://search.ebscohost.com/login.aspx?direct=true&amp;db=lls&amp;AN=124915399&amp;lang=cs&amp;site=ehost-live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href="http://ezproxy.nkp.cz/login?auth=shibboleth&amp;url=http://search.ebscohost.com/login.aspx?direct=true&amp;db=lls&amp;AN=124915399&amp;lang=cs&amp;site=ehost-live"&gt;Radical Restructuring: Library renovations lead to personnel and process reorganization.&lt;/A&gt;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33</w:t>
      </w:r>
    </w:p>
    <w:p>
      <w:pPr>
        <w:pStyle w:val="Seznamnadpis"/>
        <w:rPr/>
      </w:pPr>
      <w:r>
        <w:rPr>
          <w:rStyle w:val="Strong"/>
        </w:rPr>
        <w:t>Titul:</w:t>
      </w:r>
    </w:p>
    <w:p>
      <w:pPr>
        <w:pStyle w:val="Obsahseznamu"/>
        <w:rPr/>
      </w:pPr>
      <w:r>
        <w:rPr/>
        <w:t>Reimagining Library Spaces: Transform Your Space on Any Budget.</w:t>
      </w:r>
    </w:p>
    <w:p>
      <w:pPr>
        <w:pStyle w:val="Seznamnadpis"/>
        <w:rPr/>
      </w:pPr>
      <w:r>
        <w:rPr>
          <w:rStyle w:val="Strong"/>
        </w:rPr>
        <w:t>Autoři:</w:t>
      </w:r>
    </w:p>
    <w:p>
      <w:pPr>
        <w:pStyle w:val="Obsahseznamu"/>
        <w:rPr/>
      </w:pPr>
      <w:r>
        <w:rPr/>
        <w:t>Eason, Laura Fields</w:t>
      </w:r>
    </w:p>
    <w:p>
      <w:pPr>
        <w:pStyle w:val="Seznamnadpis"/>
        <w:rPr/>
      </w:pPr>
      <w:r>
        <w:rPr>
          <w:rStyle w:val="Strong"/>
        </w:rPr>
        <w:t>Zdroj:</w:t>
      </w:r>
    </w:p>
    <w:p>
      <w:pPr>
        <w:pStyle w:val="Obsahseznamu"/>
        <w:rPr/>
      </w:pPr>
      <w:r>
        <w:rPr/>
        <w:t>School Library Journal; Jan2018, Vol. 64 Issue 1, p109-109, 1/3p, 1 Color Photograph</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Reimagining Library Spaces: Transform Your Space on Any Budget (Book)</w:t>
        <w:br/>
        <w:t>Rendina, Diana</w:t>
        <w:br/>
        <w:t>Library space utilization</w:t>
        <w:br/>
        <w:t>Library design &amp; construction</w:t>
        <w:br/>
        <w:t>Nonfiction</w:t>
      </w:r>
    </w:p>
    <w:p>
      <w:pPr>
        <w:pStyle w:val="Seznamnadpis"/>
        <w:rPr/>
      </w:pPr>
      <w:r>
        <w:rPr>
          <w:rStyle w:val="Strong"/>
        </w:rPr>
        <w:t>Počet slov plného textu:</w:t>
      </w:r>
    </w:p>
    <w:p>
      <w:pPr>
        <w:pStyle w:val="Obsahseznamu"/>
        <w:rPr/>
      </w:pPr>
      <w:r>
        <w:rPr/>
        <w:t>259</w:t>
      </w:r>
    </w:p>
    <w:p>
      <w:pPr>
        <w:pStyle w:val="Seznamnadpis"/>
        <w:rPr/>
      </w:pPr>
      <w:r>
        <w:rPr>
          <w:rStyle w:val="Strong"/>
        </w:rPr>
        <w:t>ISSN:</w:t>
      </w:r>
    </w:p>
    <w:p>
      <w:pPr>
        <w:pStyle w:val="Obsahseznamu"/>
        <w:rPr/>
      </w:pPr>
      <w:r>
        <w:rPr/>
        <w:t>03628930</w:t>
      </w:r>
    </w:p>
    <w:p>
      <w:pPr>
        <w:pStyle w:val="Seznamnadpis"/>
        <w:rPr/>
      </w:pPr>
      <w:r>
        <w:rPr>
          <w:rStyle w:val="Strong"/>
        </w:rPr>
        <w:t>Systémové číslo:</w:t>
      </w:r>
    </w:p>
    <w:p>
      <w:pPr>
        <w:pStyle w:val="Obsahseznamu"/>
        <w:rPr/>
      </w:pPr>
      <w:r>
        <w:rPr/>
        <w:t>127086180</w:t>
      </w:r>
    </w:p>
    <w:p>
      <w:pPr>
        <w:pStyle w:val="Seznamnadpis"/>
        <w:rPr/>
      </w:pPr>
      <w:r>
        <w:rPr>
          <w:rStyle w:val="Strong"/>
        </w:rPr>
        <w:t xml:space="preserve">Trvalý odkaz na tento záznam: </w:t>
      </w:r>
    </w:p>
    <w:p>
      <w:pPr>
        <w:pStyle w:val="Obsahseznamu"/>
        <w:rPr/>
      </w:pPr>
      <w:hyperlink r:id="rId432">
        <w:r>
          <w:rPr>
            <w:rStyle w:val="Internetovodkaz"/>
          </w:rPr>
          <w:t>http://ezproxy.nkp.cz/login?auth=shibboleth&amp;url=http://search.ebscohost.com/login.aspx?direct=true&amp;db=lls&amp;AN=127086180&amp;lang=cs&amp;site=ehost-live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href="http://ezproxy.nkp.cz/login?auth=shibboleth&amp;url=http://search.ebscohost.com/login.aspx?direct=true&amp;db=lls&amp;AN=127086180&amp;lang=cs&amp;site=ehost-live"&gt;Reimagining Library Spaces: Transform Your Space on Any Budget.&lt;/A&gt;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34</w:t>
      </w:r>
    </w:p>
    <w:p>
      <w:pPr>
        <w:pStyle w:val="Seznamnadpis"/>
        <w:rPr/>
      </w:pPr>
      <w:r>
        <w:rPr>
          <w:rStyle w:val="Strong"/>
        </w:rPr>
        <w:t>Titul:</w:t>
      </w:r>
    </w:p>
    <w:p>
      <w:pPr>
        <w:pStyle w:val="Obsahseznamu"/>
        <w:rPr/>
      </w:pPr>
      <w:r>
        <w:rPr/>
        <w:t>REPURPOSE WITH A PURPPOSE: Converting nonlibrary spaces into public libraries.</w:t>
      </w:r>
    </w:p>
    <w:p>
      <w:pPr>
        <w:pStyle w:val="Seznamnadpis"/>
        <w:rPr/>
      </w:pPr>
      <w:r>
        <w:rPr>
          <w:rStyle w:val="Strong"/>
        </w:rPr>
        <w:t>Autoři:</w:t>
      </w:r>
    </w:p>
    <w:p>
      <w:pPr>
        <w:pStyle w:val="Obsahseznamu"/>
        <w:rPr/>
      </w:pPr>
      <w:r>
        <w:rPr/>
        <w:t>Schlipf, Fred</w:t>
      </w:r>
      <w:r>
        <w:rPr>
          <w:position w:val="8"/>
          <w:sz w:val="19"/>
        </w:rPr>
        <w:t>1</w:t>
      </w:r>
      <w:r>
        <w:rPr/>
        <w:br/>
        <w:t>Moorman, John A.</w:t>
      </w:r>
      <w:r>
        <w:rPr>
          <w:position w:val="8"/>
          <w:sz w:val="19"/>
        </w:rPr>
        <w:t>2</w:t>
      </w:r>
    </w:p>
    <w:p>
      <w:pPr>
        <w:pStyle w:val="Seznamnadpis"/>
        <w:rPr/>
      </w:pPr>
      <w:r>
        <w:rPr>
          <w:rStyle w:val="Strong"/>
        </w:rPr>
        <w:t>Zdroj:</w:t>
      </w:r>
    </w:p>
    <w:p>
      <w:pPr>
        <w:pStyle w:val="Obsahseznamu"/>
        <w:rPr/>
      </w:pPr>
      <w:r>
        <w:rPr/>
        <w:t>American Libraries; Sep/Oct2018, Vol. 49 Issue 9/10/2018, p34-39, 6p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remodeling</w:t>
        <w:br/>
        <w:t>Library architecture</w:t>
        <w:br/>
        <w:t>Schools</w:t>
        <w:br/>
        <w:t>Adaptive reuse of buildings</w:t>
        <w:br/>
        <w:t>Remodeling of retail stores for other use</w:t>
        <w:br/>
        <w:t>Public buildings</w:t>
      </w:r>
    </w:p>
    <w:p>
      <w:pPr>
        <w:pStyle w:val="Seznamnadpis"/>
        <w:rPr/>
      </w:pPr>
      <w:r>
        <w:rPr>
          <w:rStyle w:val="Strong"/>
        </w:rPr>
        <w:t>Abstrakt:</w:t>
      </w:r>
    </w:p>
    <w:p>
      <w:pPr>
        <w:pStyle w:val="Obsahseznamu"/>
        <w:rPr/>
      </w:pPr>
      <w:r>
        <w:rPr/>
        <w:t>The authors discuss the issue of converting nonlibrary spaces to create new library buildings. They mention the positive and negative aspects of using an existing building, the kinds of buildings that might be possible candidates for conversion, and experts to consult when considering accepting a specific building.</w:t>
      </w:r>
    </w:p>
    <w:p>
      <w:pPr>
        <w:pStyle w:val="Seznamnadpis"/>
        <w:rPr/>
      </w:pPr>
      <w:r>
        <w:rPr>
          <w:rStyle w:val="Strong"/>
        </w:rPr>
        <w:t>Afiliace autora:</w:t>
      </w:r>
    </w:p>
    <w:p>
      <w:pPr>
        <w:pStyle w:val="Obsahseznamu"/>
        <w:rPr/>
      </w:pPr>
      <w:r>
        <w:rPr>
          <w:position w:val="8"/>
          <w:sz w:val="19"/>
        </w:rPr>
        <w:t>1</w:t>
      </w:r>
      <w:r>
        <w:rPr/>
        <w:t>Director of Urbana (Ill.) Free Library</w:t>
        <w:br/>
      </w:r>
      <w:r>
        <w:rPr>
          <w:position w:val="8"/>
          <w:sz w:val="19"/>
        </w:rPr>
        <w:t>2</w:t>
      </w:r>
      <w:r>
        <w:rPr/>
        <w:t>Director of five public libraries and a multitype library system</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131666846</w:t>
      </w:r>
    </w:p>
    <w:p>
      <w:pPr>
        <w:pStyle w:val="Seznamnadpis"/>
        <w:rPr/>
      </w:pPr>
      <w:r>
        <w:rPr>
          <w:rStyle w:val="Strong"/>
        </w:rPr>
        <w:t xml:space="preserve">Trvalý odkaz na tento záznam: </w:t>
      </w:r>
    </w:p>
    <w:p>
      <w:pPr>
        <w:pStyle w:val="Obsahseznamu"/>
        <w:rPr/>
      </w:pPr>
      <w:hyperlink r:id="rId433">
        <w:r>
          <w:rPr>
            <w:rStyle w:val="Internetovodkaz"/>
          </w:rPr>
          <w:t>http://ezproxy.nkp.cz/login?auth=shibboleth&amp;url=http://search.ebscohost.com/login.aspx?direct=true&amp;db=lls&amp;AN=131666846&amp;lang=cs&amp;site=ehost-live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href="http://ezproxy.nkp.cz/login?auth=shibboleth&amp;url=http://search.ebscohost.com/login.aspx?direct=true&amp;db=lls&amp;AN=131666846&amp;lang=cs&amp;site=ehost-live"&gt;REPURPOSE WITH A PURPPOSE: Converting nonlibrary spaces into public libraries.&lt;/A&gt;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35</w:t>
      </w:r>
    </w:p>
    <w:p>
      <w:pPr>
        <w:pStyle w:val="Seznamnadpis"/>
        <w:rPr/>
      </w:pPr>
      <w:r>
        <w:rPr>
          <w:rStyle w:val="Strong"/>
        </w:rPr>
        <w:t>Titul:</w:t>
      </w:r>
    </w:p>
    <w:p>
      <w:pPr>
        <w:pStyle w:val="Obsahseznamu"/>
        <w:rPr/>
      </w:pPr>
      <w:r>
        <w:rPr/>
        <w:t>Restoration of the 1908 Model of the Connecticut State Library and Supreme Court Building.</w:t>
      </w:r>
    </w:p>
    <w:p>
      <w:pPr>
        <w:pStyle w:val="Seznamnadpis"/>
        <w:rPr/>
      </w:pPr>
      <w:r>
        <w:rPr>
          <w:rStyle w:val="Strong"/>
        </w:rPr>
        <w:t>Autoři:</w:t>
      </w:r>
    </w:p>
    <w:p>
      <w:pPr>
        <w:pStyle w:val="Obsahseznamu"/>
        <w:rPr/>
      </w:pPr>
      <w:r>
        <w:rPr/>
        <w:t>Corrigan, David J.</w:t>
      </w:r>
    </w:p>
    <w:p>
      <w:pPr>
        <w:pStyle w:val="Seznamnadpis"/>
        <w:rPr/>
      </w:pPr>
      <w:r>
        <w:rPr>
          <w:rStyle w:val="Strong"/>
        </w:rPr>
        <w:t>Zdroj:</w:t>
      </w:r>
    </w:p>
    <w:p>
      <w:pPr>
        <w:pStyle w:val="Obsahseznamu"/>
        <w:rPr/>
      </w:pPr>
      <w:r>
        <w:rPr/>
        <w:t>CONNector: Connecticut State Library Newsletter; 2017, Vol. 19 Issue 2, p13-13, 1p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Libraries -- Conservation &amp; restoration</w:t>
        <w:br/>
        <w:t>Appellate courts</w:t>
        <w:br/>
        <w:t>Archive buildings -- Conservation &amp; restoration</w:t>
        <w:br/>
        <w:t>Preservation of architecture</w:t>
      </w:r>
    </w:p>
    <w:p>
      <w:pPr>
        <w:pStyle w:val="Seznamnadpis"/>
        <w:rPr/>
      </w:pPr>
      <w:r>
        <w:rPr>
          <w:rStyle w:val="Strong"/>
        </w:rPr>
        <w:t>Systémové číslo:</w:t>
      </w:r>
    </w:p>
    <w:p>
      <w:pPr>
        <w:pStyle w:val="Obsahseznamu"/>
        <w:rPr/>
      </w:pPr>
      <w:r>
        <w:rPr/>
        <w:t>123156088</w:t>
      </w:r>
    </w:p>
    <w:p>
      <w:pPr>
        <w:pStyle w:val="Seznamnadpis"/>
        <w:rPr/>
      </w:pPr>
      <w:r>
        <w:rPr>
          <w:rStyle w:val="Strong"/>
        </w:rPr>
        <w:t xml:space="preserve">Trvalý odkaz na tento záznam: </w:t>
      </w:r>
    </w:p>
    <w:p>
      <w:pPr>
        <w:pStyle w:val="Obsahseznamu"/>
        <w:rPr/>
      </w:pPr>
      <w:hyperlink r:id="rId434">
        <w:r>
          <w:rPr>
            <w:rStyle w:val="Internetovodkaz"/>
          </w:rPr>
          <w:t>http://ezproxy.nkp.cz/login?auth=shibboleth&amp;url=http://search.ebscohost.com/login.aspx?direct=true&amp;db=lls&amp;AN=123156088&amp;lang=cs&amp;site=ehost-live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href="http://ezproxy.nkp.cz/login?auth=shibboleth&amp;url=http://search.ebscohost.com/login.aspx?direct=true&amp;db=lls&amp;AN=123156088&amp;lang=cs&amp;site=ehost-live"&gt;Restoration of the 1908 Model of the Connecticut State Library and Supreme Court Building.&lt;/A&gt;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36</w:t>
      </w:r>
    </w:p>
    <w:p>
      <w:pPr>
        <w:pStyle w:val="Seznamnadpis"/>
        <w:rPr/>
      </w:pPr>
      <w:r>
        <w:rPr>
          <w:rStyle w:val="Strong"/>
        </w:rPr>
        <w:t>Titul:</w:t>
      </w:r>
    </w:p>
    <w:p>
      <w:pPr>
        <w:pStyle w:val="Obsahseznamu"/>
        <w:rPr/>
      </w:pPr>
      <w:r>
        <w:rPr/>
        <w:t>Riga's Mountainous Monument to Books.</w:t>
      </w:r>
    </w:p>
    <w:p>
      <w:pPr>
        <w:pStyle w:val="Seznamnadpis"/>
        <w:rPr/>
      </w:pPr>
      <w:r>
        <w:rPr>
          <w:rStyle w:val="Strong"/>
        </w:rPr>
        <w:t>Autoři:</w:t>
      </w:r>
    </w:p>
    <w:p>
      <w:pPr>
        <w:pStyle w:val="Obsahseznamu"/>
        <w:rPr/>
      </w:pPr>
      <w:r>
        <w:rPr/>
        <w:t>NAWOTKA, ED</w:t>
      </w:r>
    </w:p>
    <w:p>
      <w:pPr>
        <w:pStyle w:val="Seznamnadpis"/>
        <w:rPr/>
      </w:pPr>
      <w:r>
        <w:rPr>
          <w:rStyle w:val="Strong"/>
        </w:rPr>
        <w:t>Zdroj:</w:t>
      </w:r>
    </w:p>
    <w:p>
      <w:pPr>
        <w:pStyle w:val="Obsahseznamu"/>
        <w:rPr/>
      </w:pPr>
      <w:r>
        <w:rPr/>
        <w:t>Publishers Weekly; 3/26/2018, Vol. 265 Issue 13, p(Sp)17-(Sp)17, 1p, 2 Color Photographs</w:t>
      </w:r>
    </w:p>
    <w:p>
      <w:pPr>
        <w:pStyle w:val="Seznamnadpis"/>
        <w:rPr/>
      </w:pPr>
      <w:r>
        <w:rPr>
          <w:rStyle w:val="Strong"/>
        </w:rPr>
        <w:t>Typ dokumentu:</w:t>
      </w:r>
    </w:p>
    <w:p>
      <w:pPr>
        <w:pStyle w:val="Obsahseznamu"/>
        <w:rPr/>
      </w:pPr>
      <w:r>
        <w:rPr/>
        <w:t>Establishment Review</w:t>
      </w:r>
    </w:p>
    <w:p>
      <w:pPr>
        <w:pStyle w:val="Seznamnadpis"/>
        <w:rPr/>
      </w:pPr>
      <w:r>
        <w:rPr>
          <w:rStyle w:val="Strong"/>
        </w:rPr>
        <w:t>Témata:</w:t>
      </w:r>
    </w:p>
    <w:p>
      <w:pPr>
        <w:pStyle w:val="Obsahseznamu"/>
        <w:rPr/>
      </w:pPr>
      <w:r>
        <w:rPr/>
        <w:t>Latviija Nacion¿l¿ bibliot¿ka</w:t>
        <w:br/>
        <w:t>Birkerts, Gunnar, 1925-2017</w:t>
        <w:br/>
        <w:t>Library design &amp; construction</w:t>
      </w:r>
    </w:p>
    <w:p>
      <w:pPr>
        <w:pStyle w:val="Seznamnadpis"/>
        <w:rPr/>
      </w:pPr>
      <w:r>
        <w:rPr>
          <w:rStyle w:val="Strong"/>
        </w:rPr>
        <w:t>Abstrakt:</w:t>
      </w:r>
    </w:p>
    <w:p>
      <w:pPr>
        <w:pStyle w:val="Obsahseznamu"/>
        <w:rPr/>
      </w:pPr>
      <w:r>
        <w:rPr/>
        <w:t>The article offers information about the National Library of Latvia, located in in Riga, Latvia, designed by American-Latvian architect Gunnar Birkerts.</w:t>
      </w:r>
    </w:p>
    <w:p>
      <w:pPr>
        <w:pStyle w:val="Seznamnadpis"/>
        <w:rPr/>
      </w:pPr>
      <w:r>
        <w:rPr>
          <w:rStyle w:val="Strong"/>
        </w:rPr>
        <w:t>Počet slov plného textu:</w:t>
      </w:r>
    </w:p>
    <w:p>
      <w:pPr>
        <w:pStyle w:val="Obsahseznamu"/>
        <w:rPr/>
      </w:pPr>
      <w:r>
        <w:rPr/>
        <w:t>479</w:t>
      </w:r>
    </w:p>
    <w:p>
      <w:pPr>
        <w:pStyle w:val="Seznamnadpis"/>
        <w:rPr/>
      </w:pPr>
      <w:r>
        <w:rPr>
          <w:rStyle w:val="Strong"/>
        </w:rPr>
        <w:t>ISSN:</w:t>
      </w:r>
    </w:p>
    <w:p>
      <w:pPr>
        <w:pStyle w:val="Obsahseznamu"/>
        <w:rPr/>
      </w:pPr>
      <w:r>
        <w:rPr/>
        <w:t>00000019</w:t>
      </w:r>
    </w:p>
    <w:p>
      <w:pPr>
        <w:pStyle w:val="Seznamnadpis"/>
        <w:rPr/>
      </w:pPr>
      <w:r>
        <w:rPr>
          <w:rStyle w:val="Strong"/>
        </w:rPr>
        <w:t>Systémové číslo:</w:t>
      </w:r>
    </w:p>
    <w:p>
      <w:pPr>
        <w:pStyle w:val="Obsahseznamu"/>
        <w:rPr/>
      </w:pPr>
      <w:r>
        <w:rPr/>
        <w:t>128663730</w:t>
      </w:r>
    </w:p>
    <w:p>
      <w:pPr>
        <w:pStyle w:val="Seznamnadpis"/>
        <w:rPr/>
      </w:pPr>
      <w:r>
        <w:rPr>
          <w:rStyle w:val="Strong"/>
        </w:rPr>
        <w:t xml:space="preserve">Trvalý odkaz na tento záznam: </w:t>
      </w:r>
    </w:p>
    <w:p>
      <w:pPr>
        <w:pStyle w:val="Obsahseznamu"/>
        <w:rPr/>
      </w:pPr>
      <w:hyperlink r:id="rId435">
        <w:r>
          <w:rPr>
            <w:rStyle w:val="Internetovodkaz"/>
          </w:rPr>
          <w:t>http://ezproxy.nkp.cz/login?auth=shibboleth&amp;url=http://search.ebscohost.com/login.aspx?direct=true&amp;db=lls&amp;AN=128663730&amp;lang=cs&amp;site=ehost-live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href="http://ezproxy.nkp.cz/login?auth=shibboleth&amp;url=http://search.ebscohost.com/login.aspx?direct=true&amp;db=lls&amp;AN=128663730&amp;lang=cs&amp;site=ehost-live"&gt;Riga's Mountainous Monument to Books.&lt;/A&gt;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37</w:t>
      </w:r>
    </w:p>
    <w:p>
      <w:pPr>
        <w:pStyle w:val="Seznamnadpis"/>
        <w:rPr/>
      </w:pPr>
      <w:r>
        <w:rPr>
          <w:rStyle w:val="Strong"/>
        </w:rPr>
        <w:t>Titul:</w:t>
      </w:r>
    </w:p>
    <w:p>
      <w:pPr>
        <w:pStyle w:val="Obsahseznamu"/>
        <w:rPr/>
      </w:pPr>
      <w:r>
        <w:rPr/>
        <w:t>Rural Library Transformation.</w:t>
      </w:r>
    </w:p>
    <w:p>
      <w:pPr>
        <w:pStyle w:val="Seznamnadpis"/>
        <w:rPr/>
      </w:pPr>
      <w:r>
        <w:rPr>
          <w:rStyle w:val="Strong"/>
        </w:rPr>
        <w:t>Autoři:</w:t>
      </w:r>
    </w:p>
    <w:p>
      <w:pPr>
        <w:pStyle w:val="Obsahseznamu"/>
        <w:rPr/>
      </w:pPr>
      <w:r>
        <w:rPr/>
        <w:t>GRIMES, GWIN</w:t>
      </w:r>
      <w:r>
        <w:rPr>
          <w:position w:val="8"/>
          <w:sz w:val="19"/>
        </w:rPr>
        <w:t>1</w:t>
      </w:r>
    </w:p>
    <w:p>
      <w:pPr>
        <w:pStyle w:val="Seznamnadpis"/>
        <w:rPr/>
      </w:pPr>
      <w:r>
        <w:rPr>
          <w:rStyle w:val="Strong"/>
        </w:rPr>
        <w:t>Zdroj:</w:t>
      </w:r>
    </w:p>
    <w:p>
      <w:pPr>
        <w:pStyle w:val="Obsahseznamu"/>
        <w:rPr/>
      </w:pPr>
      <w:r>
        <w:rPr/>
        <w:t>Texas Library Journal; Spring2019, Vol. 95 Issue 1, p15-17, 3p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Texas Library Association</w:t>
        <w:br/>
        <w:t>Library remodeling</w:t>
        <w:br/>
        <w:t>Library standards</w:t>
        <w:br/>
        <w:t>Public libraries -- United States</w:t>
        <w:br/>
        <w:t>Jeff Davis County (Tex.)</w:t>
      </w:r>
    </w:p>
    <w:p>
      <w:pPr>
        <w:pStyle w:val="Seznamnadpis"/>
        <w:rPr/>
      </w:pPr>
      <w:r>
        <w:rPr>
          <w:rStyle w:val="Strong"/>
        </w:rPr>
        <w:t>Abstrakt:</w:t>
      </w:r>
    </w:p>
    <w:p>
      <w:pPr>
        <w:pStyle w:val="Obsahseznamu"/>
        <w:rPr/>
      </w:pPr>
      <w:r>
        <w:rPr/>
        <w:t>In this article, the author shares his experience of transformation of Jeff Davis County Library. Topics discussed include information of rearrangement of materials and furniture, creation of a flexible space community room, write a policy manual; several suggestions to for transformation of Library such as assessment to identify technology needs; information of Texas Library Association's Public Library Standards for the assessment of service for public libraries in Texas.</w:t>
      </w:r>
    </w:p>
    <w:p>
      <w:pPr>
        <w:pStyle w:val="Seznamnadpis"/>
        <w:rPr/>
      </w:pPr>
      <w:r>
        <w:rPr>
          <w:rStyle w:val="Strong"/>
        </w:rPr>
        <w:t>Afiliace autora:</w:t>
      </w:r>
    </w:p>
    <w:p>
      <w:pPr>
        <w:pStyle w:val="Obsahseznamu"/>
        <w:rPr/>
      </w:pPr>
      <w:r>
        <w:rPr>
          <w:position w:val="8"/>
          <w:sz w:val="19"/>
        </w:rPr>
        <w:t>1</w:t>
      </w:r>
      <w:r>
        <w:rPr/>
        <w:t>Director of the Jeff Davis County Library in Alpine, Texas</w:t>
      </w:r>
    </w:p>
    <w:p>
      <w:pPr>
        <w:pStyle w:val="Seznamnadpis"/>
        <w:rPr/>
      </w:pPr>
      <w:r>
        <w:rPr>
          <w:rStyle w:val="Strong"/>
        </w:rPr>
        <w:t>ISSN:</w:t>
      </w:r>
    </w:p>
    <w:p>
      <w:pPr>
        <w:pStyle w:val="Obsahseznamu"/>
        <w:rPr/>
      </w:pPr>
      <w:r>
        <w:rPr/>
        <w:t>00404446</w:t>
      </w:r>
    </w:p>
    <w:p>
      <w:pPr>
        <w:pStyle w:val="Seznamnadpis"/>
        <w:rPr/>
      </w:pPr>
      <w:r>
        <w:rPr>
          <w:rStyle w:val="Strong"/>
        </w:rPr>
        <w:t>Systémové číslo:</w:t>
      </w:r>
    </w:p>
    <w:p>
      <w:pPr>
        <w:pStyle w:val="Obsahseznamu"/>
        <w:rPr/>
      </w:pPr>
      <w:r>
        <w:rPr/>
        <w:t>135523777</w:t>
      </w:r>
    </w:p>
    <w:p>
      <w:pPr>
        <w:pStyle w:val="Seznamnadpis"/>
        <w:rPr/>
      </w:pPr>
      <w:r>
        <w:rPr>
          <w:rStyle w:val="Strong"/>
        </w:rPr>
        <w:t xml:space="preserve">Trvalý odkaz na tento záznam: </w:t>
      </w:r>
    </w:p>
    <w:p>
      <w:pPr>
        <w:pStyle w:val="Obsahseznamu"/>
        <w:rPr/>
      </w:pPr>
      <w:hyperlink r:id="rId436">
        <w:r>
          <w:rPr>
            <w:rStyle w:val="Internetovodkaz"/>
          </w:rPr>
          <w:t>http://ezproxy.nkp.cz/login?auth=shibboleth&amp;url=http://search.ebscohost.com/login.aspx?direct=true&amp;db=lls&amp;AN=135523777&amp;lang=cs&amp;site=ehost-live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href="http://ezproxy.nkp.cz/login?auth=shibboleth&amp;url=http://search.ebscohost.com/login.aspx?direct=true&amp;db=lls&amp;AN=135523777&amp;lang=cs&amp;site=ehost-live"&gt;Rural Library Transformation.&lt;/A&gt;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38</w:t>
      </w:r>
    </w:p>
    <w:p>
      <w:pPr>
        <w:pStyle w:val="Seznamnadpis"/>
        <w:rPr/>
      </w:pPr>
      <w:r>
        <w:rPr>
          <w:rStyle w:val="Strong"/>
        </w:rPr>
        <w:t>Titul:</w:t>
      </w:r>
    </w:p>
    <w:p>
      <w:pPr>
        <w:pStyle w:val="Obsahseznamu"/>
        <w:rPr/>
      </w:pPr>
      <w:r>
        <w:rPr/>
        <w:t>Salt Lake County Library.</w:t>
      </w:r>
    </w:p>
    <w:p>
      <w:pPr>
        <w:pStyle w:val="Seznamnadpis"/>
        <w:rPr/>
      </w:pPr>
      <w:r>
        <w:rPr>
          <w:rStyle w:val="Strong"/>
        </w:rPr>
        <w:t>Autoři:</w:t>
      </w:r>
    </w:p>
    <w:p>
      <w:pPr>
        <w:pStyle w:val="Obsahseznamu"/>
        <w:rPr/>
      </w:pPr>
      <w:r>
        <w:rPr/>
        <w:t>Morris, Erin</w:t>
      </w:r>
    </w:p>
    <w:p>
      <w:pPr>
        <w:pStyle w:val="Seznamnadpis"/>
        <w:rPr/>
      </w:pPr>
      <w:r>
        <w:rPr>
          <w:rStyle w:val="Strong"/>
        </w:rPr>
        <w:t>Zdroj:</w:t>
      </w:r>
    </w:p>
    <w:p>
      <w:pPr>
        <w:pStyle w:val="Obsahseznamu"/>
        <w:rPr/>
      </w:pPr>
      <w:r>
        <w:rPr/>
        <w:t>Library Journal; 7/1/2018, Vol. 143 Issue 12, p30-30, 1/3p, 1 Color Photograph</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Public libraries</w:t>
        <w:br/>
        <w:t>Utah</w:t>
      </w:r>
    </w:p>
    <w:p>
      <w:pPr>
        <w:pStyle w:val="Seznamnadpis"/>
        <w:rPr/>
      </w:pPr>
      <w:r>
        <w:rPr>
          <w:rStyle w:val="Strong"/>
        </w:rPr>
        <w:t>Abstrakt:</w:t>
      </w:r>
    </w:p>
    <w:p>
      <w:pPr>
        <w:pStyle w:val="Obsahseznamu"/>
        <w:rPr/>
      </w:pPr>
      <w:r>
        <w:rPr/>
        <w:t>The article provides information on the design challenge to add a location for the Salt Lake County Public Library (SLCoPL) in Utah by Tappé Architects.</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130388370</w:t>
      </w:r>
    </w:p>
    <w:p>
      <w:pPr>
        <w:pStyle w:val="Seznamnadpis"/>
        <w:rPr/>
      </w:pPr>
      <w:r>
        <w:rPr>
          <w:rStyle w:val="Strong"/>
        </w:rPr>
        <w:t xml:space="preserve">Trvalý odkaz na tento záznam: </w:t>
      </w:r>
    </w:p>
    <w:p>
      <w:pPr>
        <w:pStyle w:val="Obsahseznamu"/>
        <w:rPr/>
      </w:pPr>
      <w:hyperlink r:id="rId437">
        <w:r>
          <w:rPr>
            <w:rStyle w:val="Internetovodkaz"/>
          </w:rPr>
          <w:t>http://ezproxy.nkp.cz/login?auth=shibboleth&amp;url=http://search.ebscohost.com/login.aspx?direct=true&amp;db=lls&amp;AN=130388370&amp;lang=cs&amp;site=ehost-live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href="http://ezproxy.nkp.cz/login?auth=shibboleth&amp;url=http://search.ebscohost.com/login.aspx?direct=true&amp;db=lls&amp;AN=130388370&amp;lang=cs&amp;site=ehost-live"&gt;Salt Lake County Library.&lt;/A&gt;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39</w:t>
      </w:r>
    </w:p>
    <w:p>
      <w:pPr>
        <w:pStyle w:val="Seznamnadpis"/>
        <w:rPr/>
      </w:pPr>
      <w:r>
        <w:rPr>
          <w:rStyle w:val="Strong"/>
        </w:rPr>
        <w:t>Titul:</w:t>
      </w:r>
    </w:p>
    <w:p>
      <w:pPr>
        <w:pStyle w:val="Obsahseznamu"/>
        <w:rPr/>
      </w:pPr>
      <w:r>
        <w:rPr/>
        <w:t>Scope Drift? More of a Sharp Turn: Visual Resources Director One Day, Architecture Librarian the Next.</w:t>
      </w:r>
    </w:p>
    <w:p>
      <w:pPr>
        <w:pStyle w:val="Seznamnadpis"/>
        <w:rPr/>
      </w:pPr>
      <w:r>
        <w:rPr>
          <w:rStyle w:val="Strong"/>
        </w:rPr>
        <w:t>Autoři:</w:t>
      </w:r>
    </w:p>
    <w:p>
      <w:pPr>
        <w:pStyle w:val="Obsahseznamu"/>
        <w:rPr/>
      </w:pPr>
      <w:r>
        <w:rPr/>
        <w:t>Frank, Cynthia G.</w:t>
      </w:r>
      <w:r>
        <w:rPr>
          <w:position w:val="8"/>
          <w:sz w:val="19"/>
        </w:rPr>
        <w:t>1</w:t>
      </w:r>
      <w:r>
        <w:rPr/>
        <w:t xml:space="preserve">, </w:t>
      </w:r>
      <w:r>
        <w:rPr>
          <w:rStyle w:val="Citace"/>
        </w:rPr>
        <w:t>cfrank@umd.edu</w:t>
      </w:r>
    </w:p>
    <w:p>
      <w:pPr>
        <w:pStyle w:val="Seznamnadpis"/>
        <w:rPr/>
      </w:pPr>
      <w:r>
        <w:rPr>
          <w:rStyle w:val="Strong"/>
        </w:rPr>
        <w:t>Zdroj:</w:t>
      </w:r>
    </w:p>
    <w:p>
      <w:pPr>
        <w:pStyle w:val="Obsahseznamu"/>
        <w:rPr/>
      </w:pPr>
      <w:r>
        <w:rPr/>
        <w:t>Visual Resources Association Bulletin; 2017, Vol. 44 Issue 2, preceding p1-4, 6p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Librarians</w:t>
        <w:br/>
        <w:t>Libraries</w:t>
        <w:br/>
        <w:t>Architecture</w:t>
        <w:br/>
        <w:t>Budget management</w:t>
        <w:br/>
        <w:t>Photography</w:t>
      </w:r>
    </w:p>
    <w:p>
      <w:pPr>
        <w:pStyle w:val="Seznamnadpis"/>
        <w:rPr/>
      </w:pPr>
      <w:r>
        <w:rPr>
          <w:rStyle w:val="Strong"/>
        </w:rPr>
        <w:t>Author Supplied Keywords:</w:t>
      </w:r>
    </w:p>
    <w:p>
      <w:pPr>
        <w:pStyle w:val="Obsahseznamu"/>
        <w:rPr/>
      </w:pPr>
      <w:r>
        <w:rPr/>
        <w:t>architecture librarian</w:t>
        <w:br/>
        <w:t>branch management</w:t>
        <w:br/>
        <w:t>budget</w:t>
        <w:br/>
        <w:t>job transition</w:t>
        <w:br/>
        <w:t>librarian</w:t>
        <w:br/>
        <w:t>librarianship</w:t>
        <w:br/>
        <w:t>mentor</w:t>
        <w:br/>
        <w:t>scope drift</w:t>
        <w:br/>
        <w:t>visual resources</w:t>
        <w:br/>
        <w:t>VRC</w:t>
      </w:r>
    </w:p>
    <w:p>
      <w:pPr>
        <w:pStyle w:val="Seznamnadpis"/>
        <w:rPr/>
      </w:pPr>
      <w:r>
        <w:rPr>
          <w:rStyle w:val="Strong"/>
        </w:rPr>
        <w:t>Abstrakt:</w:t>
      </w:r>
    </w:p>
    <w:p>
      <w:pPr>
        <w:pStyle w:val="Obsahseznamu"/>
        <w:rPr/>
      </w:pPr>
      <w:r>
        <w:rPr/>
        <w:t>When the position of Director of Visual Resources was transferred from the School of Architecture, Planning and Preservation (the School) to the University Libraries a dramatic scope drift occurred. There was a physical move down the hall within the School, from the Visual Resources Collection room to the Architecture Branch Library. The Director was reassigned as Visual Resources Librarian (with faculty status) and would run the Visual Resources Collection within the Library. Within a month, as the Architecture Librarian was moved across the street to run the Art Library, various subject librarian tasks were added to the Visual Resources Librarian job description. Training in reference interviews, selecting a mentor, and gaining access to collection development funds followed quickly, as did a new position title; the Visual Resources Librarian became the next Architecture Librarian. Although initially intimidated by the sheer numbers of databases and journal subscriptions, it became apparent that collection development skills, student employee supervision skills, budget management experience, image cataloging knowledge, and photography instruction sessions could all be applied to the new job as the Architecture Librarian. The growth of the image collection is one part of the architecture librarian's job, along with all the other aspects of running the architecture branch library. The new librarian has been quite successful at this position, thanks to all the experience gained while running the School's Visual Resources Center. [ABSTRACT FROM AUTHOR]</w:t>
      </w:r>
    </w:p>
    <w:p>
      <w:pPr>
        <w:pStyle w:val="Obsahseznamu"/>
        <w:rPr/>
      </w:pPr>
      <w:r>
        <w:rPr>
          <w:rStyle w:val="Citace"/>
        </w:rPr>
        <w:t>Copyright of Visual Resources Association Bulletin is the property of Visual Resources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University of Maryland - College Park</w:t>
      </w:r>
    </w:p>
    <w:p>
      <w:pPr>
        <w:pStyle w:val="Seznamnadpis"/>
        <w:rPr/>
      </w:pPr>
      <w:r>
        <w:rPr>
          <w:rStyle w:val="Strong"/>
        </w:rPr>
        <w:t>ISSN:</w:t>
      </w:r>
    </w:p>
    <w:p>
      <w:pPr>
        <w:pStyle w:val="Obsahseznamu"/>
        <w:rPr/>
      </w:pPr>
      <w:r>
        <w:rPr/>
        <w:t>10469001</w:t>
      </w:r>
    </w:p>
    <w:p>
      <w:pPr>
        <w:pStyle w:val="Seznamnadpis"/>
        <w:rPr/>
      </w:pPr>
      <w:r>
        <w:rPr>
          <w:rStyle w:val="Strong"/>
        </w:rPr>
        <w:t>Systémové číslo:</w:t>
      </w:r>
    </w:p>
    <w:p>
      <w:pPr>
        <w:pStyle w:val="Obsahseznamu"/>
        <w:rPr/>
      </w:pPr>
      <w:r>
        <w:rPr/>
        <w:t>130217564</w:t>
      </w:r>
    </w:p>
    <w:p>
      <w:pPr>
        <w:pStyle w:val="Seznamnadpis"/>
        <w:rPr/>
      </w:pPr>
      <w:r>
        <w:rPr>
          <w:rStyle w:val="Strong"/>
        </w:rPr>
        <w:t xml:space="preserve">Trvalý odkaz na tento záznam: </w:t>
      </w:r>
    </w:p>
    <w:p>
      <w:pPr>
        <w:pStyle w:val="Obsahseznamu"/>
        <w:rPr/>
      </w:pPr>
      <w:hyperlink r:id="rId438">
        <w:r>
          <w:rPr>
            <w:rStyle w:val="Internetovodkaz"/>
          </w:rPr>
          <w:t>http://ezproxy.nkp.cz/login?auth=shibboleth&amp;url=http://search.ebscohost.com/login.aspx?direct=true&amp;db=lls&amp;AN=130217564&amp;lang=cs&amp;site=ehost-live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href="http://ezproxy.nkp.cz/login?auth=shibboleth&amp;url=http://search.ebscohost.com/login.aspx?direct=true&amp;db=lls&amp;AN=130217564&amp;lang=cs&amp;site=ehost-live"&gt;Scope Drift? More of a Sharp Turn: Visual Resources Director One Day, Architecture Librarian the Next.&lt;/A&gt;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40</w:t>
      </w:r>
    </w:p>
    <w:p>
      <w:pPr>
        <w:pStyle w:val="Seznamnadpis"/>
        <w:rPr/>
      </w:pPr>
      <w:r>
        <w:rPr>
          <w:rStyle w:val="Strong"/>
        </w:rPr>
        <w:t>Titul:</w:t>
      </w:r>
    </w:p>
    <w:p>
      <w:pPr>
        <w:pStyle w:val="Obsahseznamu"/>
        <w:rPr/>
      </w:pPr>
      <w:r>
        <w:rPr/>
        <w:t>Shadow-Makers: A Cultural History of Shadows in Architecture.</w:t>
      </w:r>
    </w:p>
    <w:p>
      <w:pPr>
        <w:pStyle w:val="Seznamnadpis"/>
        <w:rPr/>
      </w:pPr>
      <w:r>
        <w:rPr>
          <w:rStyle w:val="Strong"/>
        </w:rPr>
        <w:t>Autoři:</w:t>
      </w:r>
    </w:p>
    <w:p>
      <w:pPr>
        <w:pStyle w:val="Obsahseznamu"/>
        <w:rPr/>
      </w:pPr>
      <w:r>
        <w:rPr/>
        <w:t>Price, Rebecca</w:t>
      </w:r>
      <w:r>
        <w:rPr>
          <w:position w:val="8"/>
          <w:sz w:val="19"/>
        </w:rPr>
        <w:t>1</w:t>
      </w:r>
      <w:r>
        <w:rPr/>
        <w:t xml:space="preserve">, </w:t>
      </w:r>
      <w:r>
        <w:rPr>
          <w:rStyle w:val="Citace"/>
        </w:rPr>
        <w:t>rpw@umich.edu</w:t>
      </w:r>
    </w:p>
    <w:p>
      <w:pPr>
        <w:pStyle w:val="Seznamnadpis"/>
        <w:rPr/>
      </w:pPr>
      <w:r>
        <w:rPr>
          <w:rStyle w:val="Strong"/>
        </w:rPr>
        <w:t>Zdroj:</w:t>
      </w:r>
    </w:p>
    <w:p>
      <w:pPr>
        <w:pStyle w:val="Obsahseznamu"/>
        <w:rPr/>
      </w:pPr>
      <w:r>
        <w:rPr/>
        <w:t>ARLIS/NA Reviews; Mar/Apr2018, p1-1, 1p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Shadow-Makers: A Cultural History of Shadows in Architecture (Book)</w:t>
        <w:br/>
        <w:t>Kite, Stephen</w:t>
        <w:br/>
        <w:t>Photograph collections</w:t>
        <w:br/>
        <w:t>Nonfiction</w:t>
        <w:br/>
        <w:t>Shades &amp; shadows in architecture</w:t>
      </w:r>
    </w:p>
    <w:p>
      <w:pPr>
        <w:pStyle w:val="Seznamnadpis"/>
        <w:rPr/>
      </w:pPr>
      <w:r>
        <w:rPr>
          <w:rStyle w:val="Strong"/>
        </w:rPr>
        <w:t>Afiliace autora:</w:t>
      </w:r>
    </w:p>
    <w:p>
      <w:pPr>
        <w:pStyle w:val="Obsahseznamu"/>
        <w:rPr/>
      </w:pPr>
      <w:r>
        <w:rPr>
          <w:position w:val="8"/>
          <w:sz w:val="19"/>
        </w:rPr>
        <w:t>1</w:t>
      </w:r>
      <w:r>
        <w:rPr/>
        <w:t>Architecture, Urban Planning and Visual Resources Librarian, Art, Architecture &amp; Engineering Library, University of Michigan, Ann Arbor</w:t>
      </w:r>
    </w:p>
    <w:p>
      <w:pPr>
        <w:pStyle w:val="Seznamnadpis"/>
        <w:rPr/>
      </w:pPr>
      <w:r>
        <w:rPr>
          <w:rStyle w:val="Strong"/>
        </w:rPr>
        <w:t>Počet slov plného textu:</w:t>
      </w:r>
    </w:p>
    <w:p>
      <w:pPr>
        <w:pStyle w:val="Obsahseznamu"/>
        <w:rPr/>
      </w:pPr>
      <w:r>
        <w:rPr/>
        <w:t>464</w:t>
      </w:r>
    </w:p>
    <w:p>
      <w:pPr>
        <w:pStyle w:val="Seznamnadpis"/>
        <w:rPr/>
      </w:pPr>
      <w:r>
        <w:rPr>
          <w:rStyle w:val="Strong"/>
        </w:rPr>
        <w:t>Systémové číslo:</w:t>
      </w:r>
    </w:p>
    <w:p>
      <w:pPr>
        <w:pStyle w:val="Obsahseznamu"/>
        <w:rPr/>
      </w:pPr>
      <w:r>
        <w:rPr/>
        <w:t>134314056</w:t>
      </w:r>
    </w:p>
    <w:p>
      <w:pPr>
        <w:pStyle w:val="Seznamnadpis"/>
        <w:rPr/>
      </w:pPr>
      <w:r>
        <w:rPr>
          <w:rStyle w:val="Strong"/>
        </w:rPr>
        <w:t xml:space="preserve">Trvalý odkaz na tento záznam: </w:t>
      </w:r>
    </w:p>
    <w:p>
      <w:pPr>
        <w:pStyle w:val="Obsahseznamu"/>
        <w:rPr/>
      </w:pPr>
      <w:hyperlink r:id="rId439">
        <w:r>
          <w:rPr>
            <w:rStyle w:val="Internetovodkaz"/>
          </w:rPr>
          <w:t>http://ezproxy.nkp.cz/login?auth=shibboleth&amp;url=http://search.ebscohost.com/login.aspx?direct=true&amp;db=lls&amp;AN=134314056&amp;lang=cs&amp;site=ehost-live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href="http://ezproxy.nkp.cz/login?auth=shibboleth&amp;url=http://search.ebscohost.com/login.aspx?direct=true&amp;db=lls&amp;AN=134314056&amp;lang=cs&amp;site=ehost-live"&gt;Shadow-Makers: A Cultural History of Shadows in Architecture.&lt;/A&gt;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41</w:t>
      </w:r>
    </w:p>
    <w:p>
      <w:pPr>
        <w:pStyle w:val="Seznamnadpis"/>
        <w:rPr/>
      </w:pPr>
      <w:r>
        <w:rPr>
          <w:rStyle w:val="Strong"/>
        </w:rPr>
        <w:t>Titul:</w:t>
      </w:r>
    </w:p>
    <w:p>
      <w:pPr>
        <w:pStyle w:val="Obsahseznamu"/>
        <w:rPr/>
      </w:pPr>
      <w:r>
        <w:rPr/>
        <w:t>Shannon Mattern: Perspectives on Place—In, For, and With Libraries and Archives.</w:t>
      </w:r>
    </w:p>
    <w:p>
      <w:pPr>
        <w:pStyle w:val="Seznamnadpis"/>
        <w:rPr/>
      </w:pPr>
      <w:r>
        <w:rPr>
          <w:rStyle w:val="Strong"/>
        </w:rPr>
        <w:t>Autoři:</w:t>
      </w:r>
    </w:p>
    <w:p>
      <w:pPr>
        <w:pStyle w:val="Obsahseznamu"/>
        <w:rPr/>
      </w:pPr>
      <w:r>
        <w:rPr/>
        <w:t xml:space="preserve">Weimer, Katherine Hart, </w:t>
      </w:r>
      <w:r>
        <w:rPr>
          <w:rStyle w:val="Citace"/>
        </w:rPr>
        <w:t>khw2@rice.edu</w:t>
      </w:r>
      <w:r>
        <w:rPr/>
        <w:br/>
        <w:t>Andrew, Paige G.</w:t>
      </w:r>
    </w:p>
    <w:p>
      <w:pPr>
        <w:pStyle w:val="Seznamnadpis"/>
        <w:rPr/>
      </w:pPr>
      <w:r>
        <w:rPr>
          <w:rStyle w:val="Strong"/>
        </w:rPr>
        <w:t>Zdroj:</w:t>
      </w:r>
    </w:p>
    <w:p>
      <w:pPr>
        <w:pStyle w:val="Obsahseznamu"/>
        <w:rPr/>
      </w:pPr>
      <w:r>
        <w:rPr/>
        <w:t>Journal of Map &amp; Geography Libraries; Sep-Dec2017, Vol. 13 Issue 3, p330-342, 13p</w:t>
      </w:r>
    </w:p>
    <w:p>
      <w:pPr>
        <w:pStyle w:val="Seznamnadpis"/>
        <w:rPr/>
      </w:pPr>
      <w:r>
        <w:rPr>
          <w:rStyle w:val="Strong"/>
        </w:rPr>
        <w:t>Typ dokumentu:</w:t>
      </w:r>
    </w:p>
    <w:p>
      <w:pPr>
        <w:pStyle w:val="Obsahseznamu"/>
        <w:rPr/>
      </w:pPr>
      <w:r>
        <w:rPr/>
        <w:t>Interview</w:t>
      </w:r>
    </w:p>
    <w:p>
      <w:pPr>
        <w:pStyle w:val="Seznamnadpis"/>
        <w:rPr/>
      </w:pPr>
      <w:r>
        <w:rPr>
          <w:rStyle w:val="Strong"/>
        </w:rPr>
        <w:t>Témata:</w:t>
      </w:r>
    </w:p>
    <w:p>
      <w:pPr>
        <w:pStyle w:val="Obsahseznamu"/>
        <w:rPr/>
      </w:pPr>
      <w:r>
        <w:rPr/>
        <w:t>Mattern, Shannon</w:t>
        <w:br/>
        <w:t>Interviews with librarians</w:t>
        <w:br/>
        <w:t>Library design &amp; construction</w:t>
        <w:br/>
        <w:t>Map collections</w:t>
        <w:br/>
        <w:t>Digital media</w:t>
      </w:r>
    </w:p>
    <w:p>
      <w:pPr>
        <w:pStyle w:val="Seznamnadpis"/>
        <w:rPr/>
      </w:pPr>
      <w:r>
        <w:rPr>
          <w:rStyle w:val="Strong"/>
        </w:rPr>
        <w:t>Počet slov plného textu:</w:t>
      </w:r>
    </w:p>
    <w:p>
      <w:pPr>
        <w:pStyle w:val="Obsahseznamu"/>
        <w:rPr/>
      </w:pPr>
      <w:r>
        <w:rPr/>
        <w:t>5032</w:t>
      </w:r>
    </w:p>
    <w:p>
      <w:pPr>
        <w:pStyle w:val="Seznamnadpis"/>
        <w:rPr/>
      </w:pPr>
      <w:r>
        <w:rPr>
          <w:rStyle w:val="Strong"/>
        </w:rPr>
        <w:t>ISSN:</w:t>
      </w:r>
    </w:p>
    <w:p>
      <w:pPr>
        <w:pStyle w:val="Obsahseznamu"/>
        <w:rPr/>
      </w:pPr>
      <w:r>
        <w:rPr/>
        <w:t>15420353</w:t>
      </w:r>
    </w:p>
    <w:p>
      <w:pPr>
        <w:pStyle w:val="Seznamnadpis"/>
        <w:rPr/>
      </w:pPr>
      <w:r>
        <w:rPr>
          <w:rStyle w:val="Strong"/>
        </w:rPr>
        <w:t>DOI:</w:t>
      </w:r>
    </w:p>
    <w:p>
      <w:pPr>
        <w:pStyle w:val="Obsahseznamu"/>
        <w:rPr/>
      </w:pPr>
      <w:r>
        <w:rPr/>
        <w:t>10.1080/15420353.2017.1415017</w:t>
      </w:r>
    </w:p>
    <w:p>
      <w:pPr>
        <w:pStyle w:val="Seznamnadpis"/>
        <w:rPr/>
      </w:pPr>
      <w:r>
        <w:rPr>
          <w:rStyle w:val="Strong"/>
        </w:rPr>
        <w:t>Systémové číslo:</w:t>
      </w:r>
    </w:p>
    <w:p>
      <w:pPr>
        <w:pStyle w:val="Obsahseznamu"/>
        <w:rPr/>
      </w:pPr>
      <w:r>
        <w:rPr/>
        <w:t>127586486</w:t>
      </w:r>
    </w:p>
    <w:p>
      <w:pPr>
        <w:pStyle w:val="Seznamnadpis"/>
        <w:rPr/>
      </w:pPr>
      <w:r>
        <w:rPr>
          <w:rStyle w:val="Strong"/>
        </w:rPr>
        <w:t xml:space="preserve">Trvalý odkaz na tento záznam: </w:t>
      </w:r>
    </w:p>
    <w:p>
      <w:pPr>
        <w:pStyle w:val="Obsahseznamu"/>
        <w:rPr/>
      </w:pPr>
      <w:hyperlink r:id="rId440">
        <w:r>
          <w:rPr>
            <w:rStyle w:val="Internetovodkaz"/>
          </w:rPr>
          <w:t>http://ezproxy.nkp.cz/login?auth=shibboleth&amp;url=http://search.ebscohost.com/login.aspx?direct=true&amp;db=lls&amp;AN=127586486&amp;lang=cs&amp;site=ehost-live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href="http://ezproxy.nkp.cz/login?auth=shibboleth&amp;url=http://search.ebscohost.com/login.aspx?direct=true&amp;db=lls&amp;AN=127586486&amp;lang=cs&amp;site=ehost-live"&gt;Shannon Mattern: Perspectives on Place—In, For, and With Libraries and Archives.&lt;/A&gt;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42</w:t>
      </w:r>
    </w:p>
    <w:p>
      <w:pPr>
        <w:pStyle w:val="Seznamnadpis"/>
        <w:rPr/>
      </w:pPr>
      <w:r>
        <w:rPr>
          <w:rStyle w:val="Strong"/>
        </w:rPr>
        <w:t>Titul:</w:t>
      </w:r>
    </w:p>
    <w:p>
      <w:pPr>
        <w:pStyle w:val="Obsahseznamu"/>
        <w:rPr/>
      </w:pPr>
      <w:r>
        <w:rPr/>
        <w:t>Show Us Your Beautiful New Library.</w:t>
      </w:r>
    </w:p>
    <w:p>
      <w:pPr>
        <w:pStyle w:val="Seznamnadpis"/>
        <w:rPr/>
      </w:pPr>
      <w:r>
        <w:rPr>
          <w:rStyle w:val="Strong"/>
        </w:rPr>
        <w:t>Zdroj:</w:t>
      </w:r>
    </w:p>
    <w:p>
      <w:pPr>
        <w:pStyle w:val="Obsahseznamu"/>
        <w:rPr/>
      </w:pPr>
      <w:r>
        <w:rPr/>
        <w:t>American Libraries; Jan/Feb2018, Vol. 49 Issue 1/2, p16-16, 2/3p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American Libraries (Periodical)</w:t>
        <w:br/>
        <w:t>Library design &amp; construction</w:t>
        <w:br/>
        <w:t>Preservation of library buildings</w:t>
      </w:r>
    </w:p>
    <w:p>
      <w:pPr>
        <w:pStyle w:val="Seznamnadpis"/>
        <w:rPr/>
      </w:pPr>
      <w:r>
        <w:rPr>
          <w:rStyle w:val="Strong"/>
        </w:rPr>
        <w:t>Abstrakt:</w:t>
      </w:r>
    </w:p>
    <w:p>
      <w:pPr>
        <w:pStyle w:val="Obsahseznamu"/>
        <w:rPr/>
      </w:pPr>
      <w:r>
        <w:rPr/>
        <w:t>The article reports on the opening of submissions for the showcase in the periodical "American Libraries" featuring new and renovated libraries.</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127653182</w:t>
      </w:r>
    </w:p>
    <w:p>
      <w:pPr>
        <w:pStyle w:val="Seznamnadpis"/>
        <w:rPr/>
      </w:pPr>
      <w:r>
        <w:rPr>
          <w:rStyle w:val="Strong"/>
        </w:rPr>
        <w:t xml:space="preserve">Trvalý odkaz na tento záznam: </w:t>
      </w:r>
    </w:p>
    <w:p>
      <w:pPr>
        <w:pStyle w:val="Obsahseznamu"/>
        <w:rPr/>
      </w:pPr>
      <w:hyperlink r:id="rId441">
        <w:r>
          <w:rPr>
            <w:rStyle w:val="Internetovodkaz"/>
          </w:rPr>
          <w:t>http://ezproxy.nkp.cz/login?auth=shibboleth&amp;url=http://search.ebscohost.com/login.aspx?direct=true&amp;db=lls&amp;AN=127653182&amp;lang=cs&amp;site=ehost-live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href="http://ezproxy.nkp.cz/login?auth=shibboleth&amp;url=http://search.ebscohost.com/login.aspx?direct=true&amp;db=lls&amp;AN=127653182&amp;lang=cs&amp;site=ehost-live"&gt;Show Us Your Beautiful New Library.&lt;/A&gt;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43</w:t>
      </w:r>
    </w:p>
    <w:p>
      <w:pPr>
        <w:pStyle w:val="Seznamnadpis"/>
        <w:rPr/>
      </w:pPr>
      <w:r>
        <w:rPr>
          <w:rStyle w:val="Strong"/>
        </w:rPr>
        <w:t>Titul:</w:t>
      </w:r>
    </w:p>
    <w:p>
      <w:pPr>
        <w:pStyle w:val="Obsahseznamu"/>
        <w:rPr/>
      </w:pPr>
      <w:r>
        <w:rPr/>
        <w:t>Show Us Your Beautiful New Library.</w:t>
      </w:r>
    </w:p>
    <w:p>
      <w:pPr>
        <w:pStyle w:val="Seznamnadpis"/>
        <w:rPr/>
      </w:pPr>
      <w:r>
        <w:rPr>
          <w:rStyle w:val="Strong"/>
        </w:rPr>
        <w:t>Zdroj:</w:t>
      </w:r>
    </w:p>
    <w:p>
      <w:pPr>
        <w:pStyle w:val="Obsahseznamu"/>
        <w:rPr/>
      </w:pPr>
      <w:r>
        <w:rPr/>
        <w:t>American Libraries; Jan/Feb2019, Vol. 50 Issue 1/2, p19-19, 2/3p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American Libraries (Periodical)</w:t>
        <w:br/>
        <w:t>Library remodeling</w:t>
        <w:br/>
        <w:t>Library design &amp; construction</w:t>
      </w:r>
    </w:p>
    <w:p>
      <w:pPr>
        <w:pStyle w:val="Seznamnadpis"/>
        <w:rPr/>
      </w:pPr>
      <w:r>
        <w:rPr>
          <w:rStyle w:val="Strong"/>
        </w:rPr>
        <w:t>Abstrakt:</w:t>
      </w:r>
    </w:p>
    <w:p>
      <w:pPr>
        <w:pStyle w:val="Obsahseznamu"/>
        <w:rPr/>
      </w:pPr>
      <w:r>
        <w:rPr/>
        <w:t>The article announces that "American Libraries" is accepting entries for its 2019 Library Design Showcase featuring new and renovated libraries.</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133975622</w:t>
      </w:r>
    </w:p>
    <w:p>
      <w:pPr>
        <w:pStyle w:val="Seznamnadpis"/>
        <w:rPr/>
      </w:pPr>
      <w:r>
        <w:rPr>
          <w:rStyle w:val="Strong"/>
        </w:rPr>
        <w:t xml:space="preserve">Trvalý odkaz na tento záznam: </w:t>
      </w:r>
    </w:p>
    <w:p>
      <w:pPr>
        <w:pStyle w:val="Obsahseznamu"/>
        <w:rPr/>
      </w:pPr>
      <w:hyperlink r:id="rId442">
        <w:r>
          <w:rPr>
            <w:rStyle w:val="Internetovodkaz"/>
          </w:rPr>
          <w:t>http://ezproxy.nkp.cz/login?auth=shibboleth&amp;url=http://search.ebscohost.com/login.aspx?direct=true&amp;db=lls&amp;AN=133975622&amp;lang=cs&amp;site=ehost-live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href="http://ezproxy.nkp.cz/login?auth=shibboleth&amp;url=http://search.ebscohost.com/login.aspx?direct=true&amp;db=lls&amp;AN=133975622&amp;lang=cs&amp;site=ehost-live"&gt;Show Us Your Beautiful New Library.&lt;/A&gt;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44</w:t>
      </w:r>
    </w:p>
    <w:p>
      <w:pPr>
        <w:pStyle w:val="Seznamnadpis"/>
        <w:rPr/>
      </w:pPr>
      <w:r>
        <w:rPr>
          <w:rStyle w:val="Strong"/>
        </w:rPr>
        <w:t>Titul:</w:t>
      </w:r>
    </w:p>
    <w:p>
      <w:pPr>
        <w:pStyle w:val="Obsahseznamu"/>
        <w:rPr/>
      </w:pPr>
      <w:r>
        <w:rPr/>
        <w:t>Space planning in libraries: For students, by students.</w:t>
      </w:r>
    </w:p>
    <w:p>
      <w:pPr>
        <w:pStyle w:val="Seznamnadpis"/>
        <w:rPr/>
      </w:pPr>
      <w:r>
        <w:rPr>
          <w:rStyle w:val="Strong"/>
        </w:rPr>
        <w:t>Autoři:</w:t>
      </w:r>
    </w:p>
    <w:p>
      <w:pPr>
        <w:pStyle w:val="Obsahseznamu"/>
        <w:rPr/>
      </w:pPr>
      <w:r>
        <w:rPr/>
        <w:t>Kahn, Michelle</w:t>
      </w:r>
      <w:r>
        <w:rPr>
          <w:position w:val="8"/>
          <w:sz w:val="19"/>
        </w:rPr>
        <w:t>1</w:t>
      </w:r>
      <w:r>
        <w:rPr/>
        <w:t xml:space="preserve">, </w:t>
      </w:r>
      <w:r>
        <w:rPr>
          <w:rStyle w:val="Citace"/>
        </w:rPr>
        <w:t>michelle.kahn@uct.ac.za.</w:t>
      </w:r>
      <w:r>
        <w:rPr/>
        <w:br/>
        <w:t>Underwood, Peter G.</w:t>
      </w:r>
      <w:r>
        <w:rPr>
          <w:position w:val="8"/>
          <w:sz w:val="19"/>
        </w:rPr>
        <w:t>1</w:t>
      </w:r>
    </w:p>
    <w:p>
      <w:pPr>
        <w:pStyle w:val="Seznamnadpis"/>
        <w:rPr/>
      </w:pPr>
      <w:r>
        <w:rPr>
          <w:rStyle w:val="Strong"/>
        </w:rPr>
        <w:t>Zdroj:</w:t>
      </w:r>
    </w:p>
    <w:p>
      <w:pPr>
        <w:pStyle w:val="Obsahseznamu"/>
        <w:rPr/>
      </w:pPr>
      <w:r>
        <w:rPr/>
        <w:t>Education for Information; 2018, Vol. 34 Issue 2, p163-174, 12p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University of Cape Town</w:t>
        <w:br/>
        <w:t>Academic libraries</w:t>
        <w:br/>
        <w:t>Library design &amp; construction</w:t>
        <w:br/>
        <w:t>Library users</w:t>
        <w:br/>
        <w:t>Students</w:t>
      </w:r>
    </w:p>
    <w:p>
      <w:pPr>
        <w:pStyle w:val="Seznamnadpis"/>
        <w:rPr/>
      </w:pPr>
      <w:r>
        <w:rPr>
          <w:rStyle w:val="Strong"/>
        </w:rPr>
        <w:t>Author Supplied Keywords:</w:t>
      </w:r>
    </w:p>
    <w:p>
      <w:pPr>
        <w:pStyle w:val="Obsahseznamu"/>
        <w:rPr/>
      </w:pPr>
      <w:r>
        <w:rPr/>
        <w:t>Academic library</w:t>
        <w:br/>
        <w:t>learning space</w:t>
        <w:br/>
        <w:t>library as place</w:t>
        <w:br/>
        <w:t>library design</w:t>
        <w:br/>
        <w:t>space planning</w:t>
      </w:r>
    </w:p>
    <w:p>
      <w:pPr>
        <w:pStyle w:val="Seznamnadpis"/>
        <w:rPr/>
      </w:pPr>
      <w:r>
        <w:rPr>
          <w:rStyle w:val="Strong"/>
        </w:rPr>
        <w:t>Abstrakt:</w:t>
      </w:r>
    </w:p>
    <w:p>
      <w:pPr>
        <w:pStyle w:val="Obsahseznamu"/>
        <w:rPr/>
      </w:pPr>
      <w:r>
        <w:rPr/>
        <w:t>This paper presents aspects of a space planning project assigned to Library and Information Studies postgraduate students and reflects on six themes that cropped up repeatedly in their design of a 24/7 postgraduate library space, namely: lighting, space and colour; tools and technology; defined zones; re-bootable spaces; furnishings; and respite. The projects are shown to present students' needs for a varied library space, but one that is primarily for work and study. Disappointingly, the projects did not reflect the needs of disadvantaged or differently-abled students, nor did they display a uniquely South African flavour. Despite the students being members of both the postgraduate user group and the LIS discipline, project omissions led the authors to conclude that, while this group had a lot of value to add, ultimately the library should cast its net as wide as possible when assessing user needs. [ABSTRACT FROM AUTHOR]</w:t>
      </w:r>
    </w:p>
    <w:p>
      <w:pPr>
        <w:pStyle w:val="Obsahseznamu"/>
        <w:rPr/>
      </w:pPr>
      <w:r>
        <w:rPr>
          <w:rStyle w:val="Citace"/>
        </w:rPr>
        <w:t>Copyright of Education for Information is the property of IOS Press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Library and Information Studies Centre, Chancellor Oppenheimer Library, University of Cape Town, Rondebosch, 7701, South Africa</w:t>
      </w:r>
    </w:p>
    <w:p>
      <w:pPr>
        <w:pStyle w:val="Seznamnadpis"/>
        <w:rPr/>
      </w:pPr>
      <w:r>
        <w:rPr>
          <w:rStyle w:val="Strong"/>
        </w:rPr>
        <w:t>ISSN:</w:t>
      </w:r>
    </w:p>
    <w:p>
      <w:pPr>
        <w:pStyle w:val="Obsahseznamu"/>
        <w:rPr/>
      </w:pPr>
      <w:r>
        <w:rPr/>
        <w:t>01678329</w:t>
      </w:r>
    </w:p>
    <w:p>
      <w:pPr>
        <w:pStyle w:val="Seznamnadpis"/>
        <w:rPr/>
      </w:pPr>
      <w:r>
        <w:rPr>
          <w:rStyle w:val="Strong"/>
        </w:rPr>
        <w:t>DOI:</w:t>
      </w:r>
    </w:p>
    <w:p>
      <w:pPr>
        <w:pStyle w:val="Obsahseznamu"/>
        <w:rPr/>
      </w:pPr>
      <w:r>
        <w:rPr/>
        <w:t>10.3233/EFI-180177</w:t>
      </w:r>
    </w:p>
    <w:p>
      <w:pPr>
        <w:pStyle w:val="Seznamnadpis"/>
        <w:rPr/>
      </w:pPr>
      <w:r>
        <w:rPr>
          <w:rStyle w:val="Strong"/>
        </w:rPr>
        <w:t>Systémové číslo:</w:t>
      </w:r>
    </w:p>
    <w:p>
      <w:pPr>
        <w:pStyle w:val="Obsahseznamu"/>
        <w:rPr/>
      </w:pPr>
      <w:r>
        <w:rPr/>
        <w:t>132899403</w:t>
      </w:r>
    </w:p>
    <w:p>
      <w:pPr>
        <w:pStyle w:val="Seznamnadpis"/>
        <w:rPr/>
      </w:pPr>
      <w:r>
        <w:rPr>
          <w:rStyle w:val="Strong"/>
        </w:rPr>
        <w:t xml:space="preserve">Trvalý odkaz na tento záznam: </w:t>
      </w:r>
    </w:p>
    <w:p>
      <w:pPr>
        <w:pStyle w:val="Obsahseznamu"/>
        <w:rPr/>
      </w:pPr>
      <w:hyperlink r:id="rId443">
        <w:r>
          <w:rPr>
            <w:rStyle w:val="Internetovodkaz"/>
          </w:rPr>
          <w:t>http://ezproxy.nkp.cz/login?auth=shibboleth&amp;url=http://search.ebscohost.com/login.aspx?direct=true&amp;db=lls&amp;AN=132899403&amp;lang=cs&amp;site=ehost-live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href="http://ezproxy.nkp.cz/login?auth=shibboleth&amp;url=http://search.ebscohost.com/login.aspx?direct=true&amp;db=lls&amp;AN=132899403&amp;lang=cs&amp;site=ehost-live"&gt;Space planning in libraries: For students, by students.&lt;/A&gt;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45</w:t>
      </w:r>
    </w:p>
    <w:p>
      <w:pPr>
        <w:pStyle w:val="Seznamnadpis"/>
        <w:rPr/>
      </w:pPr>
      <w:r>
        <w:rPr>
          <w:rStyle w:val="Strong"/>
        </w:rPr>
        <w:t>Titul:</w:t>
      </w:r>
    </w:p>
    <w:p>
      <w:pPr>
        <w:pStyle w:val="Obsahseznamu"/>
        <w:rPr/>
      </w:pPr>
      <w:r>
        <w:rPr/>
        <w:t>STREAMLINING INFORMATION SERVICES THROUGH GLAMR COLLABORATION.</w:t>
      </w:r>
    </w:p>
    <w:p>
      <w:pPr>
        <w:pStyle w:val="Seznamnadpis"/>
        <w:rPr/>
      </w:pPr>
      <w:r>
        <w:rPr>
          <w:rStyle w:val="Strong"/>
        </w:rPr>
        <w:t>Autoři:</w:t>
      </w:r>
    </w:p>
    <w:p>
      <w:pPr>
        <w:pStyle w:val="Obsahseznamu"/>
        <w:rPr/>
      </w:pPr>
      <w:r>
        <w:rPr/>
        <w:t>LORIENTE, LYDIA</w:t>
      </w:r>
      <w:r>
        <w:rPr>
          <w:position w:val="8"/>
          <w:sz w:val="19"/>
        </w:rPr>
        <w:t>1</w:t>
      </w:r>
      <w:r>
        <w:rPr/>
        <w:br/>
        <w:t>MANUELL, ROMANY</w:t>
      </w:r>
      <w:r>
        <w:rPr>
          <w:position w:val="8"/>
          <w:sz w:val="19"/>
        </w:rPr>
        <w:t>2</w:t>
      </w:r>
    </w:p>
    <w:p>
      <w:pPr>
        <w:pStyle w:val="Seznamnadpis"/>
        <w:rPr/>
      </w:pPr>
      <w:r>
        <w:rPr>
          <w:rStyle w:val="Strong"/>
        </w:rPr>
        <w:t>Zdroj:</w:t>
      </w:r>
    </w:p>
    <w:p>
      <w:pPr>
        <w:pStyle w:val="Obsahseznamu"/>
        <w:rPr/>
      </w:pPr>
      <w:r>
        <w:rPr/>
        <w:t>inCite; Jan/Feb2019, Vol. 40 Issue 1/2, p26-26, 1/2p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Digital libraries</w:t>
        <w:br/>
        <w:t>Information services</w:t>
        <w:br/>
        <w:t>Interprofessional relations</w:t>
      </w:r>
    </w:p>
    <w:p>
      <w:pPr>
        <w:pStyle w:val="Seznamnadpis"/>
        <w:rPr/>
      </w:pPr>
      <w:r>
        <w:rPr>
          <w:rStyle w:val="Strong"/>
        </w:rPr>
        <w:t>Abstrakt:</w:t>
      </w:r>
    </w:p>
    <w:p>
      <w:pPr>
        <w:pStyle w:val="Obsahseznamu"/>
        <w:rPr/>
      </w:pPr>
      <w:r>
        <w:rPr/>
        <w:t>The article focuses on the convergence of galleries, libraries, archives, museums and records (GLAMR) by Monash University Caulfield Library.</w:t>
      </w:r>
    </w:p>
    <w:p>
      <w:pPr>
        <w:pStyle w:val="Seznamnadpis"/>
        <w:rPr/>
      </w:pPr>
      <w:r>
        <w:rPr>
          <w:rStyle w:val="Strong"/>
        </w:rPr>
        <w:t>Afiliace autora:</w:t>
      </w:r>
    </w:p>
    <w:p>
      <w:pPr>
        <w:pStyle w:val="Obsahseznamu"/>
        <w:rPr/>
      </w:pPr>
      <w:r>
        <w:rPr>
          <w:position w:val="8"/>
          <w:sz w:val="19"/>
        </w:rPr>
        <w:t>1</w:t>
      </w:r>
      <w:r>
        <w:rPr/>
        <w:t>Senior Records Analyst, Monash University</w:t>
        <w:br/>
      </w:r>
      <w:r>
        <w:rPr>
          <w:position w:val="8"/>
          <w:sz w:val="19"/>
        </w:rPr>
        <w:t>2</w:t>
      </w:r>
      <w:r>
        <w:rPr/>
        <w:t>Subject Librarian for Art, Design and Architecture, Library, Caulfield</w:t>
      </w:r>
    </w:p>
    <w:p>
      <w:pPr>
        <w:pStyle w:val="Seznamnadpis"/>
        <w:rPr/>
      </w:pPr>
      <w:r>
        <w:rPr>
          <w:rStyle w:val="Strong"/>
        </w:rPr>
        <w:t>ISSN:</w:t>
      </w:r>
    </w:p>
    <w:p>
      <w:pPr>
        <w:pStyle w:val="Obsahseznamu"/>
        <w:rPr/>
      </w:pPr>
      <w:r>
        <w:rPr/>
        <w:t>01580876</w:t>
      </w:r>
    </w:p>
    <w:p>
      <w:pPr>
        <w:pStyle w:val="Seznamnadpis"/>
        <w:rPr/>
      </w:pPr>
      <w:r>
        <w:rPr>
          <w:rStyle w:val="Strong"/>
        </w:rPr>
        <w:t>Systémové číslo:</w:t>
      </w:r>
    </w:p>
    <w:p>
      <w:pPr>
        <w:pStyle w:val="Obsahseznamu"/>
        <w:rPr/>
      </w:pPr>
      <w:r>
        <w:rPr/>
        <w:t>134147888</w:t>
      </w:r>
    </w:p>
    <w:p>
      <w:pPr>
        <w:pStyle w:val="Seznamnadpis"/>
        <w:rPr/>
      </w:pPr>
      <w:r>
        <w:rPr>
          <w:rStyle w:val="Strong"/>
        </w:rPr>
        <w:t xml:space="preserve">Trvalý odkaz na tento záznam: </w:t>
      </w:r>
    </w:p>
    <w:p>
      <w:pPr>
        <w:pStyle w:val="Obsahseznamu"/>
        <w:rPr/>
      </w:pPr>
      <w:hyperlink r:id="rId444">
        <w:r>
          <w:rPr>
            <w:rStyle w:val="Internetovodkaz"/>
          </w:rPr>
          <w:t>http://ezproxy.nkp.cz/login?auth=shibboleth&amp;url=http://search.ebscohost.com/login.aspx?direct=true&amp;db=lls&amp;AN=134147888&amp;lang=cs&amp;site=ehost-live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href="http://ezproxy.nkp.cz/login?auth=shibboleth&amp;url=http://search.ebscohost.com/login.aspx?direct=true&amp;db=lls&amp;AN=134147888&amp;lang=cs&amp;site=ehost-live"&gt;STREAMLINING INFORMATION SERVICES THROUGH GLAMR COLLABORATION.&lt;/A&gt;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46</w:t>
      </w:r>
    </w:p>
    <w:p>
      <w:pPr>
        <w:pStyle w:val="Seznamnadpis"/>
        <w:rPr/>
      </w:pPr>
      <w:r>
        <w:rPr>
          <w:rStyle w:val="Strong"/>
        </w:rPr>
        <w:t>Titul:</w:t>
      </w:r>
    </w:p>
    <w:p>
      <w:pPr>
        <w:pStyle w:val="Obsahseznamu"/>
        <w:rPr/>
      </w:pPr>
      <w:r>
        <w:rPr/>
        <w:t>Susan Orlean: Author reveals her burning love for libraries.</w:t>
      </w:r>
    </w:p>
    <w:p>
      <w:pPr>
        <w:pStyle w:val="Seznamnadpis"/>
        <w:rPr/>
      </w:pPr>
      <w:r>
        <w:rPr>
          <w:rStyle w:val="Strong"/>
        </w:rPr>
        <w:t>Zdroj:</w:t>
      </w:r>
    </w:p>
    <w:p>
      <w:pPr>
        <w:pStyle w:val="Obsahseznamu"/>
        <w:rPr/>
      </w:pPr>
      <w:r>
        <w:rPr/>
        <w:t>American Libraries; Sep/Oct2018, Vol. 49 Issue 9/10/2018, p20-20, 1p</w:t>
      </w:r>
    </w:p>
    <w:p>
      <w:pPr>
        <w:pStyle w:val="Seznamnadpis"/>
        <w:rPr/>
      </w:pPr>
      <w:r>
        <w:rPr>
          <w:rStyle w:val="Strong"/>
        </w:rPr>
        <w:t>Typ dokumentu:</w:t>
      </w:r>
    </w:p>
    <w:p>
      <w:pPr>
        <w:pStyle w:val="Obsahseznamu"/>
        <w:rPr/>
      </w:pPr>
      <w:r>
        <w:rPr/>
        <w:t>Interview</w:t>
      </w:r>
    </w:p>
    <w:p>
      <w:pPr>
        <w:pStyle w:val="Seznamnadpis"/>
        <w:rPr/>
      </w:pPr>
      <w:r>
        <w:rPr>
          <w:rStyle w:val="Strong"/>
        </w:rPr>
        <w:t>Témata:</w:t>
      </w:r>
    </w:p>
    <w:p>
      <w:pPr>
        <w:pStyle w:val="Obsahseznamu"/>
        <w:rPr/>
      </w:pPr>
      <w:r>
        <w:rPr/>
        <w:t>Orlean, Susan</w:t>
        <w:br/>
        <w:t>Los Angeles Public Library. Central Library</w:t>
        <w:br/>
        <w:t>Fires &amp; fire prevention in library buildings</w:t>
        <w:br/>
        <w:t>Public libraries</w:t>
        <w:br/>
        <w:t>Authors</w:t>
        <w:br/>
        <w:t>Crying</w:t>
        <w:br/>
        <w:t>California</w:t>
      </w:r>
    </w:p>
    <w:p>
      <w:pPr>
        <w:pStyle w:val="Seznamnadpis"/>
        <w:rPr/>
      </w:pPr>
      <w:r>
        <w:rPr>
          <w:rStyle w:val="Strong"/>
        </w:rPr>
        <w:t>Abstrakt:</w:t>
      </w:r>
    </w:p>
    <w:p>
      <w:pPr>
        <w:pStyle w:val="Obsahseznamu"/>
        <w:rPr/>
      </w:pPr>
      <w:r>
        <w:rPr/>
        <w:t>An interview with author Susan Orlean is presented. She discusses her book "The Library Book" about a fire in the Los Angeles Public Library, what she learned about libraries in writing the book, and her podcast about things that make people cry.</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131666841</w:t>
      </w:r>
    </w:p>
    <w:p>
      <w:pPr>
        <w:pStyle w:val="Seznamnadpis"/>
        <w:rPr/>
      </w:pPr>
      <w:r>
        <w:rPr>
          <w:rStyle w:val="Strong"/>
        </w:rPr>
        <w:t xml:space="preserve">Trvalý odkaz na tento záznam: </w:t>
      </w:r>
    </w:p>
    <w:p>
      <w:pPr>
        <w:pStyle w:val="Obsahseznamu"/>
        <w:rPr/>
      </w:pPr>
      <w:hyperlink r:id="rId445">
        <w:r>
          <w:rPr>
            <w:rStyle w:val="Internetovodkaz"/>
          </w:rPr>
          <w:t>http://ezproxy.nkp.cz/login?auth=shibboleth&amp;url=http://search.ebscohost.com/login.aspx?direct=true&amp;db=lls&amp;AN=131666841&amp;lang=cs&amp;site=ehost-live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href="http://ezproxy.nkp.cz/login?auth=shibboleth&amp;url=http://search.ebscohost.com/login.aspx?direct=true&amp;db=lls&amp;AN=131666841&amp;lang=cs&amp;site=ehost-live"&gt;Susan Orlean: Author reveals her burning love for libraries.&lt;/A&gt;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47</w:t>
      </w:r>
    </w:p>
    <w:p>
      <w:pPr>
        <w:pStyle w:val="Seznamnadpis"/>
        <w:rPr/>
      </w:pPr>
      <w:r>
        <w:rPr>
          <w:rStyle w:val="Strong"/>
        </w:rPr>
        <w:t>Titul:</w:t>
      </w:r>
    </w:p>
    <w:p>
      <w:pPr>
        <w:pStyle w:val="Obsahseznamu"/>
        <w:rPr/>
      </w:pPr>
      <w:r>
        <w:rPr/>
        <w:t>Sustainability, Squared.</w:t>
      </w:r>
    </w:p>
    <w:p>
      <w:pPr>
        <w:pStyle w:val="Seznamnadpis"/>
        <w:rPr/>
      </w:pPr>
      <w:r>
        <w:rPr>
          <w:rStyle w:val="Strong"/>
        </w:rPr>
        <w:t>Zdroj:</w:t>
      </w:r>
    </w:p>
    <w:p>
      <w:pPr>
        <w:pStyle w:val="Obsahseznamu"/>
        <w:rPr/>
      </w:pPr>
      <w:r>
        <w:rPr/>
        <w:t>Library Journal; 5/1/2018, Vol. 143 Issue 8, p8-8, 1p, 3 Color Photographs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American Institute of Architects</w:t>
        <w:br/>
        <w:t>American Library Association</w:t>
        <w:br/>
        <w:t>Library building awards</w:t>
      </w:r>
    </w:p>
    <w:p>
      <w:pPr>
        <w:pStyle w:val="Seznamnadpis"/>
        <w:rPr/>
      </w:pPr>
      <w:r>
        <w:rPr>
          <w:rStyle w:val="Strong"/>
        </w:rPr>
        <w:t>Abstrakt:</w:t>
      </w:r>
    </w:p>
    <w:p>
      <w:pPr>
        <w:pStyle w:val="Obsahseznamu"/>
        <w:rPr/>
      </w:pPr>
      <w:r>
        <w:rPr/>
        <w:t>An introduction to articles that feature several projects that won the 2018 American Institute of Architects/American Library Association (AIA/ALA) Building Awards is presented including those by the Austin Central Library in Texas, Nebraska's Hastings Public Library, and the Colorado College's library.</w:t>
      </w:r>
    </w:p>
    <w:p>
      <w:pPr>
        <w:pStyle w:val="Seznamnadpis"/>
        <w:rPr/>
      </w:pPr>
      <w:r>
        <w:rPr>
          <w:rStyle w:val="Strong"/>
        </w:rPr>
        <w:t>Počet slov plného textu:</w:t>
      </w:r>
    </w:p>
    <w:p>
      <w:pPr>
        <w:pStyle w:val="Obsahseznamu"/>
        <w:rPr/>
      </w:pPr>
      <w:r>
        <w:rPr/>
        <w:t>478</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129187842</w:t>
      </w:r>
    </w:p>
    <w:p>
      <w:pPr>
        <w:pStyle w:val="Seznamnadpis"/>
        <w:rPr/>
      </w:pPr>
      <w:r>
        <w:rPr>
          <w:rStyle w:val="Strong"/>
        </w:rPr>
        <w:t xml:space="preserve">Trvalý odkaz na tento záznam: </w:t>
      </w:r>
    </w:p>
    <w:p>
      <w:pPr>
        <w:pStyle w:val="Obsahseznamu"/>
        <w:rPr/>
      </w:pPr>
      <w:hyperlink r:id="rId446">
        <w:r>
          <w:rPr>
            <w:rStyle w:val="Internetovodkaz"/>
          </w:rPr>
          <w:t>http://ezproxy.nkp.cz/login?auth=shibboleth&amp;url=http://search.ebscohost.com/login.aspx?direct=true&amp;db=lls&amp;AN=129187842&amp;lang=cs&amp;site=ehost-live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href="http://ezproxy.nkp.cz/login?auth=shibboleth&amp;url=http://search.ebscohost.com/login.aspx?direct=true&amp;db=lls&amp;AN=129187842&amp;lang=cs&amp;site=ehost-live"&gt;Sustainability, Squared.&lt;/A&gt;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48</w:t>
      </w:r>
    </w:p>
    <w:p>
      <w:pPr>
        <w:pStyle w:val="Seznamnadpis"/>
        <w:rPr/>
      </w:pPr>
      <w:r>
        <w:rPr>
          <w:rStyle w:val="Strong"/>
        </w:rPr>
        <w:t>Titul:</w:t>
      </w:r>
    </w:p>
    <w:p>
      <w:pPr>
        <w:pStyle w:val="Obsahseznamu"/>
        <w:rPr/>
      </w:pPr>
      <w:r>
        <w:rPr/>
        <w:t>The Age of Glass: A Cultural History of Glass in Modern and Contemporary Architecture.</w:t>
      </w:r>
    </w:p>
    <w:p>
      <w:pPr>
        <w:pStyle w:val="Seznamnadpis"/>
        <w:rPr/>
      </w:pPr>
      <w:r>
        <w:rPr>
          <w:rStyle w:val="Strong"/>
        </w:rPr>
        <w:t>Autoři:</w:t>
      </w:r>
    </w:p>
    <w:p>
      <w:pPr>
        <w:pStyle w:val="Obsahseznamu"/>
        <w:rPr/>
      </w:pPr>
      <w:r>
        <w:rPr/>
        <w:t>Veeder, Hillary B.</w:t>
      </w:r>
      <w:r>
        <w:rPr>
          <w:position w:val="8"/>
          <w:sz w:val="19"/>
        </w:rPr>
        <w:t>1</w:t>
      </w:r>
      <w:r>
        <w:rPr/>
        <w:t xml:space="preserve">, </w:t>
      </w:r>
      <w:r>
        <w:rPr>
          <w:rStyle w:val="Citace"/>
        </w:rPr>
        <w:t>hillary.veeder@ttu.edu</w:t>
      </w:r>
    </w:p>
    <w:p>
      <w:pPr>
        <w:pStyle w:val="Seznamnadpis"/>
        <w:rPr/>
      </w:pPr>
      <w:r>
        <w:rPr>
          <w:rStyle w:val="Strong"/>
        </w:rPr>
        <w:t>Zdroj:</w:t>
      </w:r>
    </w:p>
    <w:p>
      <w:pPr>
        <w:pStyle w:val="Obsahseznamu"/>
        <w:rPr/>
      </w:pPr>
      <w:r>
        <w:rPr/>
        <w:t>ARLIS/NA Reviews; Jul/Aug2018, p9-9, 1p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Age of Glass: A Cultural History of Glass in Modern &amp; Contemporary Architecture, The (Book)</w:t>
        <w:br/>
        <w:t>Eskilson, Stephen</w:t>
        <w:br/>
        <w:t>Nonfiction</w:t>
        <w:br/>
        <w:t>Glass construction</w:t>
      </w:r>
    </w:p>
    <w:p>
      <w:pPr>
        <w:pStyle w:val="Seznamnadpis"/>
        <w:rPr/>
      </w:pPr>
      <w:r>
        <w:rPr>
          <w:rStyle w:val="Strong"/>
        </w:rPr>
        <w:t>Afiliace autora:</w:t>
      </w:r>
    </w:p>
    <w:p>
      <w:pPr>
        <w:pStyle w:val="Obsahseznamu"/>
        <w:rPr/>
      </w:pPr>
      <w:r>
        <w:rPr>
          <w:position w:val="8"/>
          <w:sz w:val="19"/>
        </w:rPr>
        <w:t>1</w:t>
      </w:r>
      <w:r>
        <w:rPr/>
        <w:t>Architecture Public Services Librarian, Architecture Library, Texas Tech University Libraries</w:t>
      </w:r>
    </w:p>
    <w:p>
      <w:pPr>
        <w:pStyle w:val="Seznamnadpis"/>
        <w:rPr/>
      </w:pPr>
      <w:r>
        <w:rPr>
          <w:rStyle w:val="Strong"/>
        </w:rPr>
        <w:t>Počet slov plného textu:</w:t>
      </w:r>
    </w:p>
    <w:p>
      <w:pPr>
        <w:pStyle w:val="Obsahseznamu"/>
        <w:rPr/>
      </w:pPr>
      <w:r>
        <w:rPr/>
        <w:t>466</w:t>
      </w:r>
    </w:p>
    <w:p>
      <w:pPr>
        <w:pStyle w:val="Seznamnadpis"/>
        <w:rPr/>
      </w:pPr>
      <w:r>
        <w:rPr>
          <w:rStyle w:val="Strong"/>
        </w:rPr>
        <w:t>Systémové číslo:</w:t>
      </w:r>
    </w:p>
    <w:p>
      <w:pPr>
        <w:pStyle w:val="Obsahseznamu"/>
        <w:rPr/>
      </w:pPr>
      <w:r>
        <w:rPr/>
        <w:t>134303977</w:t>
      </w:r>
    </w:p>
    <w:p>
      <w:pPr>
        <w:pStyle w:val="Seznamnadpis"/>
        <w:rPr/>
      </w:pPr>
      <w:r>
        <w:rPr>
          <w:rStyle w:val="Strong"/>
        </w:rPr>
        <w:t xml:space="preserve">Trvalý odkaz na tento záznam: </w:t>
      </w:r>
    </w:p>
    <w:p>
      <w:pPr>
        <w:pStyle w:val="Obsahseznamu"/>
        <w:rPr/>
      </w:pPr>
      <w:hyperlink r:id="rId447">
        <w:r>
          <w:rPr>
            <w:rStyle w:val="Internetovodkaz"/>
          </w:rPr>
          <w:t>http://ezproxy.nkp.cz/login?auth=shibboleth&amp;url=http://search.ebscohost.com/login.aspx?direct=true&amp;db=lls&amp;AN=134303977&amp;lang=cs&amp;site=ehost-live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href="http://ezproxy.nkp.cz/login?auth=shibboleth&amp;url=http://search.ebscohost.com/login.aspx?direct=true&amp;db=lls&amp;AN=134303977&amp;lang=cs&amp;site=ehost-live"&gt;The Age of Glass: A Cultural History of Glass in Modern and Contemporary Architecture.&lt;/A&gt;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49</w:t>
      </w:r>
    </w:p>
    <w:p>
      <w:pPr>
        <w:pStyle w:val="Seznamnadpis"/>
        <w:rPr/>
      </w:pPr>
      <w:r>
        <w:rPr>
          <w:rStyle w:val="Strong"/>
        </w:rPr>
        <w:t>Titul:</w:t>
      </w:r>
    </w:p>
    <w:p>
      <w:pPr>
        <w:pStyle w:val="Obsahseznamu"/>
        <w:rPr/>
      </w:pPr>
      <w:r>
        <w:rPr/>
        <w:t>The architecture of libraries in Western civilization: from the Minoan era to Michelangelo.</w:t>
      </w:r>
    </w:p>
    <w:p>
      <w:pPr>
        <w:pStyle w:val="Seznamnadpis"/>
        <w:rPr/>
      </w:pPr>
      <w:r>
        <w:rPr>
          <w:rStyle w:val="Strong"/>
        </w:rPr>
        <w:t>Autoři:</w:t>
      </w:r>
    </w:p>
    <w:p>
      <w:pPr>
        <w:pStyle w:val="Obsahseznamu"/>
        <w:rPr/>
      </w:pPr>
      <w:r>
        <w:rPr/>
        <w:t>Quinn, A. C.</w:t>
      </w:r>
      <w:r>
        <w:rPr>
          <w:position w:val="8"/>
          <w:sz w:val="19"/>
        </w:rPr>
        <w:t>1</w:t>
      </w:r>
    </w:p>
    <w:p>
      <w:pPr>
        <w:pStyle w:val="Seznamnadpis"/>
        <w:rPr/>
      </w:pPr>
      <w:r>
        <w:rPr>
          <w:rStyle w:val="Strong"/>
        </w:rPr>
        <w:t>Zdroj:</w:t>
      </w:r>
    </w:p>
    <w:p>
      <w:pPr>
        <w:pStyle w:val="Obsahseznamu"/>
        <w:rPr/>
      </w:pPr>
      <w:r>
        <w:rPr/>
        <w:t>Choice: Current Reviews for Academic Libraries; Mar2018, Vol. 55 Issue 7, p833-833, 1/4p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Architecture of Libraries in Western Civilization: From the Minoan Era to Michelangelo, The (Book)</w:t>
        <w:br/>
        <w:t>Staikos, K¿nstantinos Sp.</w:t>
        <w:br/>
        <w:t>Cullen, Tim</w:t>
        <w:br/>
        <w:t>Cullen, Timothy</w:t>
        <w:br/>
        <w:t>Doumas, Alexandra</w:t>
        <w:br/>
        <w:t>Spathi, Katerina</w:t>
        <w:br/>
        <w:t>Koutras, Nikos</w:t>
        <w:br/>
        <w:t>Library architecture</w:t>
        <w:br/>
        <w:t>History of libraries</w:t>
        <w:br/>
        <w:t>Nonfiction</w:t>
        <w:br/>
        <w:t>History</w:t>
      </w:r>
    </w:p>
    <w:p>
      <w:pPr>
        <w:pStyle w:val="Seznamnadpis"/>
        <w:rPr/>
      </w:pPr>
      <w:r>
        <w:rPr>
          <w:rStyle w:val="Strong"/>
        </w:rPr>
        <w:t>Afiliace autora:</w:t>
      </w:r>
    </w:p>
    <w:p>
      <w:pPr>
        <w:pStyle w:val="Obsahseznamu"/>
        <w:rPr/>
      </w:pPr>
      <w:r>
        <w:rPr>
          <w:position w:val="8"/>
          <w:sz w:val="19"/>
        </w:rPr>
        <w:t>1</w:t>
      </w:r>
      <w:r>
        <w:rPr/>
        <w:t>Central Washington University.</w:t>
      </w:r>
    </w:p>
    <w:p>
      <w:pPr>
        <w:pStyle w:val="Seznamnadpis"/>
        <w:rPr/>
      </w:pPr>
      <w:r>
        <w:rPr>
          <w:rStyle w:val="Strong"/>
        </w:rPr>
        <w:t>ISSN:</w:t>
      </w:r>
    </w:p>
    <w:p>
      <w:pPr>
        <w:pStyle w:val="Obsahseznamu"/>
        <w:rPr/>
      </w:pPr>
      <w:r>
        <w:rPr/>
        <w:t>00094978</w:t>
      </w:r>
    </w:p>
    <w:p>
      <w:pPr>
        <w:pStyle w:val="Seznamnadpis"/>
        <w:rPr/>
      </w:pPr>
      <w:r>
        <w:rPr>
          <w:rStyle w:val="Strong"/>
        </w:rPr>
        <w:t>Systémové číslo:</w:t>
      </w:r>
    </w:p>
    <w:p>
      <w:pPr>
        <w:pStyle w:val="Obsahseznamu"/>
        <w:rPr/>
      </w:pPr>
      <w:r>
        <w:rPr/>
        <w:t>128178874</w:t>
      </w:r>
    </w:p>
    <w:p>
      <w:pPr>
        <w:pStyle w:val="Seznamnadpis"/>
        <w:rPr/>
      </w:pPr>
      <w:r>
        <w:rPr>
          <w:rStyle w:val="Strong"/>
        </w:rPr>
        <w:t xml:space="preserve">Trvalý odkaz na tento záznam: </w:t>
      </w:r>
    </w:p>
    <w:p>
      <w:pPr>
        <w:pStyle w:val="Obsahseznamu"/>
        <w:rPr/>
      </w:pPr>
      <w:hyperlink r:id="rId448">
        <w:r>
          <w:rPr>
            <w:rStyle w:val="Internetovodkaz"/>
          </w:rPr>
          <w:t>http://ezproxy.nkp.cz/login?auth=shibboleth&amp;url=http://search.ebscohost.com/login.aspx?direct=true&amp;db=lls&amp;AN=128178874&amp;lang=cs&amp;site=ehost-live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href="http://ezproxy.nkp.cz/login?auth=shibboleth&amp;url=http://search.ebscohost.com/login.aspx?direct=true&amp;db=lls&amp;AN=128178874&amp;lang=cs&amp;site=ehost-live"&gt;The architecture of libraries in Western civilization: from the Minoan era to Michelangelo.&lt;/A&gt;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50</w:t>
      </w:r>
    </w:p>
    <w:p>
      <w:pPr>
        <w:pStyle w:val="Seznamnadpis"/>
        <w:rPr/>
      </w:pPr>
      <w:r>
        <w:rPr>
          <w:rStyle w:val="Strong"/>
        </w:rPr>
        <w:t>Titul:</w:t>
      </w:r>
    </w:p>
    <w:p>
      <w:pPr>
        <w:pStyle w:val="Obsahseznamu"/>
        <w:rPr/>
      </w:pPr>
      <w:r>
        <w:rPr/>
        <w:t>The Benefits of Enterprise Architecture for Library Technology Management: An Exploratory Case Study.</w:t>
      </w:r>
    </w:p>
    <w:p>
      <w:pPr>
        <w:pStyle w:val="Seznamnadpis"/>
        <w:rPr/>
      </w:pPr>
      <w:r>
        <w:rPr>
          <w:rStyle w:val="Strong"/>
        </w:rPr>
        <w:t>Autoři:</w:t>
      </w:r>
    </w:p>
    <w:p>
      <w:pPr>
        <w:pStyle w:val="Obsahseznamu"/>
        <w:rPr/>
      </w:pPr>
      <w:r>
        <w:rPr/>
        <w:t>Searle, Sam</w:t>
      </w:r>
      <w:r>
        <w:rPr>
          <w:position w:val="8"/>
          <w:sz w:val="19"/>
        </w:rPr>
        <w:t>1</w:t>
      </w:r>
      <w:r>
        <w:rPr/>
        <w:t xml:space="preserve">, </w:t>
      </w:r>
      <w:r>
        <w:rPr>
          <w:rStyle w:val="Citace"/>
        </w:rPr>
        <w:t>samantha.searle@griffith.edu.au</w:t>
      </w:r>
    </w:p>
    <w:p>
      <w:pPr>
        <w:pStyle w:val="Seznamnadpis"/>
        <w:rPr/>
      </w:pPr>
      <w:r>
        <w:rPr>
          <w:rStyle w:val="Strong"/>
        </w:rPr>
        <w:t>Zdroj:</w:t>
      </w:r>
    </w:p>
    <w:p>
      <w:pPr>
        <w:pStyle w:val="Obsahseznamu"/>
        <w:rPr/>
      </w:pPr>
      <w:r>
        <w:rPr/>
        <w:t>Information Technology &amp; Libraries; Dec2018, Vol. 37 Issue 4, p27-46, 20p, 6 Diagrams, 2 Charts, 2 Graphs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Cataloging</w:t>
        <w:br/>
        <w:t>Communication</w:t>
        <w:br/>
        <w:t>Information technology</w:t>
        <w:br/>
        <w:t>Librarians</w:t>
        <w:br/>
        <w:t>Strategic planning</w:t>
        <w:br/>
        <w:t>Universities &amp; colleges</w:t>
        <w:br/>
        <w:t>Architecture</w:t>
        <w:br/>
        <w:t>Assets (Accounting)</w:t>
        <w:br/>
        <w:t>Australia</w:t>
      </w:r>
    </w:p>
    <w:p>
      <w:pPr>
        <w:pStyle w:val="Seznamnadpis"/>
        <w:rPr/>
      </w:pPr>
      <w:r>
        <w:rPr>
          <w:rStyle w:val="Strong"/>
        </w:rPr>
        <w:t>Abstrakt:</w:t>
      </w:r>
    </w:p>
    <w:p>
      <w:pPr>
        <w:pStyle w:val="Obsahseznamu"/>
        <w:rPr/>
      </w:pPr>
      <w:r>
        <w:rPr/>
        <w:t>This case study describes how librarians and enterprise architects at an Australian university worked together to document key components of the Library's "as-is" enterprise architecture (EA). The article covers the rationale for conducting this activity, how work was scoped, the processes used, and the outputs delivered. The author discusses the short-term benefits of undertaking this work, with practical examples of how outputs from this process are being used to better plan future library system replacements, upgrades, and enhancements. Longer-term benefits may also accrue in the future as the results of this architecture work inform the Library's IT planning and strategic procurement. This article has implications for practice for library technology specialists as it validates views from other practitioners on the benefits for libraries in adopting enterprise architecture methods and for librarians in working alongside enterprise architects within their organizations. [ABSTRACT FROM AUTHOR]</w:t>
      </w:r>
    </w:p>
    <w:p>
      <w:pPr>
        <w:pStyle w:val="Obsahseznamu"/>
        <w:rPr/>
      </w:pPr>
      <w:r>
        <w:rPr>
          <w:rStyle w:val="Citace"/>
        </w:rPr>
        <w:t>Copyright of Information Technology &amp; Libraries is the property of American Library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Manager, Library Technology Services, Griffith University, Brisbane, Australia</w:t>
      </w:r>
    </w:p>
    <w:p>
      <w:pPr>
        <w:pStyle w:val="Seznamnadpis"/>
        <w:rPr/>
      </w:pPr>
      <w:r>
        <w:rPr>
          <w:rStyle w:val="Strong"/>
        </w:rPr>
        <w:t>ISSN:</w:t>
      </w:r>
    </w:p>
    <w:p>
      <w:pPr>
        <w:pStyle w:val="Obsahseznamu"/>
        <w:rPr/>
      </w:pPr>
      <w:r>
        <w:rPr/>
        <w:t>07309295</w:t>
      </w:r>
    </w:p>
    <w:p>
      <w:pPr>
        <w:pStyle w:val="Seznamnadpis"/>
        <w:rPr/>
      </w:pPr>
      <w:r>
        <w:rPr>
          <w:rStyle w:val="Strong"/>
        </w:rPr>
        <w:t>DOI:</w:t>
      </w:r>
    </w:p>
    <w:p>
      <w:pPr>
        <w:pStyle w:val="Obsahseznamu"/>
        <w:rPr/>
      </w:pPr>
      <w:r>
        <w:rPr/>
        <w:t>10.6017/ital.v37i4.10437</w:t>
      </w:r>
    </w:p>
    <w:p>
      <w:pPr>
        <w:pStyle w:val="Seznamnadpis"/>
        <w:rPr/>
      </w:pPr>
      <w:r>
        <w:rPr>
          <w:rStyle w:val="Strong"/>
        </w:rPr>
        <w:t>Systémové číslo:</w:t>
      </w:r>
    </w:p>
    <w:p>
      <w:pPr>
        <w:pStyle w:val="Obsahseznamu"/>
        <w:rPr/>
      </w:pPr>
      <w:r>
        <w:rPr/>
        <w:t>133718519</w:t>
      </w:r>
    </w:p>
    <w:p>
      <w:pPr>
        <w:pStyle w:val="Seznamnadpis"/>
        <w:rPr/>
      </w:pPr>
      <w:r>
        <w:rPr>
          <w:rStyle w:val="Strong"/>
        </w:rPr>
        <w:t xml:space="preserve">Trvalý odkaz na tento záznam: </w:t>
      </w:r>
    </w:p>
    <w:p>
      <w:pPr>
        <w:pStyle w:val="Obsahseznamu"/>
        <w:rPr/>
      </w:pPr>
      <w:hyperlink r:id="rId449">
        <w:r>
          <w:rPr>
            <w:rStyle w:val="Internetovodkaz"/>
          </w:rPr>
          <w:t>http://ezproxy.nkp.cz/login?auth=shibboleth&amp;url=http://search.ebscohost.com/login.aspx?direct=true&amp;db=lls&amp;AN=133718519&amp;lang=cs&amp;site=ehost-live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href="http://ezproxy.nkp.cz/login?auth=shibboleth&amp;url=http://search.ebscohost.com/login.aspx?direct=true&amp;db=lls&amp;AN=133718519&amp;lang=cs&amp;site=ehost-live"&gt;The Benefits of Enterprise Architecture for Library Technology Management: An Exploratory Case Study.&lt;/A&gt;</w:t>
      </w:r>
    </w:p>
    <w:p>
      <w:pPr>
        <w:pStyle w:val="Seznamnadpis"/>
        <w:rPr/>
      </w:pPr>
      <w:r>
        <w:rPr>
          <w:rStyle w:val="Strong"/>
        </w:rPr>
        <w:t xml:space="preserve">Databáze: </w:t>
      </w:r>
    </w:p>
    <w:p>
      <w:pPr>
        <w:pStyle w:val="Obsahseznamu"/>
        <w:spacing w:before="0" w:after="283"/>
        <w:rPr/>
      </w:pPr>
      <w:r>
        <w:rPr/>
        <w:t>Library &amp; Information Science Source</w:t>
      </w:r>
    </w:p>
    <w:p>
      <w:pPr>
        <w:pStyle w:val="Tlotextu"/>
        <w:rPr/>
      </w:pPr>
      <w:r>
        <w:rPr/>
        <w:br/>
      </w:r>
      <w:r>
        <w:rPr>
          <w:rStyle w:val="Strong"/>
        </w:rPr>
        <w:t>Záznam: 1</w:t>
      </w:r>
    </w:p>
    <w:p>
      <w:pPr>
        <w:pStyle w:val="Seznamnadpis"/>
        <w:rPr/>
      </w:pPr>
      <w:r>
        <w:rPr>
          <w:rStyle w:val="Strong"/>
        </w:rPr>
        <w:t>Titul:</w:t>
      </w:r>
    </w:p>
    <w:p>
      <w:pPr>
        <w:pStyle w:val="Obsahseznamu"/>
        <w:rPr/>
      </w:pPr>
      <w:r>
        <w:rPr/>
        <w:t>The Framing of Sacred Space: The Canopy and the Byzantine Church.</w:t>
      </w:r>
    </w:p>
    <w:p>
      <w:pPr>
        <w:pStyle w:val="Seznamnadpis"/>
        <w:rPr/>
      </w:pPr>
      <w:r>
        <w:rPr>
          <w:rStyle w:val="Strong"/>
        </w:rPr>
        <w:t>Autoři:</w:t>
      </w:r>
    </w:p>
    <w:p>
      <w:pPr>
        <w:pStyle w:val="Obsahseznamu"/>
        <w:rPr/>
      </w:pPr>
      <w:r>
        <w:rPr/>
        <w:t>Opar, Barbara</w:t>
      </w:r>
      <w:r>
        <w:rPr>
          <w:position w:val="8"/>
          <w:sz w:val="19"/>
        </w:rPr>
        <w:t>1</w:t>
      </w:r>
      <w:r>
        <w:rPr/>
        <w:t xml:space="preserve">, </w:t>
      </w:r>
      <w:r>
        <w:rPr>
          <w:rStyle w:val="Citace"/>
        </w:rPr>
        <w:t>baopar@syr.edu</w:t>
      </w:r>
    </w:p>
    <w:p>
      <w:pPr>
        <w:pStyle w:val="Seznamnadpis"/>
        <w:rPr/>
      </w:pPr>
      <w:r>
        <w:rPr>
          <w:rStyle w:val="Strong"/>
        </w:rPr>
        <w:t>Zdroj:</w:t>
      </w:r>
    </w:p>
    <w:p>
      <w:pPr>
        <w:pStyle w:val="Obsahseznamu"/>
        <w:rPr/>
      </w:pPr>
      <w:r>
        <w:rPr/>
        <w:t>ARLIS/NA Reviews; Nov/Dec2017, p10-10, 1p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Framing of Sacred Space: The Canopy &amp; the Byzantine Church, The (Book)</w:t>
        <w:br/>
        <w:t>Bogdanovic, Jelena</w:t>
        <w:br/>
        <w:t>Nonfiction</w:t>
        <w:br/>
        <w:t>Byzantine architecture</w:t>
      </w:r>
    </w:p>
    <w:p>
      <w:pPr>
        <w:pStyle w:val="Seznamnadpis"/>
        <w:rPr/>
      </w:pPr>
      <w:r>
        <w:rPr>
          <w:rStyle w:val="Strong"/>
        </w:rPr>
        <w:t>Afiliace autora:</w:t>
      </w:r>
    </w:p>
    <w:p>
      <w:pPr>
        <w:pStyle w:val="Obsahseznamu"/>
        <w:rPr/>
      </w:pPr>
      <w:r>
        <w:rPr>
          <w:position w:val="8"/>
          <w:sz w:val="19"/>
        </w:rPr>
        <w:t>1</w:t>
      </w:r>
      <w:r>
        <w:rPr/>
        <w:t>Librarian for Architecture, Syracuse University Libraries</w:t>
      </w:r>
    </w:p>
    <w:p>
      <w:pPr>
        <w:pStyle w:val="Seznamnadpis"/>
        <w:rPr/>
      </w:pPr>
      <w:r>
        <w:rPr>
          <w:rStyle w:val="Strong"/>
        </w:rPr>
        <w:t>Počet slov plného textu:</w:t>
      </w:r>
    </w:p>
    <w:p>
      <w:pPr>
        <w:pStyle w:val="Obsahseznamu"/>
        <w:rPr/>
      </w:pPr>
      <w:r>
        <w:rPr/>
        <w:t>409</w:t>
      </w:r>
    </w:p>
    <w:p>
      <w:pPr>
        <w:pStyle w:val="Seznamnadpis"/>
        <w:rPr/>
      </w:pPr>
      <w:r>
        <w:rPr>
          <w:rStyle w:val="Strong"/>
        </w:rPr>
        <w:t>Systémové číslo:</w:t>
      </w:r>
    </w:p>
    <w:p>
      <w:pPr>
        <w:pStyle w:val="Obsahseznamu"/>
        <w:rPr/>
      </w:pPr>
      <w:r>
        <w:rPr/>
        <w:t>134295246</w:t>
      </w:r>
    </w:p>
    <w:p>
      <w:pPr>
        <w:pStyle w:val="Seznamnadpis"/>
        <w:rPr/>
      </w:pPr>
      <w:r>
        <w:rPr>
          <w:rStyle w:val="Strong"/>
        </w:rPr>
        <w:t xml:space="preserve">Trvalý odkaz na tento záznam: </w:t>
      </w:r>
    </w:p>
    <w:p>
      <w:pPr>
        <w:pStyle w:val="Obsahseznamu"/>
        <w:rPr/>
      </w:pPr>
      <w:hyperlink r:id="rId450">
        <w:r>
          <w:rPr>
            <w:rStyle w:val="Internetovodkaz"/>
          </w:rPr>
          <w:t>http://ezproxy.nkp.cz/login?auth=shibboleth&amp;url=http://search.ebscohost.com/login.aspx?direct=true&amp;db=lls&amp;AN=134295246&amp;lang=cs&amp;site=ehost-live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href="http://ezproxy.nkp.cz/login?auth=shibboleth&amp;url=http://search.ebscohost.com/login.aspx?direct=true&amp;db=lls&amp;AN=134295246&amp;lang=cs&amp;site=ehost-live"&gt;The Framing of Sacred Space: The Canopy and the Byzantine Church.&lt;/A&gt;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2</w:t>
      </w:r>
    </w:p>
    <w:p>
      <w:pPr>
        <w:pStyle w:val="Seznamnadpis"/>
        <w:rPr/>
      </w:pPr>
      <w:r>
        <w:rPr>
          <w:rStyle w:val="Strong"/>
        </w:rPr>
        <w:t>Titul:</w:t>
      </w:r>
    </w:p>
    <w:p>
      <w:pPr>
        <w:pStyle w:val="Obsahseznamu"/>
        <w:rPr/>
      </w:pPr>
      <w:r>
        <w:rPr/>
        <w:t>The Library Book.</w:t>
      </w:r>
    </w:p>
    <w:p>
      <w:pPr>
        <w:pStyle w:val="Seznamnadpis"/>
        <w:rPr/>
      </w:pPr>
      <w:r>
        <w:rPr>
          <w:rStyle w:val="Strong"/>
        </w:rPr>
        <w:t>Autoři:</w:t>
      </w:r>
    </w:p>
    <w:p>
      <w:pPr>
        <w:pStyle w:val="Obsahseznamu"/>
        <w:rPr/>
      </w:pPr>
      <w:r>
        <w:rPr/>
        <w:t>Smith, Candace</w:t>
      </w:r>
    </w:p>
    <w:p>
      <w:pPr>
        <w:pStyle w:val="Seznamnadpis"/>
        <w:rPr/>
      </w:pPr>
      <w:r>
        <w:rPr>
          <w:rStyle w:val="Strong"/>
        </w:rPr>
        <w:t>Zdroj:</w:t>
      </w:r>
    </w:p>
    <w:p>
      <w:pPr>
        <w:pStyle w:val="Obsahseznamu"/>
        <w:rPr/>
      </w:pPr>
      <w:r>
        <w:rPr/>
        <w:t>Booklist; 1/1/2019, Vol. 115 Issue 9/10, p100-100, 1/7p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Library Book, The (Book : Orlean)</w:t>
        <w:br/>
        <w:t>Orlean, Susan</w:t>
        <w:br/>
        <w:t>Fires &amp; fire prevention in library buildings</w:t>
        <w:br/>
        <w:t>Nonfiction</w:t>
        <w:br/>
        <w:t>Audiobooks</w:t>
      </w:r>
    </w:p>
    <w:p>
      <w:pPr>
        <w:pStyle w:val="Seznamnadpis"/>
        <w:rPr/>
      </w:pPr>
      <w:r>
        <w:rPr>
          <w:rStyle w:val="Strong"/>
        </w:rPr>
        <w:t>Počet slov plného textu:</w:t>
      </w:r>
    </w:p>
    <w:p>
      <w:pPr>
        <w:pStyle w:val="Obsahseznamu"/>
        <w:rPr/>
      </w:pPr>
      <w:r>
        <w:rPr/>
        <w:t>188</w:t>
      </w:r>
    </w:p>
    <w:p>
      <w:pPr>
        <w:pStyle w:val="Seznamnadpis"/>
        <w:rPr/>
      </w:pPr>
      <w:r>
        <w:rPr>
          <w:rStyle w:val="Strong"/>
        </w:rPr>
        <w:t>ISSN:</w:t>
      </w:r>
    </w:p>
    <w:p>
      <w:pPr>
        <w:pStyle w:val="Obsahseznamu"/>
        <w:rPr/>
      </w:pPr>
      <w:r>
        <w:rPr/>
        <w:t>00067385</w:t>
      </w:r>
    </w:p>
    <w:p>
      <w:pPr>
        <w:pStyle w:val="Seznamnadpis"/>
        <w:rPr/>
      </w:pPr>
      <w:r>
        <w:rPr>
          <w:rStyle w:val="Strong"/>
        </w:rPr>
        <w:t>Systémové číslo:</w:t>
      </w:r>
    </w:p>
    <w:p>
      <w:pPr>
        <w:pStyle w:val="Obsahseznamu"/>
        <w:rPr/>
      </w:pPr>
      <w:r>
        <w:rPr/>
        <w:t>134196988</w:t>
      </w:r>
    </w:p>
    <w:p>
      <w:pPr>
        <w:pStyle w:val="Seznamnadpis"/>
        <w:rPr/>
      </w:pPr>
      <w:r>
        <w:rPr>
          <w:rStyle w:val="Strong"/>
        </w:rPr>
        <w:t xml:space="preserve">Trvalý odkaz na tento záznam: </w:t>
      </w:r>
    </w:p>
    <w:p>
      <w:pPr>
        <w:pStyle w:val="Obsahseznamu"/>
        <w:rPr/>
      </w:pPr>
      <w:hyperlink r:id="rId451">
        <w:r>
          <w:rPr>
            <w:rStyle w:val="Internetovodkaz"/>
          </w:rPr>
          <w:t>http://ezproxy.nkp.cz/login?auth=shibboleth&amp;url=http://search.ebscohost.com/login.aspx?direct=true&amp;db=lls&amp;AN=134196988&amp;lang=cs&amp;site=ehost-live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href="http://ezproxy.nkp.cz/login?auth=shibboleth&amp;url=http://search.ebscohost.com/login.aspx?direct=true&amp;db=lls&amp;AN=134196988&amp;lang=cs&amp;site=ehost-live"&gt;The Library Book.&lt;/A&gt;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3</w:t>
      </w:r>
    </w:p>
    <w:p>
      <w:pPr>
        <w:pStyle w:val="Seznamnadpis"/>
        <w:rPr/>
      </w:pPr>
      <w:r>
        <w:rPr>
          <w:rStyle w:val="Strong"/>
        </w:rPr>
        <w:t>Titul:</w:t>
      </w:r>
    </w:p>
    <w:p>
      <w:pPr>
        <w:pStyle w:val="Obsahseznamu"/>
        <w:rPr/>
      </w:pPr>
      <w:r>
        <w:rPr/>
        <w:t>The Los Angeles Central Library: building an architectural icon, 1872-1933.</w:t>
      </w:r>
    </w:p>
    <w:p>
      <w:pPr>
        <w:pStyle w:val="Seznamnadpis"/>
        <w:rPr/>
      </w:pPr>
      <w:r>
        <w:rPr>
          <w:rStyle w:val="Strong"/>
        </w:rPr>
        <w:t>Autoři:</w:t>
      </w:r>
    </w:p>
    <w:p>
      <w:pPr>
        <w:pStyle w:val="Obsahseznamu"/>
        <w:rPr/>
      </w:pPr>
      <w:r>
        <w:rPr/>
        <w:t>Glassman, P.</w:t>
      </w:r>
      <w:r>
        <w:rPr>
          <w:position w:val="8"/>
          <w:sz w:val="19"/>
        </w:rPr>
        <w:t>1</w:t>
      </w:r>
    </w:p>
    <w:p>
      <w:pPr>
        <w:pStyle w:val="Seznamnadpis"/>
        <w:rPr/>
      </w:pPr>
      <w:r>
        <w:rPr>
          <w:rStyle w:val="Strong"/>
        </w:rPr>
        <w:t>Zdroj:</w:t>
      </w:r>
    </w:p>
    <w:p>
      <w:pPr>
        <w:pStyle w:val="Obsahseznamu"/>
        <w:rPr/>
      </w:pPr>
      <w:r>
        <w:rPr/>
        <w:t>Choice: Current Reviews for Academic Libraries; Jul2017, Vol. 54 Issue 11, p1616-1617, 2p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Los Angeles Central Library: Building an Architectural Icon 1872-1933, The (Book)</w:t>
        <w:br/>
        <w:t>Breisch, Kenneth A.</w:t>
        <w:br/>
        <w:t>Library architecture</w:t>
        <w:br/>
        <w:t>Nonfiction</w:t>
        <w:br/>
        <w:t>Library buildings -- California</w:t>
      </w:r>
    </w:p>
    <w:p>
      <w:pPr>
        <w:pStyle w:val="Seznamnadpis"/>
        <w:rPr/>
      </w:pPr>
      <w:r>
        <w:rPr>
          <w:rStyle w:val="Strong"/>
        </w:rPr>
        <w:t>Abstrakt:</w:t>
      </w:r>
    </w:p>
    <w:p>
      <w:pPr>
        <w:pStyle w:val="Obsahseznamu"/>
        <w:rPr/>
      </w:pPr>
      <w:r>
        <w:rPr/>
        <w:t>A review is presented for the book "The Los Angeles Central Library: Building an Architectural Icon, 1872-1933," by Kenneth A. Breisch.</w:t>
      </w:r>
    </w:p>
    <w:p>
      <w:pPr>
        <w:pStyle w:val="Seznamnadpis"/>
        <w:rPr/>
      </w:pPr>
      <w:r>
        <w:rPr>
          <w:rStyle w:val="Strong"/>
        </w:rPr>
        <w:t>Afiliace autora:</w:t>
      </w:r>
    </w:p>
    <w:p>
      <w:pPr>
        <w:pStyle w:val="Obsahseznamu"/>
        <w:rPr/>
      </w:pPr>
      <w:r>
        <w:rPr>
          <w:position w:val="8"/>
          <w:sz w:val="19"/>
        </w:rPr>
        <w:t>1</w:t>
      </w:r>
      <w:r>
        <w:rPr/>
        <w:t>Yeshiva University</w:t>
      </w:r>
    </w:p>
    <w:p>
      <w:pPr>
        <w:pStyle w:val="Seznamnadpis"/>
        <w:rPr/>
      </w:pPr>
      <w:r>
        <w:rPr>
          <w:rStyle w:val="Strong"/>
        </w:rPr>
        <w:t>ISSN:</w:t>
      </w:r>
    </w:p>
    <w:p>
      <w:pPr>
        <w:pStyle w:val="Obsahseznamu"/>
        <w:rPr/>
      </w:pPr>
      <w:r>
        <w:rPr/>
        <w:t>00094978</w:t>
      </w:r>
    </w:p>
    <w:p>
      <w:pPr>
        <w:pStyle w:val="Seznamnadpis"/>
        <w:rPr/>
      </w:pPr>
      <w:r>
        <w:rPr>
          <w:rStyle w:val="Strong"/>
        </w:rPr>
        <w:t>Systémové číslo:</w:t>
      </w:r>
    </w:p>
    <w:p>
      <w:pPr>
        <w:pStyle w:val="Obsahseznamu"/>
        <w:rPr/>
      </w:pPr>
      <w:r>
        <w:rPr/>
        <w:t>123858661</w:t>
      </w:r>
    </w:p>
    <w:p>
      <w:pPr>
        <w:pStyle w:val="Seznamnadpis"/>
        <w:rPr/>
      </w:pPr>
      <w:r>
        <w:rPr>
          <w:rStyle w:val="Strong"/>
        </w:rPr>
        <w:t xml:space="preserve">Trvalý odkaz na tento záznam: </w:t>
      </w:r>
    </w:p>
    <w:p>
      <w:pPr>
        <w:pStyle w:val="Obsahseznamu"/>
        <w:rPr/>
      </w:pPr>
      <w:hyperlink r:id="rId452">
        <w:r>
          <w:rPr>
            <w:rStyle w:val="Internetovodkaz"/>
          </w:rPr>
          <w:t>http://ezproxy.nkp.cz/login?auth=shibboleth&amp;url=http://search.ebscohost.com/login.aspx?direct=true&amp;db=lls&amp;AN=123858661&amp;lang=cs&amp;site=ehost-live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href="http://ezproxy.nkp.cz/login?auth=shibboleth&amp;url=http://search.ebscohost.com/login.aspx?direct=true&amp;db=lls&amp;AN=123858661&amp;lang=cs&amp;site=ehost-live"&gt;The Los Angeles Central Library: building an architectural icon, 1872-1933.&lt;/A&gt;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4</w:t>
      </w:r>
    </w:p>
    <w:p>
      <w:pPr>
        <w:pStyle w:val="Seznamnadpis"/>
        <w:rPr/>
      </w:pPr>
      <w:r>
        <w:rPr>
          <w:rStyle w:val="Strong"/>
        </w:rPr>
        <w:t>Titul:</w:t>
      </w:r>
    </w:p>
    <w:p>
      <w:pPr>
        <w:pStyle w:val="Obsahseznamu"/>
        <w:rPr/>
      </w:pPr>
      <w:r>
        <w:rPr/>
        <w:t>The practical handbook of library architecture: creating building spaces that work.</w:t>
      </w:r>
    </w:p>
    <w:p>
      <w:pPr>
        <w:pStyle w:val="Seznamnadpis"/>
        <w:rPr/>
      </w:pPr>
      <w:r>
        <w:rPr>
          <w:rStyle w:val="Strong"/>
        </w:rPr>
        <w:t>Autoři:</w:t>
      </w:r>
    </w:p>
    <w:p>
      <w:pPr>
        <w:pStyle w:val="Obsahseznamu"/>
        <w:rPr/>
      </w:pPr>
      <w:r>
        <w:rPr/>
        <w:t>Gelfand, .</w:t>
      </w:r>
      <w:r>
        <w:rPr>
          <w:position w:val="8"/>
          <w:sz w:val="19"/>
        </w:rPr>
        <w:t>1</w:t>
      </w:r>
    </w:p>
    <w:p>
      <w:pPr>
        <w:pStyle w:val="Seznamnadpis"/>
        <w:rPr/>
      </w:pPr>
      <w:r>
        <w:rPr>
          <w:rStyle w:val="Strong"/>
        </w:rPr>
        <w:t>Zdroj:</w:t>
      </w:r>
    </w:p>
    <w:p>
      <w:pPr>
        <w:pStyle w:val="Obsahseznamu"/>
        <w:rPr/>
      </w:pPr>
      <w:r>
        <w:rPr/>
        <w:t>Choice: Current Reviews for Academic Libraries; Sep2018, Vol. 56 Issue 1, p38-39, 2p</w:t>
      </w:r>
    </w:p>
    <w:p>
      <w:pPr>
        <w:pStyle w:val="Seznamnadpis"/>
        <w:rPr/>
      </w:pPr>
      <w:r>
        <w:rPr>
          <w:rStyle w:val="Strong"/>
        </w:rPr>
        <w:t>Typ dokumentu:</w:t>
      </w:r>
    </w:p>
    <w:p>
      <w:pPr>
        <w:pStyle w:val="Obsahseznamu"/>
        <w:rPr/>
      </w:pPr>
      <w:r>
        <w:rPr/>
        <w:t>Book Review</w:t>
      </w:r>
    </w:p>
    <w:p>
      <w:pPr>
        <w:pStyle w:val="Seznamnadpis"/>
        <w:rPr/>
      </w:pPr>
      <w:r>
        <w:rPr>
          <w:rStyle w:val="Strong"/>
        </w:rPr>
        <w:t>Témata:</w:t>
      </w:r>
    </w:p>
    <w:p>
      <w:pPr>
        <w:pStyle w:val="Obsahseznamu"/>
        <w:rPr/>
      </w:pPr>
      <w:r>
        <w:rPr/>
        <w:t>Practical Handbook of Library Architecture: Creating Building Spaces That Work, The (Book)</w:t>
        <w:br/>
        <w:t>Schlipf, Frederick A.</w:t>
        <w:br/>
        <w:t>Moorman, John</w:t>
        <w:br/>
        <w:t>Library architecture</w:t>
        <w:br/>
        <w:t>Nonfiction</w:t>
      </w:r>
    </w:p>
    <w:p>
      <w:pPr>
        <w:pStyle w:val="Seznamnadpis"/>
        <w:rPr/>
      </w:pPr>
      <w:r>
        <w:rPr>
          <w:rStyle w:val="Strong"/>
        </w:rPr>
        <w:t>Afiliace autora:</w:t>
      </w:r>
    </w:p>
    <w:p>
      <w:pPr>
        <w:pStyle w:val="Obsahseznamu"/>
        <w:rPr/>
      </w:pPr>
      <w:r>
        <w:rPr>
          <w:position w:val="8"/>
          <w:sz w:val="19"/>
        </w:rPr>
        <w:t>1</w:t>
      </w:r>
      <w:r>
        <w:rPr/>
        <w:t>University of California, Irvine</w:t>
      </w:r>
    </w:p>
    <w:p>
      <w:pPr>
        <w:pStyle w:val="Seznamnadpis"/>
        <w:rPr/>
      </w:pPr>
      <w:r>
        <w:rPr>
          <w:rStyle w:val="Strong"/>
        </w:rPr>
        <w:t>ISSN:</w:t>
      </w:r>
    </w:p>
    <w:p>
      <w:pPr>
        <w:pStyle w:val="Obsahseznamu"/>
        <w:rPr/>
      </w:pPr>
      <w:r>
        <w:rPr/>
        <w:t>00094978</w:t>
      </w:r>
    </w:p>
    <w:p>
      <w:pPr>
        <w:pStyle w:val="Seznamnadpis"/>
        <w:rPr/>
      </w:pPr>
      <w:r>
        <w:rPr>
          <w:rStyle w:val="Strong"/>
        </w:rPr>
        <w:t>Systémové číslo:</w:t>
      </w:r>
    </w:p>
    <w:p>
      <w:pPr>
        <w:pStyle w:val="Obsahseznamu"/>
        <w:rPr/>
      </w:pPr>
      <w:r>
        <w:rPr/>
        <w:t>131386723</w:t>
      </w:r>
    </w:p>
    <w:p>
      <w:pPr>
        <w:pStyle w:val="Seznamnadpis"/>
        <w:rPr/>
      </w:pPr>
      <w:r>
        <w:rPr>
          <w:rStyle w:val="Strong"/>
        </w:rPr>
        <w:t xml:space="preserve">Trvalý odkaz na tento záznam: </w:t>
      </w:r>
    </w:p>
    <w:p>
      <w:pPr>
        <w:pStyle w:val="Obsahseznamu"/>
        <w:rPr/>
      </w:pPr>
      <w:hyperlink r:id="rId453">
        <w:r>
          <w:rPr>
            <w:rStyle w:val="Internetovodkaz"/>
          </w:rPr>
          <w:t>http://ezproxy.nkp.cz/login?auth=shibboleth&amp;url=http://search.ebscohost.com/login.aspx?direct=true&amp;db=lls&amp;AN=131386723&amp;lang=cs&amp;site=ehost-live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href="http://ezproxy.nkp.cz/login?auth=shibboleth&amp;url=http://search.ebscohost.com/login.aspx?direct=true&amp;db=lls&amp;AN=131386723&amp;lang=cs&amp;site=ehost-live"&gt;The practical handbook of library architecture: creating building spaces that work.&lt;/A&gt;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5</w:t>
      </w:r>
    </w:p>
    <w:p>
      <w:pPr>
        <w:pStyle w:val="Seznamnadpis"/>
        <w:rPr/>
      </w:pPr>
      <w:r>
        <w:rPr>
          <w:rStyle w:val="Strong"/>
        </w:rPr>
        <w:t>Titul:</w:t>
      </w:r>
    </w:p>
    <w:p>
      <w:pPr>
        <w:pStyle w:val="Obsahseznamu"/>
        <w:rPr/>
      </w:pPr>
      <w:r>
        <w:rPr/>
        <w:t>Three Decades of Design.</w:t>
      </w:r>
    </w:p>
    <w:p>
      <w:pPr>
        <w:pStyle w:val="Seznamnadpis"/>
        <w:rPr/>
      </w:pPr>
      <w:r>
        <w:rPr>
          <w:rStyle w:val="Strong"/>
        </w:rPr>
        <w:t>Autoři:</w:t>
      </w:r>
    </w:p>
    <w:p>
      <w:pPr>
        <w:pStyle w:val="Obsahseznamu"/>
        <w:rPr/>
      </w:pPr>
      <w:r>
        <w:rPr/>
        <w:t>SinhaRoy, Sanhita</w:t>
      </w:r>
    </w:p>
    <w:p>
      <w:pPr>
        <w:pStyle w:val="Seznamnadpis"/>
        <w:rPr/>
      </w:pPr>
      <w:r>
        <w:rPr>
          <w:rStyle w:val="Strong"/>
        </w:rPr>
        <w:t>Zdroj:</w:t>
      </w:r>
    </w:p>
    <w:p>
      <w:pPr>
        <w:pStyle w:val="Obsahseznamu"/>
        <w:rPr/>
      </w:pPr>
      <w:r>
        <w:rPr/>
        <w:t>American Libraries; Sep/Oct2018, Vol. 49 Issue 9/10/2018, p3-3, 2/3p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Adaptive reuse of buildings</w:t>
        <w:br/>
        <w:t>Mobile food services</w:t>
      </w:r>
    </w:p>
    <w:p>
      <w:pPr>
        <w:pStyle w:val="Seznamnadpis"/>
        <w:rPr/>
      </w:pPr>
      <w:r>
        <w:rPr>
          <w:rStyle w:val="Strong"/>
        </w:rPr>
        <w:t>Abstrakt:</w:t>
      </w:r>
    </w:p>
    <w:p>
      <w:pPr>
        <w:pStyle w:val="Obsahseznamu"/>
        <w:rPr/>
      </w:pPr>
      <w:r>
        <w:rPr/>
        <w:t>An introduction is presented that discusses issue articles about topics including library design, remodeling buildings to become public libraries, and the creation of mobile kitchens by libraries.</w:t>
      </w:r>
    </w:p>
    <w:p>
      <w:pPr>
        <w:pStyle w:val="Seznamnadpis"/>
        <w:rPr/>
      </w:pPr>
      <w:r>
        <w:rPr>
          <w:rStyle w:val="Strong"/>
        </w:rPr>
        <w:t>ISSN:</w:t>
      </w:r>
    </w:p>
    <w:p>
      <w:pPr>
        <w:pStyle w:val="Obsahseznamu"/>
        <w:rPr/>
      </w:pPr>
      <w:r>
        <w:rPr/>
        <w:t>00029769</w:t>
      </w:r>
    </w:p>
    <w:p>
      <w:pPr>
        <w:pStyle w:val="Seznamnadpis"/>
        <w:rPr/>
      </w:pPr>
      <w:r>
        <w:rPr>
          <w:rStyle w:val="Strong"/>
        </w:rPr>
        <w:t>Systémové číslo:</w:t>
      </w:r>
    </w:p>
    <w:p>
      <w:pPr>
        <w:pStyle w:val="Obsahseznamu"/>
        <w:rPr/>
      </w:pPr>
      <w:r>
        <w:rPr/>
        <w:t>131666822</w:t>
      </w:r>
    </w:p>
    <w:p>
      <w:pPr>
        <w:pStyle w:val="Seznamnadpis"/>
        <w:rPr/>
      </w:pPr>
      <w:r>
        <w:rPr>
          <w:rStyle w:val="Strong"/>
        </w:rPr>
        <w:t xml:space="preserve">Trvalý odkaz na tento záznam: </w:t>
      </w:r>
    </w:p>
    <w:p>
      <w:pPr>
        <w:pStyle w:val="Obsahseznamu"/>
        <w:rPr/>
      </w:pPr>
      <w:hyperlink r:id="rId454">
        <w:r>
          <w:rPr>
            <w:rStyle w:val="Internetovodkaz"/>
          </w:rPr>
          <w:t>http://ezproxy.nkp.cz/login?auth=shibboleth&amp;url=http://search.ebscohost.com/login.aspx?direct=true&amp;db=lls&amp;AN=131666822&amp;lang=cs&amp;site=ehost-live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href="http://ezproxy.nkp.cz/login?auth=shibboleth&amp;url=http://search.ebscohost.com/login.aspx?direct=true&amp;db=lls&amp;AN=131666822&amp;lang=cs&amp;site=ehost-live"&gt;Three Decades of Design.&lt;/A&gt;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6</w:t>
      </w:r>
    </w:p>
    <w:p>
      <w:pPr>
        <w:pStyle w:val="Seznamnadpis"/>
        <w:rPr/>
      </w:pPr>
      <w:r>
        <w:rPr>
          <w:rStyle w:val="Strong"/>
        </w:rPr>
        <w:t>Titul:</w:t>
      </w:r>
    </w:p>
    <w:p>
      <w:pPr>
        <w:pStyle w:val="Obsahseznamu"/>
        <w:rPr/>
      </w:pPr>
      <w:r>
        <w:rPr/>
        <w:t>Toward Holistic Accessibility: Narratives from Functionally Diverse Patrons.</w:t>
      </w:r>
    </w:p>
    <w:p>
      <w:pPr>
        <w:pStyle w:val="Seznamnadpis"/>
        <w:rPr/>
      </w:pPr>
      <w:r>
        <w:rPr>
          <w:rStyle w:val="Strong"/>
        </w:rPr>
        <w:t>Autoři:</w:t>
      </w:r>
    </w:p>
    <w:p>
      <w:pPr>
        <w:pStyle w:val="Obsahseznamu"/>
        <w:rPr/>
      </w:pPr>
      <w:r>
        <w:rPr/>
        <w:t>Pionke, J. J.</w:t>
      </w:r>
      <w:r>
        <w:rPr>
          <w:position w:val="8"/>
          <w:sz w:val="19"/>
        </w:rPr>
        <w:t>1</w:t>
      </w:r>
      <w:r>
        <w:rPr/>
        <w:t xml:space="preserve">, </w:t>
      </w:r>
      <w:r>
        <w:rPr>
          <w:rStyle w:val="Citace"/>
        </w:rPr>
        <w:t>pionke@illinois.edu</w:t>
      </w:r>
    </w:p>
    <w:p>
      <w:pPr>
        <w:pStyle w:val="Seznamnadpis"/>
        <w:rPr/>
      </w:pPr>
      <w:r>
        <w:rPr>
          <w:rStyle w:val="Strong"/>
        </w:rPr>
        <w:t>Zdroj:</w:t>
      </w:r>
    </w:p>
    <w:p>
      <w:pPr>
        <w:pStyle w:val="Obsahseznamu"/>
        <w:rPr/>
      </w:pPr>
      <w:r>
        <w:rPr/>
        <w:t>Reference &amp; User Services Quarterly; Fall2017, Vol. 57 Issue 1, p48-56, 9p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users</w:t>
        <w:br/>
        <w:t>Academic library design &amp; construction</w:t>
        <w:br/>
        <w:t>Accessible design of library buildings</w:t>
        <w:br/>
        <w:t>Libraries &amp; people with disabilities</w:t>
        <w:br/>
        <w:t>Academic library services for people with disabilities</w:t>
        <w:br/>
        <w:t>People with disabilities</w:t>
      </w:r>
    </w:p>
    <w:p>
      <w:pPr>
        <w:pStyle w:val="Seznamnadpis"/>
        <w:rPr/>
      </w:pPr>
      <w:r>
        <w:rPr>
          <w:rStyle w:val="Strong"/>
        </w:rPr>
        <w:t>Abstrakt:</w:t>
      </w:r>
    </w:p>
    <w:p>
      <w:pPr>
        <w:pStyle w:val="Obsahseznamu"/>
        <w:rPr/>
      </w:pPr>
      <w:r>
        <w:rPr/>
        <w:t>The article discusses a study on how people with disabilities view the library's accessibility at a large academic institution. The study utilized interviews with library patrons that incorporated open ended questions. It was found that the patrons fell into one of four disabilities such as autism, motor impairment, post-traumatic stress disorder (PTSD) and visual impairment. Recommendations for improvement in libraries are also provided including utilizing universal design techniques.</w:t>
      </w:r>
    </w:p>
    <w:p>
      <w:pPr>
        <w:pStyle w:val="Seznamnadpis"/>
        <w:rPr/>
      </w:pPr>
      <w:r>
        <w:rPr>
          <w:rStyle w:val="Strong"/>
        </w:rPr>
        <w:t>Afiliace autora:</w:t>
      </w:r>
    </w:p>
    <w:p>
      <w:pPr>
        <w:pStyle w:val="Obsahseznamu"/>
        <w:rPr/>
      </w:pPr>
      <w:r>
        <w:rPr>
          <w:position w:val="8"/>
          <w:sz w:val="19"/>
        </w:rPr>
        <w:t>1</w:t>
      </w:r>
      <w:r>
        <w:rPr/>
        <w:t>Assistant Professor, University of Illinois at Urbana-Champaign</w:t>
      </w:r>
    </w:p>
    <w:p>
      <w:pPr>
        <w:pStyle w:val="Seznamnadpis"/>
        <w:rPr/>
      </w:pPr>
      <w:r>
        <w:rPr>
          <w:rStyle w:val="Strong"/>
        </w:rPr>
        <w:t>ISSN:</w:t>
      </w:r>
    </w:p>
    <w:p>
      <w:pPr>
        <w:pStyle w:val="Obsahseznamu"/>
        <w:rPr/>
      </w:pPr>
      <w:r>
        <w:rPr/>
        <w:t>10949054</w:t>
      </w:r>
    </w:p>
    <w:p>
      <w:pPr>
        <w:pStyle w:val="Seznamnadpis"/>
        <w:rPr/>
      </w:pPr>
      <w:r>
        <w:rPr>
          <w:rStyle w:val="Strong"/>
        </w:rPr>
        <w:t>DOI:</w:t>
      </w:r>
    </w:p>
    <w:p>
      <w:pPr>
        <w:pStyle w:val="Obsahseznamu"/>
        <w:rPr/>
      </w:pPr>
      <w:r>
        <w:rPr/>
        <w:t>10.5860/rusq.57.1.6442</w:t>
      </w:r>
    </w:p>
    <w:p>
      <w:pPr>
        <w:pStyle w:val="Seznamnadpis"/>
        <w:rPr/>
      </w:pPr>
      <w:r>
        <w:rPr>
          <w:rStyle w:val="Strong"/>
        </w:rPr>
        <w:t>Systémové číslo:</w:t>
      </w:r>
    </w:p>
    <w:p>
      <w:pPr>
        <w:pStyle w:val="Obsahseznamu"/>
        <w:rPr/>
      </w:pPr>
      <w:r>
        <w:rPr/>
        <w:t>125571432</w:t>
      </w:r>
    </w:p>
    <w:p>
      <w:pPr>
        <w:pStyle w:val="Seznamnadpis"/>
        <w:rPr/>
      </w:pPr>
      <w:r>
        <w:rPr>
          <w:rStyle w:val="Strong"/>
        </w:rPr>
        <w:t xml:space="preserve">Trvalý odkaz na tento záznam: </w:t>
      </w:r>
    </w:p>
    <w:p>
      <w:pPr>
        <w:pStyle w:val="Obsahseznamu"/>
        <w:rPr/>
      </w:pPr>
      <w:hyperlink r:id="rId455">
        <w:r>
          <w:rPr>
            <w:rStyle w:val="Internetovodkaz"/>
          </w:rPr>
          <w:t>http://ezproxy.nkp.cz/login?auth=shibboleth&amp;url=http://search.ebscohost.com/login.aspx?direct=true&amp;db=lls&amp;AN=125571432&amp;lang=cs&amp;site=ehost-live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href="http://ezproxy.nkp.cz/login?auth=shibboleth&amp;url=http://search.ebscohost.com/login.aspx?direct=true&amp;db=lls&amp;AN=125571432&amp;lang=cs&amp;site=ehost-live"&gt;Toward Holistic Accessibility: Narratives from Functionally Diverse Patrons.&lt;/A&gt;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7</w:t>
      </w:r>
    </w:p>
    <w:p>
      <w:pPr>
        <w:pStyle w:val="Seznamnadpis"/>
        <w:rPr/>
      </w:pPr>
      <w:r>
        <w:rPr>
          <w:rStyle w:val="Strong"/>
        </w:rPr>
        <w:t>Titul:</w:t>
      </w:r>
    </w:p>
    <w:p>
      <w:pPr>
        <w:pStyle w:val="Obsahseznamu"/>
        <w:rPr/>
      </w:pPr>
      <w:r>
        <w:rPr/>
        <w:t>User Satisfaction with Library Resources in Public Colleges of Education in Ghana.</w:t>
      </w:r>
    </w:p>
    <w:p>
      <w:pPr>
        <w:pStyle w:val="Seznamnadpis"/>
        <w:rPr/>
      </w:pPr>
      <w:r>
        <w:rPr>
          <w:rStyle w:val="Strong"/>
        </w:rPr>
        <w:t>Autoři:</w:t>
      </w:r>
    </w:p>
    <w:p>
      <w:pPr>
        <w:pStyle w:val="Obsahseznamu"/>
        <w:rPr/>
      </w:pPr>
      <w:r>
        <w:rPr/>
        <w:t>Yeboah, Francis</w:t>
      </w:r>
      <w:r>
        <w:rPr>
          <w:position w:val="8"/>
          <w:sz w:val="19"/>
        </w:rPr>
        <w:t>1</w:t>
      </w:r>
      <w:r>
        <w:rPr/>
        <w:br/>
        <w:t>Adams, Musah</w:t>
      </w:r>
      <w:r>
        <w:rPr>
          <w:position w:val="8"/>
          <w:sz w:val="19"/>
        </w:rPr>
        <w:t>2</w:t>
      </w:r>
      <w:r>
        <w:rPr/>
        <w:br/>
        <w:t>Boakye, Ernest</w:t>
      </w:r>
      <w:r>
        <w:rPr>
          <w:position w:val="8"/>
          <w:sz w:val="19"/>
        </w:rPr>
        <w:t>3</w:t>
      </w:r>
    </w:p>
    <w:p>
      <w:pPr>
        <w:pStyle w:val="Seznamnadpis"/>
        <w:rPr/>
      </w:pPr>
      <w:r>
        <w:rPr>
          <w:rStyle w:val="Strong"/>
        </w:rPr>
        <w:t>Zdroj:</w:t>
      </w:r>
    </w:p>
    <w:p>
      <w:pPr>
        <w:pStyle w:val="Obsahseznamu"/>
        <w:rPr/>
      </w:pPr>
      <w:r>
        <w:rPr/>
        <w:t>Library Philosophy &amp; Practice; 5/9/2018, p1-26, 26p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user satisfaction</w:t>
        <w:br/>
        <w:t>Library public service standards</w:t>
        <w:br/>
        <w:t>Academic library book lists</w:t>
        <w:br/>
        <w:t>Library design &amp; construction</w:t>
        <w:br/>
        <w:t>Ghana -- History</w:t>
      </w:r>
    </w:p>
    <w:p>
      <w:pPr>
        <w:pStyle w:val="Seznamnadpis"/>
        <w:rPr/>
      </w:pPr>
      <w:r>
        <w:rPr>
          <w:rStyle w:val="Strong"/>
        </w:rPr>
        <w:t>Abstrakt:</w:t>
      </w:r>
    </w:p>
    <w:p>
      <w:pPr>
        <w:pStyle w:val="Obsahseznamu"/>
        <w:rPr/>
      </w:pPr>
      <w:r>
        <w:rPr/>
        <w:t>The article focuses on the user satisfaction of libraries in Ghana and the ways of improving the services. Topics discussed include history of libraries in Ghana and its upgradation to tertiary status after it was affiliated to universities, facilities include adequate reading material, information technology and furniture, and relation between library building design and user satisfaction.</w:t>
      </w:r>
    </w:p>
    <w:p>
      <w:pPr>
        <w:pStyle w:val="Seznamnadpis"/>
        <w:rPr/>
      </w:pPr>
      <w:r>
        <w:rPr>
          <w:rStyle w:val="Strong"/>
        </w:rPr>
        <w:t>Afiliace autora:</w:t>
      </w:r>
    </w:p>
    <w:p>
      <w:pPr>
        <w:pStyle w:val="Obsahseznamu"/>
        <w:rPr/>
      </w:pPr>
      <w:r>
        <w:rPr>
          <w:position w:val="8"/>
          <w:sz w:val="19"/>
        </w:rPr>
        <w:t>1</w:t>
      </w:r>
      <w:r>
        <w:rPr/>
        <w:t>Agogo Presbyterian College of Education</w:t>
        <w:br/>
      </w:r>
      <w:r>
        <w:rPr>
          <w:position w:val="8"/>
          <w:sz w:val="19"/>
        </w:rPr>
        <w:t>2</w:t>
      </w:r>
      <w:r>
        <w:rPr/>
        <w:t>University of Ghana</w:t>
        <w:br/>
      </w:r>
      <w:r>
        <w:rPr>
          <w:position w:val="8"/>
          <w:sz w:val="19"/>
        </w:rPr>
        <w:t>3</w:t>
      </w:r>
      <w:r>
        <w:rPr/>
        <w:t>Webster University, Ghana Campus</w:t>
      </w:r>
    </w:p>
    <w:p>
      <w:pPr>
        <w:pStyle w:val="Seznamnadpis"/>
        <w:rPr/>
      </w:pPr>
      <w:r>
        <w:rPr>
          <w:rStyle w:val="Strong"/>
        </w:rPr>
        <w:t>ISSN:</w:t>
      </w:r>
    </w:p>
    <w:p>
      <w:pPr>
        <w:pStyle w:val="Obsahseznamu"/>
        <w:rPr/>
      </w:pPr>
      <w:r>
        <w:rPr/>
        <w:t>15220222</w:t>
      </w:r>
    </w:p>
    <w:p>
      <w:pPr>
        <w:pStyle w:val="Seznamnadpis"/>
        <w:rPr/>
      </w:pPr>
      <w:r>
        <w:rPr>
          <w:rStyle w:val="Strong"/>
        </w:rPr>
        <w:t>Systémové číslo:</w:t>
      </w:r>
    </w:p>
    <w:p>
      <w:pPr>
        <w:pStyle w:val="Obsahseznamu"/>
        <w:rPr/>
      </w:pPr>
      <w:r>
        <w:rPr/>
        <w:t>133873714</w:t>
      </w:r>
    </w:p>
    <w:p>
      <w:pPr>
        <w:pStyle w:val="Seznamnadpis"/>
        <w:rPr/>
      </w:pPr>
      <w:r>
        <w:rPr>
          <w:rStyle w:val="Strong"/>
        </w:rPr>
        <w:t xml:space="preserve">Trvalý odkaz na tento záznam: </w:t>
      </w:r>
    </w:p>
    <w:p>
      <w:pPr>
        <w:pStyle w:val="Obsahseznamu"/>
        <w:rPr/>
      </w:pPr>
      <w:hyperlink r:id="rId456">
        <w:r>
          <w:rPr>
            <w:rStyle w:val="Internetovodkaz"/>
          </w:rPr>
          <w:t>http://ezproxy.nkp.cz/login?auth=shibboleth&amp;url=http://search.ebscohost.com/login.aspx?direct=true&amp;db=lls&amp;AN=133873714&amp;lang=cs&amp;site=ehost-live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href="http://ezproxy.nkp.cz/login?auth=shibboleth&amp;url=http://search.ebscohost.com/login.aspx?direct=true&amp;db=lls&amp;AN=133873714&amp;lang=cs&amp;site=ehost-live"&gt;User Satisfaction with Library Resources in Public Colleges of Education in Ghana.&lt;/A&gt;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8</w:t>
      </w:r>
    </w:p>
    <w:p>
      <w:pPr>
        <w:pStyle w:val="Seznamnadpis"/>
        <w:rPr/>
      </w:pPr>
      <w:r>
        <w:rPr>
          <w:rStyle w:val="Strong"/>
        </w:rPr>
        <w:t>Titul:</w:t>
      </w:r>
    </w:p>
    <w:p>
      <w:pPr>
        <w:pStyle w:val="Obsahseznamu"/>
        <w:rPr/>
      </w:pPr>
      <w:r>
        <w:rPr/>
        <w:t>Using critical design to explore the future of libraries.</w:t>
      </w:r>
    </w:p>
    <w:p>
      <w:pPr>
        <w:pStyle w:val="Seznamnadpis"/>
        <w:rPr/>
      </w:pPr>
      <w:r>
        <w:rPr>
          <w:rStyle w:val="Strong"/>
        </w:rPr>
        <w:t>Autoři:</w:t>
      </w:r>
    </w:p>
    <w:p>
      <w:pPr>
        <w:pStyle w:val="Obsahseznamu"/>
        <w:rPr/>
      </w:pPr>
      <w:r>
        <w:rPr/>
        <w:t>Clarke, Rachel Ivy</w:t>
      </w:r>
      <w:r>
        <w:rPr>
          <w:position w:val="8"/>
          <w:sz w:val="19"/>
        </w:rPr>
        <w:t>1</w:t>
      </w:r>
      <w:r>
        <w:rPr/>
        <w:t xml:space="preserve">, </w:t>
      </w:r>
      <w:r>
        <w:rPr>
          <w:rStyle w:val="Citace"/>
        </w:rPr>
        <w:t>rclark01@syr.edu</w:t>
      </w:r>
    </w:p>
    <w:p>
      <w:pPr>
        <w:pStyle w:val="Seznamnadpis"/>
        <w:rPr/>
      </w:pPr>
      <w:r>
        <w:rPr>
          <w:rStyle w:val="Strong"/>
        </w:rPr>
        <w:t>Zdroj:</w:t>
      </w:r>
    </w:p>
    <w:p>
      <w:pPr>
        <w:pStyle w:val="Obsahseznamu"/>
        <w:rPr/>
      </w:pPr>
      <w:r>
        <w:rPr/>
        <w:t>Library Hi Tech News; 2017, Vol. 34 Issue 9, p6-9, 4p</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Library education</w:t>
        <w:br/>
        <w:t>Library information networks</w:t>
        <w:br/>
        <w:t>Library science</w:t>
        <w:br/>
        <w:t>Library administration</w:t>
      </w:r>
    </w:p>
    <w:p>
      <w:pPr>
        <w:pStyle w:val="Seznamnadpis"/>
        <w:rPr/>
      </w:pPr>
      <w:r>
        <w:rPr>
          <w:rStyle w:val="Strong"/>
        </w:rPr>
        <w:t>Author Supplied Keywords:</w:t>
      </w:r>
    </w:p>
    <w:p>
      <w:pPr>
        <w:pStyle w:val="Obsahseznamu"/>
        <w:rPr/>
      </w:pPr>
      <w:r>
        <w:rPr/>
        <w:t>Conferences</w:t>
        <w:br/>
        <w:t>Critical design</w:t>
        <w:br/>
        <w:t>Future of libraries</w:t>
        <w:br/>
        <w:t>Libraries</w:t>
        <w:br/>
        <w:t>Posters</w:t>
        <w:br/>
        <w:t>Timelines</w:t>
      </w:r>
    </w:p>
    <w:p>
      <w:pPr>
        <w:pStyle w:val="Seznamnadpis"/>
        <w:rPr/>
      </w:pPr>
      <w:r>
        <w:rPr>
          <w:rStyle w:val="Strong"/>
        </w:rPr>
        <w:t>Abstrakt:</w:t>
      </w:r>
    </w:p>
    <w:p>
      <w:pPr>
        <w:pStyle w:val="Obsahseznamu"/>
        <w:rPr/>
      </w:pPr>
      <w:r>
        <w:rPr/>
        <w:t>Purpose The purpose of this paper is to propose the use of critical design as an approach for considering the future of libraries.Design/methodology/approach This paper describes a specific instance of critical design: timeline of the far future of libraries.Findings Reflections on the critical design are presented.Originality/value This paper offers the first application of critical design in the context of librarianship. [ABSTRACT FROM AUTHOR]</w:t>
      </w:r>
    </w:p>
    <w:p>
      <w:pPr>
        <w:pStyle w:val="Obsahseznamu"/>
        <w:rPr/>
      </w:pPr>
      <w:r>
        <w:rPr>
          <w:rStyle w:val="Citace"/>
        </w:rPr>
        <w:t>Copyright of Library Hi Tech News is the property of Emerald Publishing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Pr/>
        <w:t xml:space="preserve"> (Copyright applies to all Abstracts.)</w:t>
      </w:r>
    </w:p>
    <w:p>
      <w:pPr>
        <w:pStyle w:val="Seznamnadpis"/>
        <w:rPr/>
      </w:pPr>
      <w:r>
        <w:rPr>
          <w:rStyle w:val="Strong"/>
        </w:rPr>
        <w:t>Afiliace autora:</w:t>
      </w:r>
    </w:p>
    <w:p>
      <w:pPr>
        <w:pStyle w:val="Obsahseznamu"/>
        <w:rPr/>
      </w:pPr>
      <w:r>
        <w:rPr>
          <w:position w:val="8"/>
          <w:sz w:val="19"/>
        </w:rPr>
        <w:t>1</w:t>
      </w:r>
      <w:r>
        <w:rPr/>
        <w:t>Syracuse University School of Information Studies, Syracuse, New York, USA</w:t>
      </w:r>
    </w:p>
    <w:p>
      <w:pPr>
        <w:pStyle w:val="Seznamnadpis"/>
        <w:rPr/>
      </w:pPr>
      <w:r>
        <w:rPr>
          <w:rStyle w:val="Strong"/>
        </w:rPr>
        <w:t>Počet slov plného textu:</w:t>
      </w:r>
    </w:p>
    <w:p>
      <w:pPr>
        <w:pStyle w:val="Obsahseznamu"/>
        <w:rPr/>
      </w:pPr>
      <w:r>
        <w:rPr/>
        <w:t>202</w:t>
      </w:r>
    </w:p>
    <w:p>
      <w:pPr>
        <w:pStyle w:val="Seznamnadpis"/>
        <w:rPr/>
      </w:pPr>
      <w:r>
        <w:rPr>
          <w:rStyle w:val="Strong"/>
        </w:rPr>
        <w:t>ISSN:</w:t>
      </w:r>
    </w:p>
    <w:p>
      <w:pPr>
        <w:pStyle w:val="Obsahseznamu"/>
        <w:rPr/>
      </w:pPr>
      <w:r>
        <w:rPr/>
        <w:t>07419058</w:t>
      </w:r>
    </w:p>
    <w:p>
      <w:pPr>
        <w:pStyle w:val="Seznamnadpis"/>
        <w:rPr/>
      </w:pPr>
      <w:r>
        <w:rPr>
          <w:rStyle w:val="Strong"/>
        </w:rPr>
        <w:t>DOI:</w:t>
      </w:r>
    </w:p>
    <w:p>
      <w:pPr>
        <w:pStyle w:val="Obsahseznamu"/>
        <w:rPr/>
      </w:pPr>
      <w:r>
        <w:rPr/>
        <w:t>10.1108/LHTN-08-2017-0059</w:t>
      </w:r>
    </w:p>
    <w:p>
      <w:pPr>
        <w:pStyle w:val="Seznamnadpis"/>
        <w:rPr/>
      </w:pPr>
      <w:r>
        <w:rPr>
          <w:rStyle w:val="Strong"/>
        </w:rPr>
        <w:t>Systémové číslo:</w:t>
      </w:r>
    </w:p>
    <w:p>
      <w:pPr>
        <w:pStyle w:val="Obsahseznamu"/>
        <w:rPr/>
      </w:pPr>
      <w:r>
        <w:rPr/>
        <w:t>126458884</w:t>
      </w:r>
    </w:p>
    <w:p>
      <w:pPr>
        <w:pStyle w:val="Seznamnadpis"/>
        <w:rPr/>
      </w:pPr>
      <w:r>
        <w:rPr>
          <w:rStyle w:val="Strong"/>
        </w:rPr>
        <w:t xml:space="preserve">Trvalý odkaz na tento záznam: </w:t>
      </w:r>
    </w:p>
    <w:p>
      <w:pPr>
        <w:pStyle w:val="Obsahseznamu"/>
        <w:rPr/>
      </w:pPr>
      <w:hyperlink r:id="rId457">
        <w:r>
          <w:rPr>
            <w:rStyle w:val="Internetovodkaz"/>
          </w:rPr>
          <w:t>http://ezproxy.nkp.cz/login?auth=shibboleth&amp;url=http://search.ebscohost.com/login.aspx?direct=true&amp;db=lls&amp;AN=126458884&amp;lang=cs&amp;site=ehost-live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href="http://ezproxy.nkp.cz/login?auth=shibboleth&amp;url=http://search.ebscohost.com/login.aspx?direct=true&amp;db=lls&amp;AN=126458884&amp;lang=cs&amp;site=ehost-live"&gt;Using critical design to explore the future of libraries.&lt;/A&gt;</w:t>
      </w:r>
    </w:p>
    <w:p>
      <w:pPr>
        <w:pStyle w:val="Seznamnadpis"/>
        <w:rPr/>
      </w:pPr>
      <w:r>
        <w:rPr>
          <w:rStyle w:val="Strong"/>
        </w:rPr>
        <w:t xml:space="preserve">Databáze: </w:t>
      </w:r>
    </w:p>
    <w:p>
      <w:pPr>
        <w:pStyle w:val="Obsahseznamu"/>
        <w:spacing w:before="0" w:after="283"/>
        <w:rPr/>
      </w:pPr>
      <w:r>
        <w:rPr/>
        <w:t>Library &amp; Information Science Source</w:t>
      </w:r>
    </w:p>
    <w:p>
      <w:pPr>
        <w:pStyle w:val="Vodorovnra"/>
        <w:rPr/>
      </w:pPr>
      <w:r>
        <w:rPr/>
      </w:r>
    </w:p>
    <w:p>
      <w:pPr>
        <w:pStyle w:val="Tlotextu"/>
        <w:rPr/>
      </w:pPr>
      <w:r>
        <w:rPr>
          <w:rStyle w:val="Strong"/>
        </w:rPr>
        <w:t>Záznam: 9</w:t>
      </w:r>
    </w:p>
    <w:p>
      <w:pPr>
        <w:pStyle w:val="Seznamnadpis"/>
        <w:rPr/>
      </w:pPr>
      <w:r>
        <w:rPr>
          <w:rStyle w:val="Strong"/>
        </w:rPr>
        <w:t>Titul:</w:t>
      </w:r>
    </w:p>
    <w:p>
      <w:pPr>
        <w:pStyle w:val="Obsahseznamu"/>
        <w:rPr/>
      </w:pPr>
      <w:r>
        <w:rPr/>
        <w:t>WELCOME HOME. (cover story)</w:t>
      </w:r>
    </w:p>
    <w:p>
      <w:pPr>
        <w:pStyle w:val="Seznamnadpis"/>
        <w:rPr/>
      </w:pPr>
      <w:r>
        <w:rPr>
          <w:rStyle w:val="Strong"/>
        </w:rPr>
        <w:t>Autoři:</w:t>
      </w:r>
    </w:p>
    <w:p>
      <w:pPr>
        <w:pStyle w:val="Obsahseznamu"/>
        <w:rPr/>
      </w:pPr>
      <w:r>
        <w:rPr/>
        <w:t>Fox, Bette-Lee</w:t>
      </w:r>
    </w:p>
    <w:p>
      <w:pPr>
        <w:pStyle w:val="Seznamnadpis"/>
        <w:rPr/>
      </w:pPr>
      <w:r>
        <w:rPr>
          <w:rStyle w:val="Strong"/>
        </w:rPr>
        <w:t>Zdroj:</w:t>
      </w:r>
    </w:p>
    <w:p>
      <w:pPr>
        <w:pStyle w:val="Obsahseznamu"/>
        <w:rPr/>
      </w:pPr>
      <w:r>
        <w:rPr/>
        <w:t>Library Journal; 11/15/2017, Vol. 142 Issue 19, p16-33, 14p, 27 Color Photographs, 9 Charts</w:t>
      </w:r>
    </w:p>
    <w:p>
      <w:pPr>
        <w:pStyle w:val="Seznamnadpis"/>
        <w:rPr/>
      </w:pPr>
      <w:r>
        <w:rPr>
          <w:rStyle w:val="Strong"/>
        </w:rPr>
        <w:t>Typ dokumentu:</w:t>
      </w:r>
    </w:p>
    <w:p>
      <w:pPr>
        <w:pStyle w:val="Obsahseznamu"/>
        <w:rPr/>
      </w:pPr>
      <w:r>
        <w:rPr/>
        <w:t>Article</w:t>
      </w:r>
    </w:p>
    <w:p>
      <w:pPr>
        <w:pStyle w:val="Seznamnadpis"/>
        <w:rPr/>
      </w:pPr>
      <w:r>
        <w:rPr>
          <w:rStyle w:val="Strong"/>
        </w:rPr>
        <w:t>Témata:</w:t>
      </w:r>
    </w:p>
    <w:p>
      <w:pPr>
        <w:pStyle w:val="Obsahseznamu"/>
        <w:rPr/>
      </w:pPr>
      <w:r>
        <w:rPr/>
        <w:t>Library design &amp; construction</w:t>
        <w:br/>
        <w:t>Libraries</w:t>
        <w:br/>
        <w:t>Electronic information resources</w:t>
        <w:br/>
        <w:t>Building repair</w:t>
        <w:br/>
        <w:t>Preservation of architecture</w:t>
        <w:br/>
        <w:t>Florida</w:t>
      </w:r>
    </w:p>
    <w:p>
      <w:pPr>
        <w:pStyle w:val="Seznamnadpis"/>
        <w:rPr/>
      </w:pPr>
      <w:r>
        <w:rPr>
          <w:rStyle w:val="Strong"/>
        </w:rPr>
        <w:t>Abstrakt:</w:t>
      </w:r>
    </w:p>
    <w:p>
      <w:pPr>
        <w:pStyle w:val="Obsahseznamu"/>
        <w:rPr/>
      </w:pPr>
      <w:r>
        <w:rPr/>
        <w:t>The article offers information on topics related to libraries. Topics mentioned include the development of Lauderhill Central Park Library in Florida, the design of the Allerton Public Library in Monticello, Illinois, and the remodeling of the Boston Public Library Central Library. Also mentioned are the development of digital resources in libraries and the restoration of University of Oklahoma Libraries.</w:t>
      </w:r>
    </w:p>
    <w:p>
      <w:pPr>
        <w:pStyle w:val="Seznamnadpis"/>
        <w:rPr/>
      </w:pPr>
      <w:r>
        <w:rPr>
          <w:rStyle w:val="Strong"/>
        </w:rPr>
        <w:t>Počet slov plného textu:</w:t>
      </w:r>
    </w:p>
    <w:p>
      <w:pPr>
        <w:pStyle w:val="Obsahseznamu"/>
        <w:rPr/>
      </w:pPr>
      <w:r>
        <w:rPr/>
        <w:t>3360</w:t>
      </w:r>
    </w:p>
    <w:p>
      <w:pPr>
        <w:pStyle w:val="Seznamnadpis"/>
        <w:rPr/>
      </w:pPr>
      <w:r>
        <w:rPr>
          <w:rStyle w:val="Strong"/>
        </w:rPr>
        <w:t>ISSN:</w:t>
      </w:r>
    </w:p>
    <w:p>
      <w:pPr>
        <w:pStyle w:val="Obsahseznamu"/>
        <w:rPr/>
      </w:pPr>
      <w:r>
        <w:rPr/>
        <w:t>03630277</w:t>
      </w:r>
    </w:p>
    <w:p>
      <w:pPr>
        <w:pStyle w:val="Seznamnadpis"/>
        <w:rPr/>
      </w:pPr>
      <w:r>
        <w:rPr>
          <w:rStyle w:val="Strong"/>
        </w:rPr>
        <w:t>Systémové číslo:</w:t>
      </w:r>
    </w:p>
    <w:p>
      <w:pPr>
        <w:pStyle w:val="Obsahseznamu"/>
        <w:rPr/>
      </w:pPr>
      <w:r>
        <w:rPr/>
        <w:t>126290874</w:t>
      </w:r>
    </w:p>
    <w:p>
      <w:pPr>
        <w:pStyle w:val="Seznamnadpis"/>
        <w:rPr/>
      </w:pPr>
      <w:r>
        <w:rPr>
          <w:rStyle w:val="Strong"/>
        </w:rPr>
        <w:t xml:space="preserve">Trvalý odkaz na tento záznam: </w:t>
      </w:r>
    </w:p>
    <w:p>
      <w:pPr>
        <w:pStyle w:val="Obsahseznamu"/>
        <w:rPr/>
      </w:pPr>
      <w:hyperlink r:id="rId458">
        <w:r>
          <w:rPr>
            <w:rStyle w:val="Internetovodkaz"/>
          </w:rPr>
          <w:t>http://ezproxy.nkp.cz/login?auth=shibboleth&amp;url=http://search.ebscohost.com/login.aspx?direct=true&amp;db=lls&amp;AN=126290874&amp;lang=cs&amp;site=ehost-live</w:t>
        </w:r>
      </w:hyperlink>
    </w:p>
    <w:p>
      <w:pPr>
        <w:pStyle w:val="Seznamnadpis"/>
        <w:rPr/>
      </w:pPr>
      <w:r>
        <w:rPr>
          <w:rStyle w:val="Strong"/>
        </w:rPr>
        <w:t>Vyjmout a vložit</w:t>
      </w:r>
    </w:p>
    <w:p>
      <w:pPr>
        <w:pStyle w:val="Obsahseznamu"/>
        <w:rPr/>
      </w:pPr>
      <w:r>
        <w:rPr/>
        <w:t>&lt;A href="http://ezproxy.nkp.cz/login?auth=shibboleth&amp;url=http://search.ebscohost.com/login.aspx?direct=true&amp;db=lls&amp;AN=126290874&amp;lang=cs&amp;site=ehost-live"&gt;WELCOME HOME.&lt;/A&gt;</w:t>
      </w:r>
    </w:p>
    <w:p>
      <w:pPr>
        <w:pStyle w:val="Seznamnadpis"/>
        <w:rPr/>
      </w:pPr>
      <w:r>
        <w:rPr>
          <w:rStyle w:val="Strong"/>
        </w:rPr>
        <w:t xml:space="preserve">Databáze: </w:t>
      </w:r>
    </w:p>
    <w:p>
      <w:pPr>
        <w:pStyle w:val="Obsahseznamu"/>
        <w:spacing w:before="0" w:after="283"/>
        <w:rPr/>
      </w:pPr>
      <w:r>
        <w:rPr/>
        <w:t>Library &amp; Information Science Source</w:t>
      </w:r>
    </w:p>
    <w:p>
      <w:pPr>
        <w:pStyle w:val="Tlotextu"/>
        <w:spacing w:lineRule="auto" w:line="288" w:before="0" w:after="140"/>
        <w:rPr/>
      </w:pPr>
      <w:r>
        <w:rPr/>
        <w:b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Unicode MS">
    <w:altName w:val="Arial"/>
    <w:charset w:val="ee"/>
    <w:family w:val="roman"/>
    <w:pitch w:val="variable"/>
  </w:font>
  <w:font w:name="Liberation Sans">
    <w:altName w:val="Arial"/>
    <w:charset w:val="ee"/>
    <w:family w:val="roman"/>
    <w:pitch w:val="variable"/>
  </w:font>
  <w:font w:name="com/proquest/apps/onesearch/ite">
    <w:charset w:val="ee"/>
    <w:family w:val="roman"/>
    <w:pitch w:val="variable"/>
  </w:font>
  <w:font w:name="Roboto Slab">
    <w:altName w:val="Times New Roman"/>
    <w:charset w:val="ee"/>
    <w:family w:val="roman"/>
    <w:pitch w:val="variable"/>
  </w:font>
  <w:font w:name="Roboto Regular Webfont">
    <w:altName w:val="Times New Roman"/>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pStyle w:val="Nadpi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cs-CZ"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NSimSun" w:cs="Lucida Sans"/>
      <w:color w:val="auto"/>
      <w:kern w:val="2"/>
      <w:sz w:val="24"/>
      <w:szCs w:val="24"/>
      <w:lang w:val="cs-CZ" w:eastAsia="zh-CN" w:bidi="hi-IN"/>
    </w:rPr>
  </w:style>
  <w:style w:type="paragraph" w:styleId="Nadpis1">
    <w:name w:val="Heading 1"/>
    <w:basedOn w:val="Normal"/>
    <w:next w:val="Normal"/>
    <w:qFormat/>
    <w:pPr>
      <w:widowControl w:val="false"/>
      <w:numPr>
        <w:ilvl w:val="0"/>
        <w:numId w:val="1"/>
      </w:numPr>
      <w:overflowPunct w:val="true"/>
      <w:outlineLvl w:val="0"/>
    </w:pPr>
    <w:rPr>
      <w:rFonts w:ascii="Arial" w:hAnsi="Arial" w:eastAsia="NSimSun" w:cs="Arial"/>
      <w:b/>
      <w:bCs/>
      <w:color w:val="000000"/>
      <w:sz w:val="32"/>
      <w:szCs w:val="32"/>
    </w:rPr>
  </w:style>
  <w:style w:type="paragraph" w:styleId="Nadpis2">
    <w:name w:val="Heading 2"/>
    <w:basedOn w:val="Normal"/>
    <w:next w:val="Normal"/>
    <w:qFormat/>
    <w:pPr>
      <w:widowControl w:val="false"/>
      <w:numPr>
        <w:ilvl w:val="1"/>
        <w:numId w:val="1"/>
      </w:numPr>
      <w:overflowPunct w:val="true"/>
      <w:outlineLvl w:val="1"/>
    </w:pPr>
    <w:rPr>
      <w:rFonts w:ascii="Arial" w:hAnsi="Arial" w:eastAsia="NSimSun" w:cs="Arial"/>
      <w:b/>
      <w:bCs/>
      <w:i/>
      <w:iCs/>
      <w:color w:val="000000"/>
      <w:sz w:val="28"/>
      <w:szCs w:val="28"/>
    </w:rPr>
  </w:style>
  <w:style w:type="paragraph" w:styleId="Nadpis3">
    <w:name w:val="Heading 3"/>
    <w:basedOn w:val="Normal"/>
    <w:next w:val="Normal"/>
    <w:qFormat/>
    <w:pPr>
      <w:widowControl w:val="false"/>
      <w:numPr>
        <w:ilvl w:val="2"/>
        <w:numId w:val="1"/>
      </w:numPr>
      <w:overflowPunct w:val="true"/>
      <w:outlineLvl w:val="2"/>
    </w:pPr>
    <w:rPr>
      <w:rFonts w:ascii="Arial" w:hAnsi="Arial" w:eastAsia="NSimSun" w:cs="Arial"/>
      <w:b/>
      <w:bCs/>
      <w:color w:val="000000"/>
      <w:sz w:val="26"/>
      <w:szCs w:val="26"/>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ListLabel7">
    <w:name w:val="ListLabel 7"/>
    <w:qFormat/>
    <w:rPr>
      <w:rFonts w:ascii="Arial Unicode MS;Arial" w:hAnsi="Arial Unicode MS;Arial" w:eastAsia="Arial Unicode MS;Arial" w:cs="Arial Unicode MS;Arial"/>
      <w:b/>
      <w:bCs/>
      <w:sz w:val="18"/>
      <w:szCs w:val="18"/>
      <w:u w:val="single"/>
    </w:rPr>
  </w:style>
  <w:style w:type="character" w:styleId="ListLabel6">
    <w:name w:val="ListLabel 6"/>
    <w:qFormat/>
    <w:rPr>
      <w:rFonts w:ascii="Arial Unicode MS;Arial" w:hAnsi="Arial Unicode MS;Arial" w:eastAsia="Arial Unicode MS;Arial" w:cs="Arial Unicode MS;Arial"/>
      <w:color w:val="005E90"/>
      <w:u w:val="single"/>
    </w:rPr>
  </w:style>
  <w:style w:type="character" w:styleId="ListLabel5">
    <w:name w:val="ListLabel 5"/>
    <w:qFormat/>
    <w:rPr>
      <w:rFonts w:eastAsia="NSimSun"/>
      <w:sz w:val="24"/>
      <w:szCs w:val="24"/>
    </w:rPr>
  </w:style>
  <w:style w:type="character" w:styleId="ListLabel4">
    <w:name w:val="ListLabel 4"/>
    <w:qFormat/>
    <w:rPr>
      <w:sz w:val="24"/>
      <w:szCs w:val="24"/>
    </w:rPr>
  </w:style>
  <w:style w:type="character" w:styleId="ListLabel3">
    <w:name w:val="ListLabel 3"/>
    <w:qFormat/>
    <w:rPr>
      <w:rFonts w:cs="Courier New"/>
    </w:rPr>
  </w:style>
  <w:style w:type="character" w:styleId="ListLabel2">
    <w:name w:val="ListLabel 2"/>
    <w:qFormat/>
    <w:rPr>
      <w:rFonts w:cs="Courier New"/>
    </w:rPr>
  </w:style>
  <w:style w:type="character" w:styleId="ListLabel1">
    <w:name w:val="ListLabel 1"/>
    <w:qFormat/>
    <w:rPr>
      <w:rFonts w:cs="Courier New"/>
    </w:rPr>
  </w:style>
  <w:style w:type="character" w:styleId="WWDefaultParagraphFont">
    <w:name w:val="WW-Default Paragraph Font"/>
    <w:qFormat/>
    <w:rPr/>
  </w:style>
  <w:style w:type="character" w:styleId="Silnzdraznn">
    <w:name w:val="Silné zdůraznění"/>
    <w:basedOn w:val="WWDefaultParagraphFont"/>
    <w:qFormat/>
    <w:rPr>
      <w:b/>
      <w:bCs/>
    </w:rPr>
  </w:style>
  <w:style w:type="character" w:styleId="Navtveninternetovodkaz">
    <w:name w:val="Navštívený internetový odkaz"/>
    <w:basedOn w:val="WWDefaultParagraphFont"/>
    <w:rPr>
      <w:color w:val="954F72"/>
      <w:u w:val="single"/>
    </w:rPr>
  </w:style>
  <w:style w:type="character" w:styleId="Nadpis3Char">
    <w:name w:val="Nadpis 3 Char"/>
    <w:basedOn w:val="WWDefaultParagraphFont"/>
    <w:qFormat/>
    <w:rPr>
      <w:rFonts w:ascii="Arial" w:hAnsi="Arial" w:eastAsia="NSimSun" w:cs="Arial"/>
      <w:b/>
      <w:bCs/>
      <w:color w:val="000000"/>
      <w:sz w:val="26"/>
      <w:szCs w:val="26"/>
    </w:rPr>
  </w:style>
  <w:style w:type="character" w:styleId="Nadpis2Char">
    <w:name w:val="Nadpis 2 Char"/>
    <w:basedOn w:val="WWDefaultParagraphFont"/>
    <w:qFormat/>
    <w:rPr>
      <w:rFonts w:ascii="Arial" w:hAnsi="Arial" w:eastAsia="NSimSun" w:cs="Arial"/>
      <w:b/>
      <w:bCs/>
      <w:i/>
      <w:iCs/>
      <w:color w:val="000000"/>
      <w:sz w:val="28"/>
      <w:szCs w:val="28"/>
    </w:rPr>
  </w:style>
  <w:style w:type="character" w:styleId="Nadpis1Char">
    <w:name w:val="Nadpis 1 Char"/>
    <w:basedOn w:val="WWDefaultParagraphFont"/>
    <w:qFormat/>
    <w:rPr>
      <w:rFonts w:ascii="Arial" w:hAnsi="Arial" w:eastAsia="NSimSun" w:cs="Arial"/>
      <w:b/>
      <w:bCs/>
      <w:color w:val="000000"/>
      <w:sz w:val="32"/>
      <w:szCs w:val="32"/>
    </w:rPr>
  </w:style>
  <w:style w:type="character" w:styleId="Internetovodkaz">
    <w:name w:val="Internetový odkaz"/>
    <w:rPr>
      <w:color w:val="0563C1"/>
      <w:u w:val="single"/>
    </w:rPr>
  </w:style>
  <w:style w:type="character" w:styleId="Strong">
    <w:name w:val="Strong"/>
    <w:qFormat/>
    <w:rPr>
      <w:b/>
      <w:bCs/>
    </w:rPr>
  </w:style>
  <w:style w:type="character" w:styleId="FollowedHyperlink">
    <w:name w:val="FollowedHyperlink"/>
    <w:qFormat/>
    <w:rPr>
      <w:strike w:val="false"/>
      <w:dstrike w:val="false"/>
      <w:color w:val="005BC6"/>
      <w:u w:val="none"/>
      <w:lang w:val="zxx" w:bidi="zxx"/>
    </w:rPr>
  </w:style>
  <w:style w:type="character" w:styleId="Citace">
    <w:name w:val="Citace"/>
    <w:qFormat/>
    <w:rPr>
      <w:i/>
      <w:iC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style>
  <w:style w:type="character" w:styleId="ListLabel18">
    <w:name w:val="ListLabel 18"/>
    <w:qFormat/>
    <w:rPr>
      <w:sz w:val="24"/>
      <w:szCs w:val="24"/>
    </w:rPr>
  </w:style>
  <w:style w:type="character" w:styleId="ListLabel19">
    <w:name w:val="ListLabel 19"/>
    <w:qFormat/>
    <w:rPr>
      <w:sz w:val="24"/>
      <w:szCs w:val="24"/>
    </w:rPr>
  </w:style>
  <w:style w:type="character" w:styleId="ListLabel20">
    <w:name w:val="ListLabel 20"/>
    <w:qFormat/>
    <w:rPr>
      <w:rFonts w:ascii="Arial Unicode MS;Arial" w:hAnsi="Arial Unicode MS;Arial" w:cs="Arial Unicode MS;Arial"/>
      <w:color w:val="237DB8"/>
      <w:sz w:val="20"/>
    </w:rPr>
  </w:style>
  <w:style w:type="character" w:styleId="ListLabel21">
    <w:name w:val="ListLabel 21"/>
    <w:qFormat/>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style>
  <w:style w:type="character" w:styleId="ListLabel32">
    <w:name w:val="ListLabel 32"/>
    <w:qFormat/>
    <w:rPr>
      <w:sz w:val="24"/>
      <w:szCs w:val="24"/>
    </w:rPr>
  </w:style>
  <w:style w:type="character" w:styleId="ListLabel33">
    <w:name w:val="ListLabel 33"/>
    <w:qFormat/>
    <w:rPr>
      <w:rFonts w:ascii="Arial Unicode MS;Arial" w:hAnsi="Arial Unicode MS;Arial" w:cs="Arial Unicode MS;Arial"/>
      <w:color w:val="237DB8"/>
      <w:sz w:val="20"/>
    </w:rPr>
  </w:style>
  <w:style w:type="character" w:styleId="ListLabel34">
    <w:name w:val="ListLabel 34"/>
    <w:qFormat/>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style>
  <w:style w:type="character" w:styleId="ListLabel45">
    <w:name w:val="ListLabel 45"/>
    <w:qFormat/>
    <w:rPr/>
  </w:style>
  <w:style w:type="character" w:styleId="ListLabel46">
    <w:name w:val="ListLabel 46"/>
    <w:qFormat/>
    <w:rPr>
      <w:rFonts w:ascii="Arial Unicode MS;Arial" w:hAnsi="Arial Unicode MS;Arial" w:cs="Arial Unicode MS;Arial"/>
      <w:color w:val="237DB8"/>
      <w:sz w:val="20"/>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rmalWeb">
    <w:name w:val="Normal (Web)"/>
    <w:basedOn w:val="Normal"/>
    <w:qFormat/>
    <w:pPr>
      <w:overflowPunct w:val="true"/>
      <w:spacing w:before="280" w:after="280"/>
    </w:pPr>
    <w:rPr>
      <w:sz w:val="24"/>
      <w:szCs w:val="24"/>
    </w:rPr>
  </w:style>
  <w:style w:type="paragraph" w:styleId="ListParagraph">
    <w:name w:val="List Paragraph"/>
    <w:basedOn w:val="Normal"/>
    <w:qFormat/>
    <w:pPr>
      <w:spacing w:before="0" w:after="0"/>
      <w:ind w:left="720" w:right="0" w:hanging="0"/>
      <w:contextualSpacing/>
    </w:pPr>
    <w:rPr/>
  </w:style>
  <w:style w:type="paragraph" w:styleId="Obsah1">
    <w:name w:val="TOC 1"/>
    <w:basedOn w:val="Normal"/>
    <w:next w:val="Normal"/>
    <w:pPr>
      <w:widowControl w:val="false"/>
      <w:overflowPunct w:val="true"/>
      <w:spacing w:before="0" w:after="200"/>
    </w:pPr>
    <w:rPr>
      <w:rFonts w:ascii="com/proquest/apps/onesearch/ite" w:hAnsi="com/proquest/apps/onesearch/ite" w:eastAsia="NSimSun" w:cs="com/proquest/apps/onesearch/ite"/>
      <w:color w:val="000000"/>
      <w:sz w:val="26"/>
      <w:szCs w:val="26"/>
    </w:rPr>
  </w:style>
  <w:style w:type="paragraph" w:styleId="Nzev">
    <w:name w:val="Title"/>
    <w:basedOn w:val="Nadpis"/>
    <w:next w:val="Tlotextu"/>
    <w:qFormat/>
    <w:pPr>
      <w:jc w:val="center"/>
    </w:pPr>
    <w:rPr>
      <w:b/>
      <w:bCs/>
      <w:sz w:val="56"/>
      <w:szCs w:val="56"/>
    </w:rPr>
  </w:style>
  <w:style w:type="paragraph" w:styleId="Podtitul">
    <w:name w:val="Subtitle"/>
    <w:basedOn w:val="Nadpis"/>
    <w:next w:val="Tlotextu"/>
    <w:qFormat/>
    <w:pPr>
      <w:spacing w:before="60" w:after="120"/>
      <w:jc w:val="center"/>
    </w:pPr>
    <w:rPr>
      <w:sz w:val="36"/>
      <w:szCs w:val="36"/>
    </w:rPr>
  </w:style>
  <w:style w:type="paragraph" w:styleId="Seznamnadpis">
    <w:name w:val="Seznam nadpisů"/>
    <w:basedOn w:val="Normal"/>
    <w:next w:val="Obsahseznamu"/>
    <w:qFormat/>
    <w:pPr>
      <w:ind w:left="0" w:right="0" w:hanging="0"/>
    </w:pPr>
    <w:rPr/>
  </w:style>
  <w:style w:type="paragraph" w:styleId="Obsahseznamu">
    <w:name w:val="Obsah seznamu"/>
    <w:basedOn w:val="Normal"/>
    <w:qFormat/>
    <w:pPr>
      <w:ind w:left="567" w:right="0" w:hanging="0"/>
    </w:pPr>
    <w:rPr/>
  </w:style>
  <w:style w:type="paragraph" w:styleId="Vodorovnra">
    <w:name w:val="Vodorovná čára"/>
    <w:basedOn w:val="Normal"/>
    <w:next w:val="Tlotextu"/>
    <w:qFormat/>
    <w:pPr>
      <w:pBdr>
        <w:bottom w:val="double" w:sz="2" w:space="0" w:color="808080"/>
      </w:pBdr>
      <w:spacing w:before="0" w:after="283"/>
    </w:pPr>
    <w:rPr>
      <w:sz w:val="12"/>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ld.stk.cz/Stavby/Stavby.html" TargetMode="External"/><Relationship Id="rId3" Type="http://schemas.openxmlformats.org/officeDocument/2006/relationships/hyperlink" Target="http://www.zisk.eu/sk/Pripravovane-stavby.alej?c=1262" TargetMode="External"/><Relationship Id="rId4" Type="http://schemas.openxmlformats.org/officeDocument/2006/relationships/hyperlink" Target="http://www.librarybuildings.info/" TargetMode="External"/><Relationship Id="rId5" Type="http://schemas.openxmlformats.org/officeDocument/2006/relationships/hyperlink" Target="http://www.designinglibraries.org.uk/index.asp?PageID=15" TargetMode="External"/><Relationship Id="rId6" Type="http://schemas.openxmlformats.org/officeDocument/2006/relationships/hyperlink" Target="http://www.theeuropeanlibrary.org/exhibition/buildings/buildings/buildings.html" TargetMode="External"/><Relationship Id="rId7" Type="http://schemas.openxmlformats.org/officeDocument/2006/relationships/hyperlink" Target="http://www.earchitect.co.uk/library_buildings.htm" TargetMode="External"/><Relationship Id="rId8" Type="http://schemas.openxmlformats.org/officeDocument/2006/relationships/hyperlink" Target="http://www.infolib.sk/sk/trendy-oblastiach/architektura-kniznic/databazy-kniznic/" TargetMode="External"/><Relationship Id="rId9" Type="http://schemas.openxmlformats.org/officeDocument/2006/relationships/hyperlink" Target="https://search.proquest.com/docview/2230292789?accountid=12797" TargetMode="External"/><Relationship Id="rId10" Type="http://schemas.openxmlformats.org/officeDocument/2006/relationships/image" Target="media/image1.png"/><Relationship Id="rId11" Type="http://schemas.openxmlformats.org/officeDocument/2006/relationships/hyperlink" Target="http://sfx.jib.cz/sfxlcl3?url_ver=Z39.88-2004&amp;rft_val_fmt=info:ofi/fmt:kev:mtx:journal&amp;genre=article&amp;sid=ProQ:ProQ:lisa&amp;atitle=Georgia Library Spotlight - Georgia Tech Library Crosland Tower&amp;title=The Georgia Library Quarterly&amp;issn=21570396&amp;date=2019-04-01&amp;volume=56&amp;issue=2&amp;spage=1&amp;au=Wright, Jason&amp;isbn=&amp;jtitle=The Georgia Library Quarterly&amp;btitle=&amp;rft_id=info:eric/&amp;rft_id=info:doi/" TargetMode="External"/><Relationship Id="rId12" Type="http://schemas.openxmlformats.org/officeDocument/2006/relationships/hyperlink" Target="https://search.proquest.com/docview/2230292266?accountid=12797" TargetMode="External"/><Relationship Id="rId13" Type="http://schemas.openxmlformats.org/officeDocument/2006/relationships/image" Target="media/image2.png"/><Relationship Id="rId14" Type="http://schemas.openxmlformats.org/officeDocument/2006/relationships/hyperlink" Target="http://sfx.jib.cz/sfxlcl3?url_ver=Z39.88-2004&amp;rft_val_fmt=info:ofi/fmt:kev:mtx:journal&amp;genre=article&amp;sid=ProQ:ProQ:lisa&amp;atitle=Georgia Library Spotlight - Kennesaw State University Library System&amp;title=The Georgia Library Quarterly&amp;issn=21570396&amp;date=2019-04-01&amp;volume=56&amp;issue=2&amp;spage=1&amp;au=Jacobs, Jennifer&amp;isbn=&amp;jtitle=The Georgia Library Quarterly&amp;btitle=&amp;rft_id=info:eric/&amp;rft_id=info:doi/" TargetMode="External"/><Relationship Id="rId15" Type="http://schemas.openxmlformats.org/officeDocument/2006/relationships/hyperlink" Target="https://search.proquest.com/docview/2199798728?accountid=12797" TargetMode="External"/><Relationship Id="rId16" Type="http://schemas.openxmlformats.org/officeDocument/2006/relationships/image" Target="media/image3.png"/><Relationship Id="rId17" Type="http://schemas.openxmlformats.org/officeDocument/2006/relationships/hyperlink" Target="http://sfx.jib.cz/sfxlcl3?url_ver=Z39.88-2004&amp;rft_val_fmt=info:ofi/fmt:kev:mtx:journal&amp;genre=article&amp;sid=ProQ:ProQ:lisa&amp;atitle=Library Services Navigation: Improving the Online User Experience&amp;title=Information Technology and Libraries (Online)&amp;issn=&amp;date=2019-03-01&amp;volume=38&amp;issue=1&amp;spage=14&amp;au=Rennick, Brian&amp;isbn=&amp;jtitle=Information Technology and Libraries (Online)&amp;btitle=&amp;rft_id=info:eric/&amp;rft_id=info:doi/" TargetMode="External"/><Relationship Id="rId18" Type="http://schemas.openxmlformats.org/officeDocument/2006/relationships/hyperlink" Target="https://search.proquest.com/docview/2209598944?accountid=12797" TargetMode="External"/><Relationship Id="rId19" Type="http://schemas.openxmlformats.org/officeDocument/2006/relationships/image" Target="media/image4.png"/><Relationship Id="rId20" Type="http://schemas.openxmlformats.org/officeDocument/2006/relationships/hyperlink" Target="http://sfx.jib.cz/sfxlcl3?url_ver=Z39.88-2004&amp;rft_val_fmt=info:ofi/fmt:kev:mtx:journal&amp;genre=article&amp;sid=ProQ:ProQ:lisa&amp;atitle=Temporary Book Storage Using a Document Management Company&amp;title=Collection Management&amp;issn=01462679&amp;date=2019-01-01&amp;volume=44&amp;issue=1&amp;spage=46&amp;au=Giffin, Meredith;Huhn, Kirsten;Harland, Andr&#233;a&amp;isbn=&amp;jtitle=Collection Management&amp;btitle=&amp;rft_id=info:eric/&amp;rft_id=info:doi/10.1080/01462679.2018.1564102" TargetMode="External"/><Relationship Id="rId21" Type="http://schemas.openxmlformats.org/officeDocument/2006/relationships/hyperlink" Target="https://search.proquest.com/docview/2203795930?accountid=12797" TargetMode="External"/><Relationship Id="rId22" Type="http://schemas.openxmlformats.org/officeDocument/2006/relationships/image" Target="media/image5.png"/><Relationship Id="rId23" Type="http://schemas.openxmlformats.org/officeDocument/2006/relationships/hyperlink" Target="http://sfx.jib.cz/sfxlcl3?url_ver=Z39.88-2004&amp;rft_val_fmt=info:ofi/fmt:kev:mtx:journal&amp;genre=article&amp;sid=ProQ:ProQ:lisa&amp;atitle=Fred Schlipf, John A. Moorman: The Practical Handbook of Library Architecture: Creating Building spaces that work. Chicago: ALA Editions 2018.&amp;amp;%23xa0;&#8211; 1003 S.&amp;amp;%23xa0;&#8211; ISBN 978-0-8389-1553-0. US-$&amp;amp;%23xa0;149&amp;title=ABI Technik&amp;issn=07206763&amp;date=2019-01-01&amp;volume=39&amp;issue=1&amp;spage=77&amp;au=&amp;isbn=&amp;jtitle=ABI Technik&amp;btitle=&amp;rft_id=info:eric/&amp;rft_id=info:doi/10.1515/abitech-2019-1017" TargetMode="External"/><Relationship Id="rId24" Type="http://schemas.openxmlformats.org/officeDocument/2006/relationships/hyperlink" Target="https://search.proquest.com/docview/2202732663?accountid=12797" TargetMode="External"/><Relationship Id="rId25" Type="http://schemas.openxmlformats.org/officeDocument/2006/relationships/image" Target="media/image6.png"/><Relationship Id="rId26" Type="http://schemas.openxmlformats.org/officeDocument/2006/relationships/hyperlink" Target="http://sfx.jib.cz/sfxlcl3?url_ver=Z39.88-2004&amp;rft_val_fmt=info:ofi/fmt:kev:mtx:journal&amp;genre=unknown&amp;sid=ProQ:ProQ:lisa&amp;atitle=Librarians, Information Professionals and IT: A Natural Fit&amp;title=Information Outlook (Online)&amp;issn=&amp;date=2019-01-01&amp;volume=23&amp;issue=1&amp;spage=2&amp;au=Pflaumer, Jennifer, MLIS&amp;isbn=&amp;jtitle=Information Outlook (Online)&amp;btitle=&amp;rft_id=info:eric/&amp;rft_id=info:doi/" TargetMode="External"/><Relationship Id="rId27" Type="http://schemas.openxmlformats.org/officeDocument/2006/relationships/hyperlink" Target="https://search.proquest.com/docview/2202673262?accountid=12797" TargetMode="External"/><Relationship Id="rId28" Type="http://schemas.openxmlformats.org/officeDocument/2006/relationships/image" Target="media/image7.png"/><Relationship Id="rId29" Type="http://schemas.openxmlformats.org/officeDocument/2006/relationships/hyperlink" Target="http://sfx.jib.cz/sfxlcl3?url_ver=Z39.88-2004&amp;rft_val_fmt=info:ofi/fmt:kev:mtx:journal&amp;genre=article&amp;sid=ProQ:ProQ:lisa&amp;atitle=Health Sciences Patron Preference for Library Spaces: A Multisite Observational Study&amp;title=Medical Reference Services Quarterly&amp;issn=02763869&amp;date=2019-01-01&amp;volume=38&amp;issue=1&amp;spage=1&amp;au=Steigerwalt, Kristy;Fitterling, Lori;Harvey, Mariah;McQueeny Kartsonis, Sarah;DeGeus, Marilyn;Franco, Nora;Thompson, Marie;Sykes-Berry, Sue;Mullaly-Quijas, Peggy;Thompson, Jeffrey A&amp;isbn=&amp;jtitle=Medical Reference Services Quarterly&amp;btitle=&amp;rft_id=info:eric/&amp;rft_id=info:doi/10.1080/02763869.2018.1548890" TargetMode="External"/><Relationship Id="rId30" Type="http://schemas.openxmlformats.org/officeDocument/2006/relationships/hyperlink" Target="https://search.proquest.com/docview/2168877483?accountid=12797" TargetMode="External"/><Relationship Id="rId31" Type="http://schemas.openxmlformats.org/officeDocument/2006/relationships/image" Target="media/image8.png"/><Relationship Id="rId32" Type="http://schemas.openxmlformats.org/officeDocument/2006/relationships/hyperlink" Target="http://sfx.jib.cz/sfxlcl3?url_ver=Z39.88-2004&amp;rft_val_fmt=info:ofi/fmt:kev:mtx:journal&amp;genre=article&amp;sid=ProQ:ProQ:lisa&amp;atitle=Duke University Libraries has received&amp;title=College &amp; Research Libraries News&amp;issn=00990086&amp;date=2019-01-01&amp;volume=80&amp;issue=1&amp;spage=60&amp;au=Anonymous&amp;isbn=&amp;jtitle=College &amp; Research Libraries News&amp;btitle=&amp;rft_id=info:eric/&amp;rft_id=info:doi/" TargetMode="External"/><Relationship Id="rId33" Type="http://schemas.openxmlformats.org/officeDocument/2006/relationships/hyperlink" Target="https://search.proquest.com/docview/2157372011?accountid=12797" TargetMode="External"/><Relationship Id="rId34" Type="http://schemas.openxmlformats.org/officeDocument/2006/relationships/image" Target="media/image9.png"/><Relationship Id="rId35" Type="http://schemas.openxmlformats.org/officeDocument/2006/relationships/hyperlink" Target="http://sfx.jib.cz/sfxlcl3?url_ver=Z39.88-2004&amp;rft_val_fmt=info:ofi/fmt:kev:mtx:journal&amp;genre=article&amp;sid=ProQ:ProQ:lisa&amp;atitle=Testing, testing: a usability case study at University of Toronto Scarborough Library&amp;title=Library Management&amp;issn=01435124&amp;date=2019-01-01&amp;volume=40&amp;issue=1/2&amp;spage=88&amp;au=Guay, Sarah;Rudin, Lola;Reynolds, Sue&amp;isbn=&amp;jtitle=Library Management&amp;btitle=&amp;rft_id=info:eric/&amp;rft_id=info:doi/10.1108/LM-10-2017-0107" TargetMode="External"/><Relationship Id="rId36" Type="http://schemas.openxmlformats.org/officeDocument/2006/relationships/hyperlink" Target="https://search.proquest.com/docview/2157371635?accountid=12797" TargetMode="External"/><Relationship Id="rId37" Type="http://schemas.openxmlformats.org/officeDocument/2006/relationships/image" Target="media/image10.png"/><Relationship Id="rId38" Type="http://schemas.openxmlformats.org/officeDocument/2006/relationships/hyperlink" Target="http://sfx.jib.cz/sfxlcl3?url_ver=Z39.88-2004&amp;rft_val_fmt=info:ofi/fmt:kev:mtx:journal&amp;genre=article&amp;sid=ProQ:ProQ:lisa&amp;atitle=Reflecting the voice of the student&amp;title=Library Management&amp;issn=01435124&amp;date=2019-01-01&amp;volume=40&amp;issue=1/2&amp;spage=121&amp;au=Borrelli, Steve;Chao, Zoe;Su, Chao&amp;isbn=&amp;jtitle=Library Management&amp;btitle=&amp;rft_id=info:eric/&amp;rft_id=info:doi/10.1108/LM-10-2017-0102" TargetMode="External"/><Relationship Id="rId39" Type="http://schemas.openxmlformats.org/officeDocument/2006/relationships/hyperlink" Target="https://search.proquest.com/docview/2164512319?accountid=12797" TargetMode="External"/><Relationship Id="rId40" Type="http://schemas.openxmlformats.org/officeDocument/2006/relationships/image" Target="media/image11.png"/><Relationship Id="rId41" Type="http://schemas.openxmlformats.org/officeDocument/2006/relationships/hyperlink" Target="http://sfx.jib.cz/sfxlcl3?url_ver=Z39.88-2004&amp;rft_val_fmt=info:ofi/fmt:kev:mtx:journal&amp;genre=article&amp;sid=ProQ:ProQ:lisa&amp;atitle=Predicting Knowledge Sharing Behaviour among Non-Academic Staff in University of Ibadan, Nigeria&amp;title=Library Philosophy and Practice&amp;issn=15220222&amp;date=2018-12-01&amp;volume=&amp;issue=&amp;spage=0_1&amp;au=Oluranti, Samuel;Oladipupo;Titilade, Hafsat;Rahman, Abdul&amp;isbn=&amp;jtitle=Library Philosophy and Practice&amp;btitle=&amp;rft_id=info:eric/&amp;rft_id=info:doi/" TargetMode="External"/><Relationship Id="rId42" Type="http://schemas.openxmlformats.org/officeDocument/2006/relationships/hyperlink" Target="https://search.proquest.com/docview/2161271236?accountid=12797" TargetMode="External"/><Relationship Id="rId43" Type="http://schemas.openxmlformats.org/officeDocument/2006/relationships/image" Target="media/image12.png"/><Relationship Id="rId44" Type="http://schemas.openxmlformats.org/officeDocument/2006/relationships/hyperlink" Target="http://sfx.jib.cz/sfxlcl3?url_ver=Z39.88-2004&amp;rft_val_fmt=info:ofi/fmt:kev:mtx:journal&amp;genre=article&amp;sid=ProQ:ProQ:lisa&amp;atitle=The Benefits of Enterprise Architecture for Library Technology Management: An Exploratory Case Study&amp;title=Information Technology and Libraries (Online)&amp;issn=&amp;date=2018-12-01&amp;volume=37&amp;issue=4&amp;spage=27&amp;au=Searle, Sam&amp;isbn=&amp;jtitle=Information Technology and Libraries (Online)&amp;btitle=&amp;rft_id=info:eric/&amp;rft_id=info:doi/" TargetMode="External"/><Relationship Id="rId45" Type="http://schemas.openxmlformats.org/officeDocument/2006/relationships/hyperlink" Target="https://search.proquest.com/docview/2161033433?accountid=12797" TargetMode="External"/><Relationship Id="rId46" Type="http://schemas.openxmlformats.org/officeDocument/2006/relationships/image" Target="media/image13.png"/><Relationship Id="rId47" Type="http://schemas.openxmlformats.org/officeDocument/2006/relationships/hyperlink" Target="http://sfx.jib.cz/sfxlcl3?url_ver=Z39.88-2004&amp;rft_val_fmt=info:ofi/fmt:kev:mtx:journal&amp;genre=unknown&amp;sid=ProQ:ProQ:lisa&amp;atitle=Libraries for All (It all starts with a book)&amp;title=Texas Library Journal&amp;issn=00404446&amp;date=2018-12-01&amp;volume=94&amp;issue=4&amp;spage=12&amp;au=Pipkin, Turk&amp;isbn=&amp;jtitle=Texas Library Journal&amp;btitle=&amp;rft_id=info:eric/&amp;rft_id=info:doi/" TargetMode="External"/><Relationship Id="rId48" Type="http://schemas.openxmlformats.org/officeDocument/2006/relationships/hyperlink" Target="https://search.proquest.com/docview/2161032530?accountid=12797" TargetMode="External"/><Relationship Id="rId49" Type="http://schemas.openxmlformats.org/officeDocument/2006/relationships/image" Target="media/image14.png"/><Relationship Id="rId50" Type="http://schemas.openxmlformats.org/officeDocument/2006/relationships/hyperlink" Target="http://sfx.jib.cz/sfxlcl3?url_ver=Z39.88-2004&amp;rft_val_fmt=info:ofi/fmt:kev:mtx:journal&amp;genre=article&amp;sid=ProQ:ProQ:lisa&amp;atitle=New Look and New Outlook: The Renovation of the Cozby Library and Community Commons&amp;title=Texas Library Journal&amp;issn=00404446&amp;date=2018-12-01&amp;volume=94&amp;issue=4&amp;spage=14&amp;au=Carrothers, Kevin&amp;isbn=&amp;jtitle=Texas Library Journal&amp;btitle=&amp;rft_id=info:eric/&amp;rft_id=info:doi/" TargetMode="External"/><Relationship Id="rId51" Type="http://schemas.openxmlformats.org/officeDocument/2006/relationships/hyperlink" Target="https://search.proquest.com/docview/2160356340?accountid=12797" TargetMode="External"/><Relationship Id="rId52" Type="http://schemas.openxmlformats.org/officeDocument/2006/relationships/image" Target="media/image15.png"/><Relationship Id="rId53" Type="http://schemas.openxmlformats.org/officeDocument/2006/relationships/hyperlink" Target="http://sfx.jib.cz/sfxlcl3?url_ver=Z39.88-2004&amp;rft_val_fmt=info:ofi/fmt:kev:mtx:journal&amp;genre=article&amp;sid=ProQ:ProQ:lisa&amp;atitle=Penn State to renovate Pattee Library&amp;title=College &amp; Research Libraries News&amp;issn=00990086&amp;date=2018-12-01&amp;volume=79&amp;issue=11&amp;spage=594&amp;au=Free, David&amp;isbn=&amp;jtitle=College &amp; Research Libraries News&amp;btitle=&amp;rft_id=info:eric/&amp;rft_id=info:doi/" TargetMode="External"/><Relationship Id="rId54" Type="http://schemas.openxmlformats.org/officeDocument/2006/relationships/hyperlink" Target="https://search.proquest.com/docview/2132723803?accountid=12797" TargetMode="External"/><Relationship Id="rId55" Type="http://schemas.openxmlformats.org/officeDocument/2006/relationships/image" Target="media/image16.png"/><Relationship Id="rId56" Type="http://schemas.openxmlformats.org/officeDocument/2006/relationships/hyperlink" Target="http://sfx.jib.cz/sfxlcl3?url_ver=Z39.88-2004&amp;rft_val_fmt=info:ofi/fmt:kev:mtx:journal&amp;genre=article&amp;sid=ProQ:ProQ:lisa&amp;atitle=Arts &amp;amp;amp; amp; Humanities&amp;title=Library Journal&amp;issn=03630277&amp;date=2018-11-15&amp;volume=143&amp;issue=19&amp;spage=78&amp;au=&amp;isbn=&amp;jtitle=Library Journal&amp;btitle=&amp;rft_id=info:eric/&amp;rft_id=info:doi/" TargetMode="External"/><Relationship Id="rId57" Type="http://schemas.openxmlformats.org/officeDocument/2006/relationships/hyperlink" Target="https://search.proquest.com/docview/2132723758?accountid=12797" TargetMode="External"/><Relationship Id="rId58" Type="http://schemas.openxmlformats.org/officeDocument/2006/relationships/image" Target="media/image17.png"/><Relationship Id="rId59" Type="http://schemas.openxmlformats.org/officeDocument/2006/relationships/hyperlink" Target="http://sfx.jib.cz/sfxlcl3?url_ver=Z39.88-2004&amp;rft_val_fmt=info:ofi/fmt:kev:mtx:journal&amp;genre=article&amp;sid=ProQ:ProQ:lisa&amp;atitle=Modern Times&amp;title=Library Journal&amp;issn=03630277&amp;date=2018-11-15&amp;volume=143&amp;issue=19&amp;spage=14&amp;au=Bette-Lee, Fox&amp;isbn=&amp;jtitle=Library Journal&amp;btitle=&amp;rft_id=info:eric/&amp;rft_id=info:doi/" TargetMode="External"/><Relationship Id="rId60" Type="http://schemas.openxmlformats.org/officeDocument/2006/relationships/hyperlink" Target="https://search.proquest.com/docview/2132723737?accountid=12797" TargetMode="External"/><Relationship Id="rId61" Type="http://schemas.openxmlformats.org/officeDocument/2006/relationships/image" Target="media/image18.png"/><Relationship Id="rId62" Type="http://schemas.openxmlformats.org/officeDocument/2006/relationships/hyperlink" Target="http://sfx.jib.cz/sfxlcl3?url_ver=Z39.88-2004&amp;rft_val_fmt=info:ofi/fmt:kev:mtx:journal&amp;genre=article&amp;sid=ProQ:ProQ:lisa&amp;atitle=Elizabeth Public Library Nj&amp;title=Library Journal&amp;issn=03630277&amp;date=2018-11-15&amp;volume=143&amp;issue=19&amp;spage=41&amp;au=Ryan, Jeanne Marie&amp;isbn=&amp;jtitle=Library Journal&amp;btitle=&amp;rft_id=info:eric/&amp;rft_id=info:doi/" TargetMode="External"/><Relationship Id="rId63" Type="http://schemas.openxmlformats.org/officeDocument/2006/relationships/hyperlink" Target="https://search.proquest.com/docview/2132723716?accountid=12797" TargetMode="External"/><Relationship Id="rId64" Type="http://schemas.openxmlformats.org/officeDocument/2006/relationships/image" Target="media/image19.png"/><Relationship Id="rId65" Type="http://schemas.openxmlformats.org/officeDocument/2006/relationships/hyperlink" Target="http://sfx.jib.cz/sfxlcl3?url_ver=Z39.88-2004&amp;rft_val_fmt=info:ofi/fmt:kev:mtx:journal&amp;genre=article&amp;sid=ProQ:ProQ:lisa&amp;atitle=Scotch Plains Public Library Nj&amp;title=Library Journal&amp;issn=03630277&amp;date=2018-11-15&amp;volume=143&amp;issue=19&amp;spage=43&amp;au=Schwartz, Meredith&amp;isbn=&amp;jtitle=Library Journal&amp;btitle=&amp;rft_id=info:eric/&amp;rft_id=info:doi/" TargetMode="External"/><Relationship Id="rId66" Type="http://schemas.openxmlformats.org/officeDocument/2006/relationships/hyperlink" Target="https://search.proquest.com/docview/2132723654?accountid=12797" TargetMode="External"/><Relationship Id="rId67" Type="http://schemas.openxmlformats.org/officeDocument/2006/relationships/image" Target="media/image20.png"/><Relationship Id="rId68" Type="http://schemas.openxmlformats.org/officeDocument/2006/relationships/hyperlink" Target="http://sfx.jib.cz/sfxlcl3?url_ver=Z39.88-2004&amp;rft_val_fmt=info:ofi/fmt:kev:mtx:journal&amp;genre=article&amp;sid=ProQ:ProQ:lisa&amp;atitle=Free Public Library &amp;amp;amp; Cultural Center Of Bayonne Nj&amp;title=Library Journal&amp;issn=03630277&amp;date=2018-11-15&amp;volume=143&amp;issue=19&amp;spage=42&amp;au=Miller, Rebecca T&amp;isbn=&amp;jtitle=Library Journal&amp;btitle=&amp;rft_id=info:eric/&amp;rft_id=info:doi/" TargetMode="External"/><Relationship Id="rId69" Type="http://schemas.openxmlformats.org/officeDocument/2006/relationships/hyperlink" Target="https://search.proquest.com/docview/2149645900?accountid=12797" TargetMode="External"/><Relationship Id="rId70" Type="http://schemas.openxmlformats.org/officeDocument/2006/relationships/image" Target="media/image21.png"/><Relationship Id="rId71" Type="http://schemas.openxmlformats.org/officeDocument/2006/relationships/hyperlink" Target="http://sfx.jib.cz/sfxlcl3?url_ver=Z39.88-2004&amp;rft_val_fmt=info:ofi/fmt:kev:mtx:journal&amp;genre=article&amp;sid=ProQ:ProQ:lisa&amp;atitle=Mit Blut, Schwei&#223; und Freudentr&#228;nen&amp;title=Forum f&#252;r Bibliothek und Information&amp;issn=18691137&amp;date=2018-11-01&amp;volume=70&amp;issue=11&amp;spage=603&amp;au=Thomas, Nadine&amp;isbn=&amp;jtitle=Forum f&#252;r Bibliothek und Information&amp;btitle=&amp;rft_id=info:eric/&amp;rft_id=info:doi/" TargetMode="External"/><Relationship Id="rId72" Type="http://schemas.openxmlformats.org/officeDocument/2006/relationships/hyperlink" Target="https://search.proquest.com/docview/2126659302?accountid=12797" TargetMode="External"/><Relationship Id="rId73" Type="http://schemas.openxmlformats.org/officeDocument/2006/relationships/image" Target="media/image22.png"/><Relationship Id="rId74" Type="http://schemas.openxmlformats.org/officeDocument/2006/relationships/hyperlink" Target="http://sfx.jib.cz/sfxlcl3?url_ver=Z39.88-2004&amp;rft_val_fmt=info:ofi/fmt:kev:mtx:journal&amp;genre=article&amp;sid=ProQ:ProQ:lisa&amp;atitle=Branching Out&amp;title=Library Journal&amp;issn=03630277&amp;date=2018-11-01&amp;volume=143&amp;issue=18&amp;spage=13&amp;au=Bette-lee, Fox&amp;isbn=&amp;jtitle=Library Journal&amp;btitle=&amp;rft_id=info:eric/&amp;rft_id=info:doi/" TargetMode="External"/><Relationship Id="rId75" Type="http://schemas.openxmlformats.org/officeDocument/2006/relationships/hyperlink" Target="https://search.proquest.com/docview/2187571068?accountid=12797" TargetMode="External"/><Relationship Id="rId76" Type="http://schemas.openxmlformats.org/officeDocument/2006/relationships/image" Target="media/image23.png"/><Relationship Id="rId77" Type="http://schemas.openxmlformats.org/officeDocument/2006/relationships/hyperlink" Target="http://sfx.jib.cz/sfxlcl3?url_ver=Z39.88-2004&amp;rft_val_fmt=info:ofi/fmt:kev:mtx:journal&amp;genre=article&amp;sid=ProQ:ProQ:lisa&amp;atitle=Die Fassade der Universit&#228;tsbibliothek zum Sprechen bringen&amp;title=Forum f&#252;r Bibliothek und Information&amp;issn=18691137&amp;date=2018-10-01&amp;volume=70&amp;issue=&amp;spage=522&amp;au=Rudolf, Sylvelin;Simon-Ritz, Frank&amp;isbn=&amp;jtitle=Forum f&#252;r Bibliothek und Information&amp;btitle=&amp;rft_id=info:eric/&amp;rft_id=info:doi/" TargetMode="External"/><Relationship Id="rId78" Type="http://schemas.openxmlformats.org/officeDocument/2006/relationships/hyperlink" Target="https://search.proquest.com/docview/2137118552?accountid=12797" TargetMode="External"/><Relationship Id="rId79" Type="http://schemas.openxmlformats.org/officeDocument/2006/relationships/image" Target="media/image24.png"/><Relationship Id="rId80" Type="http://schemas.openxmlformats.org/officeDocument/2006/relationships/hyperlink" Target="http://sfx.jib.cz/sfxlcl3?url_ver=Z39.88-2004&amp;rft_val_fmt=info:ofi/fmt:kev:mtx:journal&amp;genre=article&amp;sid=ProQ:ProQ:lisa&amp;atitle=Thinking Outside the Search Box: Finding New Possibilities for Discovery and Access at the Canadian Centre for Architecture&amp;title=Art Documentation : Bulletin of the Art Libraries Society of North America&amp;issn=07307187&amp;date=2018-10-01&amp;volume=37&amp;issue=2&amp;spage=192&amp;au=Gonz&#225;lez Palacios, Mar&amp;isbn=&amp;jtitle=Art Documentation : Bulletin of the Art Libraries Society of North America&amp;btitle=&amp;rft_id=info:eric/&amp;rft_id=info:doi/10.1086/700010" TargetMode="External"/><Relationship Id="rId81" Type="http://schemas.openxmlformats.org/officeDocument/2006/relationships/hyperlink" Target="https://search.proquest.com/docview/2137118239?accountid=12797" TargetMode="External"/><Relationship Id="rId82" Type="http://schemas.openxmlformats.org/officeDocument/2006/relationships/image" Target="media/image25.png"/><Relationship Id="rId83" Type="http://schemas.openxmlformats.org/officeDocument/2006/relationships/hyperlink" Target="http://sfx.jib.cz/sfxlcl3?url_ver=Z39.88-2004&amp;rft_val_fmt=info:ofi/fmt:kev:mtx:journal&amp;genre=article&amp;sid=ProQ:ProQ:lisa&amp;atitle=Placing Research on Their Map: Curriculum Mapping as a Collaboration Tool for an Architecture Branch Library&amp;title=Art Documentation : Bulletin of the Art Libraries Society of North America&amp;issn=07307187&amp;date=2018-10-01&amp;volume=37&amp;issue=2&amp;spage=176&amp;au=Reed, Bonnie;Veeder, Hillary B;Schumacher, Sara;Zugay, Brian C R&amp;isbn=&amp;jtitle=Art Documentation : Bulletin of the Art Libraries Society of North America&amp;btitle=&amp;rft_id=info:eric/&amp;rft_id=info:doi/10.1086/700012" TargetMode="External"/><Relationship Id="rId84" Type="http://schemas.openxmlformats.org/officeDocument/2006/relationships/hyperlink" Target="https://search.proquest.com/docview/2127540873?accountid=12797" TargetMode="External"/><Relationship Id="rId85" Type="http://schemas.openxmlformats.org/officeDocument/2006/relationships/image" Target="media/image26.png"/><Relationship Id="rId86" Type="http://schemas.openxmlformats.org/officeDocument/2006/relationships/hyperlink" Target="http://sfx.jib.cz/sfxlcl3?url_ver=Z39.88-2004&amp;rft_val_fmt=info:ofi/fmt:kev:mtx:journal&amp;genre=article&amp;sid=ProQ:ProQ:lisa&amp;atitle=Future-proofing the public library&amp;title=Public Library Quarterly&amp;issn=01616846&amp;date=2018-10-01&amp;volume=37&amp;issue=4&amp;spage=408&amp;au=Lehman, Maria Lorena&amp;isbn=&amp;jtitle=Public Library Quarterly&amp;btitle=&amp;rft_id=info:eric/&amp;rft_id=info:doi/10.1080/01616846.2018.1513256" TargetMode="External"/><Relationship Id="rId87" Type="http://schemas.openxmlformats.org/officeDocument/2006/relationships/hyperlink" Target="https://search.proquest.com/docview/2124419139?accountid=12797" TargetMode="External"/><Relationship Id="rId88" Type="http://schemas.openxmlformats.org/officeDocument/2006/relationships/image" Target="media/image27.png"/><Relationship Id="rId89" Type="http://schemas.openxmlformats.org/officeDocument/2006/relationships/hyperlink" Target="http://sfx.jib.cz/sfxlcl3?url_ver=Z39.88-2004&amp;rft_val_fmt=info:ofi/fmt:kev:mtx:journal&amp;genre=article&amp;sid=ProQ:ProQ:lisa&amp;atitle=USING SCREENS FOR LEARNING ENRICHMENT&amp;title=Computers in Libraries&amp;issn=10417915&amp;date=2018-10-01&amp;volume=38&amp;issue=8&amp;spage=33&amp;au=Bruneau, Jennifer&amp;isbn=&amp;jtitle=Computers in Libraries&amp;btitle=&amp;rft_id=info:eric/&amp;rft_id=info:doi/" TargetMode="External"/><Relationship Id="rId90" Type="http://schemas.openxmlformats.org/officeDocument/2006/relationships/hyperlink" Target="https://search.proquest.com/docview/2122760922?accountid=12797" TargetMode="External"/><Relationship Id="rId91" Type="http://schemas.openxmlformats.org/officeDocument/2006/relationships/image" Target="media/image28.png"/><Relationship Id="rId92" Type="http://schemas.openxmlformats.org/officeDocument/2006/relationships/hyperlink" Target="http://sfx.jib.cz/sfxlcl3?url_ver=Z39.88-2004&amp;rft_val_fmt=info:ofi/fmt:kev:mtx:journal&amp;genre=article&amp;sid=ProQ:ProQ:lisa&amp;atitle=EBSCO releases OnArchitecture video library&amp;title=College &amp; Research Libraries News&amp;issn=00990086&amp;date=2018-10-01&amp;volume=79&amp;issue=9&amp;spage=477&amp;au=Anonymous&amp;isbn=&amp;jtitle=College &amp; Research Libraries News&amp;btitle=&amp;rft_id=info:eric/&amp;rft_id=info:doi/" TargetMode="External"/><Relationship Id="rId93" Type="http://schemas.openxmlformats.org/officeDocument/2006/relationships/hyperlink" Target="https://search.proquest.com/docview/2112274169?accountid=12797" TargetMode="External"/><Relationship Id="rId94" Type="http://schemas.openxmlformats.org/officeDocument/2006/relationships/image" Target="media/image29.png"/><Relationship Id="rId95" Type="http://schemas.openxmlformats.org/officeDocument/2006/relationships/hyperlink" Target="http://sfx.jib.cz/sfxlcl3?url_ver=Z39.88-2004&amp;rft_val_fmt=info:ofi/fmt:kev:mtx:journal&amp;genre=article&amp;sid=ProQ:ProQ:lisa&amp;atitle=Branching Out&amp;title=Library Journal&amp;issn=03630277&amp;date=2018-10-01&amp;volume=143&amp;issue=16&amp;spage=14&amp;au=Bette-Lee, Fox&amp;isbn=&amp;jtitle=Library Journal&amp;btitle=&amp;rft_id=info:eric/&amp;rft_id=info:doi/" TargetMode="External"/><Relationship Id="rId96" Type="http://schemas.openxmlformats.org/officeDocument/2006/relationships/hyperlink" Target="https://search.proquest.com/docview/2102909014?accountid=12797" TargetMode="External"/><Relationship Id="rId97" Type="http://schemas.openxmlformats.org/officeDocument/2006/relationships/image" Target="media/image30.png"/><Relationship Id="rId98" Type="http://schemas.openxmlformats.org/officeDocument/2006/relationships/hyperlink" Target="http://sfx.jib.cz/sfxlcl3?url_ver=Z39.88-2004&amp;rft_val_fmt=info:ofi/fmt:kev:mtx:journal&amp;genre=article&amp;sid=ProQ:ProQ:lisa&amp;atitle=New Orleans&apos;s Nora Navra Reopens&amp;title=Library Journal&amp;issn=03630277&amp;date=2018-09-15&amp;volume=143&amp;issue=15&amp;spage=10&amp;au=Peet, Lisa&amp;isbn=&amp;jtitle=Library Journal&amp;btitle=&amp;rft_id=info:eric/&amp;rft_id=info:doi/" TargetMode="External"/><Relationship Id="rId99" Type="http://schemas.openxmlformats.org/officeDocument/2006/relationships/hyperlink" Target="https://search.proquest.com/docview/2120619578?accountid=12797" TargetMode="External"/><Relationship Id="rId100" Type="http://schemas.openxmlformats.org/officeDocument/2006/relationships/image" Target="media/image31.png"/><Relationship Id="rId101" Type="http://schemas.openxmlformats.org/officeDocument/2006/relationships/hyperlink" Target="http://sfx.jib.cz/sfxlcl3?url_ver=Z39.88-2004&amp;rft_val_fmt=info:ofi/fmt:kev:mtx:journal&amp;genre=article&amp;sid=ProQ:ProQ:lisa&amp;atitle=2018 LIBRARY DESIGN SHOWCASE&amp;title=American Libraries&amp;issn=00029769&amp;date=2018-09-01&amp;volume=49&amp;issue=9/10&amp;spage=22&amp;au=Anonymous&amp;isbn=&amp;jtitle=American Libraries&amp;btitle=&amp;rft_id=info:eric/&amp;rft_id=info:doi/" TargetMode="External"/><Relationship Id="rId102" Type="http://schemas.openxmlformats.org/officeDocument/2006/relationships/hyperlink" Target="https://search.proquest.com/docview/2120616457?accountid=12797" TargetMode="External"/><Relationship Id="rId103" Type="http://schemas.openxmlformats.org/officeDocument/2006/relationships/image" Target="media/image32.png"/><Relationship Id="rId104" Type="http://schemas.openxmlformats.org/officeDocument/2006/relationships/hyperlink" Target="http://sfx.jib.cz/sfxlcl3?url_ver=Z39.88-2004&amp;rft_val_fmt=info:ofi/fmt:kev:mtx:journal&amp;genre=article&amp;sid=ProQ:ProQ:lisa&amp;atitle=DESIGN on the CHEAP: Library renovation on a budget&amp;title=American Libraries&amp;issn=00029769&amp;date=2018-09-01&amp;volume=49&amp;issue=9/10&amp;spage=32&amp;au=Morehart, Phil&amp;isbn=&amp;jtitle=American Libraries&amp;btitle=&amp;rft_id=info:eric/&amp;rft_id=info:doi/" TargetMode="External"/><Relationship Id="rId105" Type="http://schemas.openxmlformats.org/officeDocument/2006/relationships/hyperlink" Target="https://search.proquest.com/docview/2063746157?accountid=12797" TargetMode="External"/><Relationship Id="rId106" Type="http://schemas.openxmlformats.org/officeDocument/2006/relationships/image" Target="media/image33.png"/><Relationship Id="rId107" Type="http://schemas.openxmlformats.org/officeDocument/2006/relationships/hyperlink" Target="http://sfx.jib.cz/sfxlcl3?url_ver=Z39.88-2004&amp;rft_val_fmt=info:ofi/fmt:kev:mtx:journal&amp;genre=unknown&amp;sid=ProQ:ProQ:lisa&amp;atitle=Your Perfect Vacation&amp;title=Information Today&amp;issn=87556286&amp;date=2018-07-01&amp;volume=35&amp;issue=6&amp;spage=6&amp;au=Anonymous&amp;isbn=&amp;jtitle=Information Today&amp;btitle=&amp;rft_id=info:eric/&amp;rft_id=info:doi/" TargetMode="External"/><Relationship Id="rId108" Type="http://schemas.openxmlformats.org/officeDocument/2006/relationships/hyperlink" Target="https://search.proquest.com/docview/2059533368?accountid=12797" TargetMode="External"/><Relationship Id="rId109" Type="http://schemas.openxmlformats.org/officeDocument/2006/relationships/image" Target="media/image34.png"/><Relationship Id="rId110" Type="http://schemas.openxmlformats.org/officeDocument/2006/relationships/hyperlink" Target="http://sfx.jib.cz/sfxlcl3?url_ver=Z39.88-2004&amp;rft_val_fmt=info:ofi/fmt:kev:mtx:journal&amp;genre=article&amp;sid=ProQ:ProQ:lisa&amp;atitle=Ridgway Library District CO&amp;title=Library Journal&amp;issn=03630277&amp;date=2018-07-01&amp;volume=143&amp;issue=12&amp;spage=26&amp;au=Hart, Heather&amp;isbn=&amp;jtitle=Library Journal&amp;btitle=&amp;rft_id=info:eric/&amp;rft_id=info:doi/" TargetMode="External"/><Relationship Id="rId111" Type="http://schemas.openxmlformats.org/officeDocument/2006/relationships/hyperlink" Target="https://search.proquest.com/docview/2059532720?accountid=12797" TargetMode="External"/><Relationship Id="rId112" Type="http://schemas.openxmlformats.org/officeDocument/2006/relationships/image" Target="media/image35.png"/><Relationship Id="rId113" Type="http://schemas.openxmlformats.org/officeDocument/2006/relationships/hyperlink" Target="http://sfx.jib.cz/sfxlcl3?url_ver=Z39.88-2004&amp;rft_val_fmt=info:ofi/fmt:kev:mtx:journal&amp;genre=article&amp;sid=ProQ:ProQ:lisa&amp;atitle=Purpose Built&amp;title=Library Journal&amp;issn=03630277&amp;date=2018-07-01&amp;volume=143&amp;issue=12&amp;spage=24&amp;au=Schwartz, Meredith&amp;isbn=&amp;jtitle=Library Journal&amp;btitle=&amp;rft_id=info:eric/&amp;rft_id=info:doi/" TargetMode="External"/><Relationship Id="rId114" Type="http://schemas.openxmlformats.org/officeDocument/2006/relationships/hyperlink" Target="https://search.proquest.com/docview/2059532497?accountid=12797" TargetMode="External"/><Relationship Id="rId115" Type="http://schemas.openxmlformats.org/officeDocument/2006/relationships/image" Target="media/image36.png"/><Relationship Id="rId116" Type="http://schemas.openxmlformats.org/officeDocument/2006/relationships/hyperlink" Target="http://sfx.jib.cz/sfxlcl3?url_ver=Z39.88-2004&amp;rft_val_fmt=info:ofi/fmt:kev:mtx:journal&amp;genre=article&amp;sid=ProQ:ProQ:lisa&amp;atitle=Poudre River Public Library District CO&amp;title=Library Journal&amp;issn=03630277&amp;date=2018-07-01&amp;volume=143&amp;issue=12&amp;spage=28&amp;au=Chrastka, John&amp;isbn=&amp;jtitle=Library Journal&amp;btitle=&amp;rft_id=info:eric/&amp;rft_id=info:doi/" TargetMode="External"/><Relationship Id="rId117" Type="http://schemas.openxmlformats.org/officeDocument/2006/relationships/hyperlink" Target="https://search.proquest.com/docview/2059531762?accountid=12797" TargetMode="External"/><Relationship Id="rId118" Type="http://schemas.openxmlformats.org/officeDocument/2006/relationships/image" Target="media/image37.png"/><Relationship Id="rId119" Type="http://schemas.openxmlformats.org/officeDocument/2006/relationships/hyperlink" Target="http://sfx.jib.cz/sfxlcl3?url_ver=Z39.88-2004&amp;rft_val_fmt=info:ofi/fmt:kev:mtx:journal&amp;genre=article&amp;sid=ProQ:ProQ:lisa&amp;atitle=Murray Library UT&amp;title=Library Journal&amp;issn=03630277&amp;date=2018-07-01&amp;volume=143&amp;issue=12&amp;spage=28&amp;au=Fialkoff, Francine&amp;isbn=&amp;jtitle=Library Journal&amp;btitle=&amp;rft_id=info:eric/&amp;rft_id=info:doi/" TargetMode="External"/><Relationship Id="rId120" Type="http://schemas.openxmlformats.org/officeDocument/2006/relationships/hyperlink" Target="https://search.proquest.com/docview/2059531730?accountid=12797" TargetMode="External"/><Relationship Id="rId121" Type="http://schemas.openxmlformats.org/officeDocument/2006/relationships/image" Target="media/image38.png"/><Relationship Id="rId122" Type="http://schemas.openxmlformats.org/officeDocument/2006/relationships/hyperlink" Target="http://sfx.jib.cz/sfxlcl3?url_ver=Z39.88-2004&amp;rft_val_fmt=info:ofi/fmt:kev:mtx:journal&amp;genre=article&amp;sid=ProQ:ProQ:lisa&amp;atitle=Salt Lake County Library UT&amp;title=Library Journal&amp;issn=03630277&amp;date=2018-07-01&amp;volume=143&amp;issue=12&amp;spage=30&amp;au=Morris, Erin&amp;isbn=&amp;jtitle=Library Journal&amp;btitle=&amp;rft_id=info:eric/&amp;rft_id=info:doi/" TargetMode="External"/><Relationship Id="rId123" Type="http://schemas.openxmlformats.org/officeDocument/2006/relationships/hyperlink" Target="https://search.proquest.com/docview/2059531011?accountid=12797" TargetMode="External"/><Relationship Id="rId124" Type="http://schemas.openxmlformats.org/officeDocument/2006/relationships/image" Target="media/image39.png"/><Relationship Id="rId125" Type="http://schemas.openxmlformats.org/officeDocument/2006/relationships/hyperlink" Target="http://sfx.jib.cz/sfxlcl3?url_ver=Z39.88-2004&amp;rft_val_fmt=info:ofi/fmt:kev:mtx:journal&amp;genre=article&amp;sid=ProQ:ProQ:lisa&amp;atitle=Omaha Public Library NE&amp;title=Library Journal&amp;issn=03630277&amp;date=2018-07-01&amp;volume=143&amp;issue=12&amp;spage=29&amp;au=Schwartz, Meredith&amp;isbn=&amp;jtitle=Library Journal&amp;btitle=&amp;rft_id=info:eric/&amp;rft_id=info:doi/" TargetMode="External"/><Relationship Id="rId126" Type="http://schemas.openxmlformats.org/officeDocument/2006/relationships/hyperlink" Target="https://search.proquest.com/docview/2059530947?accountid=12797" TargetMode="External"/><Relationship Id="rId127" Type="http://schemas.openxmlformats.org/officeDocument/2006/relationships/image" Target="media/image40.png"/><Relationship Id="rId128" Type="http://schemas.openxmlformats.org/officeDocument/2006/relationships/hyperlink" Target="http://sfx.jib.cz/sfxlcl3?url_ver=Z39.88-2004&amp;rft_val_fmt=info:ofi/fmt:kev:mtx:journal&amp;genre=article&amp;sid=ProQ:ProQ:lisa&amp;atitle=Denver Public Library CO&amp;title=Library Journal&amp;issn=03630277&amp;date=2018-07-01&amp;volume=143&amp;issue=12&amp;spage=26&amp;au=Ehrman, Deborah&amp;isbn=&amp;jtitle=Library Journal&amp;btitle=&amp;rft_id=info:eric/&amp;rft_id=info:doi/" TargetMode="External"/><Relationship Id="rId129" Type="http://schemas.openxmlformats.org/officeDocument/2006/relationships/hyperlink" Target="https://search.proquest.com/docview/2057577351?accountid=12797" TargetMode="External"/><Relationship Id="rId130" Type="http://schemas.openxmlformats.org/officeDocument/2006/relationships/image" Target="media/image41.png"/><Relationship Id="rId131" Type="http://schemas.openxmlformats.org/officeDocument/2006/relationships/hyperlink" Target="http://sfx.jib.cz/sfxlcl3?url_ver=Z39.88-2004&amp;rft_val_fmt=info:ofi/fmt:kev:mtx:journal&amp;genre=article&amp;sid=ProQ:ProQ:lisa&amp;atitle=A Data Architecture for Library Collections&amp;title=Journal of Library Administration&amp;issn=01930826&amp;date=2018-07-01&amp;volume=58&amp;issue=5&amp;spage=468&amp;au=Colati, Greg&amp;isbn=&amp;jtitle=Journal of Library Administration&amp;btitle=&amp;rft_id=info:eric/&amp;rft_id=info:doi/10.1080/01930826.2018.1468660" TargetMode="External"/><Relationship Id="rId132" Type="http://schemas.openxmlformats.org/officeDocument/2006/relationships/hyperlink" Target="https://search.proquest.com/docview/2057575845?accountid=12797" TargetMode="External"/><Relationship Id="rId133" Type="http://schemas.openxmlformats.org/officeDocument/2006/relationships/image" Target="media/image42.png"/><Relationship Id="rId134" Type="http://schemas.openxmlformats.org/officeDocument/2006/relationships/hyperlink" Target="http://sfx.jib.cz/sfxlcl3?url_ver=Z39.88-2004&amp;rft_val_fmt=info:ofi/fmt:kev:mtx:journal&amp;genre=article&amp;sid=ProQ:ProQ:lisa&amp;atitle=A Pop-up Service Point and Repurposed Study Spaces: Maintaining Market Share During a Renovation&amp;title=Journal of Library Administration&amp;issn=01930826&amp;date=2018-07-01&amp;volume=58&amp;issue=5&amp;spage=449&amp;au=Vinyard, Marc;Roosa, Mark;Bryant, Sally;Raine, Melinda&amp;isbn=&amp;jtitle=Journal of Library Administration&amp;btitle=&amp;rft_id=info:eric/&amp;rft_id=info:doi/10.1080/01930826.2018.1468193" TargetMode="External"/><Relationship Id="rId135" Type="http://schemas.openxmlformats.org/officeDocument/2006/relationships/hyperlink" Target="https://search.proquest.com/docview/2049613655?accountid=12797" TargetMode="External"/><Relationship Id="rId136" Type="http://schemas.openxmlformats.org/officeDocument/2006/relationships/image" Target="media/image43.png"/><Relationship Id="rId137" Type="http://schemas.openxmlformats.org/officeDocument/2006/relationships/hyperlink" Target="http://sfx.jib.cz/sfxlcl3?url_ver=Z39.88-2004&amp;rft_val_fmt=info:ofi/fmt:kev:mtx:journal&amp;genre=article&amp;sid=ProQ:ProQ:lisa&amp;atitle=Digital preservation at Big Data scales: proposing a step-change in preservation system architectures&amp;title=Library Hi Tech&amp;issn=07378831&amp;date=2018-07-01&amp;volume=36&amp;issue=3&amp;spage=524&amp;au=Gerrard David Maynard;Mooney, James Edward;Thompson, Dave&amp;isbn=&amp;jtitle=Library Hi Tech&amp;btitle=&amp;rft_id=info:eric/&amp;rft_id=info:doi/10.1108/LHT-06-2017-0122" TargetMode="External"/><Relationship Id="rId138" Type="http://schemas.openxmlformats.org/officeDocument/2006/relationships/hyperlink" Target="https://search.proquest.com/docview/2050577507?accountid=12797" TargetMode="External"/><Relationship Id="rId139" Type="http://schemas.openxmlformats.org/officeDocument/2006/relationships/image" Target="media/image44.png"/><Relationship Id="rId140" Type="http://schemas.openxmlformats.org/officeDocument/2006/relationships/hyperlink" Target="http://sfx.jib.cz/sfxlcl3?url_ver=Z39.88-2004&amp;rft_val_fmt=info:ofi/fmt:kev:mtx:journal&amp;genre=article&amp;sid=ProQ:ProQ:lisa&amp;atitle=Public: Council Votes To Close New Jersey Library&amp;title=Library Journal&amp;issn=03630277&amp;date=2018-06-15&amp;volume=143&amp;issue=11&amp;spage=11&amp;au=Warburton, Bob&amp;isbn=&amp;jtitle=Library Journal&amp;btitle=&amp;rft_id=info:eric/&amp;rft_id=info:doi/" TargetMode="External"/><Relationship Id="rId141" Type="http://schemas.openxmlformats.org/officeDocument/2006/relationships/hyperlink" Target="https://search.proquest.com/docview/2155088349?accountid=12797" TargetMode="External"/><Relationship Id="rId142" Type="http://schemas.openxmlformats.org/officeDocument/2006/relationships/image" Target="media/image45.png"/><Relationship Id="rId143" Type="http://schemas.openxmlformats.org/officeDocument/2006/relationships/hyperlink" Target="http://sfx.jib.cz/sfxlcl3?url_ver=Z39.88-2004&amp;rft_val_fmt=info:ofi/fmt:kev:mtx:journal&amp;genre=article&amp;sid=ProQ:ProQ:lisa&amp;atitle=Library Next: Transforming the Research Library for the Knowledge-Driven Age&amp;title=Against the Grain&amp;issn=10432094&amp;date=2018-06-01&amp;volume=30&amp;issue=3&amp;spage=14&amp;au=Henson, Bruce;Doshi, Ameet&amp;isbn=&amp;jtitle=Against the Grain&amp;btitle=&amp;rft_id=info:eric/&amp;rft_id=info:doi/" TargetMode="External"/><Relationship Id="rId144" Type="http://schemas.openxmlformats.org/officeDocument/2006/relationships/hyperlink" Target="https://search.proquest.com/docview/2155087968?accountid=12797" TargetMode="External"/><Relationship Id="rId145" Type="http://schemas.openxmlformats.org/officeDocument/2006/relationships/image" Target="media/image46.png"/><Relationship Id="rId146" Type="http://schemas.openxmlformats.org/officeDocument/2006/relationships/hyperlink" Target="http://sfx.jib.cz/sfxlcl3?url_ver=Z39.88-2004&amp;rft_val_fmt=info:ofi/fmt:kev:mtx:journal&amp;genre=article&amp;sid=ProQ:ProQ:lisa&amp;atitle=Library Space in the Digital Age&amp;title=Against the Grain&amp;issn=10432094&amp;date=2018-06-01&amp;volume=30&amp;issue=3&amp;spage=1&amp;au=Hollandsworth, Bobby&amp;isbn=&amp;jtitle=Against the Grain&amp;btitle=&amp;rft_id=info:eric/&amp;rft_id=info:doi/" TargetMode="External"/><Relationship Id="rId147" Type="http://schemas.openxmlformats.org/officeDocument/2006/relationships/hyperlink" Target="https://search.proquest.com/docview/2155086305?accountid=12797" TargetMode="External"/><Relationship Id="rId148" Type="http://schemas.openxmlformats.org/officeDocument/2006/relationships/image" Target="media/image47.png"/><Relationship Id="rId149" Type="http://schemas.openxmlformats.org/officeDocument/2006/relationships/hyperlink" Target="http://sfx.jib.cz/sfxlcl3?url_ver=Z39.88-2004&amp;rft_val_fmt=info:ofi/fmt:kev:mtx:journal&amp;genre=article&amp;sid=ProQ:ProQ:lisa&amp;atitle=Small Spaces, Big Impact: Creating Places with a Purpose in Academic Libraries&amp;title=Against the Grain&amp;issn=10432094&amp;date=2018-06-01&amp;volume=30&amp;issue=3&amp;spage=22&amp;au=Walker, Teresa;Sandelli, Anna;Smith, Rita&amp;isbn=&amp;jtitle=Against the Grain&amp;btitle=&amp;rft_id=info:eric/&amp;rft_id=info:doi/" TargetMode="External"/><Relationship Id="rId150" Type="http://schemas.openxmlformats.org/officeDocument/2006/relationships/hyperlink" Target="https://search.proquest.com/docview/2117577729?accountid=12797" TargetMode="External"/><Relationship Id="rId151" Type="http://schemas.openxmlformats.org/officeDocument/2006/relationships/image" Target="media/image48.png"/><Relationship Id="rId152" Type="http://schemas.openxmlformats.org/officeDocument/2006/relationships/hyperlink" Target="http://sfx.jib.cz/sfxlcl3?url_ver=Z39.88-2004&amp;rft_val_fmt=info:ofi/fmt:kev:mtx:journal&amp;genre=article&amp;sid=ProQ:ProQ:lisa&amp;atitle=Applying Maniotes&#8217; third space in guided inquiry model as a theoretical framework to understand architectural students&#8217; information behaviour : a quantitative approach&amp;title=Innovation&amp;issn=10258892&amp;date=2018-06-01&amp;volume=2018&amp;issue=56&amp;spage=91&amp;au=Meyer, Anika;Fourie, Ina&amp;isbn=&amp;jtitle=Innovation&amp;btitle=&amp;rft_id=info:eric/&amp;rft_id=info:doi/" TargetMode="External"/><Relationship Id="rId153" Type="http://schemas.openxmlformats.org/officeDocument/2006/relationships/hyperlink" Target="https://search.proquest.com/docview/2083807513?accountid=12797" TargetMode="External"/><Relationship Id="rId154" Type="http://schemas.openxmlformats.org/officeDocument/2006/relationships/image" Target="media/image49.png"/><Relationship Id="rId155" Type="http://schemas.openxmlformats.org/officeDocument/2006/relationships/hyperlink" Target="http://sfx.jib.cz/sfxlcl3?url_ver=Z39.88-2004&amp;rft_val_fmt=info:ofi/fmt:kev:mtx:journal&amp;genre=article&amp;sid=ProQ:ProQ:lisa&amp;atitle=Pepperdine celebrates renovated main library&amp;title=College &amp; Research Libraries News&amp;issn=00990086&amp;date=2018-06-01&amp;volume=79&amp;issue=6&amp;spage=282&amp;au=Anonymous&amp;isbn=&amp;jtitle=College &amp; Research Libraries News&amp;btitle=&amp;rft_id=info:eric/&amp;rft_id=info:doi/" TargetMode="External"/><Relationship Id="rId156" Type="http://schemas.openxmlformats.org/officeDocument/2006/relationships/hyperlink" Target="https://search.proquest.com/docview/2065274353?accountid=12797" TargetMode="External"/><Relationship Id="rId157" Type="http://schemas.openxmlformats.org/officeDocument/2006/relationships/image" Target="media/image50.png"/><Relationship Id="rId158" Type="http://schemas.openxmlformats.org/officeDocument/2006/relationships/hyperlink" Target="http://sfx.jib.cz/sfxlcl3?url_ver=Z39.88-2004&amp;rft_val_fmt=info:ofi/fmt:kev:mtx:journal&amp;genre=article&amp;sid=ProQ:ProQ:lisa&amp;atitle=From Dreamweaver to Drupal: A University Library Website Case Study&amp;title=Information Technology and Libraries (Online)&amp;issn=&amp;date=2018-06-01&amp;volume=37&amp;issue=2&amp;spage=118&amp;au=Buell, Jesi;Sandford, Mark&amp;isbn=&amp;jtitle=Information Technology and Libraries (Online)&amp;btitle=&amp;rft_id=info:eric/&amp;rft_id=info:doi/" TargetMode="External"/><Relationship Id="rId159" Type="http://schemas.openxmlformats.org/officeDocument/2006/relationships/hyperlink" Target="https://search.proquest.com/docview/2052523284?accountid=12797" TargetMode="External"/><Relationship Id="rId160" Type="http://schemas.openxmlformats.org/officeDocument/2006/relationships/image" Target="media/image51.png"/><Relationship Id="rId161" Type="http://schemas.openxmlformats.org/officeDocument/2006/relationships/hyperlink" Target="http://sfx.jib.cz/sfxlcl3?url_ver=Z39.88-2004&amp;rft_val_fmt=info:ofi/fmt:kev:mtx:journal&amp;genre=article&amp;sid=ProQ:ProQ:lisa&amp;atitle=Die drei Dimensionen des Dokuments und ihre Auswirkungen auf die Bibliotheks- und Informationswissenschaft&amp;title=Bibliothek Forschung und Praxis&amp;issn=03414183&amp;date=2018-06-01&amp;volume=42&amp;issue=2&amp;spage=351&amp;au=Sala&#252;n, Jean-Michel&amp;isbn=&amp;jtitle=Bibliothek Forschung und Praxis&amp;btitle=&amp;rft_id=info:eric/&amp;rft_id=info:doi/10.1515/bfp-2018-0039" TargetMode="External"/><Relationship Id="rId162" Type="http://schemas.openxmlformats.org/officeDocument/2006/relationships/hyperlink" Target="https://search.proquest.com/docview/2043808919?accountid=12797" TargetMode="External"/><Relationship Id="rId163" Type="http://schemas.openxmlformats.org/officeDocument/2006/relationships/image" Target="media/image52.png"/><Relationship Id="rId164" Type="http://schemas.openxmlformats.org/officeDocument/2006/relationships/hyperlink" Target="http://sfx.jib.cz/sfxlcl3?url_ver=Z39.88-2004&amp;rft_val_fmt=info:ofi/fmt:kev:mtx:journal&amp;genre=article&amp;sid=ProQ:ProQ:lisa&amp;atitle=Branching Out&amp;title=Library Journal&amp;issn=03630277&amp;date=2018-06-01&amp;volume=143&amp;issue=10&amp;spage=15&amp;au=&amp;isbn=&amp;jtitle=Library Journal&amp;btitle=&amp;rft_id=info:eric/&amp;rft_id=info:doi/" TargetMode="External"/><Relationship Id="rId165" Type="http://schemas.openxmlformats.org/officeDocument/2006/relationships/hyperlink" Target="https://search.proquest.com/docview/2043808311?accountid=12797" TargetMode="External"/><Relationship Id="rId166" Type="http://schemas.openxmlformats.org/officeDocument/2006/relationships/image" Target="media/image53.png"/><Relationship Id="rId167" Type="http://schemas.openxmlformats.org/officeDocument/2006/relationships/hyperlink" Target="http://sfx.jib.cz/sfxlcl3?url_ver=Z39.88-2004&amp;rft_val_fmt=info:ofi/fmt:kev:mtx:journal&amp;genre=article&amp;sid=ProQ:ProQ:lisa&amp;atitle=Public: 2018 AIA/ALA Building Awards&amp;title=Library Journal&amp;issn=03630277&amp;date=2018-06-01&amp;volume=143&amp;issue=10&amp;spage=15&amp;au=Vercelletto, Christina&amp;isbn=&amp;jtitle=Library Journal&amp;btitle=&amp;rft_id=info:eric/&amp;rft_id=info:doi/" TargetMode="External"/><Relationship Id="rId168" Type="http://schemas.openxmlformats.org/officeDocument/2006/relationships/hyperlink" Target="https://search.proquest.com/docview/2026328477?accountid=12797" TargetMode="External"/><Relationship Id="rId169" Type="http://schemas.openxmlformats.org/officeDocument/2006/relationships/image" Target="media/image54.png"/><Relationship Id="rId170" Type="http://schemas.openxmlformats.org/officeDocument/2006/relationships/hyperlink" Target="http://sfx.jib.cz/sfxlcl3?url_ver=Z39.88-2004&amp;rft_val_fmt=info:ofi/fmt:kev:mtx:journal&amp;genre=article&amp;sid=ProQ:ProQ:lisa&amp;atitle=Last Chance for 2018 Design Showcase Submissions&amp;title=American Libraries&amp;issn=00029769&amp;date=2018-05-01&amp;volume=49&amp;issue=5&amp;spage=10&amp;au=Anonymous&amp;isbn=&amp;jtitle=American Libraries&amp;btitle=&amp;rft_id=info:eric/&amp;rft_id=info:doi/" TargetMode="External"/><Relationship Id="rId171" Type="http://schemas.openxmlformats.org/officeDocument/2006/relationships/hyperlink" Target="https://search.proquest.com/docview/2084341348?accountid=12797" TargetMode="External"/><Relationship Id="rId172" Type="http://schemas.openxmlformats.org/officeDocument/2006/relationships/image" Target="media/image55.png"/><Relationship Id="rId173" Type="http://schemas.openxmlformats.org/officeDocument/2006/relationships/hyperlink" Target="http://sfx.jib.cz/sfxlcl3?url_ver=Z39.88-2004&amp;rft_val_fmt=info:ofi/fmt:kev:mtx:journal&amp;genre=article&amp;sid=ProQ:ProQ:lisa&amp;atitle=SPOKEdb: open-source information management system for oral history&amp;title=Digital Library Perspectives&amp;issn=20595816&amp;date=2018-04-01&amp;volume=34&amp;issue=2&amp;spage=101&amp;au=Weig, Eric C;Slone, Michael&amp;isbn=&amp;jtitle=Digital Library Perspectives&amp;btitle=&amp;rft_id=info:eric/&amp;rft_id=info:doi/10.1108/DLP-03-2017-0012" TargetMode="External"/><Relationship Id="rId174" Type="http://schemas.openxmlformats.org/officeDocument/2006/relationships/hyperlink" Target="https://search.proquest.com/docview/2040710681?accountid=12797" TargetMode="External"/><Relationship Id="rId175" Type="http://schemas.openxmlformats.org/officeDocument/2006/relationships/image" Target="media/image56.png"/><Relationship Id="rId176" Type="http://schemas.openxmlformats.org/officeDocument/2006/relationships/hyperlink" Target="http://sfx.jib.cz/sfxlcl3?url_ver=Z39.88-2004&amp;rft_val_fmt=info:ofi/fmt:kev:mtx:journal&amp;genre=article&amp;sid=ProQ:ProQ:lisa&amp;atitle=Free Library of Health: Consumer Health Information, Health Literacy, and Library Programming in Philadelphia&amp;title=Journal of Consumer Health on the Internet&amp;issn=15398285&amp;date=2018-04-01&amp;volume=22&amp;issue=2&amp;spage=91&amp;au=Daingerfield-Fries, Kathleen;Torrence, William;Pokorny, Renee;Ross, Link;McClintock, Autumn&amp;isbn=&amp;jtitle=Journal of Consumer Health on the Internet&amp;btitle=&amp;rft_id=info:eric/&amp;rft_id=info:doi/10.1080/15398285.2018.1440859" TargetMode="External"/><Relationship Id="rId177" Type="http://schemas.openxmlformats.org/officeDocument/2006/relationships/hyperlink" Target="https://search.proquest.com/docview/2018239405?accountid=12797" TargetMode="External"/><Relationship Id="rId178" Type="http://schemas.openxmlformats.org/officeDocument/2006/relationships/image" Target="media/image57.png"/><Relationship Id="rId179" Type="http://schemas.openxmlformats.org/officeDocument/2006/relationships/hyperlink" Target="http://sfx.jib.cz/sfxlcl3?url_ver=Z39.88-2004&amp;rft_val_fmt=info:ofi/fmt:kev:mtx:journal&amp;genre=article&amp;sid=ProQ:ProQ:lisa&amp;atitle=Branching Out&amp;title=Library Journal&amp;issn=03630277&amp;date=2018-04-01&amp;volume=143&amp;issue=6&amp;spage=14&amp;au=Bette-Lee, Fox&amp;isbn=&amp;jtitle=Library Journal&amp;btitle=&amp;rft_id=info:eric/&amp;rft_id=info:doi/" TargetMode="External"/><Relationship Id="rId180" Type="http://schemas.openxmlformats.org/officeDocument/2006/relationships/hyperlink" Target="https://search.proquest.com/docview/2018231285?accountid=12797" TargetMode="External"/><Relationship Id="rId181" Type="http://schemas.openxmlformats.org/officeDocument/2006/relationships/image" Target="media/image58.png"/><Relationship Id="rId182" Type="http://schemas.openxmlformats.org/officeDocument/2006/relationships/hyperlink" Target="http://sfx.jib.cz/sfxlcl3?url_ver=Z39.88-2004&amp;rft_val_fmt=info:ofi/fmt:kev:mtx:journal&amp;genre=article&amp;sid=ProQ:ProQ:lisa&amp;atitle=Vr Meets The Real World&amp;title=Library Journal&amp;issn=03630277&amp;date=2018-04-01&amp;volume=143&amp;issue=6&amp;spage=22&amp;au=Enis, Matt&amp;isbn=&amp;jtitle=Library Journal&amp;btitle=&amp;rft_id=info:eric/&amp;rft_id=info:doi/" TargetMode="External"/><Relationship Id="rId183" Type="http://schemas.openxmlformats.org/officeDocument/2006/relationships/hyperlink" Target="https://search.proquest.com/docview/2047219795?accountid=12797" TargetMode="External"/><Relationship Id="rId184" Type="http://schemas.openxmlformats.org/officeDocument/2006/relationships/image" Target="media/image59.png"/><Relationship Id="rId185" Type="http://schemas.openxmlformats.org/officeDocument/2006/relationships/hyperlink" Target="http://sfx.jib.cz/sfxlcl3?url_ver=Z39.88-2004&amp;rft_val_fmt=info:ofi/fmt:kev:mtx:journal&amp;genre=article&amp;sid=ProQ:ProQ:lisa&amp;atitle=Construction begins on new Cornell Fine Arts Library&amp;title=College &amp; Research Libraries News&amp;issn=00990086&amp;date=2018-03-01&amp;volume=79&amp;issue=3&amp;spage=110&amp;au=Free, David&amp;isbn=&amp;jtitle=College &amp; Research Libraries News&amp;btitle=&amp;rft_id=info:eric/&amp;rft_id=info:doi/" TargetMode="External"/><Relationship Id="rId186" Type="http://schemas.openxmlformats.org/officeDocument/2006/relationships/hyperlink" Target="https://search.proquest.com/docview/2007356955?accountid=12797" TargetMode="External"/><Relationship Id="rId187" Type="http://schemas.openxmlformats.org/officeDocument/2006/relationships/image" Target="media/image60.png"/><Relationship Id="rId188" Type="http://schemas.openxmlformats.org/officeDocument/2006/relationships/hyperlink" Target="http://sfx.jib.cz/sfxlcl3?url_ver=Z39.88-2004&amp;rft_val_fmt=info:ofi/fmt:kev:mtx:journal&amp;genre=article&amp;sid=ProQ:ProQ:lisa&amp;atitle=Forward view: advancing health library and knowledge services in England&amp;title=Health Information and Libraries Journal&amp;issn=14711834&amp;date=2018-03-01&amp;volume=35&amp;issue=1&amp;spage=70&amp;au=Sue Lacey Bryant;Bingham, Helen;Carlyle, Ruth;Day, Alison;Ferguson, Linda;Stewart, David&amp;isbn=&amp;jtitle=Health Information and Libraries Journal&amp;btitle=&amp;rft_id=info:eric/&amp;rft_id=info:doi/10.1111/hir.12206" TargetMode="External"/><Relationship Id="rId189" Type="http://schemas.openxmlformats.org/officeDocument/2006/relationships/hyperlink" Target="https://search.proquest.com/docview/1992309331?accountid=12797" TargetMode="External"/><Relationship Id="rId190" Type="http://schemas.openxmlformats.org/officeDocument/2006/relationships/image" Target="media/image61.png"/><Relationship Id="rId191" Type="http://schemas.openxmlformats.org/officeDocument/2006/relationships/hyperlink" Target="http://sfx.jib.cz/sfxlcl3?url_ver=Z39.88-2004&amp;rft_val_fmt=info:ofi/fmt:kev:mtx:journal&amp;genre=article&amp;sid=ProQ:ProQ:lisa&amp;atitle=Branching Out&amp;title=Library Journal&amp;issn=03630277&amp;date=2018-02-01&amp;volume=143&amp;issue=2&amp;spage=16&amp;au=Bette-Lee, Fox&amp;isbn=&amp;jtitle=Library Journal&amp;btitle=&amp;rft_id=info:eric/&amp;rft_id=info:doi/" TargetMode="External"/><Relationship Id="rId192" Type="http://schemas.openxmlformats.org/officeDocument/2006/relationships/hyperlink" Target="https://search.proquest.com/docview/2179005044?accountid=12797" TargetMode="External"/><Relationship Id="rId193" Type="http://schemas.openxmlformats.org/officeDocument/2006/relationships/image" Target="media/image62.png"/><Relationship Id="rId194" Type="http://schemas.openxmlformats.org/officeDocument/2006/relationships/hyperlink" Target="http://sfx.jib.cz/sfxlcl3?url_ver=Z39.88-2004&amp;rft_val_fmt=info:ofi/fmt:kev:mtx:journal&amp;genre=article&amp;sid=ProQ:ProQ:lisa&amp;atitle=O ENTORNO DIGITAL DA BIBLIOTECA ONLINE: rela&#231;&#259;o da interface e da usabilidade&amp;title=Pa&#769;ginas A &amp; B&amp;issn=08735670&amp;date=2018-01-01&amp;volume=&amp;issue=9&amp;spage=3&amp;au=Charlley dos Santos Luz&amp;isbn=&amp;jtitle=Pa&#769;ginas A &amp; B&amp;btitle=&amp;rft_id=info:eric/&amp;rft_id=info:doi/" TargetMode="External"/><Relationship Id="rId195" Type="http://schemas.openxmlformats.org/officeDocument/2006/relationships/hyperlink" Target="https://search.proquest.com/docview/2124250171?accountid=12797" TargetMode="External"/><Relationship Id="rId196" Type="http://schemas.openxmlformats.org/officeDocument/2006/relationships/image" Target="media/image63.png"/><Relationship Id="rId197" Type="http://schemas.openxmlformats.org/officeDocument/2006/relationships/hyperlink" Target="http://sfx.jib.cz/sfxlcl3?url_ver=Z39.88-2004&amp;rft_val_fmt=info:ofi/fmt:kev:mtx:journal&amp;genre=article&amp;sid=ProQ:ProQ:lisa&amp;atitle=The space in the library. A methodological reflection&amp;title=JLIS.it&amp;issn=20385366&amp;date=2018-01-01&amp;volume=9&amp;issue=2&amp;spage=44&amp;au=Broletti, Alfredo Giovanni&amp;isbn=&amp;jtitle=JLIS.it&amp;btitle=&amp;rft_id=info:eric/&amp;rft_id=info:doi/10.4403/jlis.it-12411" TargetMode="External"/><Relationship Id="rId198" Type="http://schemas.openxmlformats.org/officeDocument/2006/relationships/hyperlink" Target="https://search.proquest.com/docview/2122769145?accountid=12797" TargetMode="External"/><Relationship Id="rId199" Type="http://schemas.openxmlformats.org/officeDocument/2006/relationships/image" Target="media/image64.png"/><Relationship Id="rId200" Type="http://schemas.openxmlformats.org/officeDocument/2006/relationships/hyperlink" Target="http://sfx.jib.cz/sfxlcl3?url_ver=Z39.88-2004&amp;rft_val_fmt=info:ofi/fmt:kev:mtx:journal&amp;genre=article&amp;sid=ProQ:ProQ:lisa&amp;atitle=Consideraciones para el almacenamiento de archivos digitales en la nube inform&#225;tica en bibliotecas universitarias&amp;title=Investigaci&#243;n Bibliotecol&#243;gica&amp;issn=0187358X&amp;date=2018-01-01&amp;volume=32&amp;issue=74&amp;spage=55&amp;au=Vargas, Brenda Cabral&amp;isbn=&amp;jtitle=Investigaci&#243;n Bibliotecol&#243;gica&amp;btitle=&amp;rft_id=info:eric/&amp;rft_id=info:doi/" TargetMode="External"/><Relationship Id="rId201" Type="http://schemas.openxmlformats.org/officeDocument/2006/relationships/hyperlink" Target="https://search.proquest.com/docview/2115257542?accountid=12797" TargetMode="External"/><Relationship Id="rId202" Type="http://schemas.openxmlformats.org/officeDocument/2006/relationships/image" Target="media/image65.png"/><Relationship Id="rId203" Type="http://schemas.openxmlformats.org/officeDocument/2006/relationships/hyperlink" Target="http://sfx.jib.cz/sfxlcl3?url_ver=Z39.88-2004&amp;rft_val_fmt=info:ofi/fmt:kev:mtx:journal&amp;genre=article&amp;sid=ProQ:ProQ:lisa&amp;atitle=Placemaking &#8211; a k&#246;zk&#246;nyvt&#225;ri terek kialak&#237;t&#225;s&#225;nak elvi &#233;s gyakorlati k&#233;rd&#233;sei&amp;title=K&#246;nyvt&#225;ri Figyel&#337;&amp;issn=00233773&amp;date=2018-01-01&amp;volume=28&amp;issue=2&amp;spage=175&amp;au=&#193;gnes, Kov&#225;csn&#233; Koreny&amp;isbn=&amp;jtitle=K&#246;nyvt&#225;ri Figyel&#337;&amp;btitle=&amp;rft_id=info:eric/&amp;rft_id=info:doi/" TargetMode="External"/><Relationship Id="rId204" Type="http://schemas.openxmlformats.org/officeDocument/2006/relationships/hyperlink" Target="https://search.proquest.com/docview/2072769263?accountid=12797" TargetMode="External"/><Relationship Id="rId205" Type="http://schemas.openxmlformats.org/officeDocument/2006/relationships/image" Target="media/image66.png"/><Relationship Id="rId206" Type="http://schemas.openxmlformats.org/officeDocument/2006/relationships/hyperlink" Target="http://sfx.jib.cz/sfxlcl3?url_ver=Z39.88-2004&amp;rft_val_fmt=info:ofi/fmt:kev:mtx:journal&amp;genre=article&amp;sid=ProQ:ProQ:lisa&amp;atitle=Le biblioteche di URBE&amp;title=Biblioteche Oggi&amp;issn=03928586&amp;date=2018-01-01&amp;volume=36&amp;issue=&amp;spage=35&amp;au=Broletti, Alfredo Giovanni&amp;isbn=&amp;jtitle=Biblioteche Oggi&amp;btitle=&amp;rft_id=info:eric/&amp;rft_id=info:doi/" TargetMode="External"/><Relationship Id="rId207" Type="http://schemas.openxmlformats.org/officeDocument/2006/relationships/hyperlink" Target="https://search.proquest.com/docview/2033324603?accountid=12797" TargetMode="External"/><Relationship Id="rId208" Type="http://schemas.openxmlformats.org/officeDocument/2006/relationships/image" Target="media/image67.png"/><Relationship Id="rId209" Type="http://schemas.openxmlformats.org/officeDocument/2006/relationships/hyperlink" Target="http://sfx.jib.cz/sfxlcl3?url_ver=Z39.88-2004&amp;rft_val_fmt=info:ofi/fmt:kev:mtx:journal&amp;genre=article&amp;sid=ProQ:ProQ:lisa&amp;atitle=Herausforderungen einer Modernisierung im laufenden Betrieb: Die Campusbibliothek der Universit&#228;t Kassel&amp;title=ABI Technik&amp;issn=07206763&amp;date=2018-01-01&amp;volume=38&amp;issue=1&amp;spage=46&amp;au=Halle, Axel&amp;isbn=&amp;jtitle=ABI Technik&amp;btitle=&amp;rft_id=info:eric/&amp;rft_id=info:doi/10.1515/abitech-2018-0007" TargetMode="External"/><Relationship Id="rId210" Type="http://schemas.openxmlformats.org/officeDocument/2006/relationships/hyperlink" Target="https://search.proquest.com/docview/2017029773?accountid=12797" TargetMode="External"/><Relationship Id="rId211" Type="http://schemas.openxmlformats.org/officeDocument/2006/relationships/image" Target="media/image68.png"/><Relationship Id="rId212" Type="http://schemas.openxmlformats.org/officeDocument/2006/relationships/hyperlink" Target="http://sfx.jib.cz/sfxlcl3?url_ver=Z39.88-2004&amp;rft_val_fmt=info:ofi/fmt:kev:mtx:journal&amp;genre=article&amp;sid=ProQ:ProQ:lisa&amp;atitle=Yakima Valley Libraries WA Architect Humphries Poli Architects&amp;title=Library Journal&amp;issn=03630277&amp;date=2018-01-01&amp;volume=143&amp;issue=1&amp;spage=42&amp;au=Campbell, Mary&amp;isbn=&amp;jtitle=Library Journal&amp;btitle=&amp;rft_id=info:eric/&amp;rft_id=info:doi/" TargetMode="External"/><Relationship Id="rId213" Type="http://schemas.openxmlformats.org/officeDocument/2006/relationships/hyperlink" Target="https://search.proquest.com/docview/2017029755?accountid=12797" TargetMode="External"/><Relationship Id="rId214" Type="http://schemas.openxmlformats.org/officeDocument/2006/relationships/image" Target="media/image69.png"/><Relationship Id="rId215" Type="http://schemas.openxmlformats.org/officeDocument/2006/relationships/hyperlink" Target="http://sfx.jib.cz/sfxlcl3?url_ver=Z39.88-2004&amp;rft_val_fmt=info:ofi/fmt:kev:mtx:journal&amp;genre=article&amp;sid=ProQ:ProQ:lisa&amp;atitle=Growing Home&amp;title=Library Journal&amp;issn=03630277&amp;date=2018-01-01&amp;volume=143&amp;issue=1&amp;spage=36&amp;au=Schwartz, Meredith&amp;isbn=&amp;jtitle=Library Journal&amp;btitle=&amp;rft_id=info:eric/&amp;rft_id=info:doi/" TargetMode="External"/><Relationship Id="rId216" Type="http://schemas.openxmlformats.org/officeDocument/2006/relationships/hyperlink" Target="https://search.proquest.com/docview/2017029456?accountid=12797" TargetMode="External"/><Relationship Id="rId217" Type="http://schemas.openxmlformats.org/officeDocument/2006/relationships/image" Target="media/image70.png"/><Relationship Id="rId218" Type="http://schemas.openxmlformats.org/officeDocument/2006/relationships/hyperlink" Target="http://sfx.jib.cz/sfxlcl3?url_ver=Z39.88-2004&amp;rft_val_fmt=info:ofi/fmt:kev:mtx:journal&amp;genre=article&amp;sid=ProQ:ProQ:lisa&amp;atitle=Puyallup Public Library WA Architect Noll Tam Architects&amp;title=Library Journal&amp;issn=03630277&amp;date=2018-01-01&amp;volume=143&amp;issue=1&amp;spage=40&amp;au=McNally, Kim&amp;isbn=&amp;jtitle=Library Journal&amp;btitle=&amp;rft_id=info:eric/&amp;rft_id=info:doi/" TargetMode="External"/><Relationship Id="rId219" Type="http://schemas.openxmlformats.org/officeDocument/2006/relationships/hyperlink" Target="https://search.proquest.com/docview/2017029413?accountid=12797" TargetMode="External"/><Relationship Id="rId220" Type="http://schemas.openxmlformats.org/officeDocument/2006/relationships/image" Target="media/image71.png"/><Relationship Id="rId221" Type="http://schemas.openxmlformats.org/officeDocument/2006/relationships/hyperlink" Target="http://sfx.jib.cz/sfxlcl3?url_ver=Z39.88-2004&amp;rft_val_fmt=info:ofi/fmt:kev:mtx:journal&amp;genre=article&amp;sid=ProQ:ProQ:lisa&amp;atitle=Woodland Community Library Wa Architect Hennebery Eddy Architects&amp;title=Library Journal&amp;issn=03630277&amp;date=2018-01-01&amp;volume=143&amp;issue=1&amp;spage=41&amp;au=Hauan, Jennifer&amp;isbn=&amp;jtitle=Library Journal&amp;btitle=&amp;rft_id=info:eric/&amp;rft_id=info:doi/" TargetMode="External"/><Relationship Id="rId222" Type="http://schemas.openxmlformats.org/officeDocument/2006/relationships/hyperlink" Target="https://search.proquest.com/docview/2077075674?accountid=12797" TargetMode="External"/><Relationship Id="rId223" Type="http://schemas.openxmlformats.org/officeDocument/2006/relationships/image" Target="media/image72.png"/><Relationship Id="rId224" Type="http://schemas.openxmlformats.org/officeDocument/2006/relationships/hyperlink" Target="http://sfx.jib.cz/sfxlcl3?url_ver=Z39.88-2004&amp;rft_val_fmt=info:ofi/fmt:kev:mtx:journal&amp;genre=article&amp;sid=ProQ:ProQ:lisa&amp;atitle=BACK TALK - WHEN YOUR NEW BEST FRIEND IS A RATTLESNAKE&amp;title=Against the Grain&amp;issn=10432094&amp;date=2017-12-01&amp;volume=29&amp;issue=6&amp;spage=94&amp;au=O&#8217;Donnell, Jim&amp;isbn=&amp;jtitle=Against the Grain&amp;btitle=&amp;rft_id=info:eric/&amp;rft_id=info:doi/" TargetMode="External"/><Relationship Id="rId225" Type="http://schemas.openxmlformats.org/officeDocument/2006/relationships/hyperlink" Target="https://search.proquest.com/docview/2011543409?accountid=12797" TargetMode="External"/><Relationship Id="rId226" Type="http://schemas.openxmlformats.org/officeDocument/2006/relationships/image" Target="media/image73.png"/><Relationship Id="rId227" Type="http://schemas.openxmlformats.org/officeDocument/2006/relationships/hyperlink" Target="http://sfx.jib.cz/sfxlcl3?url_ver=Z39.88-2004&amp;rft_val_fmt=info:ofi/fmt:kev:mtx:journal&amp;genre=article&amp;sid=ProQ:ProQ:lisa&amp;atitle=Further Steps on the Road to Transforming Libraries in Egypt&amp;title=International Leads&amp;issn=08924546&amp;date=2017-12-01&amp;volume=31&amp;issue=4&amp;spage=12&amp;au=Mohamed, Hesham;Elmeawad, Salwa&amp;isbn=&amp;jtitle=International Leads&amp;btitle=&amp;rft_id=info:eric/&amp;rft_id=info:doi/" TargetMode="External"/><Relationship Id="rId228" Type="http://schemas.openxmlformats.org/officeDocument/2006/relationships/hyperlink" Target="https://search.proquest.com/docview/1979164983?accountid=12797" TargetMode="External"/><Relationship Id="rId229" Type="http://schemas.openxmlformats.org/officeDocument/2006/relationships/image" Target="media/image74.png"/><Relationship Id="rId230" Type="http://schemas.openxmlformats.org/officeDocument/2006/relationships/hyperlink" Target="http://sfx.jib.cz/sfxlcl3?url_ver=Z39.88-2004&amp;rft_val_fmt=info:ofi/fmt:kev:mtx:journal&amp;genre=article&amp;sid=ProQ:ProQ:lisa&amp;atitle=Reference&amp;title=Library Journal&amp;issn=03630277&amp;date=2017-12-01&amp;volume=142&amp;issue=20&amp;spage=122&amp;au=&amp;isbn=&amp;jtitle=Library Journal&amp;btitle=&amp;rft_id=info:eric/&amp;rft_id=info:doi/" TargetMode="External"/><Relationship Id="rId231" Type="http://schemas.openxmlformats.org/officeDocument/2006/relationships/hyperlink" Target="https://search.proquest.com/docview/1979164235?accountid=12797" TargetMode="External"/><Relationship Id="rId232" Type="http://schemas.openxmlformats.org/officeDocument/2006/relationships/image" Target="media/image75.png"/><Relationship Id="rId233" Type="http://schemas.openxmlformats.org/officeDocument/2006/relationships/hyperlink" Target="http://sfx.jib.cz/sfxlcl3?url_ver=Z39.88-2004&amp;rft_val_fmt=info:ofi/fmt:kev:mtx:journal&amp;genre=article&amp;sid=ProQ:ProQ:lisa&amp;atitle=Branching Out&amp;title=Library Journal&amp;issn=03630277&amp;date=2017-12-01&amp;volume=142&amp;issue=20&amp;spage=18&amp;au=Bette-Lee, Fox&amp;isbn=&amp;jtitle=Library Journal&amp;btitle=&amp;rft_id=info:eric/&amp;rft_id=info:doi/" TargetMode="External"/><Relationship Id="rId234" Type="http://schemas.openxmlformats.org/officeDocument/2006/relationships/hyperlink" Target="https://search.proquest.com/docview/1960343464?accountid=12797" TargetMode="External"/><Relationship Id="rId235" Type="http://schemas.openxmlformats.org/officeDocument/2006/relationships/image" Target="media/image76.png"/><Relationship Id="rId236" Type="http://schemas.openxmlformats.org/officeDocument/2006/relationships/hyperlink" Target="http://sfx.jib.cz/sfxlcl3?url_ver=Z39.88-2004&amp;rft_val_fmt=info:ofi/fmt:kev:mtx:journal&amp;genre=article&amp;sid=ProQ:ProQ:lisa&amp;atitle=IF YOU BUILD IT, THEY WILL COME: HOW I STARTED A MAKERSPACE FROM SCRATCH&amp;title=Knowledge Quest&amp;issn=10949046&amp;date=2017-11-01&amp;volume=46&amp;issue=2&amp;spage=42&amp;au=Sierra, Kristin&amp;isbn=&amp;jtitle=Knowledge Quest&amp;btitle=&amp;rft_id=info:eric/&amp;rft_id=info:doi/" TargetMode="External"/><Relationship Id="rId237" Type="http://schemas.openxmlformats.org/officeDocument/2006/relationships/hyperlink" Target="https://search.proquest.com/docview/1986346925?accountid=12797" TargetMode="External"/><Relationship Id="rId238" Type="http://schemas.openxmlformats.org/officeDocument/2006/relationships/image" Target="media/image77.png"/><Relationship Id="rId239" Type="http://schemas.openxmlformats.org/officeDocument/2006/relationships/hyperlink" Target="http://sfx.jib.cz/sfxlcl3?url_ver=Z39.88-2004&amp;rft_val_fmt=info:ofi/fmt:kev:mtx:journal&amp;genre=article&amp;sid=ProQ:ProQ:lisa&amp;atitle=Making a Collaborative Mobile Architectural Guidebook Application&amp;title=Art Documentation : Bulletin of the Art Libraries Society of North America&amp;issn=07307187&amp;date=2017-10-01&amp;volume=36&amp;issue=2&amp;spage=322&amp;au=Aurand, Martin&amp;isbn=&amp;jtitle=Art Documentation : Bulletin of the Art Libraries Society of North America&amp;btitle=&amp;rft_id=info:eric/&amp;rft_id=info:doi/" TargetMode="External"/><Relationship Id="rId240" Type="http://schemas.openxmlformats.org/officeDocument/2006/relationships/hyperlink" Target="https://search.proquest.com/docview/1986346903?accountid=12797" TargetMode="External"/><Relationship Id="rId241" Type="http://schemas.openxmlformats.org/officeDocument/2006/relationships/image" Target="media/image78.png"/><Relationship Id="rId242" Type="http://schemas.openxmlformats.org/officeDocument/2006/relationships/hyperlink" Target="http://sfx.jib.cz/sfxlcl3?url_ver=Z39.88-2004&amp;rft_val_fmt=info:ofi/fmt:kev:mtx:journal&amp;genre=article&amp;sid=ProQ:ProQ:lisa&amp;atitle=When Research Does Not Start with a Question: Teaching with the Framework and Visual Literacy Standards within Art and Architecture Librarianship&amp;title=Art Documentation : Bulletin of the Art Libraries Society of North America&amp;issn=07307187&amp;date=2017-10-01&amp;volume=36&amp;issue=2&amp;spage=254&amp;au=Beene, Stephanie;Robinson, Shannon Marie&amp;isbn=&amp;jtitle=Art Documentation : Bulletin of the Art Libraries Society of North America&amp;btitle=&amp;rft_id=info:eric/&amp;rft_id=info:doi/" TargetMode="External"/><Relationship Id="rId243" Type="http://schemas.openxmlformats.org/officeDocument/2006/relationships/hyperlink" Target="https://search.proquest.com/docview/1986208047?accountid=12797" TargetMode="External"/><Relationship Id="rId244" Type="http://schemas.openxmlformats.org/officeDocument/2006/relationships/image" Target="media/image79.png"/><Relationship Id="rId245" Type="http://schemas.openxmlformats.org/officeDocument/2006/relationships/hyperlink" Target="http://sfx.jib.cz/sfxlcl3?url_ver=Z39.88-2004&amp;rft_val_fmt=info:ofi/fmt:kev:mtx:journal&amp;genre=article&amp;sid=ProQ:ProQ:lisa&amp;atitle=Can a Library Building&apos;s Design Cue New Behaviors?: A Case Study&amp;title=Portal : Libraries and the Academy&amp;issn=15312542&amp;date=2017-10-01&amp;volume=17&amp;issue=4&amp;spage=843&amp;au=O&apos;Kelly, Mary;Scott-Webber, Lennie;Garrison, Julie;Meyer, Kristin&amp;isbn=&amp;jtitle=Portal : Libraries and the Academy&amp;btitle=&amp;rft_id=info:eric/&amp;rft_id=info:doi/10.1353/pla.2017.0049" TargetMode="External"/><Relationship Id="rId246" Type="http://schemas.openxmlformats.org/officeDocument/2006/relationships/hyperlink" Target="https://search.proquest.com/docview/1955684311?accountid=12797" TargetMode="External"/><Relationship Id="rId247" Type="http://schemas.openxmlformats.org/officeDocument/2006/relationships/image" Target="media/image80.png"/><Relationship Id="rId248" Type="http://schemas.openxmlformats.org/officeDocument/2006/relationships/hyperlink" Target="http://sfx.jib.cz/sfxlcl3?url_ver=Z39.88-2004&amp;rft_val_fmt=info:ofi/fmt:kev:mtx:journal&amp;genre=article&amp;sid=ProQ:ProQ:lisa&amp;atitle=A New Student Learning Focus for the Academic Library: From Geographical Proximity of the Learning Commons to Organizational Proximity within the Library&amp;title=Journal of Library Administration&amp;issn=01930826&amp;date=2017-10-01&amp;volume=57&amp;issue=7&amp;spage=742&amp;au=Murphy, Jo Ann F&amp;isbn=&amp;jtitle=Journal of Library Administration&amp;btitle=&amp;rft_id=info:eric/&amp;rft_id=info:doi/10.1080/01930826.2017.1360686" TargetMode="External"/><Relationship Id="rId249" Type="http://schemas.openxmlformats.org/officeDocument/2006/relationships/hyperlink" Target="https://search.proquest.com/docview/1942847467?accountid=12797" TargetMode="External"/><Relationship Id="rId250" Type="http://schemas.openxmlformats.org/officeDocument/2006/relationships/image" Target="media/image81.png"/><Relationship Id="rId251" Type="http://schemas.openxmlformats.org/officeDocument/2006/relationships/hyperlink" Target="http://sfx.jib.cz/sfxlcl3?url_ver=Z39.88-2004&amp;rft_val_fmt=info:ofi/fmt:kev:mtx:journal&amp;genre=article&amp;sid=ProQ:ProQ:lisa&amp;atitle=Meet Me in Manhattan&amp;title=Library Journal&amp;issn=03630277&amp;date=2017-10-01&amp;volume=142&amp;issue=16&amp;spage=8&amp;au=Miller, Rebecca T&amp;isbn=&amp;jtitle=Library Journal&amp;btitle=&amp;rft_id=info:eric/&amp;rft_id=info:doi/" TargetMode="External"/><Relationship Id="rId252" Type="http://schemas.openxmlformats.org/officeDocument/2006/relationships/hyperlink" Target="https://search.proquest.com/docview/1942846440?accountid=12797" TargetMode="External"/><Relationship Id="rId253" Type="http://schemas.openxmlformats.org/officeDocument/2006/relationships/image" Target="media/image82.png"/><Relationship Id="rId254" Type="http://schemas.openxmlformats.org/officeDocument/2006/relationships/hyperlink" Target="http://sfx.jib.cz/sfxlcl3?url_ver=Z39.88-2004&amp;rft_val_fmt=info:ofi/fmt:kev:mtx:journal&amp;genre=article&amp;sid=ProQ:ProQ:lisa&amp;atitle=Publishing&amp;title=Library Journal&amp;issn=03630277&amp;date=2017-10-01&amp;volume=142&amp;issue=16&amp;spage=25&amp;au=Enis, Matt&amp;isbn=&amp;jtitle=Library Journal&amp;btitle=&amp;rft_id=info:eric/&amp;rft_id=info:doi/" TargetMode="External"/><Relationship Id="rId255" Type="http://schemas.openxmlformats.org/officeDocument/2006/relationships/hyperlink" Target="https://search.proquest.com/docview/1942846365?accountid=12797" TargetMode="External"/><Relationship Id="rId256" Type="http://schemas.openxmlformats.org/officeDocument/2006/relationships/image" Target="media/image83.png"/><Relationship Id="rId257" Type="http://schemas.openxmlformats.org/officeDocument/2006/relationships/hyperlink" Target="http://sfx.jib.cz/sfxlcl3?url_ver=Z39.88-2004&amp;rft_val_fmt=info:ofi/fmt:kev:mtx:journal&amp;genre=article&amp;sid=ProQ:ProQ:lisa&amp;atitle=Technology: Measure the Future Enters Next Phase&amp;title=Library Journal&amp;issn=03630277&amp;date=2017-10-01&amp;volume=142&amp;issue=16&amp;spage=23&amp;au=Enis, Matt&amp;isbn=&amp;jtitle=Library Journal&amp;btitle=&amp;rft_id=info:eric/&amp;rft_id=info:doi/" TargetMode="External"/><Relationship Id="rId258" Type="http://schemas.openxmlformats.org/officeDocument/2006/relationships/hyperlink" Target="https://search.proquest.com/docview/1937842128?accountid=12797" TargetMode="External"/><Relationship Id="rId259" Type="http://schemas.openxmlformats.org/officeDocument/2006/relationships/image" Target="media/image84.png"/><Relationship Id="rId260" Type="http://schemas.openxmlformats.org/officeDocument/2006/relationships/hyperlink" Target="http://sfx.jib.cz/sfxlcl3?url_ver=Z39.88-2004&amp;rft_val_fmt=info:ofi/fmt:kev:mtx:journal&amp;genre=article&amp;sid=ProQ:ProQ:lisa&amp;atitle=BALANCING CONNECTIONS AND COLLECTIONS&amp;title=Library Journal&amp;issn=03630277&amp;date=2017-09-15&amp;volume=142&amp;issue=15&amp;spage=32&amp;au=Barbakoff, Audrey&amp;isbn=&amp;jtitle=Library Journal&amp;btitle=&amp;rft_id=info:eric/&amp;rft_id=info:doi/" TargetMode="External"/><Relationship Id="rId261" Type="http://schemas.openxmlformats.org/officeDocument/2006/relationships/hyperlink" Target="https://search.proquest.com/docview/1937841924?accountid=12797" TargetMode="External"/><Relationship Id="rId262" Type="http://schemas.openxmlformats.org/officeDocument/2006/relationships/image" Target="media/image85.png"/><Relationship Id="rId263" Type="http://schemas.openxmlformats.org/officeDocument/2006/relationships/hyperlink" Target="http://sfx.jib.cz/sfxlcl3?url_ver=Z39.88-2004&amp;rft_val_fmt=info:ofi/fmt:kev:mtx:journal&amp;genre=article&amp;sid=ProQ:ProQ:lisa&amp;atitle=Design for Life&amp;title=Library Journal&amp;issn=03630277&amp;date=2017-09-15&amp;volume=142&amp;issue=15&amp;spage=43&amp;au=Emily Puckett Rodgers&amp;isbn=&amp;jtitle=Library Journal&amp;btitle=&amp;rft_id=info:eric/&amp;rft_id=info:doi/" TargetMode="External"/><Relationship Id="rId264" Type="http://schemas.openxmlformats.org/officeDocument/2006/relationships/hyperlink" Target="https://search.proquest.com/docview/1937841240?accountid=12797" TargetMode="External"/><Relationship Id="rId265" Type="http://schemas.openxmlformats.org/officeDocument/2006/relationships/image" Target="media/image86.png"/><Relationship Id="rId266" Type="http://schemas.openxmlformats.org/officeDocument/2006/relationships/hyperlink" Target="http://sfx.jib.cz/sfxlcl3?url_ver=Z39.88-2004&amp;rft_val_fmt=info:ofi/fmt:kev:mtx:journal&amp;genre=article&amp;sid=ProQ:ProQ:lisa&amp;atitle=Branching Out&amp;title=Library Journal&amp;issn=03630277&amp;date=2017-09-15&amp;volume=142&amp;issue=15&amp;spage=40&amp;au=Bette-Lee, Fox&amp;isbn=&amp;jtitle=Library Journal&amp;btitle=&amp;rft_id=info:eric/&amp;rft_id=info:doi/" TargetMode="External"/><Relationship Id="rId267" Type="http://schemas.openxmlformats.org/officeDocument/2006/relationships/hyperlink" Target="https://search.proquest.com/docview/1937841218?accountid=12797" TargetMode="External"/><Relationship Id="rId268" Type="http://schemas.openxmlformats.org/officeDocument/2006/relationships/image" Target="media/image87.png"/><Relationship Id="rId269" Type="http://schemas.openxmlformats.org/officeDocument/2006/relationships/hyperlink" Target="http://sfx.jib.cz/sfxlcl3?url_ver=Z39.88-2004&amp;rft_val_fmt=info:ofi/fmt:kev:mtx:journal&amp;genre=article&amp;sid=ProQ:ProQ:lisa&amp;atitle=Great Outdoor Spaces&amp;title=Library Journal&amp;issn=03630277&amp;date=2017-09-15&amp;volume=142&amp;issue=15&amp;spage=26&amp;au=Emily Puckett Rodgers&amp;isbn=&amp;jtitle=Library Journal&amp;btitle=&amp;rft_id=info:eric/&amp;rft_id=info:doi/" TargetMode="External"/><Relationship Id="rId270" Type="http://schemas.openxmlformats.org/officeDocument/2006/relationships/hyperlink" Target="https://search.proquest.com/docview/1961423411?accountid=12797" TargetMode="External"/><Relationship Id="rId271" Type="http://schemas.openxmlformats.org/officeDocument/2006/relationships/image" Target="media/image88.png"/><Relationship Id="rId272" Type="http://schemas.openxmlformats.org/officeDocument/2006/relationships/hyperlink" Target="http://sfx.jib.cz/sfxlcl3?url_ver=Z39.88-2004&amp;rft_val_fmt=info:ofi/fmt:kev:mtx:journal&amp;genre=article&amp;sid=ProQ:ProQ:lisa&amp;atitle=Sustainable Library Buildings: Green Design Needs and Interior Architecture Students&apos; Ideas for Special Collection Rooms&amp;title=Journal of Academic Librarianship&amp;issn=00991333&amp;date=2017-09-01&amp;volume=43&amp;issue=5&amp;spage=375&amp;au=Afacan, Yasemin&amp;isbn=&amp;jtitle=Journal of Academic Librarianship&amp;btitle=&amp;rft_id=info:eric/&amp;rft_id=info:doi/" TargetMode="External"/><Relationship Id="rId273" Type="http://schemas.openxmlformats.org/officeDocument/2006/relationships/hyperlink" Target="https://search.proquest.com/docview/1928995631?accountid=12797" TargetMode="External"/><Relationship Id="rId274" Type="http://schemas.openxmlformats.org/officeDocument/2006/relationships/image" Target="media/image89.png"/><Relationship Id="rId275" Type="http://schemas.openxmlformats.org/officeDocument/2006/relationships/hyperlink" Target="http://sfx.jib.cz/sfxlcl3?url_ver=Z39.88-2004&amp;rft_val_fmt=info:ofi/fmt:kev:mtx:journal&amp;genre=article&amp;sid=ProQ:ProQ:lisa&amp;atitle=Radical Restructuring&amp;title=American Libraries&amp;issn=00029769&amp;date=2017-09-01&amp;volume=48&amp;issue=9/10&amp;spage=25&amp;au=Murray-Rust, Catherine&amp;isbn=&amp;jtitle=American Libraries&amp;btitle=&amp;rft_id=info:eric/&amp;rft_id=info:doi/" TargetMode="External"/><Relationship Id="rId276" Type="http://schemas.openxmlformats.org/officeDocument/2006/relationships/hyperlink" Target="https://search.proquest.com/docview/1928994554?accountid=12797" TargetMode="External"/><Relationship Id="rId277" Type="http://schemas.openxmlformats.org/officeDocument/2006/relationships/image" Target="media/image90.png"/><Relationship Id="rId278" Type="http://schemas.openxmlformats.org/officeDocument/2006/relationships/hyperlink" Target="http://sfx.jib.cz/sfxlcl3?url_ver=Z39.88-2004&amp;rft_val_fmt=info:ofi/fmt:kev:mtx:journal&amp;genre=article&amp;sid=ProQ:ProQ:lisa&amp;atitle=2017 LIBRARY DESIGN SHOWCASE&amp;title=American Libraries&amp;issn=00029769&amp;date=2017-09-01&amp;volume=48&amp;issue=9/10&amp;spage=26&amp;au=&amp;isbn=&amp;jtitle=American Libraries&amp;btitle=&amp;rft_id=info:eric/&amp;rft_id=info:doi/" TargetMode="External"/><Relationship Id="rId279" Type="http://schemas.openxmlformats.org/officeDocument/2006/relationships/hyperlink" Target="https://search.proquest.com/docview/1928945399?accountid=12797" TargetMode="External"/><Relationship Id="rId280" Type="http://schemas.openxmlformats.org/officeDocument/2006/relationships/image" Target="media/image91.png"/><Relationship Id="rId281" Type="http://schemas.openxmlformats.org/officeDocument/2006/relationships/hyperlink" Target="http://sfx.jib.cz/sfxlcl3?url_ver=Z39.88-2004&amp;rft_val_fmt=info:ofi/fmt:kev:mtx:journal&amp;genre=article&amp;sid=ProQ:ProQ:lisa&amp;atitle=User preferences and library space at Whitworth University Library&amp;title=Journal of Librarianship and Information Science&amp;issn=09610006&amp;date=2017-09-01&amp;volume=49&amp;issue=3&amp;spage=320&amp;au=Ojennus, Paul;Watts, Kathy A&amp;isbn=&amp;jtitle=Journal of Librarianship and Information Science&amp;btitle=&amp;rft_id=info:eric/&amp;rft_id=info:doi/10.1177/0961000615592947" TargetMode="External"/><Relationship Id="rId282" Type="http://schemas.openxmlformats.org/officeDocument/2006/relationships/hyperlink" Target="https://search.proquest.com/docview/1927179075?accountid=12797" TargetMode="External"/><Relationship Id="rId283" Type="http://schemas.openxmlformats.org/officeDocument/2006/relationships/image" Target="media/image92.png"/><Relationship Id="rId284" Type="http://schemas.openxmlformats.org/officeDocument/2006/relationships/hyperlink" Target="http://sfx.jib.cz/sfxlcl3?url_ver=Z39.88-2004&amp;rft_val_fmt=info:ofi/fmt:kev:mtx:journal&amp;genre=article&amp;sid=ProQ:ProQ:lisa&amp;atitle=North Webster Community Library In&amp;title=Library Journal&amp;issn=03630277&amp;date=2017-08-01&amp;volume=142&amp;issue=13&amp;spage=42&amp;au=Tetzloff, John&amp;isbn=&amp;jtitle=Library Journal&amp;btitle=&amp;rft_id=info:eric/&amp;rft_id=info:doi/" TargetMode="External"/><Relationship Id="rId285" Type="http://schemas.openxmlformats.org/officeDocument/2006/relationships/hyperlink" Target="https://search.proquest.com/docview/1927178416?accountid=12797" TargetMode="External"/><Relationship Id="rId286" Type="http://schemas.openxmlformats.org/officeDocument/2006/relationships/image" Target="media/image93.png"/><Relationship Id="rId287" Type="http://schemas.openxmlformats.org/officeDocument/2006/relationships/hyperlink" Target="http://sfx.jib.cz/sfxlcl3?url_ver=Z39.88-2004&amp;rft_val_fmt=info:ofi/fmt:kev:mtx:journal&amp;genre=article&amp;sid=ProQ:ProQ:lisa&amp;atitle=Skokie Public Library IL&amp;title=Library Journal&amp;issn=03630277&amp;date=2017-08-01&amp;volume=142&amp;issue=13&amp;spage=43&amp;au=Sherman, Summer&amp;isbn=&amp;jtitle=Library Journal&amp;btitle=&amp;rft_id=info:eric/&amp;rft_id=info:doi/" TargetMode="External"/><Relationship Id="rId288" Type="http://schemas.openxmlformats.org/officeDocument/2006/relationships/hyperlink" Target="https://search.proquest.com/docview/1935252337?accountid=12797" TargetMode="External"/><Relationship Id="rId289" Type="http://schemas.openxmlformats.org/officeDocument/2006/relationships/image" Target="media/image94.png"/><Relationship Id="rId290" Type="http://schemas.openxmlformats.org/officeDocument/2006/relationships/hyperlink" Target="http://sfx.jib.cz/sfxlcl3?url_ver=Z39.88-2004&amp;rft_val_fmt=info:ofi/fmt:kev:mtx:journal&amp;genre=article&amp;sid=ProQ:ProQ:lisa&amp;atitle=" TargetMode="External"/><Relationship Id="rId291" Type="http://schemas.openxmlformats.org/officeDocument/2006/relationships/hyperlink" Target="https://search.proquest.com/docview/1977675513?accountid=12797" TargetMode="External"/><Relationship Id="rId292" Type="http://schemas.openxmlformats.org/officeDocument/2006/relationships/image" Target="media/image95.png"/><Relationship Id="rId293" Type="http://schemas.openxmlformats.org/officeDocument/2006/relationships/hyperlink" Target="http://sfx.jib.cz/sfxlcl3?url_ver=Z39.88-2004&amp;rft_val_fmt=info:ofi/fmt:kev:mtx:journal&amp;genre=article&amp;sid=ProQ:ProQ:lisa&amp;atitle=Project Feedback Loops: Visualizing Collection Evaluation Decisions&amp;title=Serials Review&amp;issn=00987913&amp;date=2017-07-01&amp;volume=43&amp;issue=3-4&amp;spage=251&amp;au=Payne, Susan&amp;isbn=&amp;jtitle=Serials Review&amp;btitle=&amp;rft_id=info:eric/&amp;rft_id=info:doi/10.1080/00987913.2017.1370301" TargetMode="External"/><Relationship Id="rId294" Type="http://schemas.openxmlformats.org/officeDocument/2006/relationships/hyperlink" Target="https://search.proquest.com/docview/1968531485?accountid=12797" TargetMode="External"/><Relationship Id="rId295" Type="http://schemas.openxmlformats.org/officeDocument/2006/relationships/image" Target="media/image96.png"/><Relationship Id="rId296" Type="http://schemas.openxmlformats.org/officeDocument/2006/relationships/hyperlink" Target="http://sfx.jib.cz/sfxlcl3?url_ver=Z39.88-2004&amp;rft_val_fmt=info:ofi/fmt:kev:mtx:journal&amp;genre=article&amp;sid=ProQ:ProQ:lisa&amp;atitle=DIN 67700 - Eine Norm f&#252;r den Bau von Bibliotheken und Archiven in Deutschland&amp;title=ABI Technik&amp;issn=07206763&amp;date=2017-07-01&amp;volume=37&amp;issue=3&amp;spage=164&amp;au=Giebenhain, Sabine;Glauert, Mario;Rabe, Roman&amp;isbn=&amp;jtitle=ABI Technik&amp;btitle=&amp;rft_id=info:eric/&amp;rft_id=info:doi/10.1515/abitech-2017-0040" TargetMode="External"/><Relationship Id="rId297" Type="http://schemas.openxmlformats.org/officeDocument/2006/relationships/hyperlink" Target="https://search.proquest.com/docview/1968531180?accountid=12797" TargetMode="External"/><Relationship Id="rId298" Type="http://schemas.openxmlformats.org/officeDocument/2006/relationships/image" Target="media/image97.png"/><Relationship Id="rId299" Type="http://schemas.openxmlformats.org/officeDocument/2006/relationships/hyperlink" Target="http://sfx.jib.cz/sfxlcl3?url_ver=Z39.88-2004&amp;rft_val_fmt=info:ofi/fmt:kev:mtx:journal&amp;genre=article&amp;sid=ProQ:ProQ:lisa&amp;atitle=Die neue DIN 67700 ist da - l&#246;st sie alle Probleme?&amp;title=ABI Technik&amp;issn=07206763&amp;date=2017-07-01&amp;volume=37&amp;issue=3&amp;spage=234&amp;au=Kandler, Susanne;S&#246;llner, Konstanze&amp;isbn=&amp;jtitle=ABI Technik&amp;btitle=&amp;rft_id=info:eric/&amp;rft_id=info:doi/10.1515/abitech-2017-0050" TargetMode="External"/><Relationship Id="rId300" Type="http://schemas.openxmlformats.org/officeDocument/2006/relationships/hyperlink" Target="https://search.proquest.com/docview/1955684823?accountid=12797" TargetMode="External"/><Relationship Id="rId301" Type="http://schemas.openxmlformats.org/officeDocument/2006/relationships/image" Target="media/image98.png"/><Relationship Id="rId302" Type="http://schemas.openxmlformats.org/officeDocument/2006/relationships/hyperlink" Target="http://sfx.jib.cz/sfxlcl3?url_ver=Z39.88-2004&amp;rft_val_fmt=info:ofi/fmt:kev:mtx:journal&amp;genre=article&amp;sid=ProQ:ProQ:lisa&amp;atitle=Creating a Virtuous Circle of Student Engagement with the Tech Corner&amp;title=Journal of Library Administration&amp;issn=01930826&amp;date=2017-07-01&amp;volume=57&amp;issue=5&amp;spage=517&amp;au=Schuck, Brian;Wainscott, Susan B;Church-Duran, Jennifer;Del Bosque, Darcy&amp;isbn=&amp;jtitle=Journal of Library Administration&amp;btitle=&amp;rft_id=info:eric/&amp;rft_id=info:doi/10.1080/01930826.2017.1326264" TargetMode="External"/><Relationship Id="rId303" Type="http://schemas.openxmlformats.org/officeDocument/2006/relationships/hyperlink" Target="https://search.proquest.com/docview/1947084922?accountid=12797" TargetMode="External"/><Relationship Id="rId304" Type="http://schemas.openxmlformats.org/officeDocument/2006/relationships/image" Target="media/image99.png"/><Relationship Id="rId305" Type="http://schemas.openxmlformats.org/officeDocument/2006/relationships/hyperlink" Target="http://sfx.jib.cz/sfxlcl3?url_ver=Z39.88-2004&amp;rft_val_fmt=info:ofi/fmt:kev:mtx:journal&amp;genre=article&amp;sid=ProQ:ProQ:lisa&amp;atitle=News - Armstrong State University&amp;title=The Georgia Library Quarterly&amp;issn=21570396&amp;date=2017-07-01&amp;volume=54&amp;issue=3&amp;spage=&amp;au=Smith, Kristi L;Bynoe, Vivian F&amp;isbn=&amp;jtitle=The Georgia Library Quarterly&amp;btitle=&amp;rft_id=info:eric/&amp;rft_id=info:doi/" TargetMode="External"/><Relationship Id="rId306" Type="http://schemas.openxmlformats.org/officeDocument/2006/relationships/hyperlink" Target="https://search.proquest.com/docview/1931134268?accountid=12797" TargetMode="External"/><Relationship Id="rId307" Type="http://schemas.openxmlformats.org/officeDocument/2006/relationships/image" Target="media/image100.png"/><Relationship Id="rId308" Type="http://schemas.openxmlformats.org/officeDocument/2006/relationships/hyperlink" Target="http://sfx.jib.cz/sfxlcl3?url_ver=Z39.88-2004&amp;rft_val_fmt=info:ofi/fmt:kev:mtx:journal&amp;genre=article&amp;sid=ProQ:ProQ:lisa&amp;atitle=Open SharePoint Opportunities and Roles for Librarians and Information Professionals&amp;title=Online Searcher&amp;issn=23249684&amp;date=2017-07-01&amp;volume=41&amp;issue=4&amp;spage=63&amp;au=Clobridge, Abby&amp;isbn=&amp;jtitle=Online Searcher&amp;btitle=&amp;rft_id=info:eric/&amp;rft_id=info:doi/" TargetMode="External"/><Relationship Id="rId309" Type="http://schemas.openxmlformats.org/officeDocument/2006/relationships/hyperlink" Target="https://search.proquest.com/docview/1923041409?accountid=12797" TargetMode="External"/><Relationship Id="rId310" Type="http://schemas.openxmlformats.org/officeDocument/2006/relationships/image" Target="media/image101.png"/><Relationship Id="rId311" Type="http://schemas.openxmlformats.org/officeDocument/2006/relationships/hyperlink" Target="http://sfx.jib.cz/sfxlcl3?url_ver=Z39.88-2004&amp;rft_val_fmt=info:ofi/fmt:kev:mtx:journal&amp;genre=article&amp;sid=ProQ:ProQ:lisa&amp;atitle=Evolution of a Library: Information Storage to Information Use&amp;title=Journal of Hospital Librarianship&amp;issn=15323269&amp;date=2017-07-01&amp;volume=17&amp;issue=3&amp;spage=201&amp;au=Coleman, David E&amp;isbn=&amp;jtitle=Journal of Hospital Librarianship&amp;btitle=&amp;rft_id=info:eric/&amp;rft_id=info:doi/10.1080/15323269.2017.1328569" TargetMode="External"/><Relationship Id="rId312" Type="http://schemas.openxmlformats.org/officeDocument/2006/relationships/hyperlink" Target="https://search.proquest.com/docview/1919092671?accountid=12797" TargetMode="External"/><Relationship Id="rId313" Type="http://schemas.openxmlformats.org/officeDocument/2006/relationships/image" Target="media/image102.png"/><Relationship Id="rId314" Type="http://schemas.openxmlformats.org/officeDocument/2006/relationships/hyperlink" Target="http://sfx.jib.cz/sfxlcl3?url_ver=Z39.88-2004&amp;rft_val_fmt=info:ofi/fmt:kev:mtx:journal&amp;genre=article&amp;sid=ProQ:ProQ:lisa&amp;atitle=Building The Foundry&amp;title=Texas Library Journal&amp;issn=00404446&amp;date=2017-07-01&amp;volume=93&amp;issue=2&amp;spage=48&amp;au=Welch, Amber&amp;isbn=&amp;jtitle=Texas Library Journal&amp;btitle=&amp;rft_id=info:eric/&amp;rft_id=info:doi/" TargetMode="External"/><Relationship Id="rId315" Type="http://schemas.openxmlformats.org/officeDocument/2006/relationships/hyperlink" Target="https://search.proquest.com/docview/1919002174?accountid=12797" TargetMode="External"/><Relationship Id="rId316" Type="http://schemas.openxmlformats.org/officeDocument/2006/relationships/image" Target="media/image103.png"/><Relationship Id="rId317" Type="http://schemas.openxmlformats.org/officeDocument/2006/relationships/hyperlink" Target="http://sfx.jib.cz/sfxlcl3?url_ver=Z39.88-2004&amp;rft_val_fmt=info:ofi/fmt:kev:mtx:journal&amp;genre=article&amp;sid=ProQ:ProQ:lisa&amp;atitle=Die Steierm&#228;rkische Landesbibliothek im neuen Joanneumsviertel&amp;title=Bibliothek Forschung und Praxis&amp;issn=03414183&amp;date=2017-07-01&amp;volume=41&amp;issue=2&amp;spage=167&amp;au=Kocher-Lichem, Katharina&amp;isbn=&amp;jtitle=Bibliothek Forschung und Praxis&amp;btitle=&amp;rft_id=info:eric/&amp;rft_id=info:doi/10.1515/bfp-2017-0026" TargetMode="External"/><Relationship Id="rId318" Type="http://schemas.openxmlformats.org/officeDocument/2006/relationships/hyperlink" Target="https://search.proquest.com/docview/1912185376?accountid=12797" TargetMode="External"/><Relationship Id="rId319" Type="http://schemas.openxmlformats.org/officeDocument/2006/relationships/image" Target="media/image104.png"/><Relationship Id="rId320" Type="http://schemas.openxmlformats.org/officeDocument/2006/relationships/hyperlink" Target="http://sfx.jib.cz/sfxlcl3?url_ver=Z39.88-2004&amp;rft_val_fmt=info:ofi/fmt:kev:mtx:journal&amp;genre=unknown&amp;sid=ProQ:ProQ:lisa&amp;atitle=The bright side of information: ways of mitigating information overload&amp;title=Journal of Documentation&amp;issn=00220418&amp;date=2017-07-01&amp;volume=73&amp;issue=4&amp;spage=767&amp;au=Koltay, Tibor&amp;isbn=&amp;jtitle=Journal of Documentation&amp;btitle=&amp;rft_id=info:eric/&amp;rft_id=info:doi/10.1108/JD-09-2016-0107" TargetMode="External"/><Relationship Id="rId321" Type="http://schemas.openxmlformats.org/officeDocument/2006/relationships/hyperlink" Target="https://search.proquest.com/docview/2162502572?accountid=12797" TargetMode="External"/><Relationship Id="rId322" Type="http://schemas.openxmlformats.org/officeDocument/2006/relationships/image" Target="media/image105.png"/><Relationship Id="rId323" Type="http://schemas.openxmlformats.org/officeDocument/2006/relationships/hyperlink" Target="http://sfx.jib.cz/sfxlcl3?url_ver=Z39.88-2004&amp;rft_val_fmt=info:ofi/fmt:kev:mtx:journal&amp;genre=article&amp;sid=ProQ:ProQ:lisa&amp;atitle=Branching Out&amp;title=Library Journal&amp;issn=03630277&amp;date=2017-06-15&amp;volume=142&amp;issue=11&amp;spage=17&amp;au=Bette-Lee, Fox&amp;isbn=&amp;jtitle=Library Journal&amp;btitle=&amp;rft_id=info:eric/&amp;rft_id=info:doi/" TargetMode="External"/><Relationship Id="rId324" Type="http://schemas.openxmlformats.org/officeDocument/2006/relationships/hyperlink" Target="https://search.proquest.com/docview/2012366070?accountid=12797" TargetMode="External"/><Relationship Id="rId325" Type="http://schemas.openxmlformats.org/officeDocument/2006/relationships/image" Target="media/image106.png"/><Relationship Id="rId326" Type="http://schemas.openxmlformats.org/officeDocument/2006/relationships/hyperlink" Target="http://sfx.jib.cz/sfxlcl3?url_ver=Z39.88-2004&amp;rft_val_fmt=info:ofi/fmt:kev:mtx:journal&amp;genre=article&amp;sid=ProQ:ProQ:lisa&amp;atitle=Niezwyk&#322;a metamorfoza od stacji kolejowej do Stacji Kultura&amp;title=Bibliotekarz&amp;issn=02084333&amp;date=2017-06-01&amp;volume=&amp;issue=6&amp;spage=4&amp;au=Laskowicz, Krystyna&amp;isbn=&amp;jtitle=Bibliotekarz&amp;btitle=&amp;rft_id=info:eric/&amp;rft_id=info:doi/" TargetMode="External"/><Relationship Id="rId327" Type="http://schemas.openxmlformats.org/officeDocument/2006/relationships/hyperlink" Target="https://search.proquest.com/docview/1954364835?accountid=12797" TargetMode="External"/><Relationship Id="rId328" Type="http://schemas.openxmlformats.org/officeDocument/2006/relationships/image" Target="media/image107.png"/><Relationship Id="rId329" Type="http://schemas.openxmlformats.org/officeDocument/2006/relationships/hyperlink" Target="http://sfx.jib.cz/sfxlcl3?url_ver=Z39.88-2004&amp;rft_val_fmt=info:ofi/fmt:kev:mtx:journal&amp;genre=article&amp;sid=ProQ:ProQ:lisa&amp;atitle=Nous ecosistemes a la biblioteca del segle XXI. Recerca i propostes per a la futura Biblioteca Gabriel Garc&#237;a M&#225;rquez de Barcelona&amp;title=BiD. Textos Universitarios de Biblioteconom&#237;a i Documentaci&#243;&amp;issn=15755886&amp;date=2017-06-01&amp;volume=&amp;issue=38&amp;spage=&amp;au=Bengoechea, Guillermo Sevillano;Largo, Elena Orte&amp;isbn=&amp;jtitle=BiD. Textos Universitarios de Biblioteconom&#237;a i Documentaci&#243;&amp;btitle=&amp;rft_id=info:eric/&amp;rft_id=info:doi/" TargetMode="External"/><Relationship Id="rId330" Type="http://schemas.openxmlformats.org/officeDocument/2006/relationships/hyperlink" Target="https://search.proquest.com/docview/1899010775?accountid=12797" TargetMode="External"/><Relationship Id="rId331" Type="http://schemas.openxmlformats.org/officeDocument/2006/relationships/image" Target="media/image108.png"/><Relationship Id="rId332" Type="http://schemas.openxmlformats.org/officeDocument/2006/relationships/hyperlink" Target="http://sfx.jib.cz/sfxlcl3?url_ver=Z39.88-2004&amp;rft_val_fmt=info:ofi/fmt:kev:mtx:journal&amp;genre=article&amp;sid=ProQ:ProQ:lisa&amp;atitle=Extend Your Space&amp;title=American Libraries&amp;issn=00029769&amp;date=2017-06-01&amp;volume=48&amp;issue=6&amp;spage=92&amp;au=&amp;isbn=&amp;jtitle=American Libraries&amp;btitle=&amp;rft_id=info:eric/&amp;rft_id=info:doi/" TargetMode="External"/><Relationship Id="rId333" Type="http://schemas.openxmlformats.org/officeDocument/2006/relationships/hyperlink" Target="https://search.proquest.com/docview/1899009825?accountid=12797" TargetMode="External"/><Relationship Id="rId334" Type="http://schemas.openxmlformats.org/officeDocument/2006/relationships/image" Target="media/image109.png"/><Relationship Id="rId335" Type="http://schemas.openxmlformats.org/officeDocument/2006/relationships/hyperlink" Target="http://sfx.jib.cz/sfxlcl3?url_ver=Z39.88-2004&amp;rft_val_fmt=info:ofi/fmt:kev:mtx:journal&amp;genre=article&amp;sid=ProQ:ProQ:lisa&amp;atitle=Vode Highlights Libbie Mill Library&amp;title=American Libraries&amp;issn=00029769&amp;date=2017-06-01&amp;volume=48&amp;issue=6&amp;spage=93&amp;au=&amp;isbn=&amp;jtitle=American Libraries&amp;btitle=&amp;rft_id=info:eric/&amp;rft_id=info:doi/" TargetMode="External"/><Relationship Id="rId336" Type="http://schemas.openxmlformats.org/officeDocument/2006/relationships/hyperlink" Target="https://search.proquest.com/docview/1898157982?accountid=12797" TargetMode="External"/><Relationship Id="rId337" Type="http://schemas.openxmlformats.org/officeDocument/2006/relationships/image" Target="media/image110.png"/><Relationship Id="rId338" Type="http://schemas.openxmlformats.org/officeDocument/2006/relationships/hyperlink" Target="http://sfx.jib.cz/sfxlcl3?url_ver=Z39.88-2004&amp;rft_val_fmt=info:ofi/fmt:kev:mtx:journal&amp;genre=article&amp;sid=ProQ:ProQ:lisa&amp;atitle=Rising Above The Challenge&amp;title=Library Journal&amp;issn=03630277&amp;date=2017-05-15&amp;volume=142&amp;issue=9&amp;spage=32&amp;au=Schwartz, Meredith&amp;isbn=&amp;jtitle=Library Journal&amp;btitle=&amp;rft_id=info:eric/&amp;rft_id=info:doi/" TargetMode="External"/><Relationship Id="rId339" Type="http://schemas.openxmlformats.org/officeDocument/2006/relationships/hyperlink" Target="https://search.proquest.com/docview/1898157653?accountid=12797" TargetMode="External"/><Relationship Id="rId340" Type="http://schemas.openxmlformats.org/officeDocument/2006/relationships/image" Target="media/image111.png"/><Relationship Id="rId341" Type="http://schemas.openxmlformats.org/officeDocument/2006/relationships/hyperlink" Target="http://sfx.jib.cz/sfxlcl3?url_ver=Z39.88-2004&amp;rft_val_fmt=info:ofi/fmt:kev:mtx:journal&amp;genre=article&amp;sid=ProQ:ProQ:lisa&amp;atitle=Rising Above&amp;title=Library Journal&amp;issn=03630277&amp;date=2017-05-15&amp;volume=142&amp;issue=9&amp;spage=30&amp;au=Schwartz, Meredith&amp;isbn=&amp;jtitle=Library Journal&amp;btitle=&amp;rft_id=info:eric/&amp;rft_id=info:doi/" TargetMode="External"/><Relationship Id="rId342" Type="http://schemas.openxmlformats.org/officeDocument/2006/relationships/hyperlink" Target="https://search.proquest.com/docview/1898157620?accountid=12797" TargetMode="External"/><Relationship Id="rId343" Type="http://schemas.openxmlformats.org/officeDocument/2006/relationships/image" Target="media/image112.png"/><Relationship Id="rId344" Type="http://schemas.openxmlformats.org/officeDocument/2006/relationships/hyperlink" Target="http://sfx.jib.cz/sfxlcl3?url_ver=Z39.88-2004&amp;rft_val_fmt=info:ofi/fmt:kev:mtx:journal&amp;genre=article&amp;sid=ProQ:ProQ:lisa&amp;atitle=Timely &amp;amp;amp; Timeless&amp;title=Library Journal&amp;issn=03630277&amp;date=2017-05-15&amp;volume=142&amp;issue=9&amp;spage=24&amp;au=Denice Rovira Hazlett&amp;isbn=&amp;jtitle=Library Journal&amp;btitle=&amp;rft_id=info:eric/&amp;rft_id=info:doi/" TargetMode="External"/><Relationship Id="rId345" Type="http://schemas.openxmlformats.org/officeDocument/2006/relationships/hyperlink" Target="https://search.proquest.com/docview/1898157365?accountid=12797" TargetMode="External"/><Relationship Id="rId346" Type="http://schemas.openxmlformats.org/officeDocument/2006/relationships/image" Target="media/image113.png"/><Relationship Id="rId347" Type="http://schemas.openxmlformats.org/officeDocument/2006/relationships/hyperlink" Target="http://sfx.jib.cz/sfxlcl3?url_ver=Z39.88-2004&amp;rft_val_fmt=info:ofi/fmt:kev:mtx:journal&amp;genre=article&amp;sid=ProQ:ProQ:lisa&amp;atitle=Branching Out&amp;title=Library Journal&amp;issn=03630277&amp;date=2017-05-15&amp;volume=142&amp;issue=9&amp;spage=13&amp;au=Bette-Lee, Fox&amp;isbn=&amp;jtitle=Library Journal&amp;btitle=&amp;rft_id=info:eric/&amp;rft_id=info:doi/" TargetMode="External"/><Relationship Id="rId348" Type="http://schemas.openxmlformats.org/officeDocument/2006/relationships/hyperlink" Target="https://search.proquest.com/info/termsAndConditions" TargetMode="External"/><Relationship Id="rId349" Type="http://schemas.openxmlformats.org/officeDocument/2006/relationships/hyperlink" Target="http://www.proquest.com/go/pqissupportcontact" TargetMode="External"/><Relationship Id="rId350" Type="http://schemas.openxmlformats.org/officeDocument/2006/relationships/hyperlink" Target="http://ezproxy.nkp.cz/login?auth=shibboleth&amp;url=http://search.ebscohost.com/login.aspx?direct=true&amp;db=lls&amp;AN=124915408&amp;lang=cs&amp;site=ehost-live" TargetMode="External"/><Relationship Id="rId351" Type="http://schemas.openxmlformats.org/officeDocument/2006/relationships/hyperlink" Target="http://ezproxy.nkp.cz/login?auth=shibboleth&amp;url=http://search.ebscohost.com/login.aspx?direct=true&amp;db=lls&amp;AN=131666843&amp;lang=cs&amp;site=ehost-live" TargetMode="External"/><Relationship Id="rId352" Type="http://schemas.openxmlformats.org/officeDocument/2006/relationships/hyperlink" Target="http://ezproxy.nkp.cz/login?auth=shibboleth&amp;url=http://search.ebscohost.com/login.aspx?direct=true&amp;db=lls&amp;AN=125843423&amp;lang=cs&amp;site=ehost-live" TargetMode="External"/><Relationship Id="rId353" Type="http://schemas.openxmlformats.org/officeDocument/2006/relationships/hyperlink" Target="http://ezproxy.nkp.cz/login?auth=shibboleth&amp;url=http://search.ebscohost.com/login.aspx?direct=true&amp;db=lls&amp;AN=123127979&amp;lang=cs&amp;site=ehost-live" TargetMode="External"/><Relationship Id="rId354" Type="http://schemas.openxmlformats.org/officeDocument/2006/relationships/hyperlink" Target="http://ezproxy.nkp.cz/login?auth=shibboleth&amp;url=http://search.ebscohost.com/login.aspx?direct=true&amp;db=lls&amp;AN=124299750&amp;lang=cs&amp;site=ehost-live" TargetMode="External"/><Relationship Id="rId355" Type="http://schemas.openxmlformats.org/officeDocument/2006/relationships/hyperlink" Target="http://ezproxy.nkp.cz/login?auth=shibboleth&amp;url=http://search.ebscohost.com/login.aspx?direct=true&amp;db=lls&amp;AN=124915431&amp;lang=cs&amp;site=ehost-live" TargetMode="External"/><Relationship Id="rId356" Type="http://schemas.openxmlformats.org/officeDocument/2006/relationships/hyperlink" Target="http://ezproxy.nkp.cz/login?auth=shibboleth&amp;url=http://search.ebscohost.com/login.aspx?direct=true&amp;db=lls&amp;AN=133323161&amp;lang=cs&amp;site=ehost-live" TargetMode="External"/><Relationship Id="rId357" Type="http://schemas.openxmlformats.org/officeDocument/2006/relationships/hyperlink" Target="http://ezproxy.nkp.cz/login?auth=shibboleth&amp;url=http://search.ebscohost.com/login.aspx?direct=true&amp;db=lls&amp;AN=126482794&amp;lang=cs&amp;site=ehost-live" TargetMode="External"/><Relationship Id="rId358" Type="http://schemas.openxmlformats.org/officeDocument/2006/relationships/hyperlink" Target="http://ezproxy.nkp.cz/login?auth=shibboleth&amp;url=http://search.ebscohost.com/login.aspx?direct=true&amp;db=lls&amp;AN=125014983&amp;lang=cs&amp;site=ehost-live" TargetMode="External"/><Relationship Id="rId359" Type="http://schemas.openxmlformats.org/officeDocument/2006/relationships/hyperlink" Target="http://ezproxy.nkp.cz/login?auth=shibboleth&amp;url=http://search.ebscohost.com/login.aspx?direct=true&amp;db=lls&amp;AN=134314029&amp;lang=cs&amp;site=ehost-live" TargetMode="External"/><Relationship Id="rId360" Type="http://schemas.openxmlformats.org/officeDocument/2006/relationships/hyperlink" Target="http://ezproxy.nkp.cz/login?auth=shibboleth&amp;url=http://search.ebscohost.com/login.aspx?direct=true&amp;db=lls&amp;AN=133760017&amp;lang=cs&amp;site=ehost-live" TargetMode="External"/><Relationship Id="rId361" Type="http://schemas.openxmlformats.org/officeDocument/2006/relationships/hyperlink" Target="http://ezproxy.nkp.cz/login?auth=shibboleth&amp;url=http://search.ebscohost.com/login.aspx?direct=true&amp;db=lls&amp;AN=125167001&amp;lang=cs&amp;site=ehost-live" TargetMode="External"/><Relationship Id="rId362" Type="http://schemas.openxmlformats.org/officeDocument/2006/relationships/hyperlink" Target="http://ezproxy.nkp.cz/login?auth=shibboleth&amp;url=http://search.ebscohost.com/login.aspx?direct=true&amp;db=lls&amp;AN=135413513&amp;lang=cs&amp;site=ehost-live" TargetMode="External"/><Relationship Id="rId363" Type="http://schemas.openxmlformats.org/officeDocument/2006/relationships/hyperlink" Target="http://ezproxy.nkp.cz/login?auth=shibboleth&amp;url=http://search.ebscohost.com/login.aspx?direct=true&amp;db=lls&amp;AN=130094556&amp;lang=cs&amp;site=ehost-live" TargetMode="External"/><Relationship Id="rId364" Type="http://schemas.openxmlformats.org/officeDocument/2006/relationships/hyperlink" Target="http://ezproxy.nkp.cz/login?auth=shibboleth&amp;url=http://search.ebscohost.com/login.aspx?direct=true&amp;db=lls&amp;AN=123210888&amp;lang=cs&amp;site=ehost-live" TargetMode="External"/><Relationship Id="rId365" Type="http://schemas.openxmlformats.org/officeDocument/2006/relationships/hyperlink" Target="http://ezproxy.nkp.cz/login?auth=shibboleth&amp;url=http://search.ebscohost.com/login.aspx?direct=true&amp;db=lls&amp;AN=133516204&amp;lang=cs&amp;site=ehost-live" TargetMode="External"/><Relationship Id="rId366" Type="http://schemas.openxmlformats.org/officeDocument/2006/relationships/hyperlink" Target="http://ezproxy.nkp.cz/login?auth=shibboleth&amp;url=http://search.ebscohost.com/login.aspx?direct=true&amp;db=lls&amp;AN=134860282&amp;lang=cs&amp;site=ehost-live" TargetMode="External"/><Relationship Id="rId367" Type="http://schemas.openxmlformats.org/officeDocument/2006/relationships/hyperlink" Target="http://ezproxy.nkp.cz/login?auth=shibboleth&amp;url=http://search.ebscohost.com/login.aspx?direct=true&amp;db=lls&amp;AN=131406736&amp;lang=cs&amp;site=ehost-live" TargetMode="External"/><Relationship Id="rId368" Type="http://schemas.openxmlformats.org/officeDocument/2006/relationships/hyperlink" Target="http://ezproxy.nkp.cz/login?auth=shibboleth&amp;url=http://search.ebscohost.com/login.aspx?direct=true&amp;db=lls&amp;AN=129187856&amp;lang=cs&amp;site=ehost-live" TargetMode="External"/><Relationship Id="rId369" Type="http://schemas.openxmlformats.org/officeDocument/2006/relationships/hyperlink" Target="http://ezproxy.nkp.cz/login?auth=shibboleth&amp;url=http://search.ebscohost.com/login.aspx?direct=true&amp;db=lls&amp;AN=134419217&amp;lang=cs&amp;site=ehost-live" TargetMode="External"/><Relationship Id="rId370" Type="http://schemas.openxmlformats.org/officeDocument/2006/relationships/hyperlink" Target="http://ezproxy.nkp.cz/login?auth=shibboleth&amp;url=http://search.ebscohost.com/login.aspx?direct=true&amp;db=lls&amp;AN=130388358&amp;lang=cs&amp;site=ehost-live" TargetMode="External"/><Relationship Id="rId371" Type="http://schemas.openxmlformats.org/officeDocument/2006/relationships/hyperlink" Target="http://ezproxy.nkp.cz/login?auth=shibboleth&amp;url=http://search.ebscohost.com/login.aspx?direct=true&amp;db=lls&amp;AN=128233934&amp;lang=cs&amp;site=ehost-live" TargetMode="External"/><Relationship Id="rId372" Type="http://schemas.openxmlformats.org/officeDocument/2006/relationships/hyperlink" Target="http://ezproxy.nkp.cz/login?auth=shibboleth&amp;url=http://search.ebscohost.com/login.aspx?direct=true&amp;db=lls&amp;AN=127957087&amp;lang=cs&amp;site=ehost-live" TargetMode="External"/><Relationship Id="rId373" Type="http://schemas.openxmlformats.org/officeDocument/2006/relationships/hyperlink" Target="http://ezproxy.nkp.cz/login?auth=shibboleth&amp;url=http://search.ebscohost.com/login.aspx?direct=true&amp;db=lls&amp;AN=128688055&amp;lang=cs&amp;site=ehost-live" TargetMode="External"/><Relationship Id="rId374" Type="http://schemas.openxmlformats.org/officeDocument/2006/relationships/hyperlink" Target="http://ezproxy.nkp.cz/login?auth=shibboleth&amp;url=http://search.ebscohost.com/login.aspx?direct=true&amp;db=lls&amp;AN=124828512&amp;lang=cs&amp;site=ehost-live" TargetMode="External"/><Relationship Id="rId375" Type="http://schemas.openxmlformats.org/officeDocument/2006/relationships/hyperlink" Target="http://ezproxy.nkp.cz/login?auth=shibboleth&amp;url=http://search.ebscohost.com/login.aspx?direct=true&amp;db=lls&amp;AN=133703548&amp;lang=cs&amp;site=ehost-live" TargetMode="External"/><Relationship Id="rId376" Type="http://schemas.openxmlformats.org/officeDocument/2006/relationships/hyperlink" Target="http://ezproxy.nkp.cz/login?auth=shibboleth&amp;url=http://search.ebscohost.com/login.aspx?direct=true&amp;db=lls&amp;AN=123997216&amp;lang=cs&amp;site=ehost-live" TargetMode="External"/><Relationship Id="rId377" Type="http://schemas.openxmlformats.org/officeDocument/2006/relationships/hyperlink" Target="http://ezproxy.nkp.cz/login?auth=shibboleth&amp;url=http://search.ebscohost.com/login.aspx?direct=true&amp;db=lls&amp;AN=123210898&amp;lang=cs&amp;site=ehost-live" TargetMode="External"/><Relationship Id="rId378" Type="http://schemas.openxmlformats.org/officeDocument/2006/relationships/hyperlink" Target="http://ezproxy.nkp.cz/login?auth=shibboleth&amp;url=http://search.ebscohost.com/login.aspx?direct=true&amp;db=lls&amp;AN=125167003&amp;lang=cs&amp;site=ehost-live" TargetMode="External"/><Relationship Id="rId379" Type="http://schemas.openxmlformats.org/officeDocument/2006/relationships/hyperlink" Target="http://ezproxy.nkp.cz/login?auth=shibboleth&amp;url=http://search.ebscohost.com/login.aspx?direct=true&amp;db=lls&amp;AN=131743134&amp;lang=cs&amp;site=ehost-live" TargetMode="External"/><Relationship Id="rId380" Type="http://schemas.openxmlformats.org/officeDocument/2006/relationships/hyperlink" Target="http://ezproxy.nkp.cz/login?auth=shibboleth&amp;url=http://search.ebscohost.com/login.aspx?direct=true&amp;db=lls&amp;AN=132987742&amp;lang=cs&amp;site=ehost-live" TargetMode="External"/><Relationship Id="rId381" Type="http://schemas.openxmlformats.org/officeDocument/2006/relationships/hyperlink" Target="http://ezproxy.nkp.cz/login?auth=shibboleth&amp;url=http://search.ebscohost.com/login.aspx?direct=true&amp;db=lls&amp;AN=134314031&amp;lang=cs&amp;site=ehost-live" TargetMode="External"/><Relationship Id="rId382" Type="http://schemas.openxmlformats.org/officeDocument/2006/relationships/hyperlink" Target="http://ezproxy.nkp.cz/login?auth=shibboleth&amp;url=http://search.ebscohost.com/login.aspx?direct=true&amp;db=lls&amp;AN=132987905&amp;lang=cs&amp;site=ehost-live" TargetMode="External"/><Relationship Id="rId383" Type="http://schemas.openxmlformats.org/officeDocument/2006/relationships/hyperlink" Target="http://ezproxy.nkp.cz/login?auth=shibboleth&amp;url=http://search.ebscohost.com/login.aspx?direct=true&amp;db=lls&amp;AN=123210909&amp;lang=cs&amp;site=ehost-live" TargetMode="External"/><Relationship Id="rId384" Type="http://schemas.openxmlformats.org/officeDocument/2006/relationships/hyperlink" Target="http://ezproxy.nkp.cz/login?auth=shibboleth&amp;url=http://search.ebscohost.com/login.aspx?direct=true&amp;db=lls&amp;AN=127046178&amp;lang=cs&amp;site=ehost-live" TargetMode="External"/><Relationship Id="rId385" Type="http://schemas.openxmlformats.org/officeDocument/2006/relationships/hyperlink" Target="http://ezproxy.nkp.cz/login?auth=shibboleth&amp;url=http://search.ebscohost.com/login.aspx?direct=true&amp;db=lls&amp;AN=127046179&amp;lang=cs&amp;site=ehost-live" TargetMode="External"/><Relationship Id="rId386" Type="http://schemas.openxmlformats.org/officeDocument/2006/relationships/hyperlink" Target="http://ezproxy.nkp.cz/login?auth=shibboleth&amp;url=http://search.ebscohost.com/login.aspx?direct=true&amp;db=lls&amp;AN=123595761&amp;lang=cs&amp;site=ehost-live" TargetMode="External"/><Relationship Id="rId387" Type="http://schemas.openxmlformats.org/officeDocument/2006/relationships/hyperlink" Target="http://ezproxy.nkp.cz/login?auth=shibboleth&amp;url=http://search.ebscohost.com/login.aspx?direct=true&amp;db=lls&amp;AN=125167004&amp;lang=cs&amp;site=ehost-live" TargetMode="External"/><Relationship Id="rId388" Type="http://schemas.openxmlformats.org/officeDocument/2006/relationships/hyperlink" Target="http://ezproxy.nkp.cz/login?auth=shibboleth&amp;url=http://search.ebscohost.com/login.aspx?direct=true&amp;db=lls&amp;AN=131666845&amp;lang=cs&amp;site=ehost-live" TargetMode="External"/><Relationship Id="rId389" Type="http://schemas.openxmlformats.org/officeDocument/2006/relationships/hyperlink" Target="http://ezproxy.nkp.cz/login?auth=shibboleth&amp;url=http://search.ebscohost.com/login.aspx?direct=true&amp;db=lls&amp;AN=134303981&amp;lang=cs&amp;site=ehost-live" TargetMode="External"/><Relationship Id="rId390" Type="http://schemas.openxmlformats.org/officeDocument/2006/relationships/hyperlink" Target="http://ezproxy.nkp.cz/login?auth=shibboleth&amp;url=http://search.ebscohost.com/login.aspx?direct=true&amp;db=lls&amp;AN=132234555&amp;lang=cs&amp;site=ehost-live" TargetMode="External"/><Relationship Id="rId391" Type="http://schemas.openxmlformats.org/officeDocument/2006/relationships/hyperlink" Target="http://ezproxy.nkp.cz/login?auth=shibboleth&amp;url=http://search.ebscohost.com/login.aspx?direct=true&amp;db=lls&amp;AN=134860558&amp;lang=cs&amp;site=ehost-live" TargetMode="External"/><Relationship Id="rId392" Type="http://schemas.openxmlformats.org/officeDocument/2006/relationships/hyperlink" Target="http://ezproxy.nkp.cz/login?auth=shibboleth&amp;url=http://search.ebscohost.com/login.aspx?direct=true&amp;db=lls&amp;AN=134314063&amp;lang=cs&amp;site=ehost-live" TargetMode="External"/><Relationship Id="rId393" Type="http://schemas.openxmlformats.org/officeDocument/2006/relationships/hyperlink" Target="http://ezproxy.nkp.cz/login?auth=shibboleth&amp;url=http://search.ebscohost.com/login.aspx?direct=true&amp;db=lls&amp;AN=134295240&amp;lang=cs&amp;site=ehost-live" TargetMode="External"/><Relationship Id="rId394" Type="http://schemas.openxmlformats.org/officeDocument/2006/relationships/hyperlink" Target="http://ezproxy.nkp.cz/login?auth=shibboleth&amp;url=http://search.ebscohost.com/login.aspx?direct=true&amp;db=lls&amp;AN=125166999&amp;lang=cs&amp;site=ehost-live" TargetMode="External"/><Relationship Id="rId395" Type="http://schemas.openxmlformats.org/officeDocument/2006/relationships/hyperlink" Target="http://ezproxy.nkp.cz/login?auth=shibboleth&amp;url=http://search.ebscohost.com/login.aspx?direct=true&amp;db=lls&amp;AN=126544360&amp;lang=cs&amp;site=ehost-live" TargetMode="External"/><Relationship Id="rId396" Type="http://schemas.openxmlformats.org/officeDocument/2006/relationships/hyperlink" Target="http://ezproxy.nkp.cz/login?auth=shibboleth&amp;url=http://search.ebscohost.com/login.aspx?direct=true&amp;db=lls&amp;AN=128466007&amp;lang=cs&amp;site=ehost-live" TargetMode="External"/><Relationship Id="rId397" Type="http://schemas.openxmlformats.org/officeDocument/2006/relationships/hyperlink" Target="http://ezproxy.nkp.cz/login?auth=shibboleth&amp;url=http://search.ebscohost.com/login.aspx?direct=true&amp;db=lls&amp;AN=125167002&amp;lang=cs&amp;site=ehost-live" TargetMode="External"/><Relationship Id="rId398" Type="http://schemas.openxmlformats.org/officeDocument/2006/relationships/hyperlink" Target="http://ezproxy.nkp.cz/login?auth=shibboleth&amp;url=http://search.ebscohost.com/login.aspx?direct=true&amp;db=lls&amp;AN=128466001&amp;lang=cs&amp;site=ehost-live" TargetMode="External"/><Relationship Id="rId399" Type="http://schemas.openxmlformats.org/officeDocument/2006/relationships/hyperlink" Target="http://ezproxy.nkp.cz/login?auth=shibboleth&amp;url=http://search.ebscohost.com/login.aspx?direct=true&amp;db=lls&amp;AN=127046177&amp;lang=cs&amp;site=ehost-live" TargetMode="External"/><Relationship Id="rId400" Type="http://schemas.openxmlformats.org/officeDocument/2006/relationships/hyperlink" Target="http://ezproxy.nkp.cz/login?auth=shibboleth&amp;url=http://search.ebscohost.com/login.aspx?direct=true&amp;db=lls&amp;AN=132876578&amp;lang=cs&amp;site=ehost-live" TargetMode="External"/><Relationship Id="rId401" Type="http://schemas.openxmlformats.org/officeDocument/2006/relationships/hyperlink" Target="http://ezproxy.nkp.cz/login?auth=shibboleth&amp;url=http://search.ebscohost.com/login.aspx?direct=true&amp;db=lls&amp;AN=132375455&amp;lang=cs&amp;site=ehost-live" TargetMode="External"/><Relationship Id="rId402" Type="http://schemas.openxmlformats.org/officeDocument/2006/relationships/hyperlink" Target="http://ezproxy.nkp.cz/login?auth=shibboleth&amp;url=http://search.ebscohost.com/login.aspx?direct=true&amp;db=lls&amp;AN=126139395&amp;lang=cs&amp;site=ehost-live" TargetMode="External"/><Relationship Id="rId403" Type="http://schemas.openxmlformats.org/officeDocument/2006/relationships/hyperlink" Target="http://ezproxy.nkp.cz/login?auth=shibboleth&amp;url=http://search.ebscohost.com/login.aspx?direct=true&amp;db=lls&amp;AN=127055619&amp;lang=cs&amp;site=ehost-live" TargetMode="External"/><Relationship Id="rId404" Type="http://schemas.openxmlformats.org/officeDocument/2006/relationships/hyperlink" Target="http://ezproxy.nkp.cz/login?auth=shibboleth&amp;url=http://search.ebscohost.com/login.aspx?direct=true&amp;db=lls&amp;AN=123595758&amp;lang=cs&amp;site=ehost-live" TargetMode="External"/><Relationship Id="rId405" Type="http://schemas.openxmlformats.org/officeDocument/2006/relationships/hyperlink" Target="http://ezproxy.nkp.cz/login?auth=shibboleth&amp;url=http://search.ebscohost.com/login.aspx?direct=true&amp;db=lls&amp;AN=124915172&amp;lang=cs&amp;site=ehost-live" TargetMode="External"/><Relationship Id="rId406" Type="http://schemas.openxmlformats.org/officeDocument/2006/relationships/hyperlink" Target="http://ezproxy.nkp.cz/login?auth=shibboleth&amp;url=http://search.ebscohost.com/login.aspx?direct=true&amp;db=lls&amp;AN=124127933&amp;lang=cs&amp;site=ehost-live" TargetMode="External"/><Relationship Id="rId407" Type="http://schemas.openxmlformats.org/officeDocument/2006/relationships/hyperlink" Target="http://ezproxy.nkp.cz/login?auth=shibboleth&amp;url=http://search.ebscohost.com/login.aspx?direct=true&amp;db=lls&amp;AN=134143874&amp;lang=cs&amp;site=ehost-live" TargetMode="External"/><Relationship Id="rId408" Type="http://schemas.openxmlformats.org/officeDocument/2006/relationships/hyperlink" Target="http://ezproxy.nkp.cz/login?auth=shibboleth&amp;url=http://search.ebscohost.com/login.aspx?direct=true&amp;db=lls&amp;AN=134314034&amp;lang=cs&amp;site=ehost-live" TargetMode="External"/><Relationship Id="rId409" Type="http://schemas.openxmlformats.org/officeDocument/2006/relationships/hyperlink" Target="http://ezproxy.nkp.cz/login?auth=shibboleth&amp;url=http://search.ebscohost.com/login.aspx?direct=true&amp;db=lls&amp;AN=126544359&amp;lang=cs&amp;site=ehost-live" TargetMode="External"/><Relationship Id="rId410" Type="http://schemas.openxmlformats.org/officeDocument/2006/relationships/hyperlink" Target="http://ezproxy.nkp.cz/login?auth=shibboleth&amp;url=http://search.ebscohost.com/login.aspx?direct=true&amp;db=lls&amp;AN=122898564&amp;lang=cs&amp;site=ehost-live" TargetMode="External"/><Relationship Id="rId411" Type="http://schemas.openxmlformats.org/officeDocument/2006/relationships/hyperlink" Target="http://ezproxy.nkp.cz/login?auth=shibboleth&amp;url=http://search.ebscohost.com/login.aspx?direct=true&amp;db=lls&amp;AN=129540455&amp;lang=cs&amp;site=ehost-live" TargetMode="External"/><Relationship Id="rId412" Type="http://schemas.openxmlformats.org/officeDocument/2006/relationships/hyperlink" Target="http://ezproxy.nkp.cz/login?auth=shibboleth&amp;url=http://search.ebscohost.com/login.aspx?direct=true&amp;db=lls&amp;AN=136428961&amp;lang=cs&amp;site=ehost-live" TargetMode="External"/><Relationship Id="rId413" Type="http://schemas.openxmlformats.org/officeDocument/2006/relationships/hyperlink" Target="http://ezproxy.nkp.cz/login?auth=shibboleth&amp;url=http://search.ebscohost.com/login.aspx?direct=true&amp;db=lls&amp;AN=129540476&amp;lang=cs&amp;site=ehost-live" TargetMode="External"/><Relationship Id="rId414" Type="http://schemas.openxmlformats.org/officeDocument/2006/relationships/hyperlink" Target="http://ezproxy.nkp.cz/login?auth=shibboleth&amp;url=http://search.ebscohost.com/login.aspx?direct=true&amp;db=lls&amp;AN=126229866&amp;lang=cs&amp;site=ehost-live" TargetMode="External"/><Relationship Id="rId415" Type="http://schemas.openxmlformats.org/officeDocument/2006/relationships/hyperlink" Target="http://ezproxy.nkp.cz/login?auth=shibboleth&amp;url=http://search.ebscohost.com/login.aspx?direct=true&amp;db=lls&amp;AN=123852362&amp;lang=cs&amp;site=ehost-live" TargetMode="External"/><Relationship Id="rId416" Type="http://schemas.openxmlformats.org/officeDocument/2006/relationships/hyperlink" Target="http://ezproxy.nkp.cz/login?auth=shibboleth&amp;url=http://search.ebscohost.com/login.aspx?direct=true&amp;db=lls&amp;AN=131666844&amp;lang=cs&amp;site=ehost-live" TargetMode="External"/><Relationship Id="rId417" Type="http://schemas.openxmlformats.org/officeDocument/2006/relationships/hyperlink" Target="http://ezproxy.nkp.cz/login?auth=shibboleth&amp;url=http://search.ebscohost.com/login.aspx?direct=true&amp;db=lls&amp;AN=127678881&amp;lang=cs&amp;site=ehost-live" TargetMode="External"/><Relationship Id="rId418" Type="http://schemas.openxmlformats.org/officeDocument/2006/relationships/hyperlink" Target="http://ezproxy.nkp.cz/login?auth=shibboleth&amp;url=http://search.ebscohost.com/login.aspx?direct=true&amp;db=lls&amp;AN=129345413&amp;lang=cs&amp;site=ehost-live" TargetMode="External"/><Relationship Id="rId419" Type="http://schemas.openxmlformats.org/officeDocument/2006/relationships/hyperlink" Target="http://ezproxy.nkp.cz/login?auth=shibboleth&amp;url=http://search.ebscohost.com/login.aspx?direct=true&amp;db=lls&amp;AN=126012081&amp;lang=cs&amp;site=ehost-live" TargetMode="External"/><Relationship Id="rId420" Type="http://schemas.openxmlformats.org/officeDocument/2006/relationships/hyperlink" Target="http://ezproxy.nkp.cz/login?auth=shibboleth&amp;url=http://search.ebscohost.com/login.aspx?direct=true&amp;db=lls&amp;AN=132987741&amp;lang=cs&amp;site=ehost-live" TargetMode="External"/><Relationship Id="rId421" Type="http://schemas.openxmlformats.org/officeDocument/2006/relationships/hyperlink" Target="http://ezproxy.nkp.cz/login?auth=shibboleth&amp;url=http://search.ebscohost.com/login.aspx?direct=true&amp;db=lls&amp;AN=134303952&amp;lang=cs&amp;site=ehost-live" TargetMode="External"/><Relationship Id="rId422" Type="http://schemas.openxmlformats.org/officeDocument/2006/relationships/hyperlink" Target="http://ezproxy.nkp.cz/login?auth=shibboleth&amp;url=http://search.ebscohost.com/login.aspx?direct=true&amp;db=lls&amp;AN=130388367&amp;lang=cs&amp;site=ehost-live" TargetMode="External"/><Relationship Id="rId423" Type="http://schemas.openxmlformats.org/officeDocument/2006/relationships/hyperlink" Target="http://ezproxy.nkp.cz/login?auth=shibboleth&amp;url=http://search.ebscohost.com/login.aspx?direct=true&amp;db=lls&amp;AN=133677375&amp;lang=cs&amp;site=ehost-live" TargetMode="External"/><Relationship Id="rId424" Type="http://schemas.openxmlformats.org/officeDocument/2006/relationships/hyperlink" Target="http://ezproxy.nkp.cz/login?auth=shibboleth&amp;url=http://search.ebscohost.com/login.aspx?direct=true&amp;db=lls&amp;AN=128522268&amp;lang=cs&amp;site=ehost-live" TargetMode="External"/><Relationship Id="rId425" Type="http://schemas.openxmlformats.org/officeDocument/2006/relationships/hyperlink" Target="http://ezproxy.nkp.cz/login?auth=shibboleth&amp;url=http://search.ebscohost.com/login.aspx?direct=true&amp;db=lls&amp;AN=128963307&amp;lang=cs&amp;site=ehost-live" TargetMode="External"/><Relationship Id="rId426" Type="http://schemas.openxmlformats.org/officeDocument/2006/relationships/hyperlink" Target="http://ezproxy.nkp.cz/login?auth=shibboleth&amp;url=http://search.ebscohost.com/login.aspx?direct=true&amp;db=lls&amp;AN=130388369&amp;lang=cs&amp;site=ehost-live" TargetMode="External"/><Relationship Id="rId427" Type="http://schemas.openxmlformats.org/officeDocument/2006/relationships/hyperlink" Target="http://ezproxy.nkp.cz/login?auth=shibboleth&amp;url=http://search.ebscohost.com/login.aspx?direct=true&amp;db=lls&amp;AN=124828529&amp;lang=cs&amp;site=ehost-live" TargetMode="External"/><Relationship Id="rId428" Type="http://schemas.openxmlformats.org/officeDocument/2006/relationships/hyperlink" Target="http://ezproxy.nkp.cz/login?auth=shibboleth&amp;url=http://search.ebscohost.com/login.aspx?direct=true&amp;db=lls&amp;AN=133516205&amp;lang=cs&amp;site=ehost-live" TargetMode="External"/><Relationship Id="rId429" Type="http://schemas.openxmlformats.org/officeDocument/2006/relationships/hyperlink" Target="http://ezproxy.nkp.cz/login?auth=shibboleth&amp;url=http://search.ebscohost.com/login.aspx?direct=true&amp;db=lls&amp;AN=130388368&amp;lang=cs&amp;site=ehost-live" TargetMode="External"/><Relationship Id="rId430" Type="http://schemas.openxmlformats.org/officeDocument/2006/relationships/hyperlink" Target="http://ezproxy.nkp.cz/login?auth=shibboleth&amp;url=http://search.ebscohost.com/login.aspx?direct=true&amp;db=lls&amp;AN=131271912&amp;lang=cs&amp;site=ehost-live" TargetMode="External"/><Relationship Id="rId431" Type="http://schemas.openxmlformats.org/officeDocument/2006/relationships/hyperlink" Target="http://ezproxy.nkp.cz/login?auth=shibboleth&amp;url=http://search.ebscohost.com/login.aspx?direct=true&amp;db=lls&amp;AN=124915399&amp;lang=cs&amp;site=ehost-live" TargetMode="External"/><Relationship Id="rId432" Type="http://schemas.openxmlformats.org/officeDocument/2006/relationships/hyperlink" Target="http://ezproxy.nkp.cz/login?auth=shibboleth&amp;url=http://search.ebscohost.com/login.aspx?direct=true&amp;db=lls&amp;AN=127086180&amp;lang=cs&amp;site=ehost-live" TargetMode="External"/><Relationship Id="rId433" Type="http://schemas.openxmlformats.org/officeDocument/2006/relationships/hyperlink" Target="http://ezproxy.nkp.cz/login?auth=shibboleth&amp;url=http://search.ebscohost.com/login.aspx?direct=true&amp;db=lls&amp;AN=131666846&amp;lang=cs&amp;site=ehost-live" TargetMode="External"/><Relationship Id="rId434" Type="http://schemas.openxmlformats.org/officeDocument/2006/relationships/hyperlink" Target="http://ezproxy.nkp.cz/login?auth=shibboleth&amp;url=http://search.ebscohost.com/login.aspx?direct=true&amp;db=lls&amp;AN=123156088&amp;lang=cs&amp;site=ehost-live" TargetMode="External"/><Relationship Id="rId435" Type="http://schemas.openxmlformats.org/officeDocument/2006/relationships/hyperlink" Target="http://ezproxy.nkp.cz/login?auth=shibboleth&amp;url=http://search.ebscohost.com/login.aspx?direct=true&amp;db=lls&amp;AN=128663730&amp;lang=cs&amp;site=ehost-live" TargetMode="External"/><Relationship Id="rId436" Type="http://schemas.openxmlformats.org/officeDocument/2006/relationships/hyperlink" Target="http://ezproxy.nkp.cz/login?auth=shibboleth&amp;url=http://search.ebscohost.com/login.aspx?direct=true&amp;db=lls&amp;AN=135523777&amp;lang=cs&amp;site=ehost-live" TargetMode="External"/><Relationship Id="rId437" Type="http://schemas.openxmlformats.org/officeDocument/2006/relationships/hyperlink" Target="http://ezproxy.nkp.cz/login?auth=shibboleth&amp;url=http://search.ebscohost.com/login.aspx?direct=true&amp;db=lls&amp;AN=130388370&amp;lang=cs&amp;site=ehost-live" TargetMode="External"/><Relationship Id="rId438" Type="http://schemas.openxmlformats.org/officeDocument/2006/relationships/hyperlink" Target="http://ezproxy.nkp.cz/login?auth=shibboleth&amp;url=http://search.ebscohost.com/login.aspx?direct=true&amp;db=lls&amp;AN=130217564&amp;lang=cs&amp;site=ehost-live" TargetMode="External"/><Relationship Id="rId439" Type="http://schemas.openxmlformats.org/officeDocument/2006/relationships/hyperlink" Target="http://ezproxy.nkp.cz/login?auth=shibboleth&amp;url=http://search.ebscohost.com/login.aspx?direct=true&amp;db=lls&amp;AN=134314056&amp;lang=cs&amp;site=ehost-live" TargetMode="External"/><Relationship Id="rId440" Type="http://schemas.openxmlformats.org/officeDocument/2006/relationships/hyperlink" Target="http://ezproxy.nkp.cz/login?auth=shibboleth&amp;url=http://search.ebscohost.com/login.aspx?direct=true&amp;db=lls&amp;AN=127586486&amp;lang=cs&amp;site=ehost-live" TargetMode="External"/><Relationship Id="rId441" Type="http://schemas.openxmlformats.org/officeDocument/2006/relationships/hyperlink" Target="http://ezproxy.nkp.cz/login?auth=shibboleth&amp;url=http://search.ebscohost.com/login.aspx?direct=true&amp;db=lls&amp;AN=127653182&amp;lang=cs&amp;site=ehost-live" TargetMode="External"/><Relationship Id="rId442" Type="http://schemas.openxmlformats.org/officeDocument/2006/relationships/hyperlink" Target="http://ezproxy.nkp.cz/login?auth=shibboleth&amp;url=http://search.ebscohost.com/login.aspx?direct=true&amp;db=lls&amp;AN=133975622&amp;lang=cs&amp;site=ehost-live" TargetMode="External"/><Relationship Id="rId443" Type="http://schemas.openxmlformats.org/officeDocument/2006/relationships/hyperlink" Target="http://ezproxy.nkp.cz/login?auth=shibboleth&amp;url=http://search.ebscohost.com/login.aspx?direct=true&amp;db=lls&amp;AN=132899403&amp;lang=cs&amp;site=ehost-live" TargetMode="External"/><Relationship Id="rId444" Type="http://schemas.openxmlformats.org/officeDocument/2006/relationships/hyperlink" Target="http://ezproxy.nkp.cz/login?auth=shibboleth&amp;url=http://search.ebscohost.com/login.aspx?direct=true&amp;db=lls&amp;AN=134147888&amp;lang=cs&amp;site=ehost-live" TargetMode="External"/><Relationship Id="rId445" Type="http://schemas.openxmlformats.org/officeDocument/2006/relationships/hyperlink" Target="http://ezproxy.nkp.cz/login?auth=shibboleth&amp;url=http://search.ebscohost.com/login.aspx?direct=true&amp;db=lls&amp;AN=131666841&amp;lang=cs&amp;site=ehost-live" TargetMode="External"/><Relationship Id="rId446" Type="http://schemas.openxmlformats.org/officeDocument/2006/relationships/hyperlink" Target="http://ezproxy.nkp.cz/login?auth=shibboleth&amp;url=http://search.ebscohost.com/login.aspx?direct=true&amp;db=lls&amp;AN=129187842&amp;lang=cs&amp;site=ehost-live" TargetMode="External"/><Relationship Id="rId447" Type="http://schemas.openxmlformats.org/officeDocument/2006/relationships/hyperlink" Target="http://ezproxy.nkp.cz/login?auth=shibboleth&amp;url=http://search.ebscohost.com/login.aspx?direct=true&amp;db=lls&amp;AN=134303977&amp;lang=cs&amp;site=ehost-live" TargetMode="External"/><Relationship Id="rId448" Type="http://schemas.openxmlformats.org/officeDocument/2006/relationships/hyperlink" Target="http://ezproxy.nkp.cz/login?auth=shibboleth&amp;url=http://search.ebscohost.com/login.aspx?direct=true&amp;db=lls&amp;AN=128178874&amp;lang=cs&amp;site=ehost-live" TargetMode="External"/><Relationship Id="rId449" Type="http://schemas.openxmlformats.org/officeDocument/2006/relationships/hyperlink" Target="http://ezproxy.nkp.cz/login?auth=shibboleth&amp;url=http://search.ebscohost.com/login.aspx?direct=true&amp;db=lls&amp;AN=133718519&amp;lang=cs&amp;site=ehost-live" TargetMode="External"/><Relationship Id="rId450" Type="http://schemas.openxmlformats.org/officeDocument/2006/relationships/hyperlink" Target="http://ezproxy.nkp.cz/login?auth=shibboleth&amp;url=http://search.ebscohost.com/login.aspx?direct=true&amp;db=lls&amp;AN=134295246&amp;lang=cs&amp;site=ehost-live" TargetMode="External"/><Relationship Id="rId451" Type="http://schemas.openxmlformats.org/officeDocument/2006/relationships/hyperlink" Target="http://ezproxy.nkp.cz/login?auth=shibboleth&amp;url=http://search.ebscohost.com/login.aspx?direct=true&amp;db=lls&amp;AN=134196988&amp;lang=cs&amp;site=ehost-live" TargetMode="External"/><Relationship Id="rId452" Type="http://schemas.openxmlformats.org/officeDocument/2006/relationships/hyperlink" Target="http://ezproxy.nkp.cz/login?auth=shibboleth&amp;url=http://search.ebscohost.com/login.aspx?direct=true&amp;db=lls&amp;AN=123858661&amp;lang=cs&amp;site=ehost-live" TargetMode="External"/><Relationship Id="rId453" Type="http://schemas.openxmlformats.org/officeDocument/2006/relationships/hyperlink" Target="http://ezproxy.nkp.cz/login?auth=shibboleth&amp;url=http://search.ebscohost.com/login.aspx?direct=true&amp;db=lls&amp;AN=131386723&amp;lang=cs&amp;site=ehost-live" TargetMode="External"/><Relationship Id="rId454" Type="http://schemas.openxmlformats.org/officeDocument/2006/relationships/hyperlink" Target="http://ezproxy.nkp.cz/login?auth=shibboleth&amp;url=http://search.ebscohost.com/login.aspx?direct=true&amp;db=lls&amp;AN=131666822&amp;lang=cs&amp;site=ehost-live" TargetMode="External"/><Relationship Id="rId455" Type="http://schemas.openxmlformats.org/officeDocument/2006/relationships/hyperlink" Target="http://ezproxy.nkp.cz/login?auth=shibboleth&amp;url=http://search.ebscohost.com/login.aspx?direct=true&amp;db=lls&amp;AN=125571432&amp;lang=cs&amp;site=ehost-live" TargetMode="External"/><Relationship Id="rId456" Type="http://schemas.openxmlformats.org/officeDocument/2006/relationships/hyperlink" Target="http://ezproxy.nkp.cz/login?auth=shibboleth&amp;url=http://search.ebscohost.com/login.aspx?direct=true&amp;db=lls&amp;AN=133873714&amp;lang=cs&amp;site=ehost-live" TargetMode="External"/><Relationship Id="rId457" Type="http://schemas.openxmlformats.org/officeDocument/2006/relationships/hyperlink" Target="http://ezproxy.nkp.cz/login?auth=shibboleth&amp;url=http://search.ebscohost.com/login.aspx?direct=true&amp;db=lls&amp;AN=126458884&amp;lang=cs&amp;site=ehost-live" TargetMode="External"/><Relationship Id="rId458" Type="http://schemas.openxmlformats.org/officeDocument/2006/relationships/hyperlink" Target="http://ezproxy.nkp.cz/login?auth=shibboleth&amp;url=http://search.ebscohost.com/login.aspx?direct=true&amp;db=lls&amp;AN=126290874&amp;lang=cs&amp;site=ehost-live" TargetMode="External"/><Relationship Id="rId459" Type="http://schemas.openxmlformats.org/officeDocument/2006/relationships/numbering" Target="numbering.xml"/><Relationship Id="rId460" Type="http://schemas.openxmlformats.org/officeDocument/2006/relationships/fontTable" Target="fontTable.xml"/><Relationship Id="rId46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Normal.dot_x005F_x0000_</Template>
  <TotalTime>16</TotalTime>
  <Application>LibreOffice/6.2.3.2$Windows_X86_64 LibreOffice_project/aecc05fe267cc68dde00352a451aa867b3b546ac</Application>
  <Pages>378</Pages>
  <Words>64252</Words>
  <Characters>434462</Characters>
  <CharactersWithSpaces>533786</CharactersWithSpaces>
  <Paragraphs>12401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
  <dc:description/>
  <dc:language>cs-CZ</dc:language>
  <cp:lastModifiedBy/>
  <cp:lastPrinted>1995-11-21T17:41:00Z</cp:lastPrinted>
  <dcterms:modified xsi:type="dcterms:W3CDTF">2019-05-31T16:10:02Z</dcterms:modified>
  <cp:revision>8</cp:revision>
  <dc:subject/>
  <dc:title/>
</cp:coreProperties>
</file>