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31" w:rsidRDefault="006C3A31">
      <w:pPr>
        <w:rPr>
          <w:b/>
          <w:sz w:val="28"/>
          <w:szCs w:val="28"/>
        </w:rPr>
      </w:pPr>
      <w:r w:rsidRPr="005B454B">
        <w:rPr>
          <w:b/>
          <w:sz w:val="28"/>
          <w:szCs w:val="28"/>
        </w:rPr>
        <w:t>Březen</w:t>
      </w:r>
      <w:r>
        <w:rPr>
          <w:b/>
          <w:sz w:val="28"/>
          <w:szCs w:val="28"/>
        </w:rPr>
        <w:t xml:space="preserve"> </w:t>
      </w:r>
    </w:p>
    <w:p w:rsidR="006C3A31" w:rsidRPr="00EF6732" w:rsidRDefault="006C3A31" w:rsidP="00294CF9">
      <w:pPr>
        <w:numPr>
          <w:ilvl w:val="0"/>
          <w:numId w:val="1"/>
        </w:numPr>
        <w:rPr>
          <w:b/>
          <w:color w:val="0000FF"/>
        </w:rPr>
      </w:pPr>
      <w:r w:rsidRPr="00EF6732">
        <w:rPr>
          <w:b/>
          <w:color w:val="0000FF"/>
        </w:rPr>
        <w:t>Březen - měsíc čtenářů</w:t>
      </w:r>
      <w:r>
        <w:rPr>
          <w:b/>
          <w:color w:val="0000FF"/>
        </w:rPr>
        <w:t xml:space="preserve"> </w:t>
      </w:r>
      <w:r w:rsidRPr="00926EE9">
        <w:rPr>
          <w:b/>
          <w:color w:val="0000FF"/>
        </w:rPr>
        <w:t>(1.-</w:t>
      </w:r>
      <w:r>
        <w:rPr>
          <w:b/>
          <w:color w:val="0000FF"/>
        </w:rPr>
        <w:t>31.3.</w:t>
      </w:r>
      <w:r w:rsidRPr="00926EE9">
        <w:rPr>
          <w:b/>
          <w:color w:val="0000FF"/>
        </w:rPr>
        <w:t>)</w:t>
      </w:r>
    </w:p>
    <w:p w:rsidR="006C3A31" w:rsidRPr="00E94B3B" w:rsidRDefault="006C3A31" w:rsidP="00E94B3B">
      <w:pPr>
        <w:jc w:val="both"/>
      </w:pPr>
      <w:r>
        <w:t xml:space="preserve"> </w:t>
      </w:r>
      <w:r w:rsidRPr="005B454B">
        <w:t xml:space="preserve">Svaz knihovníků a informačních pracovníků vyhlašuje </w:t>
      </w:r>
      <w:r w:rsidRPr="00F40905">
        <w:rPr>
          <w:b/>
        </w:rPr>
        <w:t>čtvrtý ročník</w:t>
      </w:r>
      <w:r w:rsidRPr="005B454B">
        <w:t xml:space="preserve"> celostátní akce</w:t>
      </w:r>
      <w:r>
        <w:t xml:space="preserve"> </w:t>
      </w:r>
      <w:r w:rsidRPr="005B454B">
        <w:t>BŘEZEN - měsíc čtenářů.</w:t>
      </w:r>
      <w:r>
        <w:t xml:space="preserve"> V centru našeho zájmu je </w:t>
      </w:r>
      <w:r w:rsidRPr="00F40905">
        <w:rPr>
          <w:rStyle w:val="Strong"/>
          <w:b w:val="0"/>
        </w:rPr>
        <w:t>čtenář a čtení</w:t>
      </w:r>
      <w:r>
        <w:t xml:space="preserve">, tedy ne kniha (předmět) ani knihovna (instituce), ale </w:t>
      </w:r>
      <w:r w:rsidRPr="00F40905">
        <w:rPr>
          <w:rStyle w:val="Strong"/>
          <w:b w:val="0"/>
        </w:rPr>
        <w:t>každý čtenář</w:t>
      </w:r>
      <w:r>
        <w:t xml:space="preserve"> (knihy, časopisu, e-zdrojů; </w:t>
      </w:r>
      <w:r w:rsidRPr="00DA6A1F">
        <w:t xml:space="preserve">aktivní uživatel knihovny i ten, který v knihovně nikdy </w:t>
      </w:r>
      <w:r>
        <w:t xml:space="preserve">nebyl a (zatím) ani být nechce. Díky zavedení nových služeb knihoven propojíme </w:t>
      </w:r>
      <w:r w:rsidRPr="00575925">
        <w:t>čtenáře, organizace a instituce</w:t>
      </w:r>
      <w:r>
        <w:t xml:space="preserve">  </w:t>
      </w:r>
      <w:r w:rsidRPr="00575925">
        <w:t>zabývající se četbou a č</w:t>
      </w:r>
      <w:r>
        <w:t xml:space="preserve">tenářstvím ke společné mediální </w:t>
      </w:r>
      <w:r w:rsidRPr="00575925">
        <w:t xml:space="preserve">kampani a </w:t>
      </w:r>
      <w:r>
        <w:t xml:space="preserve">dáme o sobě vědět: </w:t>
      </w:r>
      <w:r w:rsidRPr="00B9592B">
        <w:t>ano, čteme a je nás stále hodně!</w:t>
      </w:r>
    </w:p>
    <w:p w:rsidR="006C3A31" w:rsidRPr="00EF6732" w:rsidRDefault="006C3A31" w:rsidP="00294CF9">
      <w:pPr>
        <w:numPr>
          <w:ilvl w:val="0"/>
          <w:numId w:val="1"/>
        </w:numPr>
        <w:rPr>
          <w:b/>
          <w:color w:val="0000FF"/>
        </w:rPr>
      </w:pPr>
      <w:r w:rsidRPr="00EF6732">
        <w:rPr>
          <w:b/>
          <w:color w:val="0000FF"/>
        </w:rPr>
        <w:t xml:space="preserve">Týden čtení </w:t>
      </w:r>
      <w:r w:rsidRPr="00926EE9">
        <w:rPr>
          <w:b/>
          <w:color w:val="0000FF"/>
        </w:rPr>
        <w:t>(4</w:t>
      </w:r>
      <w:r>
        <w:rPr>
          <w:b/>
          <w:color w:val="0000FF"/>
        </w:rPr>
        <w:t>.-10</w:t>
      </w:r>
      <w:r w:rsidRPr="00926EE9">
        <w:rPr>
          <w:b/>
          <w:color w:val="0000FF"/>
        </w:rPr>
        <w:t>.3.)</w:t>
      </w:r>
    </w:p>
    <w:p w:rsidR="006C3A31" w:rsidRDefault="006C3A31" w:rsidP="002049ED">
      <w:r>
        <w:t xml:space="preserve"> </w:t>
      </w:r>
      <w:r w:rsidRPr="002049ED">
        <w:t>Týden čtení aneb "</w:t>
      </w:r>
      <w:r w:rsidRPr="002049ED">
        <w:rPr>
          <w:b/>
        </w:rPr>
        <w:t>Čtení sluší každému</w:t>
      </w:r>
      <w:r w:rsidRPr="002049ED">
        <w:t>": děti čtou seniorům a naopak, zdraví</w:t>
      </w:r>
      <w:r>
        <w:t xml:space="preserve"> </w:t>
      </w:r>
      <w:r w:rsidRPr="002049ED">
        <w:t>nemocným a naopak, soutěže v rychlém čtení (ověřování obsahu), kritické čtení</w:t>
      </w:r>
      <w:r>
        <w:t xml:space="preserve"> </w:t>
      </w:r>
      <w:r w:rsidRPr="002049ED">
        <w:t>(kurzy, ukázky), ukázky digitalizovaných knih a čtení z nich, čtení v cizích jazycích</w:t>
      </w:r>
      <w:r>
        <w:t xml:space="preserve"> </w:t>
      </w:r>
      <w:r w:rsidRPr="002049ED">
        <w:t>(zainteresování učitelů, menšin... ), non-stop čtení, čtení na netradičních místech (na</w:t>
      </w:r>
      <w:r>
        <w:t xml:space="preserve"> </w:t>
      </w:r>
      <w:r w:rsidRPr="002049ED">
        <w:t>střeše, na věži, v jeskyni, na stromě, ve vlaku, v tramvaji... ) a v netradiční hodinu (o</w:t>
      </w:r>
      <w:r>
        <w:t xml:space="preserve"> </w:t>
      </w:r>
      <w:r w:rsidRPr="002049ED">
        <w:t>půlnoci na náměstí)</w:t>
      </w:r>
      <w:r>
        <w:t xml:space="preserve">. </w:t>
      </w:r>
      <w:r w:rsidRPr="00B9592B">
        <w:t>Letos doporučujeme</w:t>
      </w:r>
      <w:r w:rsidRPr="002049ED">
        <w:rPr>
          <w:b/>
        </w:rPr>
        <w:t>:</w:t>
      </w:r>
      <w:r w:rsidRPr="00E55F9E">
        <w:t xml:space="preserve"> Franz Kafka (130. výročí), Jaroslav</w:t>
      </w:r>
      <w:r>
        <w:t xml:space="preserve"> </w:t>
      </w:r>
      <w:r w:rsidRPr="00E55F9E">
        <w:t>Hašek (130. výročí), Josef Kajetán Tyl (205. výročí), Adolf Heyduk (90. výročí),</w:t>
      </w:r>
      <w:r>
        <w:t xml:space="preserve"> </w:t>
      </w:r>
      <w:r w:rsidRPr="00E55F9E">
        <w:t xml:space="preserve">Jaroslav Vrchlický (160. výročí), </w:t>
      </w:r>
      <w:smartTag w:uri="urn:schemas-microsoft-com:office:smarttags" w:element="PersonName">
        <w:smartTagPr>
          <w:attr w:name="ProductID" w:val="Ota Pavel"/>
        </w:smartTagPr>
        <w:r w:rsidRPr="00E55F9E">
          <w:t>Ota Pavel</w:t>
        </w:r>
      </w:smartTag>
      <w:r w:rsidRPr="00E55F9E">
        <w:t xml:space="preserve"> (40. výročí), Vilém Mrštík (150.</w:t>
      </w:r>
      <w:r>
        <w:t xml:space="preserve"> </w:t>
      </w:r>
      <w:r w:rsidRPr="00E55F9E">
        <w:t>výročí), Charles Perrault (310. výročí), Karel Klosterman (90. výročí), John</w:t>
      </w:r>
      <w:r>
        <w:t xml:space="preserve"> </w:t>
      </w:r>
      <w:r w:rsidRPr="00E55F9E">
        <w:t>Donald Rebel Tolien (40. výročí), Albert Ca</w:t>
      </w:r>
      <w:r>
        <w:t>m</w:t>
      </w:r>
      <w:r w:rsidRPr="00E55F9E">
        <w:t>us (100. výročí), Helena Zmatlíková</w:t>
      </w:r>
      <w:r>
        <w:t xml:space="preserve"> </w:t>
      </w:r>
      <w:r w:rsidRPr="00E55F9E">
        <w:t xml:space="preserve">(90. výročí) </w:t>
      </w:r>
      <w:r w:rsidRPr="00C10CD6">
        <w:t>a další…</w:t>
      </w:r>
      <w:r>
        <w:t xml:space="preserve"> </w:t>
      </w:r>
    </w:p>
    <w:p w:rsidR="006C3A31" w:rsidRPr="00EF6732" w:rsidRDefault="006C3A31" w:rsidP="005B454B">
      <w:pPr>
        <w:numPr>
          <w:ilvl w:val="0"/>
          <w:numId w:val="1"/>
        </w:numPr>
        <w:rPr>
          <w:b/>
          <w:color w:val="0000FF"/>
        </w:rPr>
      </w:pPr>
      <w:r w:rsidRPr="00EF6732">
        <w:rPr>
          <w:b/>
          <w:color w:val="0000FF"/>
        </w:rPr>
        <w:t>Maraton čtení</w:t>
      </w:r>
      <w:r>
        <w:rPr>
          <w:b/>
          <w:color w:val="0000FF"/>
        </w:rPr>
        <w:t xml:space="preserve"> </w:t>
      </w:r>
      <w:r w:rsidRPr="00926EE9">
        <w:rPr>
          <w:b/>
          <w:color w:val="0000FF"/>
        </w:rPr>
        <w:t>(1.-</w:t>
      </w:r>
      <w:r>
        <w:rPr>
          <w:b/>
          <w:color w:val="0000FF"/>
        </w:rPr>
        <w:t>31.3.</w:t>
      </w:r>
      <w:r w:rsidRPr="00926EE9">
        <w:rPr>
          <w:b/>
          <w:color w:val="0000FF"/>
        </w:rPr>
        <w:t>)</w:t>
      </w:r>
    </w:p>
    <w:p w:rsidR="006C3A31" w:rsidRDefault="006C3A31" w:rsidP="007D0DE1">
      <w:r>
        <w:rPr>
          <w:b/>
        </w:rPr>
        <w:t xml:space="preserve"> </w:t>
      </w:r>
      <w:r w:rsidRPr="0008477B">
        <w:t xml:space="preserve">Cílem </w:t>
      </w:r>
      <w:r>
        <w:t xml:space="preserve">třetího ročníku </w:t>
      </w:r>
      <w:r w:rsidRPr="0008477B">
        <w:t xml:space="preserve">akce je </w:t>
      </w:r>
      <w:r>
        <w:t xml:space="preserve">opět </w:t>
      </w:r>
      <w:r w:rsidRPr="0008477B">
        <w:t>dosáhnout toho, aby v průběhu BMČ knihovny</w:t>
      </w:r>
      <w:r>
        <w:t xml:space="preserve"> </w:t>
      </w:r>
      <w:r w:rsidRPr="0008477B">
        <w:t>nabídly svý</w:t>
      </w:r>
      <w:r>
        <w:t xml:space="preserve">m </w:t>
      </w:r>
      <w:r w:rsidRPr="0008477B">
        <w:t>čtenářům a dalším návštěvníků co největší kontakt s autory a</w:t>
      </w:r>
      <w:r>
        <w:t xml:space="preserve"> </w:t>
      </w:r>
      <w:r w:rsidRPr="0008477B">
        <w:t xml:space="preserve">překladateli literárních děl i odborné literatury. </w:t>
      </w:r>
      <w:r>
        <w:t>Bude se jednat</w:t>
      </w:r>
      <w:r w:rsidRPr="0008477B">
        <w:t xml:space="preserve"> o různé formy setkání,</w:t>
      </w:r>
      <w:r>
        <w:t xml:space="preserve"> </w:t>
      </w:r>
      <w:r w:rsidRPr="0008477B">
        <w:t xml:space="preserve">diskusí a </w:t>
      </w:r>
      <w:r w:rsidRPr="00F973CF">
        <w:rPr>
          <w:b/>
        </w:rPr>
        <w:t>besed s autory a zejména autorská čtení případně besed o literatuře.</w:t>
      </w:r>
      <w:r>
        <w:rPr>
          <w:b/>
        </w:rPr>
        <w:t xml:space="preserve"> </w:t>
      </w:r>
      <w:r w:rsidRPr="0008477B">
        <w:t>SKIP a Skanska podpoří Maraton čtení finančně. Každá knihovna (člen SKIP), může</w:t>
      </w:r>
      <w:r>
        <w:t xml:space="preserve"> </w:t>
      </w:r>
      <w:r w:rsidRPr="0008477B">
        <w:t>požádat o finanční podporu na úhradu jízdného a honoráře vystupujícího autora či</w:t>
      </w:r>
      <w:r>
        <w:t xml:space="preserve"> </w:t>
      </w:r>
      <w:r w:rsidRPr="0008477B">
        <w:t>lektora. Celková výše finanční podpory, která bude rozdělena mezi knihovny, bude</w:t>
      </w:r>
      <w:r>
        <w:t xml:space="preserve"> </w:t>
      </w:r>
      <w:r w:rsidRPr="0008477B">
        <w:t xml:space="preserve">činit </w:t>
      </w:r>
      <w:r>
        <w:t>cca 10</w:t>
      </w:r>
      <w:r w:rsidRPr="0008477B">
        <w:t xml:space="preserve">0 000,- Kč. </w:t>
      </w:r>
      <w:r>
        <w:t xml:space="preserve">Opět budeme podporovat autory nominované na prestižní </w:t>
      </w:r>
      <w:r w:rsidRPr="005D685B">
        <w:t>ceny</w:t>
      </w:r>
      <w:r>
        <w:t xml:space="preserve"> </w:t>
      </w:r>
      <w:r w:rsidRPr="005D685B">
        <w:t>Magnesia Litera.</w:t>
      </w:r>
      <w:r>
        <w:t xml:space="preserve"> </w:t>
      </w:r>
    </w:p>
    <w:p w:rsidR="006C3A31" w:rsidRPr="00EF6732" w:rsidRDefault="006C3A31" w:rsidP="005B454B">
      <w:pPr>
        <w:numPr>
          <w:ilvl w:val="0"/>
          <w:numId w:val="1"/>
        </w:numPr>
        <w:rPr>
          <w:b/>
          <w:color w:val="0000FF"/>
        </w:rPr>
      </w:pPr>
      <w:r w:rsidRPr="00EF6732">
        <w:rPr>
          <w:b/>
          <w:color w:val="0000FF"/>
        </w:rPr>
        <w:t>Čtenář roku</w:t>
      </w:r>
      <w:r>
        <w:rPr>
          <w:b/>
          <w:color w:val="0000FF"/>
        </w:rPr>
        <w:t xml:space="preserve"> </w:t>
      </w:r>
      <w:r w:rsidRPr="00926EE9">
        <w:rPr>
          <w:b/>
          <w:color w:val="0000FF"/>
        </w:rPr>
        <w:t>(1.-</w:t>
      </w:r>
      <w:r>
        <w:rPr>
          <w:b/>
          <w:color w:val="0000FF"/>
        </w:rPr>
        <w:t>31.3.</w:t>
      </w:r>
      <w:r w:rsidRPr="00926EE9">
        <w:rPr>
          <w:b/>
          <w:color w:val="0000FF"/>
        </w:rPr>
        <w:t>)</w:t>
      </w:r>
    </w:p>
    <w:p w:rsidR="006C3A31" w:rsidRDefault="006C3A31" w:rsidP="007D0DE1">
      <w:pPr>
        <w:jc w:val="both"/>
        <w:rPr>
          <w:szCs w:val="28"/>
        </w:rPr>
      </w:pPr>
      <w:r>
        <w:rPr>
          <w:szCs w:val="28"/>
        </w:rPr>
        <w:t xml:space="preserve"> V roce 2013 bychom v knihovnách rádi pokračovali v oceňování našich nejlepších čtenářů. Uvítali bychom, kdyby knihovny v letošním březnu a potom v budoucnu pravidelně každý rok oceňovaly své nejlepší čtenáře a našly svého </w:t>
      </w:r>
      <w:r w:rsidRPr="006C2186">
        <w:rPr>
          <w:b/>
          <w:szCs w:val="28"/>
        </w:rPr>
        <w:t>„</w:t>
      </w:r>
      <w:r>
        <w:rPr>
          <w:b/>
          <w:szCs w:val="28"/>
        </w:rPr>
        <w:t>Čtenáře roku</w:t>
      </w:r>
      <w:r w:rsidRPr="006C2186">
        <w:rPr>
          <w:b/>
          <w:szCs w:val="28"/>
        </w:rPr>
        <w:t>“</w:t>
      </w:r>
      <w:r>
        <w:rPr>
          <w:szCs w:val="28"/>
        </w:rPr>
        <w:t>. Cílem této aktivity je posilovat společenský význam a prestiž četby a ocenit ty, kteří služby knihoven nejvíce využívají a podporují.</w:t>
      </w:r>
      <w:r w:rsidRPr="007D0DE1">
        <w:rPr>
          <w:szCs w:val="28"/>
        </w:rPr>
        <w:t xml:space="preserve"> </w:t>
      </w:r>
      <w:r>
        <w:rPr>
          <w:szCs w:val="28"/>
        </w:rPr>
        <w:t xml:space="preserve">Základním kritériem pro výběr Čtenáře roku bude počet výpůjček konkrétního čtenáře za uplynulý rok, jak je vykázán ve výpůjčním systému. V roce 2013 </w:t>
      </w:r>
      <w:r w:rsidRPr="005D685B">
        <w:rPr>
          <w:szCs w:val="28"/>
        </w:rPr>
        <w:t>budeme oceňovat naše dětské čtenáře</w:t>
      </w:r>
      <w:r>
        <w:rPr>
          <w:szCs w:val="28"/>
        </w:rPr>
        <w:t xml:space="preserve"> do 15 let. </w:t>
      </w:r>
    </w:p>
    <w:p w:rsidR="006C3A31" w:rsidRPr="00EF6732" w:rsidRDefault="006C3A31" w:rsidP="00294CF9">
      <w:pPr>
        <w:numPr>
          <w:ilvl w:val="0"/>
          <w:numId w:val="1"/>
        </w:numPr>
        <w:rPr>
          <w:b/>
          <w:color w:val="0000FF"/>
        </w:rPr>
      </w:pPr>
      <w:r w:rsidRPr="00EF6732">
        <w:rPr>
          <w:b/>
          <w:color w:val="0000FF"/>
        </w:rPr>
        <w:t>Biblioweb</w:t>
      </w:r>
      <w:r>
        <w:rPr>
          <w:b/>
          <w:color w:val="0000FF"/>
        </w:rPr>
        <w:t xml:space="preserve"> </w:t>
      </w:r>
      <w:r w:rsidRPr="00926EE9">
        <w:rPr>
          <w:b/>
          <w:color w:val="0000FF"/>
        </w:rPr>
        <w:t>(1.-</w:t>
      </w:r>
      <w:r>
        <w:rPr>
          <w:b/>
          <w:color w:val="0000FF"/>
        </w:rPr>
        <w:t>31.3.</w:t>
      </w:r>
      <w:r w:rsidRPr="00926EE9">
        <w:rPr>
          <w:b/>
          <w:color w:val="0000FF"/>
        </w:rPr>
        <w:t>)</w:t>
      </w:r>
    </w:p>
    <w:p w:rsidR="006C3A31" w:rsidRDefault="006C3A31" w:rsidP="007D0DE1">
      <w:r>
        <w:rPr>
          <w:b/>
        </w:rPr>
        <w:t xml:space="preserve"> </w:t>
      </w:r>
      <w:r>
        <w:t xml:space="preserve">Svaz knihovníků a informačních pracovníků ČR (SKIP) organizuje již čtrnáctý ročník (posedmé </w:t>
      </w:r>
      <w:r w:rsidRPr="000D0D25">
        <w:rPr>
          <w:b/>
        </w:rPr>
        <w:t>pod záštitou Asociace krajů</w:t>
      </w:r>
      <w:r>
        <w:t xml:space="preserve"> České republiky) BIBLIOWEBu, soutěže o</w:t>
      </w:r>
    </w:p>
    <w:p w:rsidR="006C3A31" w:rsidRDefault="006C3A31">
      <w:r>
        <w:t xml:space="preserve"> nejlepší webovou prezentaci knihovny. Celkové pořadí ovlivní i kritérium, jímž se  zjišťuje, zda jsou stránky přístupné pro handicapované uživatele podle českých </w:t>
      </w:r>
      <w:r w:rsidRPr="005D685B">
        <w:t>Pravidel přístupnosti</w:t>
      </w:r>
      <w:r>
        <w:t xml:space="preserve"> a WCAG 2.0. </w:t>
      </w:r>
    </w:p>
    <w:p w:rsidR="006C3A31" w:rsidRDefault="006C3A31">
      <w:pPr>
        <w:rPr>
          <w:b/>
          <w:sz w:val="28"/>
          <w:szCs w:val="28"/>
        </w:rPr>
      </w:pPr>
      <w:r w:rsidRPr="005B454B">
        <w:rPr>
          <w:b/>
          <w:sz w:val="28"/>
          <w:szCs w:val="28"/>
        </w:rPr>
        <w:t>Duben</w:t>
      </w:r>
      <w:r>
        <w:rPr>
          <w:b/>
          <w:sz w:val="28"/>
          <w:szCs w:val="28"/>
        </w:rPr>
        <w:t xml:space="preserve"> </w:t>
      </w:r>
    </w:p>
    <w:p w:rsidR="006C3A31" w:rsidRPr="00EF6732" w:rsidRDefault="006C3A31" w:rsidP="00294CF9">
      <w:pPr>
        <w:numPr>
          <w:ilvl w:val="0"/>
          <w:numId w:val="1"/>
        </w:numPr>
        <w:rPr>
          <w:b/>
          <w:color w:val="0000FF"/>
        </w:rPr>
      </w:pPr>
      <w:r w:rsidRPr="00EF6732">
        <w:rPr>
          <w:b/>
          <w:color w:val="0000FF"/>
        </w:rPr>
        <w:t>Noc s</w:t>
      </w:r>
      <w:r>
        <w:rPr>
          <w:b/>
          <w:color w:val="0000FF"/>
        </w:rPr>
        <w:t> </w:t>
      </w:r>
      <w:r w:rsidRPr="00EF6732">
        <w:rPr>
          <w:b/>
          <w:color w:val="0000FF"/>
        </w:rPr>
        <w:t>Andersenem</w:t>
      </w:r>
      <w:r>
        <w:rPr>
          <w:b/>
          <w:color w:val="0000FF"/>
        </w:rPr>
        <w:t xml:space="preserve"> </w:t>
      </w:r>
      <w:r>
        <w:rPr>
          <w:b/>
          <w:color w:val="0000FF"/>
          <w:lang w:val="en-US"/>
        </w:rPr>
        <w:t>(5.4.)</w:t>
      </w:r>
    </w:p>
    <w:p w:rsidR="006C3A31" w:rsidRDefault="006C3A31" w:rsidP="008B1210">
      <w:pPr>
        <w:rPr>
          <w:b/>
          <w:sz w:val="28"/>
          <w:szCs w:val="28"/>
        </w:rPr>
      </w:pPr>
      <w:r>
        <w:rPr>
          <w:b/>
        </w:rPr>
        <w:t xml:space="preserve"> </w:t>
      </w:r>
      <w:r w:rsidRPr="00DC5707">
        <w:rPr>
          <w:b/>
        </w:rPr>
        <w:t>Už potřinácté vypukne</w:t>
      </w:r>
      <w:r w:rsidRPr="00C2149C">
        <w:t xml:space="preserve"> v knihovnách, školách</w:t>
      </w:r>
      <w:r>
        <w:t xml:space="preserve">, klubech, domech dětí... Noc s </w:t>
      </w:r>
      <w:r w:rsidRPr="00C2149C">
        <w:t>Andersenem, a my přicházíme s předběžnou informací. Na webu Noci s Andersenem</w:t>
      </w:r>
      <w:r>
        <w:t xml:space="preserve"> </w:t>
      </w:r>
      <w:r w:rsidRPr="00C2149C">
        <w:t>(</w:t>
      </w:r>
      <w:hyperlink r:id="rId5" w:history="1">
        <w:r w:rsidRPr="00C2149C">
          <w:rPr>
            <w:rStyle w:val="Hyperlink"/>
          </w:rPr>
          <w:t>www.nocsandersenem.cz</w:t>
        </w:r>
      </w:hyperlink>
      <w:r w:rsidRPr="00C2149C">
        <w:t>) každým dnem narůstá počet registrovaných míst,</w:t>
      </w:r>
      <w:r>
        <w:t xml:space="preserve"> </w:t>
      </w:r>
      <w:r w:rsidRPr="00C2149C">
        <w:t>jsou mezi</w:t>
      </w:r>
      <w:r>
        <w:t xml:space="preserve"> </w:t>
      </w:r>
      <w:r w:rsidRPr="00C2149C">
        <w:t xml:space="preserve">nimi i účastníci ze Slovenska, Polska, Slovinska, </w:t>
      </w:r>
      <w:r>
        <w:t xml:space="preserve">a dalších zemí. </w:t>
      </w:r>
      <w:r w:rsidRPr="003421A6">
        <w:t>Obrázek s myškami</w:t>
      </w:r>
      <w:r>
        <w:t xml:space="preserve"> </w:t>
      </w:r>
      <w:r w:rsidRPr="003421A6">
        <w:t xml:space="preserve">Ančou a Pepíkem pro nás, pro Vás, pro děti a na pohlednice namalovala </w:t>
      </w:r>
      <w:r w:rsidRPr="005D685B">
        <w:t>Lucie</w:t>
      </w:r>
      <w:r>
        <w:t xml:space="preserve"> </w:t>
      </w:r>
      <w:r w:rsidRPr="005D685B">
        <w:t>Lomová</w:t>
      </w:r>
      <w:r w:rsidRPr="003421A6">
        <w:t xml:space="preserve">, text k pohlednicím je z pera autorky </w:t>
      </w:r>
      <w:r w:rsidRPr="005D685B">
        <w:t>Daniely Krolupperové,</w:t>
      </w:r>
      <w:r w:rsidRPr="003421A6">
        <w:t xml:space="preserve"> která také</w:t>
      </w:r>
      <w:r>
        <w:t xml:space="preserve"> dodá </w:t>
      </w:r>
      <w:r w:rsidRPr="003421A6">
        <w:t>kapitolku pro společné noční čtení z dosud nevydané knížky Óóóbluda.</w:t>
      </w:r>
    </w:p>
    <w:p w:rsidR="006C3A31" w:rsidRPr="00EF6732" w:rsidRDefault="006C3A31" w:rsidP="008C4015">
      <w:pPr>
        <w:numPr>
          <w:ilvl w:val="0"/>
          <w:numId w:val="1"/>
        </w:numPr>
        <w:rPr>
          <w:b/>
          <w:color w:val="0000FF"/>
        </w:rPr>
      </w:pPr>
      <w:r>
        <w:rPr>
          <w:b/>
          <w:color w:val="0000FF"/>
        </w:rPr>
        <w:t>OKNA</w:t>
      </w:r>
      <w:r w:rsidRPr="00EF6732">
        <w:rPr>
          <w:b/>
          <w:color w:val="0000FF"/>
        </w:rPr>
        <w:t xml:space="preserve"> </w:t>
      </w:r>
      <w:r>
        <w:rPr>
          <w:b/>
          <w:color w:val="0000FF"/>
        </w:rPr>
        <w:t xml:space="preserve">– O KNihovnických Aktivitách </w:t>
      </w:r>
      <w:r w:rsidRPr="00F336CA">
        <w:rPr>
          <w:b/>
          <w:color w:val="0000FF"/>
        </w:rPr>
        <w:t>(1</w:t>
      </w:r>
      <w:r>
        <w:rPr>
          <w:b/>
          <w:color w:val="0000FF"/>
        </w:rPr>
        <w:t>6</w:t>
      </w:r>
      <w:r w:rsidRPr="00F336CA">
        <w:rPr>
          <w:b/>
          <w:color w:val="0000FF"/>
        </w:rPr>
        <w:t>.</w:t>
      </w:r>
      <w:r>
        <w:rPr>
          <w:b/>
          <w:color w:val="0000FF"/>
        </w:rPr>
        <w:t>-17</w:t>
      </w:r>
      <w:r w:rsidRPr="00F336CA">
        <w:rPr>
          <w:b/>
          <w:color w:val="0000FF"/>
        </w:rPr>
        <w:t>.4.)</w:t>
      </w:r>
    </w:p>
    <w:p w:rsidR="006C3A31" w:rsidRDefault="006C3A31">
      <w:pPr>
        <w:rPr>
          <w:b/>
          <w:sz w:val="28"/>
          <w:szCs w:val="28"/>
        </w:rPr>
      </w:pPr>
      <w:r>
        <w:t xml:space="preserve"> </w:t>
      </w:r>
      <w:r w:rsidRPr="007A7697">
        <w:t>Klub dětských knih SKIP, SKIP - region Velká Morava ve spolupráci s Knihovnou</w:t>
      </w:r>
      <w:r>
        <w:t xml:space="preserve"> </w:t>
      </w:r>
      <w:r w:rsidRPr="007A7697">
        <w:t xml:space="preserve">Jiřího Mahena v Brně (KJM) a </w:t>
      </w:r>
      <w:r w:rsidRPr="005D685B">
        <w:t>Centrem dětského čtenářství</w:t>
      </w:r>
      <w:r w:rsidRPr="007A7697">
        <w:t xml:space="preserve"> připravují 2. ročník</w:t>
      </w:r>
      <w:r>
        <w:t xml:space="preserve"> </w:t>
      </w:r>
      <w:r w:rsidRPr="007A7697">
        <w:t>zajímavých vzdělávacích programů OKNA (O KNihovnických Aktivitách). Letošní</w:t>
      </w:r>
      <w:r>
        <w:t xml:space="preserve"> </w:t>
      </w:r>
      <w:r w:rsidRPr="007A7697">
        <w:t>ročník bude hostit KJM a Základní škola a mateřská škola Brno, Husova 17. Mottem</w:t>
      </w:r>
      <w:r>
        <w:t xml:space="preserve"> </w:t>
      </w:r>
      <w:r w:rsidRPr="007A7697">
        <w:t>2. ročníku soutěžní přehlídky OKNA je „</w:t>
      </w:r>
      <w:r w:rsidRPr="007A7697">
        <w:rPr>
          <w:b/>
        </w:rPr>
        <w:t>Už zase skáču přes kaluže</w:t>
      </w:r>
      <w:r w:rsidRPr="007A7697">
        <w:t>“ – „Každý krok,</w:t>
      </w:r>
      <w:r>
        <w:t xml:space="preserve"> </w:t>
      </w:r>
      <w:r w:rsidRPr="007A7697">
        <w:t>kterým překonáme vzdálenost nebo překážku, která se nachází před námi, nám otevře</w:t>
      </w:r>
      <w:r>
        <w:t xml:space="preserve"> </w:t>
      </w:r>
      <w:r w:rsidRPr="007A7697">
        <w:t>dveře nového poznání.“ Vystoupení soutěžících bude hodnotit 5-ti členná odborná</w:t>
      </w:r>
      <w:r>
        <w:t xml:space="preserve"> </w:t>
      </w:r>
      <w:r w:rsidRPr="007A7697">
        <w:t>porota, složená z knihovníků, pedagogů, vítězky minulého ročníku přehlídky OKNA,</w:t>
      </w:r>
      <w:r>
        <w:t xml:space="preserve"> </w:t>
      </w:r>
      <w:r w:rsidRPr="007A7697">
        <w:t>zástupce slovenských knihoven.</w:t>
      </w:r>
    </w:p>
    <w:p w:rsidR="006C3A31" w:rsidRPr="00EF6732" w:rsidRDefault="006C3A31" w:rsidP="00367337">
      <w:pPr>
        <w:numPr>
          <w:ilvl w:val="0"/>
          <w:numId w:val="1"/>
        </w:numPr>
        <w:rPr>
          <w:b/>
          <w:color w:val="0000FF"/>
        </w:rPr>
      </w:pPr>
      <w:r>
        <w:rPr>
          <w:b/>
          <w:color w:val="0000FF"/>
        </w:rPr>
        <w:t>Jarní a podzimní setkání KDK SKIP 10 (17</w:t>
      </w:r>
      <w:r w:rsidRPr="00F336CA">
        <w:rPr>
          <w:b/>
          <w:color w:val="0000FF"/>
        </w:rPr>
        <w:t>.4.</w:t>
      </w:r>
      <w:r>
        <w:rPr>
          <w:b/>
          <w:color w:val="0000FF"/>
        </w:rPr>
        <w:t xml:space="preserve"> a 16.10.</w:t>
      </w:r>
      <w:r w:rsidRPr="00F336CA">
        <w:rPr>
          <w:b/>
          <w:color w:val="0000FF"/>
        </w:rPr>
        <w:t>)</w:t>
      </w:r>
    </w:p>
    <w:p w:rsidR="006C3A31" w:rsidRPr="00E94B3B" w:rsidRDefault="006C3A31">
      <w:r>
        <w:t xml:space="preserve"> </w:t>
      </w:r>
      <w:r w:rsidRPr="00367337">
        <w:t xml:space="preserve">Půjde o </w:t>
      </w:r>
      <w:r w:rsidRPr="00367337">
        <w:rPr>
          <w:b/>
        </w:rPr>
        <w:t>dvě jednodenní setkání</w:t>
      </w:r>
      <w:r w:rsidRPr="00367337">
        <w:t xml:space="preserve"> pro pracovníky dětských oddělení knihoven s</w:t>
      </w:r>
      <w:r>
        <w:t xml:space="preserve"> </w:t>
      </w:r>
      <w:r w:rsidRPr="00367337">
        <w:t>odbornými semináři a tvůrčími dílnami. V r. 2012 jsme se věnovali marketingu a</w:t>
      </w:r>
      <w:r>
        <w:t xml:space="preserve"> </w:t>
      </w:r>
      <w:r w:rsidRPr="00367337">
        <w:t>propagaci v knihovnách. Na toto téma naváže jarní setkání 17.4.2013 v MěK Havířov,</w:t>
      </w:r>
      <w:r>
        <w:t xml:space="preserve"> </w:t>
      </w:r>
      <w:r w:rsidRPr="00367337">
        <w:t>kdy se budeme věnovat fotografování knihovnických akcí. Podzimní setkání</w:t>
      </w:r>
      <w:r>
        <w:t xml:space="preserve"> </w:t>
      </w:r>
      <w:r w:rsidRPr="00367337">
        <w:t>16.10.2013 v MK Mosty u Jablunkova přinese 4 ukázkové besedy pro děti ve věku 6 –</w:t>
      </w:r>
      <w:r>
        <w:t xml:space="preserve"> </w:t>
      </w:r>
      <w:r w:rsidRPr="00367337">
        <w:t>15 let.</w:t>
      </w:r>
    </w:p>
    <w:p w:rsidR="006C3A31" w:rsidRPr="00F33084" w:rsidRDefault="006C3A31" w:rsidP="00E94B3B">
      <w:pPr>
        <w:numPr>
          <w:ilvl w:val="0"/>
          <w:numId w:val="1"/>
        </w:numPr>
        <w:rPr>
          <w:b/>
          <w:color w:val="0000FF"/>
        </w:rPr>
      </w:pPr>
      <w:r>
        <w:rPr>
          <w:b/>
          <w:color w:val="0000FF"/>
        </w:rPr>
        <w:t xml:space="preserve">Knihovna jako místo učení </w:t>
      </w:r>
      <w:r w:rsidRPr="00C0463D">
        <w:rPr>
          <w:b/>
          <w:color w:val="0000FF"/>
        </w:rPr>
        <w:t>(22.</w:t>
      </w:r>
      <w:r>
        <w:rPr>
          <w:b/>
          <w:color w:val="0000FF"/>
        </w:rPr>
        <w:t>-</w:t>
      </w:r>
      <w:r w:rsidRPr="00C0463D">
        <w:rPr>
          <w:b/>
          <w:color w:val="0000FF"/>
        </w:rPr>
        <w:t>23.4.)</w:t>
      </w:r>
    </w:p>
    <w:p w:rsidR="006C3A31" w:rsidRDefault="006C3A31" w:rsidP="00E94B3B">
      <w:pPr>
        <w:rPr>
          <w:b/>
          <w:sz w:val="28"/>
          <w:szCs w:val="28"/>
        </w:rPr>
      </w:pPr>
      <w:r>
        <w:t xml:space="preserve">Ve spolupráci s Goethe Institut Prag proběhne opět </w:t>
      </w:r>
      <w:r w:rsidRPr="009C2CCA">
        <w:rPr>
          <w:b/>
        </w:rPr>
        <w:t>vzdělávací seminář</w:t>
      </w:r>
      <w:r>
        <w:t xml:space="preserve"> pro knihovníky a informační pracovníky v prostorách této organizace. Přednášet budou přední experti z Německa s praxí ve veřejných knihovnách.</w:t>
      </w:r>
    </w:p>
    <w:p w:rsidR="006C3A31" w:rsidRPr="00F33084" w:rsidRDefault="006C3A31" w:rsidP="00E94B3B">
      <w:pPr>
        <w:numPr>
          <w:ilvl w:val="0"/>
          <w:numId w:val="1"/>
        </w:numPr>
        <w:rPr>
          <w:b/>
          <w:color w:val="0000FF"/>
        </w:rPr>
      </w:pPr>
      <w:r>
        <w:rPr>
          <w:b/>
          <w:color w:val="0000FF"/>
        </w:rPr>
        <w:t xml:space="preserve">Hrátky s pamětí – Trenérská dílna 2013 </w:t>
      </w:r>
      <w:r w:rsidRPr="00C0463D">
        <w:rPr>
          <w:b/>
          <w:color w:val="0000FF"/>
        </w:rPr>
        <w:t>(22.</w:t>
      </w:r>
      <w:r>
        <w:rPr>
          <w:b/>
          <w:color w:val="0000FF"/>
        </w:rPr>
        <w:t>-</w:t>
      </w:r>
      <w:r w:rsidRPr="00C0463D">
        <w:rPr>
          <w:b/>
          <w:color w:val="0000FF"/>
        </w:rPr>
        <w:t>23.4.)</w:t>
      </w:r>
    </w:p>
    <w:p w:rsidR="006C3A31" w:rsidRDefault="006C3A31" w:rsidP="00E94B3B">
      <w:pPr>
        <w:rPr>
          <w:b/>
          <w:sz w:val="28"/>
          <w:szCs w:val="28"/>
        </w:rPr>
      </w:pPr>
      <w:r>
        <w:t xml:space="preserve">V SVK Hradec Králové se uskuteční </w:t>
      </w:r>
      <w:r w:rsidRPr="009C2CCA">
        <w:rPr>
          <w:b/>
        </w:rPr>
        <w:t>celostátní setkání trenérů paměti</w:t>
      </w:r>
      <w:r>
        <w:t xml:space="preserve">, kteří připravují programy </w:t>
      </w:r>
      <w:r w:rsidRPr="005D6FC5">
        <w:t>zaměřené na práci s pamětí jako interaktivní formu vzdělávání pro různé cílové skupiny a jsou držiteli certifikátů t</w:t>
      </w:r>
      <w:r>
        <w:t xml:space="preserve">renéra paměti České společnosti pro trénování paměti a mozkový jogging I. - III. stupně. </w:t>
      </w:r>
      <w:r w:rsidRPr="005D6FC5">
        <w:t xml:space="preserve">Program </w:t>
      </w:r>
      <w:r>
        <w:t xml:space="preserve">semináře je </w:t>
      </w:r>
      <w:r w:rsidRPr="005D6FC5">
        <w:t>zaměřen na výměnu zkušeností a osvědčených metod práce v rámci tréninkových programů.</w:t>
      </w:r>
      <w:r>
        <w:t xml:space="preserve"> </w:t>
      </w:r>
      <w:r w:rsidRPr="005D6FC5">
        <w:t>Workshop je zároveň jednou z forem kontinuálního vzdělávání v rámci akreditovaného vzdělávacího systému ČSTPMJ</w:t>
      </w:r>
      <w:r>
        <w:t>, oceněný jedním kreditem pro knihovníky – trenéry paměti.</w:t>
      </w:r>
    </w:p>
    <w:p w:rsidR="006C3A31" w:rsidRPr="00F33084" w:rsidRDefault="006C3A31" w:rsidP="00E94B3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  <w:color w:val="0000FF"/>
        </w:rPr>
      </w:pPr>
      <w:r>
        <w:rPr>
          <w:b/>
          <w:color w:val="0000FF"/>
        </w:rPr>
        <w:t xml:space="preserve">Výzdoba interíérů knihoven tvořivě </w:t>
      </w:r>
      <w:r w:rsidRPr="00C0463D">
        <w:rPr>
          <w:b/>
          <w:color w:val="0000FF"/>
        </w:rPr>
        <w:t>(23.4.)</w:t>
      </w:r>
    </w:p>
    <w:p w:rsidR="006C3A31" w:rsidRPr="005069D6" w:rsidRDefault="006C3A31" w:rsidP="00E94B3B">
      <w:r>
        <w:rPr>
          <w:rStyle w:val="Strong"/>
        </w:rPr>
        <w:t xml:space="preserve">  </w:t>
      </w:r>
      <w:r w:rsidRPr="005069D6">
        <w:t>Výzdoba knihoven a graficky přitažlivá propagace pořádaných akcí je jedním z</w:t>
      </w:r>
      <w:r>
        <w:t xml:space="preserve">  </w:t>
      </w:r>
      <w:r w:rsidRPr="005069D6">
        <w:t xml:space="preserve">hlavních faktorů, které lákají čtenáře do knihovny. </w:t>
      </w:r>
      <w:r w:rsidRPr="005069D6">
        <w:rPr>
          <w:b/>
        </w:rPr>
        <w:t>Seminář</w:t>
      </w:r>
      <w:r w:rsidRPr="005069D6">
        <w:t xml:space="preserve"> se bude zabývat</w:t>
      </w:r>
      <w:r>
        <w:t xml:space="preserve">  </w:t>
      </w:r>
      <w:r w:rsidRPr="005069D6">
        <w:t>zkrášlením a výzdobou knihoven v návaznosti na vybavení interiéru za účelem</w:t>
      </w:r>
      <w:r>
        <w:t xml:space="preserve">  </w:t>
      </w:r>
      <w:r w:rsidRPr="005069D6">
        <w:t>zpříjemnění prostředí a nalákání čtenářů do knihovny a na knihovnou pořádané akce.</w:t>
      </w:r>
      <w:r>
        <w:t xml:space="preserve">  </w:t>
      </w:r>
      <w:r w:rsidRPr="005069D6">
        <w:t>Seminář je určen hlavně pro knihovny, kterým chybí finance na profesionální</w:t>
      </w:r>
      <w:r>
        <w:t xml:space="preserve">  </w:t>
      </w:r>
      <w:r w:rsidRPr="005069D6">
        <w:t>výtvarnou firmu a ve kterých se na výzdobě podílejí knihovníci.</w:t>
      </w:r>
    </w:p>
    <w:p w:rsidR="006C3A31" w:rsidRPr="00F33084" w:rsidRDefault="006C3A31" w:rsidP="003E0A56">
      <w:pPr>
        <w:numPr>
          <w:ilvl w:val="0"/>
          <w:numId w:val="1"/>
        </w:numPr>
        <w:rPr>
          <w:b/>
          <w:color w:val="0000FF"/>
        </w:rPr>
      </w:pPr>
      <w:r>
        <w:rPr>
          <w:b/>
          <w:color w:val="0000FF"/>
        </w:rPr>
        <w:t xml:space="preserve">Světový den knihy a autorských práv </w:t>
      </w:r>
      <w:r w:rsidRPr="00294CF9">
        <w:rPr>
          <w:b/>
          <w:color w:val="0000FF"/>
          <w:lang w:val="de-DE"/>
        </w:rPr>
        <w:t>(23.4.)</w:t>
      </w:r>
    </w:p>
    <w:p w:rsidR="006C3A31" w:rsidRDefault="006C3A31">
      <w:r>
        <w:rPr>
          <w:b/>
        </w:rPr>
        <w:t xml:space="preserve"> </w:t>
      </w:r>
      <w:r>
        <w:rPr>
          <w:rStyle w:val="Strong"/>
        </w:rPr>
        <w:t>UNESCO</w:t>
      </w:r>
      <w:r>
        <w:t xml:space="preserve"> vyhlásilo 23. duben Světovým dnem knihy a autorských práv a snaží se různými aktivitami podporovat čtení v souvislosti s ochranou duševního vlastnictví autorů. Toto datum je pro světovou literaturu symbolické, v tento den ve stejném roce           1616 zemřeli </w:t>
      </w:r>
      <w:r w:rsidRPr="005D685B">
        <w:rPr>
          <w:rStyle w:val="Strong"/>
          <w:b w:val="0"/>
        </w:rPr>
        <w:t>Miguel de Cervantes Saavedra,</w:t>
      </w:r>
      <w:r w:rsidRPr="005D685B">
        <w:rPr>
          <w:b/>
        </w:rPr>
        <w:t xml:space="preserve"> </w:t>
      </w:r>
      <w:r w:rsidRPr="005D685B">
        <w:rPr>
          <w:rStyle w:val="Strong"/>
          <w:b w:val="0"/>
        </w:rPr>
        <w:t>William Shakespeare</w:t>
      </w:r>
      <w:r w:rsidRPr="005D685B">
        <w:rPr>
          <w:b/>
        </w:rPr>
        <w:t xml:space="preserve"> a </w:t>
      </w:r>
      <w:r w:rsidRPr="005D685B">
        <w:rPr>
          <w:rStyle w:val="Strong"/>
          <w:b w:val="0"/>
        </w:rPr>
        <w:t>Inca</w:t>
      </w:r>
      <w:r>
        <w:rPr>
          <w:rStyle w:val="Strong"/>
          <w:b w:val="0"/>
        </w:rPr>
        <w:t xml:space="preserve"> </w:t>
      </w:r>
      <w:r w:rsidRPr="005D685B">
        <w:rPr>
          <w:rStyle w:val="Strong"/>
          <w:b w:val="0"/>
        </w:rPr>
        <w:t xml:space="preserve">Garcilaso de </w:t>
      </w:r>
      <w:smartTag w:uri="urn:schemas-microsoft-com:office:smarttags" w:element="PersonName">
        <w:smartTagPr>
          <w:attr w:name="ProductID" w:val="la Vega."/>
        </w:smartTagPr>
        <w:r w:rsidRPr="005D685B">
          <w:rPr>
            <w:rStyle w:val="Strong"/>
            <w:b w:val="0"/>
          </w:rPr>
          <w:t>la Vega.</w:t>
        </w:r>
      </w:smartTag>
      <w:r>
        <w:rPr>
          <w:b/>
          <w:sz w:val="28"/>
          <w:szCs w:val="28"/>
        </w:rPr>
        <w:t xml:space="preserve"> </w:t>
      </w:r>
      <w:r>
        <w:t xml:space="preserve">Úspěch Světového dne knihy a autorských práv závisí především na podpoře všech zúčastněných stran – autorů, vydavatelů, učitelů, knihovníků, veřejných a soukromých institucích, humanitárních nevládních organizacích a hromadných sdělovacích prostředcích. V každé zemi by měly spolupracovat knihovny, školy, kluby mládeže, zájmová centra a další sdružení, která podporují rozvoj čtenářské gramotnosti. </w:t>
      </w:r>
    </w:p>
    <w:p w:rsidR="006C3A31" w:rsidRDefault="006C3A31" w:rsidP="006A5C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Květen </w:t>
      </w:r>
    </w:p>
    <w:p w:rsidR="006C3A31" w:rsidRPr="008A4552" w:rsidRDefault="006C3A31" w:rsidP="00330E51">
      <w:pPr>
        <w:numPr>
          <w:ilvl w:val="0"/>
          <w:numId w:val="1"/>
        </w:numPr>
        <w:rPr>
          <w:b/>
          <w:color w:val="0000FF"/>
        </w:rPr>
      </w:pPr>
      <w:r>
        <w:rPr>
          <w:b/>
          <w:color w:val="0000FF"/>
        </w:rPr>
        <w:t xml:space="preserve">Čtením a psaním ke kritickému myšlení </w:t>
      </w:r>
      <w:r w:rsidRPr="001114F1">
        <w:rPr>
          <w:b/>
          <w:color w:val="0000FF"/>
        </w:rPr>
        <w:t>(</w:t>
      </w:r>
      <w:r>
        <w:rPr>
          <w:b/>
          <w:color w:val="0000FF"/>
        </w:rPr>
        <w:t>9</w:t>
      </w:r>
      <w:r w:rsidRPr="001114F1">
        <w:rPr>
          <w:b/>
          <w:color w:val="0000FF"/>
        </w:rPr>
        <w:t>.-</w:t>
      </w:r>
      <w:r>
        <w:rPr>
          <w:b/>
          <w:color w:val="0000FF"/>
        </w:rPr>
        <w:t>11</w:t>
      </w:r>
      <w:r w:rsidRPr="001114F1">
        <w:rPr>
          <w:b/>
          <w:color w:val="0000FF"/>
        </w:rPr>
        <w:t>.5.)</w:t>
      </w:r>
    </w:p>
    <w:p w:rsidR="006C3A31" w:rsidRDefault="006C3A31">
      <w:pPr>
        <w:rPr>
          <w:b/>
          <w:sz w:val="28"/>
          <w:szCs w:val="28"/>
        </w:rPr>
      </w:pPr>
      <w:r>
        <w:t xml:space="preserve"> </w:t>
      </w:r>
      <w:r w:rsidRPr="00330E51">
        <w:rPr>
          <w:b/>
        </w:rPr>
        <w:t>Třídenní akreditovaný kurz</w:t>
      </w:r>
      <w:r w:rsidRPr="00330E51">
        <w:t xml:space="preserve"> je postaven na prožitkovém učení, tzn. že účastníci si</w:t>
      </w:r>
      <w:r>
        <w:t xml:space="preserve"> </w:t>
      </w:r>
      <w:r w:rsidRPr="00330E51">
        <w:t>vyzkoušejí a prožijí tzv. modelové lekce v pozici „žáků\" a následně je budou</w:t>
      </w:r>
      <w:r>
        <w:t xml:space="preserve"> </w:t>
      </w:r>
      <w:r w:rsidRPr="00330E51">
        <w:t>analyzovat a reflektovat z pohledu pedagoga-knihovníka. Celý kurz je zasazen do</w:t>
      </w:r>
      <w:r>
        <w:t xml:space="preserve"> </w:t>
      </w:r>
      <w:r w:rsidRPr="00330E51">
        <w:t>teoretického rámce, účastníci budou mít k dispozici příručky a další studijní materiály.</w:t>
      </w:r>
      <w:r>
        <w:t xml:space="preserve"> </w:t>
      </w:r>
      <w:r w:rsidRPr="00330E51">
        <w:t>Prostor bude věnován i vlastnímu tréninku, tzn. že účastníci si připraví a prezentují</w:t>
      </w:r>
      <w:r>
        <w:t xml:space="preserve"> </w:t>
      </w:r>
      <w:r w:rsidRPr="00330E51">
        <w:t>knihovnickou lekci, kterou budeme společně reflektovat.</w:t>
      </w:r>
    </w:p>
    <w:p w:rsidR="006C3A31" w:rsidRPr="008A4552" w:rsidRDefault="006C3A31" w:rsidP="00F02AED">
      <w:pPr>
        <w:numPr>
          <w:ilvl w:val="0"/>
          <w:numId w:val="1"/>
        </w:numPr>
        <w:rPr>
          <w:b/>
          <w:color w:val="0000FF"/>
        </w:rPr>
      </w:pPr>
      <w:r>
        <w:rPr>
          <w:b/>
          <w:color w:val="0000FF"/>
        </w:rPr>
        <w:t xml:space="preserve">Ženy v hudbě </w:t>
      </w:r>
      <w:r w:rsidRPr="001114F1">
        <w:rPr>
          <w:b/>
          <w:color w:val="0000FF"/>
        </w:rPr>
        <w:t>(</w:t>
      </w:r>
      <w:r>
        <w:rPr>
          <w:b/>
          <w:color w:val="0000FF"/>
        </w:rPr>
        <w:t>21</w:t>
      </w:r>
      <w:r w:rsidRPr="001114F1">
        <w:rPr>
          <w:b/>
          <w:color w:val="0000FF"/>
        </w:rPr>
        <w:t>.-</w:t>
      </w:r>
      <w:r>
        <w:rPr>
          <w:b/>
          <w:color w:val="0000FF"/>
        </w:rPr>
        <w:t>22</w:t>
      </w:r>
      <w:r w:rsidRPr="001114F1">
        <w:rPr>
          <w:b/>
          <w:color w:val="0000FF"/>
        </w:rPr>
        <w:t>.5.)</w:t>
      </w:r>
    </w:p>
    <w:p w:rsidR="006C3A31" w:rsidRDefault="006C3A31" w:rsidP="00F02AED">
      <w:r w:rsidRPr="00F02AED">
        <w:t>Z dnešního pohledu chápeme postavení žen v umění za rovnocenné s mužským,</w:t>
      </w:r>
      <w:r>
        <w:t xml:space="preserve"> </w:t>
      </w:r>
      <w:r w:rsidRPr="00F02AED">
        <w:t>ovšem tato vyváženost nepanovala vždy. Jejich pozice v uměleckém prostředí se v</w:t>
      </w:r>
      <w:r>
        <w:t xml:space="preserve"> </w:t>
      </w:r>
      <w:r w:rsidRPr="00F02AED">
        <w:t>průběhu staletí vyvíjela a také dnes se neustále vyvíjí. Např. nebylo vždy</w:t>
      </w:r>
      <w:r>
        <w:t xml:space="preserve"> </w:t>
      </w:r>
      <w:r w:rsidRPr="00F02AED">
        <w:t>samozřejmostí, že ženské role na divadle či v opeře hrály či zpívaly ženy. Dvoudenní</w:t>
      </w:r>
      <w:r>
        <w:t xml:space="preserve"> </w:t>
      </w:r>
      <w:r w:rsidRPr="00F02AED">
        <w:rPr>
          <w:b/>
        </w:rPr>
        <w:t>hudební seminář pro knihovníky hudebních oddělení</w:t>
      </w:r>
      <w:r w:rsidRPr="00F02AED">
        <w:t>, studenty a odbornou</w:t>
      </w:r>
      <w:r>
        <w:t xml:space="preserve"> </w:t>
      </w:r>
      <w:r w:rsidRPr="00F02AED">
        <w:t>veřejnost si klade za cíl poodhalit postavení ženy ve společnosti a především v</w:t>
      </w:r>
      <w:r>
        <w:t xml:space="preserve"> </w:t>
      </w:r>
      <w:r w:rsidRPr="00F02AED">
        <w:t>hudebním umění, chce představit ženu jako umělecky tvůrčí osobnost, ale také jako</w:t>
      </w:r>
      <w:r>
        <w:t xml:space="preserve"> </w:t>
      </w:r>
      <w:r w:rsidRPr="00F02AED">
        <w:t>múzu, která inspirovala muže k napsání nesmrtelných děl.</w:t>
      </w:r>
      <w:r>
        <w:t xml:space="preserve"> </w:t>
      </w:r>
    </w:p>
    <w:p w:rsidR="006C3A31" w:rsidRPr="008A4552" w:rsidRDefault="006C3A31" w:rsidP="008C3371">
      <w:pPr>
        <w:numPr>
          <w:ilvl w:val="0"/>
          <w:numId w:val="1"/>
        </w:numPr>
        <w:rPr>
          <w:b/>
          <w:color w:val="0000FF"/>
        </w:rPr>
      </w:pPr>
      <w:r>
        <w:rPr>
          <w:b/>
          <w:color w:val="0000FF"/>
        </w:rPr>
        <w:t xml:space="preserve">Literární Šumava </w:t>
      </w:r>
      <w:r w:rsidRPr="001114F1">
        <w:rPr>
          <w:b/>
          <w:color w:val="0000FF"/>
        </w:rPr>
        <w:t>(</w:t>
      </w:r>
      <w:r>
        <w:rPr>
          <w:b/>
          <w:color w:val="0000FF"/>
        </w:rPr>
        <w:t>23</w:t>
      </w:r>
      <w:r w:rsidRPr="001114F1">
        <w:rPr>
          <w:b/>
          <w:color w:val="0000FF"/>
        </w:rPr>
        <w:t>.-25.5.)</w:t>
      </w:r>
    </w:p>
    <w:p w:rsidR="006C3A31" w:rsidRDefault="006C3A31" w:rsidP="008C3371">
      <w:r>
        <w:t xml:space="preserve"> </w:t>
      </w:r>
      <w:r w:rsidRPr="008C3371">
        <w:rPr>
          <w:b/>
        </w:rPr>
        <w:t>Pravidelné setkání knihovníků</w:t>
      </w:r>
      <w:r w:rsidRPr="008C3371">
        <w:t xml:space="preserve"> Jihočeského a Plzeňského kraje bude v roce 2013</w:t>
      </w:r>
      <w:r>
        <w:t xml:space="preserve"> </w:t>
      </w:r>
      <w:r w:rsidRPr="008C3371">
        <w:t>organizovat Regionální výbor Plzeňského kraje pod názvem „Chodská putování včera</w:t>
      </w:r>
      <w:r>
        <w:t xml:space="preserve"> </w:t>
      </w:r>
      <w:r w:rsidRPr="008C3371">
        <w:t>a dnes“. Účastníky akce budou i knihovníci z jiných krajů. Program setkání bude</w:t>
      </w:r>
      <w:r>
        <w:t xml:space="preserve"> </w:t>
      </w:r>
      <w:r w:rsidRPr="008C3371">
        <w:t>vyplněn odbornými přednáškami, např. o publikaci vydané Nakladatelstvím Českého</w:t>
      </w:r>
      <w:r>
        <w:t xml:space="preserve"> </w:t>
      </w:r>
      <w:r w:rsidRPr="008C3371">
        <w:t>lesa - Marie Bílková: Manka Římanka, o historii lidových tradic Domažlicka,</w:t>
      </w:r>
      <w:r>
        <w:t xml:space="preserve"> </w:t>
      </w:r>
      <w:r w:rsidRPr="008C3371">
        <w:t>doplněné ukázkami chodského folklóru.</w:t>
      </w:r>
      <w:r>
        <w:t xml:space="preserve"> </w:t>
      </w:r>
    </w:p>
    <w:p w:rsidR="006C3A31" w:rsidRPr="008A4552" w:rsidRDefault="006C3A31" w:rsidP="001114F1">
      <w:pPr>
        <w:numPr>
          <w:ilvl w:val="0"/>
          <w:numId w:val="1"/>
        </w:numPr>
        <w:rPr>
          <w:b/>
          <w:color w:val="0000FF"/>
        </w:rPr>
      </w:pPr>
      <w:r>
        <w:rPr>
          <w:b/>
          <w:color w:val="0000FF"/>
        </w:rPr>
        <w:t xml:space="preserve">Knihovna palcovými titulky </w:t>
      </w:r>
      <w:r w:rsidRPr="001114F1">
        <w:rPr>
          <w:b/>
          <w:color w:val="0000FF"/>
        </w:rPr>
        <w:t>(24.-25.5.)</w:t>
      </w:r>
    </w:p>
    <w:p w:rsidR="006C3A31" w:rsidRDefault="006C3A31" w:rsidP="001114F1">
      <w:r>
        <w:t xml:space="preserve"> </w:t>
      </w:r>
      <w:r w:rsidRPr="001114F1">
        <w:t xml:space="preserve">Seminář na téma </w:t>
      </w:r>
      <w:r w:rsidRPr="001114F1">
        <w:rPr>
          <w:b/>
        </w:rPr>
        <w:t>Jak propagovat svou knihovnu</w:t>
      </w:r>
      <w:r w:rsidRPr="001114F1">
        <w:t xml:space="preserve"> má za cíl pomoci pracovníkům</w:t>
      </w:r>
      <w:r>
        <w:t xml:space="preserve"> </w:t>
      </w:r>
      <w:r w:rsidRPr="001114F1">
        <w:t>knihoven s propagací jejich činnosti a samotné instituce. Lektorka Romana Bodorová</w:t>
      </w:r>
      <w:r>
        <w:t xml:space="preserve"> </w:t>
      </w:r>
      <w:r w:rsidRPr="001114F1">
        <w:t>formou praktických cvičení pomůže najít optimální způsob propagace knihovny.</w:t>
      </w:r>
      <w:r>
        <w:t xml:space="preserve"> </w:t>
      </w:r>
      <w:r w:rsidRPr="001114F1">
        <w:t>Připomene, co všechno se vůbec pod tímto pojmem skrývá a že opravdu nejde pouze o</w:t>
      </w:r>
      <w:r>
        <w:t xml:space="preserve"> </w:t>
      </w:r>
      <w:r w:rsidRPr="001114F1">
        <w:t>to, jak napsat článek a vyrobit plakátek na akci… Účastníci si budou moci vyzkoušet</w:t>
      </w:r>
      <w:r>
        <w:t xml:space="preserve"> </w:t>
      </w:r>
      <w:r w:rsidRPr="001114F1">
        <w:t>hravou formou, jak pro svou knihovnu najít osobitý styl reklamy.</w:t>
      </w:r>
      <w:r>
        <w:t xml:space="preserve"> </w:t>
      </w:r>
    </w:p>
    <w:p w:rsidR="006C3A31" w:rsidRPr="008A4552" w:rsidRDefault="006C3A31" w:rsidP="006A5CC7">
      <w:pPr>
        <w:numPr>
          <w:ilvl w:val="0"/>
          <w:numId w:val="1"/>
        </w:numPr>
        <w:rPr>
          <w:b/>
          <w:color w:val="0000FF"/>
        </w:rPr>
      </w:pPr>
      <w:r>
        <w:rPr>
          <w:b/>
          <w:color w:val="0000FF"/>
        </w:rPr>
        <w:t xml:space="preserve">Hry bez hranic </w:t>
      </w:r>
      <w:r>
        <w:rPr>
          <w:b/>
          <w:color w:val="0000FF"/>
          <w:lang w:val="en-US"/>
        </w:rPr>
        <w:t>(25.5.)</w:t>
      </w:r>
    </w:p>
    <w:p w:rsidR="006C3A31" w:rsidRDefault="006C3A31" w:rsidP="00F336CA">
      <w:r>
        <w:t xml:space="preserve"> </w:t>
      </w:r>
      <w:r w:rsidRPr="00F336CA">
        <w:t>Hry bez hranic aneb Knihovnice dětem je projekt Klubu dětských knihoven při SKIP</w:t>
      </w:r>
      <w:r>
        <w:t xml:space="preserve"> </w:t>
      </w:r>
      <w:r w:rsidRPr="00F336CA">
        <w:t xml:space="preserve">Karlovarského kraje. Chystáme </w:t>
      </w:r>
      <w:r w:rsidRPr="00F336CA">
        <w:rPr>
          <w:b/>
        </w:rPr>
        <w:t>již 7. ročník</w:t>
      </w:r>
      <w:r w:rsidRPr="00F336CA">
        <w:t xml:space="preserve"> knihovnického klání. Jedná se o soutěže</w:t>
      </w:r>
      <w:r>
        <w:t xml:space="preserve"> </w:t>
      </w:r>
      <w:r w:rsidRPr="00F336CA">
        <w:t>dětských družstev z knihoven celého kraje.</w:t>
      </w:r>
      <w:r w:rsidRPr="005D685B">
        <w:t xml:space="preserve"> Název Her v roce 2013 je Harry Potter a</w:t>
      </w:r>
      <w:r>
        <w:t xml:space="preserve"> </w:t>
      </w:r>
      <w:r w:rsidRPr="005D685B">
        <w:t xml:space="preserve">Palác princů. </w:t>
      </w:r>
      <w:r w:rsidRPr="00F336CA">
        <w:t>Hry se budou odehrávat v nově otevřené knihovně v Ostrově. Soutěžící</w:t>
      </w:r>
      <w:r>
        <w:t xml:space="preserve"> </w:t>
      </w:r>
      <w:r w:rsidRPr="00F336CA">
        <w:t>budou plnit úkoly spojené s knihami o Potterovi a zároveň budou mít možnost</w:t>
      </w:r>
      <w:r>
        <w:t xml:space="preserve"> </w:t>
      </w:r>
      <w:r w:rsidRPr="00F336CA">
        <w:t>seznámit se s dalším místem Karlovarského kraje a jeho knihovnou.</w:t>
      </w:r>
      <w:r>
        <w:t xml:space="preserve"> </w:t>
      </w:r>
    </w:p>
    <w:p w:rsidR="006C3A31" w:rsidRPr="00EF6732" w:rsidRDefault="006C3A31" w:rsidP="00E106BE">
      <w:pPr>
        <w:numPr>
          <w:ilvl w:val="0"/>
          <w:numId w:val="1"/>
        </w:numPr>
        <w:rPr>
          <w:b/>
          <w:color w:val="0000FF"/>
        </w:rPr>
      </w:pPr>
      <w:r>
        <w:rPr>
          <w:b/>
          <w:color w:val="0000FF"/>
        </w:rPr>
        <w:t xml:space="preserve">Kamarádka knihovna – slavnostní vyhlášení </w:t>
      </w:r>
      <w:r>
        <w:rPr>
          <w:b/>
          <w:color w:val="0000FF"/>
          <w:lang w:val="en-US"/>
        </w:rPr>
        <w:t>(31.5.)</w:t>
      </w:r>
    </w:p>
    <w:p w:rsidR="006C3A31" w:rsidRDefault="006C3A31">
      <w:pPr>
        <w:rPr>
          <w:b/>
          <w:sz w:val="28"/>
          <w:szCs w:val="28"/>
        </w:rPr>
      </w:pPr>
      <w:r>
        <w:rPr>
          <w:b/>
        </w:rPr>
        <w:t xml:space="preserve"> </w:t>
      </w:r>
      <w:r w:rsidRPr="00F33084">
        <w:t>Svaz knihovníků a informačních pracovníků ČR a Klub dětských knihoven SKIP</w:t>
      </w:r>
      <w:r>
        <w:t xml:space="preserve"> vyhlašují </w:t>
      </w:r>
      <w:r w:rsidRPr="005D685B">
        <w:rPr>
          <w:b/>
        </w:rPr>
        <w:t>4. ročník</w:t>
      </w:r>
      <w:r w:rsidRPr="00F33084">
        <w:t xml:space="preserve"> soutěže </w:t>
      </w:r>
      <w:r>
        <w:t>o nejlepší knihovnu pro děti (</w:t>
      </w:r>
      <w:r w:rsidRPr="00F33084">
        <w:t>oddělení pro děti ve veřejné</w:t>
      </w:r>
      <w:r>
        <w:t xml:space="preserve"> </w:t>
      </w:r>
      <w:r w:rsidRPr="00F33084">
        <w:t>knihovně)</w:t>
      </w:r>
      <w:r>
        <w:t xml:space="preserve">. </w:t>
      </w:r>
      <w:r w:rsidRPr="00F33084">
        <w:t>Soutěže se může zúčastnit oddělení pro děti obecní nebo městské knihovny</w:t>
      </w:r>
      <w:r>
        <w:t xml:space="preserve"> </w:t>
      </w:r>
      <w:r w:rsidRPr="00F33084">
        <w:t>(z každé instituce pouze 1 subjekt); v krajských městech kromě ústředního oddělení</w:t>
      </w:r>
      <w:r>
        <w:t xml:space="preserve"> </w:t>
      </w:r>
      <w:r w:rsidRPr="00F33084">
        <w:t>také oddělení pro děti obvodních knihoven, maximálně však 3 subjekty z jedné</w:t>
      </w:r>
      <w:r>
        <w:t xml:space="preserve"> </w:t>
      </w:r>
      <w:r w:rsidRPr="00F33084">
        <w:t>instituce. Lze přihlásit také všechna oddělení pro děti z instituce jako 1 celek; pak</w:t>
      </w:r>
      <w:r>
        <w:t xml:space="preserve"> </w:t>
      </w:r>
      <w:r w:rsidRPr="00F33084">
        <w:t>budou sledovány parametry všech těchto oddělení jako celku.</w:t>
      </w:r>
    </w:p>
    <w:p w:rsidR="006C3A31" w:rsidRDefault="006C3A31">
      <w:pPr>
        <w:rPr>
          <w:b/>
          <w:sz w:val="28"/>
          <w:szCs w:val="28"/>
        </w:rPr>
      </w:pPr>
      <w:r w:rsidRPr="005B454B">
        <w:rPr>
          <w:b/>
          <w:sz w:val="28"/>
          <w:szCs w:val="28"/>
        </w:rPr>
        <w:t>Červen</w:t>
      </w:r>
      <w:r>
        <w:rPr>
          <w:b/>
          <w:sz w:val="28"/>
          <w:szCs w:val="28"/>
        </w:rPr>
        <w:t xml:space="preserve"> </w:t>
      </w:r>
    </w:p>
    <w:p w:rsidR="006C3A31" w:rsidRPr="004E5FFE" w:rsidRDefault="006C3A31" w:rsidP="004E5FFE">
      <w:pPr>
        <w:numPr>
          <w:ilvl w:val="0"/>
          <w:numId w:val="1"/>
        </w:numPr>
        <w:rPr>
          <w:b/>
          <w:color w:val="0000FF"/>
        </w:rPr>
      </w:pPr>
      <w:r>
        <w:rPr>
          <w:b/>
          <w:color w:val="0000FF"/>
        </w:rPr>
        <w:t xml:space="preserve">Setkání seniorů SKIP </w:t>
      </w:r>
      <w:r w:rsidRPr="00003517">
        <w:rPr>
          <w:b/>
          <w:color w:val="0000FF"/>
        </w:rPr>
        <w:t>(5.-</w:t>
      </w:r>
      <w:r>
        <w:rPr>
          <w:b/>
          <w:color w:val="0000FF"/>
        </w:rPr>
        <w:t>7.</w:t>
      </w:r>
      <w:r w:rsidRPr="00003517">
        <w:rPr>
          <w:b/>
          <w:color w:val="0000FF"/>
        </w:rPr>
        <w:t>6.)</w:t>
      </w:r>
    </w:p>
    <w:p w:rsidR="006C3A31" w:rsidRDefault="006C3A31" w:rsidP="00003517">
      <w:r>
        <w:t xml:space="preserve"> </w:t>
      </w:r>
      <w:r w:rsidRPr="00003517">
        <w:rPr>
          <w:b/>
        </w:rPr>
        <w:t>Seminář</w:t>
      </w:r>
      <w:r w:rsidRPr="00003517">
        <w:t xml:space="preserve"> se bude konat v Šumperku v knihovně a v hotelu Grand cca 2 min.od</w:t>
      </w:r>
      <w:r>
        <w:t xml:space="preserve"> </w:t>
      </w:r>
      <w:r w:rsidRPr="00003517">
        <w:t>knihovny, kde budou účastníci současně ubytováni. Zahájení ve středu ve 14 hodin v</w:t>
      </w:r>
      <w:r>
        <w:t xml:space="preserve"> </w:t>
      </w:r>
      <w:r w:rsidRPr="00003517">
        <w:t>kavárně hotelu Grand. 14.15 - 17 prezentace zajímavých projektů knihoven Šumperk,</w:t>
      </w:r>
      <w:r>
        <w:t xml:space="preserve"> </w:t>
      </w:r>
      <w:r w:rsidRPr="00003517">
        <w:t>Libiny a šumperského regionu. V 19.hod. přijetí účastníků na radnici vedením města,</w:t>
      </w:r>
      <w:r>
        <w:t xml:space="preserve"> </w:t>
      </w:r>
      <w:r w:rsidRPr="00003517">
        <w:t>procházka s historikem centrem města. Ve středu výlet do údolí řeky Desné, návštěva</w:t>
      </w:r>
      <w:r>
        <w:t xml:space="preserve"> </w:t>
      </w:r>
      <w:r w:rsidRPr="00003517">
        <w:t>horní nádrže přečerpávací elektrárny Dlouhé Stráně, Loučné n.D, kaple Pekařov,</w:t>
      </w:r>
      <w:r>
        <w:t xml:space="preserve"> </w:t>
      </w:r>
      <w:r w:rsidRPr="00003517">
        <w:t>ruční papírny V.Losiny, knihovny Vikýřovice.</w:t>
      </w:r>
      <w:r>
        <w:t xml:space="preserve"> </w:t>
      </w:r>
    </w:p>
    <w:p w:rsidR="006C3A31" w:rsidRPr="00EF6732" w:rsidRDefault="006C3A31" w:rsidP="00582260">
      <w:pPr>
        <w:numPr>
          <w:ilvl w:val="0"/>
          <w:numId w:val="1"/>
        </w:numPr>
        <w:rPr>
          <w:b/>
          <w:color w:val="0000FF"/>
        </w:rPr>
      </w:pPr>
      <w:r>
        <w:rPr>
          <w:b/>
          <w:color w:val="0000FF"/>
        </w:rPr>
        <w:t>Den čtenářů na hradě</w:t>
      </w:r>
      <w:r w:rsidRPr="00EF6732">
        <w:rPr>
          <w:b/>
          <w:color w:val="0000FF"/>
        </w:rPr>
        <w:t xml:space="preserve"> </w:t>
      </w:r>
      <w:r>
        <w:rPr>
          <w:b/>
          <w:color w:val="0000FF"/>
        </w:rPr>
        <w:t>(11.</w:t>
      </w:r>
      <w:r w:rsidRPr="00003517">
        <w:rPr>
          <w:b/>
          <w:color w:val="0000FF"/>
        </w:rPr>
        <w:t>-12.6.)</w:t>
      </w:r>
    </w:p>
    <w:p w:rsidR="006C3A31" w:rsidRDefault="006C3A31" w:rsidP="00582260">
      <w:r>
        <w:t xml:space="preserve"> </w:t>
      </w:r>
      <w:r w:rsidRPr="00582260">
        <w:t>Z dětských oddělení knihoven budou vybrání nejlepší čtenáři z regionu a slavnostně</w:t>
      </w:r>
      <w:r>
        <w:t xml:space="preserve"> </w:t>
      </w:r>
      <w:r w:rsidRPr="00582260">
        <w:t xml:space="preserve">pasováni, dále slavnostní ukončení projektu </w:t>
      </w:r>
      <w:r w:rsidRPr="00582260">
        <w:rPr>
          <w:b/>
        </w:rPr>
        <w:t>Už jsem čtenář-Knížka pro prvňáčka</w:t>
      </w:r>
      <w:r>
        <w:t xml:space="preserve">. </w:t>
      </w:r>
      <w:r w:rsidRPr="00582260">
        <w:t>Výchova ke čtenářství, motivace k četbě, odměna pro nejlepší čtenáře dětských</w:t>
      </w:r>
      <w:r>
        <w:t xml:space="preserve"> </w:t>
      </w:r>
      <w:r w:rsidRPr="00582260">
        <w:t>odd.knihoven regionu,</w:t>
      </w:r>
      <w:r>
        <w:t xml:space="preserve"> </w:t>
      </w:r>
      <w:r w:rsidRPr="00582260">
        <w:t>motivace prvňáčků a předání knížek z projektu Už jsem čtenář</w:t>
      </w:r>
      <w:r>
        <w:t xml:space="preserve">. </w:t>
      </w:r>
    </w:p>
    <w:p w:rsidR="006C3A31" w:rsidRPr="00EF6732" w:rsidRDefault="006C3A31" w:rsidP="003A36BB">
      <w:pPr>
        <w:numPr>
          <w:ilvl w:val="0"/>
          <w:numId w:val="1"/>
        </w:numPr>
        <w:rPr>
          <w:b/>
          <w:color w:val="0000FF"/>
        </w:rPr>
      </w:pPr>
      <w:r>
        <w:rPr>
          <w:b/>
          <w:color w:val="0000FF"/>
        </w:rPr>
        <w:t>Valná hromada SKIP v Brně</w:t>
      </w:r>
      <w:r w:rsidRPr="00EF6732">
        <w:rPr>
          <w:b/>
          <w:color w:val="0000FF"/>
        </w:rPr>
        <w:t xml:space="preserve"> </w:t>
      </w:r>
      <w:r>
        <w:rPr>
          <w:b/>
          <w:color w:val="0000FF"/>
        </w:rPr>
        <w:t>(19.-21</w:t>
      </w:r>
      <w:r w:rsidRPr="00003517">
        <w:rPr>
          <w:b/>
          <w:color w:val="0000FF"/>
        </w:rPr>
        <w:t>.6.)</w:t>
      </w:r>
    </w:p>
    <w:p w:rsidR="006C3A31" w:rsidRDefault="006C3A31" w:rsidP="00F33084">
      <w:r>
        <w:rPr>
          <w:bCs/>
        </w:rPr>
        <w:t xml:space="preserve">Osmá VH SKIP se uskuteční na Mendelově univerzitě v Brně a spolupořadatelem bude Ústav vědecko-technických informací a služeb. Současně proběhne odborná konference s názvem </w:t>
      </w:r>
      <w:r w:rsidRPr="00176C93">
        <w:rPr>
          <w:b/>
          <w:bCs/>
        </w:rPr>
        <w:t>Knihovny pro budoucnost – budoucnost pro knihovny</w:t>
      </w:r>
      <w:r>
        <w:rPr>
          <w:b/>
          <w:bCs/>
        </w:rPr>
        <w:t>.</w:t>
      </w:r>
    </w:p>
    <w:p w:rsidR="006C3A31" w:rsidRPr="00EF6732" w:rsidRDefault="006C3A31" w:rsidP="00BC4588">
      <w:pPr>
        <w:numPr>
          <w:ilvl w:val="0"/>
          <w:numId w:val="1"/>
        </w:numPr>
        <w:rPr>
          <w:b/>
          <w:color w:val="0000FF"/>
        </w:rPr>
      </w:pPr>
      <w:r>
        <w:rPr>
          <w:b/>
          <w:color w:val="0000FF"/>
        </w:rPr>
        <w:t>Setkání s loutkou</w:t>
      </w:r>
      <w:r w:rsidRPr="00EF6732">
        <w:rPr>
          <w:b/>
          <w:color w:val="0000FF"/>
        </w:rPr>
        <w:t xml:space="preserve"> </w:t>
      </w:r>
      <w:r>
        <w:rPr>
          <w:b/>
          <w:color w:val="0000FF"/>
          <w:lang w:val="en-US"/>
        </w:rPr>
        <w:t>(29.6-1.7.</w:t>
      </w:r>
      <w:r w:rsidRPr="00EF6732">
        <w:rPr>
          <w:b/>
          <w:color w:val="0000FF"/>
          <w:lang w:val="en-US"/>
        </w:rPr>
        <w:t>)</w:t>
      </w:r>
    </w:p>
    <w:p w:rsidR="006C3A31" w:rsidRDefault="006C3A31">
      <w:pPr>
        <w:rPr>
          <w:b/>
          <w:sz w:val="28"/>
          <w:szCs w:val="28"/>
        </w:rPr>
      </w:pPr>
      <w:r>
        <w:t xml:space="preserve"> </w:t>
      </w:r>
      <w:r w:rsidRPr="00123EDE">
        <w:t>Cílem této dílny je proto hledat principy dramatičnosti a tyto principy uplatnit v</w:t>
      </w:r>
      <w:r>
        <w:t xml:space="preserve"> </w:t>
      </w:r>
      <w:r w:rsidRPr="00123EDE">
        <w:t>dramatizované literatuře, tedy napsat na základě literárního textu (povídky, pohádky,</w:t>
      </w:r>
      <w:r>
        <w:t xml:space="preserve"> </w:t>
      </w:r>
      <w:r w:rsidRPr="00123EDE">
        <w:t>pověsti) divadelní scénář. Drama obsažené v literárním textu a jak je z něj dostat</w:t>
      </w:r>
      <w:r>
        <w:t xml:space="preserve"> </w:t>
      </w:r>
      <w:r w:rsidRPr="00123EDE">
        <w:t>Literární text má své zákonitosti, stejně jako dramatická literatura ve formě</w:t>
      </w:r>
      <w:r>
        <w:t xml:space="preserve"> </w:t>
      </w:r>
      <w:r w:rsidRPr="00123EDE">
        <w:t>divadelního scénáře. Základním výrazovým prostředkem literatury je slovo, pro</w:t>
      </w:r>
      <w:r>
        <w:t xml:space="preserve"> </w:t>
      </w:r>
      <w:r w:rsidRPr="00123EDE">
        <w:t>divadlo pak dramatická situace obsahující konflikt. Jednoduchý přepis dialogů z</w:t>
      </w:r>
      <w:r>
        <w:t xml:space="preserve"> </w:t>
      </w:r>
      <w:r w:rsidRPr="00123EDE">
        <w:t>literárního textu není ještě scénářem pro dramatický tvar. Cílem této dílny je proto</w:t>
      </w:r>
      <w:r>
        <w:t xml:space="preserve"> </w:t>
      </w:r>
      <w:r w:rsidRPr="00123EDE">
        <w:rPr>
          <w:b/>
        </w:rPr>
        <w:t>hledat principy dramatičnosti</w:t>
      </w:r>
      <w:r w:rsidRPr="00123EDE">
        <w:t xml:space="preserve"> a tyto principy uplatnit v dramatizované literatuře,</w:t>
      </w:r>
      <w:r>
        <w:t xml:space="preserve"> </w:t>
      </w:r>
      <w:r w:rsidRPr="00123EDE">
        <w:t>napsat na základě literárního textu (povídky, pohádky, pověsti) divadelní scénář.</w:t>
      </w:r>
    </w:p>
    <w:p w:rsidR="006C3A31" w:rsidRDefault="006C3A31">
      <w:pPr>
        <w:rPr>
          <w:b/>
          <w:sz w:val="28"/>
          <w:szCs w:val="28"/>
        </w:rPr>
      </w:pPr>
      <w:r w:rsidRPr="005B454B">
        <w:rPr>
          <w:b/>
          <w:sz w:val="28"/>
          <w:szCs w:val="28"/>
        </w:rPr>
        <w:t>Září</w:t>
      </w:r>
      <w:r>
        <w:rPr>
          <w:b/>
          <w:sz w:val="28"/>
          <w:szCs w:val="28"/>
        </w:rPr>
        <w:t xml:space="preserve"> </w:t>
      </w:r>
    </w:p>
    <w:p w:rsidR="006C3A31" w:rsidRPr="00EF6732" w:rsidRDefault="006C3A31" w:rsidP="00F95E18">
      <w:pPr>
        <w:numPr>
          <w:ilvl w:val="0"/>
          <w:numId w:val="1"/>
        </w:numPr>
        <w:rPr>
          <w:b/>
          <w:color w:val="0000FF"/>
        </w:rPr>
      </w:pPr>
      <w:r>
        <w:rPr>
          <w:b/>
          <w:color w:val="0000FF"/>
        </w:rPr>
        <w:t>Malé podzimní setkání ve Velešíně</w:t>
      </w:r>
      <w:r w:rsidRPr="00EF6732">
        <w:rPr>
          <w:b/>
          <w:color w:val="0000FF"/>
        </w:rPr>
        <w:t xml:space="preserve"> </w:t>
      </w:r>
      <w:r w:rsidRPr="00F95E18">
        <w:rPr>
          <w:b/>
          <w:color w:val="0000FF"/>
        </w:rPr>
        <w:t>(13-</w:t>
      </w:r>
      <w:r>
        <w:rPr>
          <w:b/>
          <w:color w:val="0000FF"/>
        </w:rPr>
        <w:t>14</w:t>
      </w:r>
      <w:r w:rsidRPr="00F95E18">
        <w:rPr>
          <w:b/>
          <w:color w:val="0000FF"/>
        </w:rPr>
        <w:t>.9.)</w:t>
      </w:r>
    </w:p>
    <w:p w:rsidR="006C3A31" w:rsidRDefault="006C3A31" w:rsidP="00F95E18">
      <w:r>
        <w:t xml:space="preserve"> </w:t>
      </w:r>
      <w:r w:rsidRPr="00F95E18">
        <w:t>Jubilejní dvacáté setkání knihovníků regionu a jejich přátel včetně výměny zkušeností</w:t>
      </w:r>
      <w:r>
        <w:t xml:space="preserve"> </w:t>
      </w:r>
      <w:r w:rsidRPr="00F95E18">
        <w:t>a poznávání knihoven, akcí, krajiny a památek. Výroční setkání se uskuteční v</w:t>
      </w:r>
      <w:r>
        <w:t xml:space="preserve"> </w:t>
      </w:r>
      <w:r w:rsidRPr="00F95E18">
        <w:rPr>
          <w:b/>
        </w:rPr>
        <w:t>Městské knihovně Velešín</w:t>
      </w:r>
      <w:r w:rsidRPr="00F95E18">
        <w:t>. Kromě knihovny navštívíme kostel sv. Jakuba, který</w:t>
      </w:r>
      <w:r>
        <w:t xml:space="preserve"> </w:t>
      </w:r>
      <w:r w:rsidRPr="00F95E18">
        <w:t>slouží jako kulturní zařízení a další významné památky ve městě. V rámci setkání</w:t>
      </w:r>
      <w:r>
        <w:t xml:space="preserve"> </w:t>
      </w:r>
      <w:r w:rsidRPr="00F95E18">
        <w:t xml:space="preserve">oceníme </w:t>
      </w:r>
      <w:r w:rsidRPr="005D685B">
        <w:t>Librosaurem</w:t>
      </w:r>
      <w:r w:rsidRPr="00F95E18">
        <w:t xml:space="preserve"> osoby, které podporují knihovny v regi</w:t>
      </w:r>
      <w:r>
        <w:t>o</w:t>
      </w:r>
      <w:r w:rsidRPr="00F95E18">
        <w:t>nu a mají zásluhy na</w:t>
      </w:r>
      <w:r>
        <w:t xml:space="preserve"> </w:t>
      </w:r>
      <w:r w:rsidRPr="00F95E18">
        <w:t>kulturní činnosti. Po setkání navštívíme ještě památky v okolí, např. po</w:t>
      </w:r>
      <w:r>
        <w:t>u</w:t>
      </w:r>
      <w:r w:rsidRPr="00F95E18">
        <w:t>tní místo</w:t>
      </w:r>
      <w:r>
        <w:t xml:space="preserve"> </w:t>
      </w:r>
      <w:r w:rsidRPr="00F95E18">
        <w:t>Římov.</w:t>
      </w:r>
      <w:r>
        <w:t xml:space="preserve"> </w:t>
      </w:r>
    </w:p>
    <w:p w:rsidR="006C3A31" w:rsidRPr="00EF6732" w:rsidRDefault="006C3A31" w:rsidP="001D24C9">
      <w:pPr>
        <w:numPr>
          <w:ilvl w:val="0"/>
          <w:numId w:val="1"/>
        </w:numPr>
        <w:rPr>
          <w:b/>
          <w:color w:val="0000FF"/>
        </w:rPr>
      </w:pPr>
      <w:r>
        <w:rPr>
          <w:b/>
          <w:color w:val="0000FF"/>
        </w:rPr>
        <w:t xml:space="preserve">Co venkovské knihovny umějí a mohou </w:t>
      </w:r>
      <w:r w:rsidRPr="001D24C9">
        <w:rPr>
          <w:b/>
          <w:color w:val="0000FF"/>
        </w:rPr>
        <w:t>(19.-</w:t>
      </w:r>
      <w:r>
        <w:rPr>
          <w:b/>
          <w:color w:val="0000FF"/>
        </w:rPr>
        <w:t>21.</w:t>
      </w:r>
      <w:r w:rsidRPr="001D24C9">
        <w:rPr>
          <w:b/>
          <w:color w:val="0000FF"/>
        </w:rPr>
        <w:t>9.)</w:t>
      </w:r>
    </w:p>
    <w:p w:rsidR="006C3A31" w:rsidRDefault="006C3A31" w:rsidP="001D24C9">
      <w:pPr>
        <w:rPr>
          <w:b/>
        </w:rPr>
      </w:pPr>
      <w:r>
        <w:t xml:space="preserve"> </w:t>
      </w:r>
      <w:r w:rsidRPr="001D24C9">
        <w:t xml:space="preserve">Důležitým spoluorganizátorem setkání je </w:t>
      </w:r>
      <w:r w:rsidRPr="001D24C9">
        <w:rPr>
          <w:b/>
        </w:rPr>
        <w:t>Místní veřejná knihovna Vavřinec-</w:t>
      </w:r>
    </w:p>
    <w:p w:rsidR="006C3A31" w:rsidRDefault="006C3A31" w:rsidP="001D24C9">
      <w:r>
        <w:rPr>
          <w:b/>
        </w:rPr>
        <w:t xml:space="preserve"> </w:t>
      </w:r>
      <w:r w:rsidRPr="001D24C9">
        <w:rPr>
          <w:b/>
        </w:rPr>
        <w:t>Veselice</w:t>
      </w:r>
      <w:r w:rsidRPr="001D24C9">
        <w:t xml:space="preserve"> ( Knihovna roku 2011) .Program bude zahájen v pověřené knihovně</w:t>
      </w:r>
      <w:r>
        <w:t xml:space="preserve"> </w:t>
      </w:r>
      <w:r w:rsidRPr="001D24C9">
        <w:t>(Blansko), pokračovat v obci Vavřinec-Veselice a zakončen poznáváním krás</w:t>
      </w:r>
      <w:r>
        <w:t xml:space="preserve"> </w:t>
      </w:r>
      <w:r w:rsidRPr="001D24C9">
        <w:t>Moravského krasu.</w:t>
      </w:r>
      <w:r>
        <w:t xml:space="preserve"> </w:t>
      </w:r>
      <w:r w:rsidRPr="001D24C9">
        <w:t>Hlavním tématem je \"Práce s regionální literaturou\". Účastníci se</w:t>
      </w:r>
      <w:r>
        <w:t xml:space="preserve"> </w:t>
      </w:r>
      <w:r w:rsidRPr="001D24C9">
        <w:t>také zapojí do \"tvořivé dílny\", kde je přpravena soutěž, výtvarné tvoření nebo</w:t>
      </w:r>
      <w:r>
        <w:t xml:space="preserve"> </w:t>
      </w:r>
      <w:r w:rsidRPr="001D24C9">
        <w:t>poznávací vycházka do okolí se sportovními prvky.</w:t>
      </w:r>
      <w:r>
        <w:t xml:space="preserve"> </w:t>
      </w:r>
    </w:p>
    <w:p w:rsidR="006C3A31" w:rsidRPr="00EF6732" w:rsidRDefault="006C3A31" w:rsidP="00AC23FA">
      <w:pPr>
        <w:numPr>
          <w:ilvl w:val="0"/>
          <w:numId w:val="1"/>
        </w:numPr>
        <w:rPr>
          <w:b/>
          <w:color w:val="0000FF"/>
        </w:rPr>
      </w:pPr>
      <w:r>
        <w:rPr>
          <w:b/>
          <w:color w:val="0000FF"/>
        </w:rPr>
        <w:t>Biblioterapie</w:t>
      </w:r>
      <w:r w:rsidRPr="00EF6732">
        <w:rPr>
          <w:b/>
          <w:color w:val="0000FF"/>
        </w:rPr>
        <w:t xml:space="preserve"> </w:t>
      </w:r>
      <w:r>
        <w:rPr>
          <w:b/>
          <w:color w:val="0000FF"/>
        </w:rPr>
        <w:t>(19</w:t>
      </w:r>
      <w:r w:rsidRPr="001D24C9">
        <w:rPr>
          <w:b/>
          <w:color w:val="0000FF"/>
        </w:rPr>
        <w:t>.9.)</w:t>
      </w:r>
    </w:p>
    <w:p w:rsidR="006C3A31" w:rsidRDefault="006C3A31" w:rsidP="00F95E18">
      <w:pPr>
        <w:rPr>
          <w:b/>
          <w:sz w:val="28"/>
          <w:szCs w:val="28"/>
        </w:rPr>
      </w:pPr>
      <w:r>
        <w:rPr>
          <w:b/>
        </w:rPr>
        <w:t xml:space="preserve"> </w:t>
      </w:r>
      <w:r>
        <w:t>Příbramské klubko SKIP připravilo seminář na téma Biblioterapie 19. září 2013 v pobočce Knihovny J.Drdy  v Knihovně u Knihožroutů v Příbrami. Lektorka bude Marcela Kořínková, knihovnice  kroměřížské knihovny, která se biblioterapií zabývá přímo v psychiatrické léčebně.</w:t>
      </w:r>
      <w:r>
        <w:rPr>
          <w:b/>
          <w:sz w:val="28"/>
          <w:szCs w:val="28"/>
        </w:rPr>
        <w:t xml:space="preserve"> </w:t>
      </w:r>
    </w:p>
    <w:p w:rsidR="006C3A31" w:rsidRPr="00EF6732" w:rsidRDefault="006C3A31" w:rsidP="0068541F">
      <w:pPr>
        <w:numPr>
          <w:ilvl w:val="0"/>
          <w:numId w:val="1"/>
        </w:numPr>
        <w:rPr>
          <w:b/>
          <w:color w:val="0000FF"/>
        </w:rPr>
      </w:pPr>
      <w:r>
        <w:rPr>
          <w:b/>
          <w:color w:val="0000FF"/>
        </w:rPr>
        <w:t>Knihovnický happening</w:t>
      </w:r>
      <w:r w:rsidRPr="00EF6732">
        <w:rPr>
          <w:b/>
          <w:color w:val="0000FF"/>
        </w:rPr>
        <w:t xml:space="preserve"> </w:t>
      </w:r>
      <w:r w:rsidRPr="001D24C9">
        <w:rPr>
          <w:b/>
          <w:color w:val="0000FF"/>
        </w:rPr>
        <w:t>(20.9.)</w:t>
      </w:r>
    </w:p>
    <w:p w:rsidR="006C3A31" w:rsidRDefault="006C3A31">
      <w:pPr>
        <w:rPr>
          <w:b/>
          <w:sz w:val="28"/>
          <w:szCs w:val="28"/>
        </w:rPr>
      </w:pPr>
      <w:r>
        <w:rPr>
          <w:b/>
        </w:rPr>
        <w:t xml:space="preserve"> </w:t>
      </w:r>
      <w:r w:rsidRPr="00C2149C">
        <w:t xml:space="preserve">Svaz knihovníků a informačních pracovníků </w:t>
      </w:r>
      <w:r>
        <w:t xml:space="preserve">ČR si dovoluje co nejsrdečněji pozvat jménem Městské knihovny Kolín širokou a nejen knihovnickou veřejnost na výjimečné a zajímavé setkání </w:t>
      </w:r>
      <w:r w:rsidRPr="0068541F">
        <w:rPr>
          <w:b/>
        </w:rPr>
        <w:t>tentokráte v </w:t>
      </w:r>
      <w:r>
        <w:rPr>
          <w:b/>
        </w:rPr>
        <w:t>Kolíně</w:t>
      </w:r>
      <w:r w:rsidRPr="0068541F">
        <w:rPr>
          <w:b/>
        </w:rPr>
        <w:t>!</w:t>
      </w:r>
      <w:r>
        <w:t xml:space="preserve"> Knihovnický happening je již tradiční úvodní aktivitou celorepublikové říjnové akce. Tato akce je považována za prestižní záležitost, které se účastní také zástupci místní a regionální veřejné správy. Součástí je vyhlášení ceny </w:t>
      </w:r>
      <w:r w:rsidRPr="004838BC">
        <w:rPr>
          <w:b/>
        </w:rPr>
        <w:t>MARK 201</w:t>
      </w:r>
      <w:r>
        <w:rPr>
          <w:b/>
        </w:rPr>
        <w:t>3.</w:t>
      </w:r>
    </w:p>
    <w:p w:rsidR="006C3A31" w:rsidRPr="0011083C" w:rsidRDefault="006C3A31" w:rsidP="00F47411">
      <w:pPr>
        <w:numPr>
          <w:ilvl w:val="0"/>
          <w:numId w:val="1"/>
        </w:numPr>
        <w:rPr>
          <w:b/>
          <w:color w:val="0000FF"/>
        </w:rPr>
      </w:pPr>
      <w:r>
        <w:rPr>
          <w:b/>
          <w:color w:val="0000FF"/>
        </w:rPr>
        <w:t>Týden knihoven</w:t>
      </w:r>
      <w:r w:rsidRPr="00EF6732">
        <w:rPr>
          <w:b/>
          <w:color w:val="0000FF"/>
        </w:rPr>
        <w:t xml:space="preserve"> </w:t>
      </w:r>
      <w:r>
        <w:rPr>
          <w:b/>
          <w:color w:val="0000FF"/>
          <w:lang w:val="en-US"/>
        </w:rPr>
        <w:t>(30.9-6.10.</w:t>
      </w:r>
      <w:r w:rsidRPr="00EF6732">
        <w:rPr>
          <w:b/>
          <w:color w:val="0000FF"/>
          <w:lang w:val="en-US"/>
        </w:rPr>
        <w:t>)</w:t>
      </w:r>
    </w:p>
    <w:p w:rsidR="006C3A31" w:rsidRDefault="006C3A31" w:rsidP="00F47411">
      <w:r>
        <w:rPr>
          <w:b/>
        </w:rPr>
        <w:t xml:space="preserve"> </w:t>
      </w:r>
      <w:r w:rsidRPr="00C2149C">
        <w:t xml:space="preserve">Svaz knihovníků a informačních pracovníků ČR </w:t>
      </w:r>
      <w:r>
        <w:t xml:space="preserve">pořádá </w:t>
      </w:r>
      <w:r>
        <w:rPr>
          <w:b/>
        </w:rPr>
        <w:t>již 17</w:t>
      </w:r>
      <w:r w:rsidRPr="0011083C">
        <w:rPr>
          <w:b/>
        </w:rPr>
        <w:t>. ročník</w:t>
      </w:r>
      <w:r>
        <w:t xml:space="preserve"> celostátní akce na podporu četby a knihoven.</w:t>
      </w:r>
      <w:r w:rsidRPr="004C19AA">
        <w:t xml:space="preserve"> </w:t>
      </w:r>
      <w:r>
        <w:t xml:space="preserve">V centru našeho zájmu jsou především naši uživatelé, ovšem letos pro každou cílovou skupinu připravíme jiný program. Cílem aktivit knihoven na podporu knih a čtenářství je nabídnou atraktivní využití volného času nejen novým čtenářům, ale pečovat hlavně o naše čtenáře stávající. </w:t>
      </w:r>
    </w:p>
    <w:p w:rsidR="006C3A31" w:rsidRDefault="006C3A31">
      <w:pPr>
        <w:rPr>
          <w:b/>
          <w:sz w:val="28"/>
          <w:szCs w:val="28"/>
        </w:rPr>
      </w:pPr>
      <w:r w:rsidRPr="005B454B">
        <w:rPr>
          <w:b/>
          <w:sz w:val="28"/>
          <w:szCs w:val="28"/>
        </w:rPr>
        <w:t>Říjen</w:t>
      </w:r>
      <w:r>
        <w:rPr>
          <w:b/>
          <w:sz w:val="28"/>
          <w:szCs w:val="28"/>
        </w:rPr>
        <w:t xml:space="preserve"> </w:t>
      </w:r>
    </w:p>
    <w:p w:rsidR="006C3A31" w:rsidRDefault="006C3A31" w:rsidP="00E94B3B">
      <w:pPr>
        <w:numPr>
          <w:ilvl w:val="0"/>
          <w:numId w:val="1"/>
        </w:numPr>
        <w:rPr>
          <w:b/>
          <w:color w:val="0000FF"/>
        </w:rPr>
      </w:pPr>
      <w:r>
        <w:rPr>
          <w:b/>
          <w:color w:val="0000FF"/>
        </w:rPr>
        <w:t>Knihovna roku a</w:t>
      </w:r>
      <w:r w:rsidRPr="00EF6732">
        <w:rPr>
          <w:b/>
          <w:color w:val="0000FF"/>
        </w:rPr>
        <w:t xml:space="preserve"> </w:t>
      </w:r>
      <w:r>
        <w:rPr>
          <w:b/>
          <w:color w:val="0000FF"/>
        </w:rPr>
        <w:t>cena SKANSKA Městská knihovna roku 2013</w:t>
      </w:r>
    </w:p>
    <w:p w:rsidR="006C3A31" w:rsidRDefault="006C3A31" w:rsidP="00E94B3B">
      <w:r>
        <w:rPr>
          <w:b/>
        </w:rPr>
        <w:t xml:space="preserve"> </w:t>
      </w:r>
      <w:r>
        <w:t>CENA KNIHOVNA ROKU 2013</w:t>
      </w:r>
      <w:r w:rsidRPr="004838BC">
        <w:t xml:space="preserve"> se uděluje k ohodnocení dlouhodobých zásluh o</w:t>
      </w:r>
      <w:r>
        <w:t xml:space="preserve"> </w:t>
      </w:r>
      <w:r w:rsidRPr="004838BC">
        <w:t>rozvoj knihovnictví v obcích nebo mimořádného přínosu k rozvoji veřejných</w:t>
      </w:r>
      <w:r>
        <w:t xml:space="preserve"> </w:t>
      </w:r>
      <w:r w:rsidRPr="004838BC">
        <w:t>knihovnických a informačních služeb.</w:t>
      </w:r>
      <w:r w:rsidRPr="004838BC">
        <w:rPr>
          <w:rFonts w:ascii="Verdana" w:hAnsi="Verdana"/>
          <w:color w:val="000000"/>
          <w:sz w:val="19"/>
          <w:szCs w:val="19"/>
        </w:rPr>
        <w:t xml:space="preserve"> </w:t>
      </w:r>
      <w:r w:rsidRPr="004838BC">
        <w:t>Cenu Knihovna roku uděluje ministr kultury</w:t>
      </w:r>
      <w:r>
        <w:t xml:space="preserve"> </w:t>
      </w:r>
      <w:r w:rsidRPr="004838BC">
        <w:t>České republiky na základě nařízení vlády č. 5/2003 Sb., o oceněních v oblasti</w:t>
      </w:r>
      <w:r>
        <w:t xml:space="preserve"> </w:t>
      </w:r>
      <w:r w:rsidRPr="004838BC">
        <w:t>kultury, udělovaných ministerstvem kultury.</w:t>
      </w:r>
      <w:r w:rsidRPr="004838BC">
        <w:rPr>
          <w:rFonts w:ascii="Verdana" w:hAnsi="Verdana"/>
          <w:color w:val="000000"/>
          <w:sz w:val="19"/>
          <w:szCs w:val="19"/>
        </w:rPr>
        <w:t xml:space="preserve"> </w:t>
      </w:r>
      <w:r w:rsidRPr="004838BC">
        <w:rPr>
          <w:b/>
        </w:rPr>
        <w:t>Svaz knihovníků a informačních</w:t>
      </w:r>
      <w:r>
        <w:rPr>
          <w:b/>
        </w:rPr>
        <w:t xml:space="preserve"> </w:t>
      </w:r>
      <w:r w:rsidRPr="004838BC">
        <w:rPr>
          <w:b/>
        </w:rPr>
        <w:t>pracovníků ČR a společnost Ska</w:t>
      </w:r>
      <w:r>
        <w:rPr>
          <w:b/>
        </w:rPr>
        <w:t>nska a.s. vyhlásily pro rok 2013 počtvrté</w:t>
      </w:r>
      <w:r w:rsidRPr="004838BC">
        <w:rPr>
          <w:b/>
        </w:rPr>
        <w:t xml:space="preserve"> soutěž o</w:t>
      </w:r>
      <w:r>
        <w:rPr>
          <w:b/>
        </w:rPr>
        <w:t xml:space="preserve"> nejlepší M</w:t>
      </w:r>
      <w:r w:rsidRPr="004838BC">
        <w:rPr>
          <w:b/>
        </w:rPr>
        <w:t>ěstskou knihovnu roku 201</w:t>
      </w:r>
      <w:r>
        <w:rPr>
          <w:b/>
        </w:rPr>
        <w:t>3</w:t>
      </w:r>
      <w:r w:rsidRPr="004838BC">
        <w:t>. Cílem soutěže je ocenit nejlepší české</w:t>
      </w:r>
      <w:r>
        <w:t xml:space="preserve"> </w:t>
      </w:r>
      <w:r w:rsidRPr="004838BC">
        <w:t>knihovny, které jsou provozovány či zřizovány městy, a motivovat je k rozšíření a</w:t>
      </w:r>
      <w:r>
        <w:t xml:space="preserve"> </w:t>
      </w:r>
      <w:r w:rsidRPr="004838BC">
        <w:t>zkvalitnění veřejných knihovnických a informačních služeb.</w:t>
      </w:r>
      <w:r>
        <w:t xml:space="preserve"> </w:t>
      </w:r>
    </w:p>
    <w:p w:rsidR="006C3A31" w:rsidRPr="00EF6732" w:rsidRDefault="006C3A31" w:rsidP="0057519A">
      <w:pPr>
        <w:numPr>
          <w:ilvl w:val="0"/>
          <w:numId w:val="1"/>
        </w:numPr>
        <w:rPr>
          <w:b/>
          <w:color w:val="0000FF"/>
        </w:rPr>
      </w:pPr>
      <w:r>
        <w:rPr>
          <w:b/>
          <w:color w:val="0000FF"/>
        </w:rPr>
        <w:t>Pracovní setkání lékařských knihovníků</w:t>
      </w:r>
      <w:r w:rsidRPr="00EF6732">
        <w:rPr>
          <w:b/>
          <w:color w:val="0000FF"/>
        </w:rPr>
        <w:t xml:space="preserve"> </w:t>
      </w:r>
      <w:r>
        <w:rPr>
          <w:b/>
          <w:color w:val="0000FF"/>
          <w:lang w:val="en-US"/>
        </w:rPr>
        <w:t>(10.10.</w:t>
      </w:r>
      <w:r w:rsidRPr="00EF6732">
        <w:rPr>
          <w:b/>
          <w:color w:val="0000FF"/>
          <w:lang w:val="en-US"/>
        </w:rPr>
        <w:t>)</w:t>
      </w:r>
    </w:p>
    <w:p w:rsidR="006C3A31" w:rsidRDefault="006C3A31" w:rsidP="00FA22D8">
      <w:r>
        <w:t xml:space="preserve"> </w:t>
      </w:r>
      <w:r w:rsidRPr="00FA22D8">
        <w:t>Připravit a realizovat setkání k tématice publikování vědeckých zdravotnických zdrojů</w:t>
      </w:r>
      <w:r>
        <w:t xml:space="preserve"> </w:t>
      </w:r>
      <w:r w:rsidRPr="00FA22D8">
        <w:t xml:space="preserve">v režimu open access. </w:t>
      </w:r>
      <w:r w:rsidRPr="00FA22D8">
        <w:rPr>
          <w:b/>
        </w:rPr>
        <w:t>Workshop</w:t>
      </w:r>
      <w:r w:rsidRPr="00FA22D8">
        <w:t xml:space="preserve"> bude veden pomocí interaktivních diskusních</w:t>
      </w:r>
      <w:r>
        <w:t xml:space="preserve"> technik. </w:t>
      </w:r>
      <w:r w:rsidRPr="00FA22D8">
        <w:t>Účastníci lékařských knihoven ČR budou v diskusních skupinách vedeni k</w:t>
      </w:r>
      <w:r>
        <w:t xml:space="preserve"> </w:t>
      </w:r>
      <w:r w:rsidRPr="00FA22D8">
        <w:t>aktivním projevům a sdílením nápadů pro vytváření postupů pro zapojení knihovníků</w:t>
      </w:r>
      <w:r>
        <w:t xml:space="preserve"> </w:t>
      </w:r>
      <w:r w:rsidRPr="00FA22D8">
        <w:t>do procesu OA v českém prostředí.</w:t>
      </w:r>
      <w:r>
        <w:t xml:space="preserve"> </w:t>
      </w:r>
    </w:p>
    <w:p w:rsidR="006C3A31" w:rsidRPr="00EF6732" w:rsidRDefault="006C3A31" w:rsidP="007705D1">
      <w:pPr>
        <w:numPr>
          <w:ilvl w:val="0"/>
          <w:numId w:val="1"/>
        </w:numPr>
        <w:rPr>
          <w:b/>
          <w:color w:val="0000FF"/>
        </w:rPr>
      </w:pPr>
      <w:r>
        <w:rPr>
          <w:b/>
          <w:color w:val="0000FF"/>
        </w:rPr>
        <w:t>Valná hromada KDK ve Vsetíně</w:t>
      </w:r>
      <w:r w:rsidRPr="00EF6732">
        <w:rPr>
          <w:b/>
          <w:color w:val="0000FF"/>
        </w:rPr>
        <w:t xml:space="preserve"> </w:t>
      </w:r>
      <w:r w:rsidRPr="007705D1">
        <w:rPr>
          <w:b/>
          <w:color w:val="0000FF"/>
        </w:rPr>
        <w:t>(15.10.)</w:t>
      </w:r>
    </w:p>
    <w:p w:rsidR="006C3A31" w:rsidRDefault="006C3A31" w:rsidP="00E94B3B">
      <w:r>
        <w:t>Valná hromada Klubu dětských knihoven SKIP bude opět spojena s odborným vzdělávacím seminářem pro pracovníky dětských oddělení veřejných knihoven. Hodnotit</w:t>
      </w:r>
      <w:r w:rsidRPr="007705D1">
        <w:t xml:space="preserve"> se zde </w:t>
      </w:r>
      <w:r>
        <w:t xml:space="preserve">budou </w:t>
      </w:r>
      <w:r w:rsidRPr="007705D1">
        <w:t>dlouhodobé projekty Klubu dě</w:t>
      </w:r>
      <w:r>
        <w:t>tských knihoven a projednávat</w:t>
      </w:r>
      <w:r w:rsidRPr="007705D1">
        <w:t xml:space="preserve"> jejich pokračování v</w:t>
      </w:r>
      <w:r>
        <w:t> </w:t>
      </w:r>
      <w:r w:rsidRPr="007705D1">
        <w:t>roce</w:t>
      </w:r>
      <w:r>
        <w:t xml:space="preserve"> 2014. </w:t>
      </w:r>
    </w:p>
    <w:p w:rsidR="006C3A31" w:rsidRPr="00EF6732" w:rsidRDefault="006C3A31" w:rsidP="00582260">
      <w:pPr>
        <w:numPr>
          <w:ilvl w:val="0"/>
          <w:numId w:val="1"/>
        </w:numPr>
        <w:rPr>
          <w:b/>
          <w:color w:val="0000FF"/>
        </w:rPr>
      </w:pPr>
      <w:r>
        <w:rPr>
          <w:b/>
          <w:color w:val="0000FF"/>
        </w:rPr>
        <w:t>Česko – slovenská OKnA – O Knihovnických Aktivitách</w:t>
      </w:r>
      <w:r w:rsidRPr="00EF6732">
        <w:rPr>
          <w:b/>
          <w:color w:val="0000FF"/>
        </w:rPr>
        <w:t xml:space="preserve"> </w:t>
      </w:r>
      <w:r w:rsidRPr="00582260">
        <w:rPr>
          <w:b/>
          <w:color w:val="0000FF"/>
        </w:rPr>
        <w:t>(16.</w:t>
      </w:r>
      <w:r>
        <w:rPr>
          <w:b/>
          <w:color w:val="0000FF"/>
        </w:rPr>
        <w:t>–17.</w:t>
      </w:r>
      <w:r w:rsidRPr="00582260">
        <w:rPr>
          <w:b/>
          <w:color w:val="0000FF"/>
        </w:rPr>
        <w:t>10.)</w:t>
      </w:r>
    </w:p>
    <w:p w:rsidR="006C3A31" w:rsidRDefault="006C3A31" w:rsidP="00582260">
      <w:r>
        <w:rPr>
          <w:b/>
        </w:rPr>
        <w:t xml:space="preserve"> </w:t>
      </w:r>
      <w:r w:rsidRPr="00582260">
        <w:t>Mezinárodní přehlídka nejlepších aktivit pro děti českých a slovenských knihovnic a</w:t>
      </w:r>
      <w:r>
        <w:t xml:space="preserve"> </w:t>
      </w:r>
      <w:r w:rsidRPr="00582260">
        <w:t>knihovníků. Předání zkušeností a navázání další spolupráce. Na Slovensku a také již v</w:t>
      </w:r>
      <w:r>
        <w:t xml:space="preserve"> </w:t>
      </w:r>
      <w:r w:rsidRPr="00582260">
        <w:t>Čechách je tradice každoročních obdobných přehlídek věnovaných významným</w:t>
      </w:r>
      <w:r>
        <w:t xml:space="preserve"> </w:t>
      </w:r>
      <w:r w:rsidRPr="00582260">
        <w:t>spisovatelům, literárním dílům, žánrům ad. Soutěžní přehlídku organizuje</w:t>
      </w:r>
      <w:r w:rsidRPr="00582260">
        <w:rPr>
          <w:b/>
        </w:rPr>
        <w:t xml:space="preserve"> Klub</w:t>
      </w:r>
      <w:r>
        <w:rPr>
          <w:b/>
        </w:rPr>
        <w:t xml:space="preserve"> </w:t>
      </w:r>
      <w:r w:rsidRPr="00582260">
        <w:rPr>
          <w:b/>
        </w:rPr>
        <w:t xml:space="preserve">dětských knihoven </w:t>
      </w:r>
      <w:r w:rsidRPr="00582260">
        <w:t>SKIP s cílem prezentovat a ocenit nejlepší programy - besedy pro</w:t>
      </w:r>
      <w:r>
        <w:t xml:space="preserve"> </w:t>
      </w:r>
      <w:r w:rsidRPr="00582260">
        <w:t>děti a mládež v knihovnách, které by se měly stát zdrojem inspirace pro ostatní</w:t>
      </w:r>
      <w:r>
        <w:t xml:space="preserve"> </w:t>
      </w:r>
      <w:r w:rsidRPr="00582260">
        <w:t xml:space="preserve">knihovny.V rámci dalšího vzdělávání a prohlubování </w:t>
      </w:r>
      <w:r w:rsidRPr="005D685B">
        <w:t>česko-slovenské spolupráce</w:t>
      </w:r>
      <w:r>
        <w:t xml:space="preserve"> se bude konat j</w:t>
      </w:r>
      <w:r w:rsidRPr="00582260">
        <w:t>ako mezinárodní přehlídka.</w:t>
      </w:r>
      <w:r>
        <w:t xml:space="preserve"> </w:t>
      </w:r>
    </w:p>
    <w:p w:rsidR="006C3A31" w:rsidRDefault="006C3A31">
      <w:pPr>
        <w:rPr>
          <w:b/>
          <w:sz w:val="28"/>
          <w:szCs w:val="28"/>
        </w:rPr>
      </w:pPr>
      <w:r w:rsidRPr="005B454B">
        <w:rPr>
          <w:b/>
          <w:sz w:val="28"/>
          <w:szCs w:val="28"/>
        </w:rPr>
        <w:t>Listopad</w:t>
      </w:r>
      <w:r>
        <w:rPr>
          <w:b/>
          <w:sz w:val="28"/>
          <w:szCs w:val="28"/>
        </w:rPr>
        <w:t xml:space="preserve"> </w:t>
      </w:r>
    </w:p>
    <w:p w:rsidR="006C3A31" w:rsidRPr="0095430F" w:rsidRDefault="006C3A31" w:rsidP="00F3352B">
      <w:pPr>
        <w:numPr>
          <w:ilvl w:val="0"/>
          <w:numId w:val="1"/>
        </w:numPr>
        <w:rPr>
          <w:b/>
          <w:color w:val="0000FF"/>
        </w:rPr>
      </w:pPr>
      <w:r>
        <w:rPr>
          <w:b/>
          <w:color w:val="0000FF"/>
        </w:rPr>
        <w:t>Archivy, knihovny, muzea v digitálním světě</w:t>
      </w:r>
      <w:r w:rsidRPr="00EF6732">
        <w:rPr>
          <w:b/>
          <w:color w:val="0000FF"/>
        </w:rPr>
        <w:t xml:space="preserve"> </w:t>
      </w:r>
      <w:r>
        <w:rPr>
          <w:b/>
          <w:color w:val="0000FF"/>
        </w:rPr>
        <w:t>(27.-28.11.</w:t>
      </w:r>
      <w:r w:rsidRPr="003A36BB">
        <w:rPr>
          <w:b/>
          <w:color w:val="0000FF"/>
        </w:rPr>
        <w:t>)</w:t>
      </w:r>
    </w:p>
    <w:p w:rsidR="006C3A31" w:rsidRPr="00586E57" w:rsidRDefault="006C3A31" w:rsidP="00F3352B">
      <w:r>
        <w:rPr>
          <w:b/>
        </w:rPr>
        <w:t xml:space="preserve"> Čtrnáctý</w:t>
      </w:r>
      <w:r w:rsidRPr="0095430F">
        <w:rPr>
          <w:b/>
        </w:rPr>
        <w:t xml:space="preserve"> ročník</w:t>
      </w:r>
      <w:r w:rsidRPr="00586E57">
        <w:t xml:space="preserve"> proběhne v konferenčním sále Národního archivu v Praze, Archivní</w:t>
      </w:r>
      <w:r>
        <w:t xml:space="preserve"> </w:t>
      </w:r>
      <w:r w:rsidRPr="00586E57">
        <w:t>4, Praha 4 – Chodovec.</w:t>
      </w:r>
      <w:r>
        <w:t xml:space="preserve"> </w:t>
      </w:r>
      <w:r w:rsidRPr="00586E57">
        <w:t>Konference je věnována problematice spolupráce archivů,</w:t>
      </w:r>
      <w:r>
        <w:t xml:space="preserve"> </w:t>
      </w:r>
      <w:r w:rsidRPr="00586E57">
        <w:t>knihoven, muzeí, galerií a památkové péče při využívání informačních a</w:t>
      </w:r>
      <w:r>
        <w:t xml:space="preserve"> </w:t>
      </w:r>
      <w:r w:rsidRPr="00586E57">
        <w:t>komunikačních technologií pro ochranu a zpřístupnění kulturního dědictví.</w:t>
      </w:r>
    </w:p>
    <w:p w:rsidR="006C3A31" w:rsidRDefault="006C3A31" w:rsidP="00F3352B">
      <w:r>
        <w:t xml:space="preserve"> </w:t>
      </w:r>
      <w:r w:rsidRPr="00586E57">
        <w:t>Konferenci pořádá Svaz knihovníků a informačních</w:t>
      </w:r>
      <w:r>
        <w:t xml:space="preserve"> pracovníků ČR, Národní archiv,</w:t>
      </w:r>
    </w:p>
    <w:p w:rsidR="006C3A31" w:rsidRDefault="006C3A31">
      <w:r>
        <w:t xml:space="preserve"> Národní knihovna ČR. </w:t>
      </w:r>
    </w:p>
    <w:p w:rsidR="006C3A31" w:rsidRPr="00E1057A" w:rsidRDefault="006C3A31" w:rsidP="00A61CD1">
      <w:pPr>
        <w:numPr>
          <w:ilvl w:val="0"/>
          <w:numId w:val="1"/>
        </w:numPr>
        <w:rPr>
          <w:b/>
          <w:color w:val="0000FF"/>
        </w:rPr>
      </w:pPr>
      <w:r>
        <w:rPr>
          <w:b/>
          <w:color w:val="0000FF"/>
        </w:rPr>
        <w:t>Den pro dětskou knihu</w:t>
      </w:r>
      <w:r w:rsidRPr="00EF6732">
        <w:rPr>
          <w:b/>
          <w:color w:val="0000FF"/>
        </w:rPr>
        <w:t xml:space="preserve"> </w:t>
      </w:r>
      <w:r>
        <w:rPr>
          <w:b/>
          <w:color w:val="0000FF"/>
          <w:lang w:val="en-US"/>
        </w:rPr>
        <w:t>(30.11.</w:t>
      </w:r>
      <w:r w:rsidRPr="00EF6732">
        <w:rPr>
          <w:b/>
          <w:color w:val="0000FF"/>
          <w:lang w:val="en-US"/>
        </w:rPr>
        <w:t>)</w:t>
      </w:r>
    </w:p>
    <w:p w:rsidR="006C3A31" w:rsidRDefault="006C3A31" w:rsidP="00E94B3B">
      <w:r>
        <w:rPr>
          <w:b/>
        </w:rPr>
        <w:t xml:space="preserve"> </w:t>
      </w:r>
      <w:r w:rsidRPr="00D0703D">
        <w:t>Svaz knihovníků a informační</w:t>
      </w:r>
      <w:r>
        <w:t xml:space="preserve">ch pracovníků ČR vyhlašuje </w:t>
      </w:r>
      <w:r w:rsidRPr="003A36BB">
        <w:rPr>
          <w:b/>
        </w:rPr>
        <w:t>již VII. ročník</w:t>
      </w:r>
      <w:r w:rsidRPr="00D0703D">
        <w:t xml:space="preserve"> celostátní</w:t>
      </w:r>
      <w:r>
        <w:t xml:space="preserve"> </w:t>
      </w:r>
      <w:r w:rsidRPr="00D0703D">
        <w:t xml:space="preserve">akce Den pro dětskou knihu. </w:t>
      </w:r>
      <w:r>
        <w:t>Termín je stanoven na 30. listopadu 2013</w:t>
      </w:r>
      <w:r w:rsidRPr="00D0703D">
        <w:t>, tj. sobotu přednedělí adventní. Právě v tento čas je vhodné propagovat dětskou knihu. Kdy jindy,než v předvánoční náladě, je vhodné myslet na knihu jako dárek apod. Tento den je vhodný k mnoha akcím zaměřeným především na knihy pro děti, ale také na četbu a na knihovnu. Doporučujeme především výstavy knih a jejich prodej (dohoda s knihkupci a antikváři) - v této akci jde totiž opravdu primárně o KNIHU</w:t>
      </w:r>
      <w:r>
        <w:t xml:space="preserve">. </w:t>
      </w:r>
    </w:p>
    <w:p w:rsidR="006C3A31" w:rsidRPr="00586E57" w:rsidRDefault="006C3A31" w:rsidP="00586E57"/>
    <w:sectPr w:rsidR="006C3A31" w:rsidRPr="00586E57" w:rsidSect="00131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FF1"/>
    <w:multiLevelType w:val="hybridMultilevel"/>
    <w:tmpl w:val="CA442C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DA4C41"/>
    <w:multiLevelType w:val="multilevel"/>
    <w:tmpl w:val="BC6E5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49D4BB2"/>
    <w:multiLevelType w:val="multilevel"/>
    <w:tmpl w:val="6D5A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6D5362"/>
    <w:multiLevelType w:val="hybridMultilevel"/>
    <w:tmpl w:val="EFFACCFC"/>
    <w:lvl w:ilvl="0" w:tplc="6192A3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7982350B"/>
    <w:multiLevelType w:val="multilevel"/>
    <w:tmpl w:val="4136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B5676CD"/>
    <w:multiLevelType w:val="hybridMultilevel"/>
    <w:tmpl w:val="A71C67F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2A8F"/>
    <w:rsid w:val="00003517"/>
    <w:rsid w:val="00021111"/>
    <w:rsid w:val="0008477B"/>
    <w:rsid w:val="000A7E15"/>
    <w:rsid w:val="000D0D25"/>
    <w:rsid w:val="000F7060"/>
    <w:rsid w:val="00105E70"/>
    <w:rsid w:val="0011083C"/>
    <w:rsid w:val="001114F1"/>
    <w:rsid w:val="00123EDE"/>
    <w:rsid w:val="001274C1"/>
    <w:rsid w:val="001318CD"/>
    <w:rsid w:val="0014531C"/>
    <w:rsid w:val="00157FB8"/>
    <w:rsid w:val="00174103"/>
    <w:rsid w:val="00176C93"/>
    <w:rsid w:val="001D24C9"/>
    <w:rsid w:val="001D36F4"/>
    <w:rsid w:val="001D7106"/>
    <w:rsid w:val="001F1C74"/>
    <w:rsid w:val="002049ED"/>
    <w:rsid w:val="00231B19"/>
    <w:rsid w:val="00294CF9"/>
    <w:rsid w:val="00330E51"/>
    <w:rsid w:val="003421A6"/>
    <w:rsid w:val="0034567E"/>
    <w:rsid w:val="0035165B"/>
    <w:rsid w:val="00364B9F"/>
    <w:rsid w:val="00367337"/>
    <w:rsid w:val="003A36BB"/>
    <w:rsid w:val="003E0A56"/>
    <w:rsid w:val="004838BC"/>
    <w:rsid w:val="004A789B"/>
    <w:rsid w:val="004C19AA"/>
    <w:rsid w:val="004E31DA"/>
    <w:rsid w:val="004E5FFE"/>
    <w:rsid w:val="005069D6"/>
    <w:rsid w:val="0052759D"/>
    <w:rsid w:val="0057519A"/>
    <w:rsid w:val="00575925"/>
    <w:rsid w:val="00582260"/>
    <w:rsid w:val="00586E57"/>
    <w:rsid w:val="005B454B"/>
    <w:rsid w:val="005B460D"/>
    <w:rsid w:val="005D685B"/>
    <w:rsid w:val="005D6FC5"/>
    <w:rsid w:val="005D734A"/>
    <w:rsid w:val="0060356A"/>
    <w:rsid w:val="0065362E"/>
    <w:rsid w:val="0068541F"/>
    <w:rsid w:val="006A5AFF"/>
    <w:rsid w:val="006A5CC7"/>
    <w:rsid w:val="006C2186"/>
    <w:rsid w:val="006C3A31"/>
    <w:rsid w:val="006F28FA"/>
    <w:rsid w:val="007705D1"/>
    <w:rsid w:val="007A7697"/>
    <w:rsid w:val="007D0DE1"/>
    <w:rsid w:val="00840593"/>
    <w:rsid w:val="00852018"/>
    <w:rsid w:val="008817CE"/>
    <w:rsid w:val="008A4552"/>
    <w:rsid w:val="008B1210"/>
    <w:rsid w:val="008C3371"/>
    <w:rsid w:val="008C4015"/>
    <w:rsid w:val="008F3B2B"/>
    <w:rsid w:val="00914F57"/>
    <w:rsid w:val="00926EE9"/>
    <w:rsid w:val="00945DE0"/>
    <w:rsid w:val="0095430F"/>
    <w:rsid w:val="00957922"/>
    <w:rsid w:val="00965D98"/>
    <w:rsid w:val="00972C94"/>
    <w:rsid w:val="00995149"/>
    <w:rsid w:val="009C2CCA"/>
    <w:rsid w:val="009D1024"/>
    <w:rsid w:val="009D713C"/>
    <w:rsid w:val="009E6536"/>
    <w:rsid w:val="009F6E4E"/>
    <w:rsid w:val="00A03727"/>
    <w:rsid w:val="00A61CD1"/>
    <w:rsid w:val="00AA48C0"/>
    <w:rsid w:val="00AC23FA"/>
    <w:rsid w:val="00AE5CD3"/>
    <w:rsid w:val="00AF5CBE"/>
    <w:rsid w:val="00B1600F"/>
    <w:rsid w:val="00B16359"/>
    <w:rsid w:val="00B272EE"/>
    <w:rsid w:val="00B47B2A"/>
    <w:rsid w:val="00B9592B"/>
    <w:rsid w:val="00BC4588"/>
    <w:rsid w:val="00C0463D"/>
    <w:rsid w:val="00C10CD6"/>
    <w:rsid w:val="00C2149C"/>
    <w:rsid w:val="00C97C81"/>
    <w:rsid w:val="00CC44C1"/>
    <w:rsid w:val="00CE6AAA"/>
    <w:rsid w:val="00D0703D"/>
    <w:rsid w:val="00D12713"/>
    <w:rsid w:val="00D7635B"/>
    <w:rsid w:val="00D92771"/>
    <w:rsid w:val="00DA6A1F"/>
    <w:rsid w:val="00DA6B11"/>
    <w:rsid w:val="00DC5707"/>
    <w:rsid w:val="00E1057A"/>
    <w:rsid w:val="00E106BE"/>
    <w:rsid w:val="00E55985"/>
    <w:rsid w:val="00E55F9E"/>
    <w:rsid w:val="00E66C41"/>
    <w:rsid w:val="00E862FC"/>
    <w:rsid w:val="00E94B3B"/>
    <w:rsid w:val="00EC06B5"/>
    <w:rsid w:val="00EC2A8F"/>
    <w:rsid w:val="00EC4C53"/>
    <w:rsid w:val="00EE27D6"/>
    <w:rsid w:val="00EF6732"/>
    <w:rsid w:val="00EF7989"/>
    <w:rsid w:val="00F02AED"/>
    <w:rsid w:val="00F273C1"/>
    <w:rsid w:val="00F33084"/>
    <w:rsid w:val="00F3352B"/>
    <w:rsid w:val="00F336CA"/>
    <w:rsid w:val="00F40905"/>
    <w:rsid w:val="00F47411"/>
    <w:rsid w:val="00F57D51"/>
    <w:rsid w:val="00F81B6B"/>
    <w:rsid w:val="00F87755"/>
    <w:rsid w:val="00F95E18"/>
    <w:rsid w:val="00F973CF"/>
    <w:rsid w:val="00FA22D8"/>
    <w:rsid w:val="00FD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89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uiPriority w:val="99"/>
    <w:rsid w:val="005B454B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styleId="Strong">
    <w:name w:val="Strong"/>
    <w:basedOn w:val="DefaultParagraphFont"/>
    <w:uiPriority w:val="99"/>
    <w:qFormat/>
    <w:rsid w:val="00DA6A1F"/>
    <w:rPr>
      <w:rFonts w:cs="Times New Roman"/>
      <w:b/>
      <w:bCs/>
    </w:rPr>
  </w:style>
  <w:style w:type="paragraph" w:customStyle="1" w:styleId="Bezmezer">
    <w:name w:val="Bez mezer"/>
    <w:uiPriority w:val="99"/>
    <w:rsid w:val="007D0DE1"/>
    <w:rPr>
      <w:lang w:eastAsia="en-US"/>
    </w:rPr>
  </w:style>
  <w:style w:type="character" w:styleId="Hyperlink">
    <w:name w:val="Hyperlink"/>
    <w:basedOn w:val="DefaultParagraphFont"/>
    <w:uiPriority w:val="99"/>
    <w:rsid w:val="00C2149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0703D"/>
    <w:pPr>
      <w:spacing w:before="75" w:after="75" w:line="270" w:lineRule="atLeast"/>
    </w:pPr>
  </w:style>
  <w:style w:type="character" w:styleId="FollowedHyperlink">
    <w:name w:val="FollowedHyperlink"/>
    <w:basedOn w:val="DefaultParagraphFont"/>
    <w:uiPriority w:val="99"/>
    <w:rsid w:val="004838BC"/>
    <w:rPr>
      <w:rFonts w:cs="Times New Roman"/>
      <w:color w:val="800080"/>
      <w:u w:val="single"/>
    </w:rPr>
  </w:style>
  <w:style w:type="paragraph" w:customStyle="1" w:styleId="textodstavce">
    <w:name w:val="text_odstavce"/>
    <w:basedOn w:val="Normal"/>
    <w:uiPriority w:val="99"/>
    <w:rsid w:val="004838B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26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2219">
          <w:marLeft w:val="165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2220">
              <w:marLeft w:val="0"/>
              <w:marRight w:val="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26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22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6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6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15326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6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22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6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15326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26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22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6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26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2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15326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www.nocsandersene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2557</Words>
  <Characters>15091</Characters>
  <Application>Microsoft Office Outlook</Application>
  <DocSecurity>0</DocSecurity>
  <Lines>0</Lines>
  <Paragraphs>0</Paragraphs>
  <ScaleCrop>false</ScaleCrop>
  <Company>Národní knihovna ČR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Akce SKIP v roce 2011</dc:title>
  <dc:subject/>
  <dc:creator>Roman Giebisch</dc:creator>
  <cp:keywords/>
  <dc:description/>
  <cp:lastModifiedBy>Jindřich Pilař</cp:lastModifiedBy>
  <cp:revision>2</cp:revision>
  <dcterms:created xsi:type="dcterms:W3CDTF">2013-01-03T13:09:00Z</dcterms:created>
  <dcterms:modified xsi:type="dcterms:W3CDTF">2013-01-03T13:09:00Z</dcterms:modified>
</cp:coreProperties>
</file>