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66" w:rsidRPr="00B51C66" w:rsidRDefault="00B51C66">
      <w:pPr>
        <w:rPr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</w:t>
      </w:r>
      <w:r w:rsidR="00867248">
        <w:t xml:space="preserve">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A02250" w:rsidTr="00A02250">
        <w:tc>
          <w:tcPr>
            <w:tcW w:w="4644" w:type="dxa"/>
            <w:vAlign w:val="center"/>
          </w:tcPr>
          <w:p w:rsidR="00A02250" w:rsidRPr="00A02250" w:rsidRDefault="00052154" w:rsidP="00A0225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09875" cy="581025"/>
                  <wp:effectExtent l="0" t="0" r="0" b="0"/>
                  <wp:docPr id="2" name="obrázek 1" descr="logo_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A02250" w:rsidRPr="00A02250" w:rsidRDefault="00A02250" w:rsidP="00A02250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>Erasmus</w:t>
            </w:r>
            <w:r w:rsidR="003A02A4">
              <w:rPr>
                <w:b/>
                <w:i/>
                <w:caps/>
                <w:color w:val="0000FF"/>
                <w:sz w:val="28"/>
                <w:szCs w:val="28"/>
              </w:rPr>
              <w:t>+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 Programme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 xml:space="preserve"> </w:t>
            </w:r>
          </w:p>
          <w:p w:rsidR="00A02250" w:rsidRPr="00A02250" w:rsidRDefault="00E246A7" w:rsidP="00E246A7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>
              <w:rPr>
                <w:b/>
                <w:i/>
                <w:caps/>
                <w:color w:val="0000FF"/>
                <w:sz w:val="28"/>
                <w:szCs w:val="28"/>
              </w:rPr>
              <w:t xml:space="preserve">STAFF MOBILITY - </w:t>
            </w:r>
            <w:r w:rsidR="00441283">
              <w:rPr>
                <w:b/>
                <w:i/>
                <w:caps/>
                <w:color w:val="0000FF"/>
                <w:sz w:val="28"/>
                <w:szCs w:val="28"/>
              </w:rPr>
              <w:t xml:space="preserve">JOB ShaDOWING </w:t>
            </w:r>
          </w:p>
        </w:tc>
      </w:tr>
    </w:tbl>
    <w:p w:rsidR="00127908" w:rsidRDefault="00127908">
      <w:pPr>
        <w:pStyle w:val="Nadpis1"/>
        <w:rPr>
          <w:b/>
          <w:sz w:val="40"/>
          <w:szCs w:val="40"/>
        </w:rPr>
      </w:pPr>
    </w:p>
    <w:p w:rsidR="00813F91" w:rsidRPr="00501408" w:rsidRDefault="00813F91">
      <w:pPr>
        <w:pStyle w:val="Nadpis1"/>
        <w:rPr>
          <w:sz w:val="22"/>
          <w:szCs w:val="22"/>
        </w:rPr>
      </w:pPr>
      <w:r w:rsidRPr="00501408">
        <w:rPr>
          <w:b/>
          <w:sz w:val="40"/>
          <w:szCs w:val="40"/>
        </w:rPr>
        <w:t xml:space="preserve">                                                                             </w:t>
      </w:r>
      <w:r w:rsidR="0034553F" w:rsidRPr="00501408">
        <w:rPr>
          <w:b/>
          <w:sz w:val="40"/>
          <w:szCs w:val="40"/>
        </w:rPr>
        <w:t xml:space="preserve"> </w:t>
      </w:r>
      <w:r w:rsidRPr="00501408">
        <w:rPr>
          <w:b/>
          <w:sz w:val="40"/>
          <w:szCs w:val="40"/>
        </w:rPr>
        <w:t xml:space="preserve"> </w:t>
      </w:r>
    </w:p>
    <w:p w:rsidR="007E17A1" w:rsidRPr="00896CEF" w:rsidRDefault="007E17A1">
      <w:pPr>
        <w:pStyle w:val="Nadpis1"/>
        <w:rPr>
          <w:b/>
          <w:sz w:val="44"/>
          <w:szCs w:val="44"/>
        </w:rPr>
      </w:pPr>
      <w:r w:rsidRPr="00896CEF">
        <w:rPr>
          <w:b/>
          <w:sz w:val="44"/>
          <w:szCs w:val="44"/>
        </w:rPr>
        <w:t>C</w:t>
      </w:r>
      <w:r w:rsidR="001414A7" w:rsidRPr="00896CEF">
        <w:rPr>
          <w:b/>
          <w:sz w:val="44"/>
          <w:szCs w:val="44"/>
        </w:rPr>
        <w:t>O</w:t>
      </w:r>
      <w:r w:rsidR="00990FF7" w:rsidRPr="00896CEF">
        <w:rPr>
          <w:b/>
          <w:sz w:val="44"/>
          <w:szCs w:val="44"/>
        </w:rPr>
        <w:t>N</w:t>
      </w:r>
      <w:r w:rsidR="001414A7" w:rsidRPr="00896CEF">
        <w:rPr>
          <w:b/>
          <w:sz w:val="44"/>
          <w:szCs w:val="44"/>
        </w:rPr>
        <w:t>FI</w:t>
      </w:r>
      <w:r w:rsidR="00990FF7" w:rsidRPr="00896CEF">
        <w:rPr>
          <w:b/>
          <w:sz w:val="44"/>
          <w:szCs w:val="44"/>
        </w:rPr>
        <w:t>R</w:t>
      </w:r>
      <w:r w:rsidR="001414A7" w:rsidRPr="00896CEF">
        <w:rPr>
          <w:b/>
          <w:sz w:val="44"/>
          <w:szCs w:val="44"/>
        </w:rPr>
        <w:t>MAT</w:t>
      </w:r>
      <w:r w:rsidR="00990FF7" w:rsidRPr="00896CEF">
        <w:rPr>
          <w:b/>
          <w:sz w:val="44"/>
          <w:szCs w:val="44"/>
        </w:rPr>
        <w:t>ION</w:t>
      </w:r>
    </w:p>
    <w:p w:rsidR="007E17A1" w:rsidRPr="00501408" w:rsidRDefault="007E17A1">
      <w:pPr>
        <w:rPr>
          <w:sz w:val="24"/>
          <w:szCs w:val="24"/>
        </w:rPr>
      </w:pPr>
    </w:p>
    <w:p w:rsidR="007E17A1" w:rsidRPr="00501408" w:rsidRDefault="007E17A1">
      <w:pPr>
        <w:rPr>
          <w:sz w:val="24"/>
          <w:szCs w:val="24"/>
        </w:rPr>
      </w:pPr>
    </w:p>
    <w:p w:rsidR="007E17A1" w:rsidRPr="001414A7" w:rsidRDefault="00E624E3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STAFF</w:t>
      </w:r>
      <w:r w:rsidR="001414A7">
        <w:rPr>
          <w:b/>
          <w:i/>
          <w:sz w:val="24"/>
          <w:szCs w:val="24"/>
        </w:rPr>
        <w:t xml:space="preserve"> </w:t>
      </w:r>
      <w:r w:rsidR="00FE6EE3" w:rsidRPr="001414A7">
        <w:rPr>
          <w:b/>
          <w:i/>
          <w:sz w:val="24"/>
          <w:szCs w:val="24"/>
        </w:rPr>
        <w:t xml:space="preserve">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5014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501408" w:rsidRDefault="00CB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name</w:t>
            </w:r>
          </w:p>
        </w:tc>
        <w:tc>
          <w:tcPr>
            <w:tcW w:w="6873" w:type="dxa"/>
          </w:tcPr>
          <w:p w:rsidR="007E17A1" w:rsidRPr="00501408" w:rsidRDefault="007E17A1">
            <w:pPr>
              <w:rPr>
                <w:sz w:val="24"/>
                <w:szCs w:val="24"/>
              </w:rPr>
            </w:pPr>
          </w:p>
        </w:tc>
      </w:tr>
      <w:tr w:rsidR="007E17A1" w:rsidRPr="005014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501408" w:rsidRDefault="00CB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6873" w:type="dxa"/>
          </w:tcPr>
          <w:p w:rsidR="007E17A1" w:rsidRPr="00501408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Default="007E17A1">
      <w:pPr>
        <w:rPr>
          <w:sz w:val="24"/>
          <w:szCs w:val="24"/>
        </w:rPr>
      </w:pPr>
    </w:p>
    <w:p w:rsidR="003A02A4" w:rsidRPr="00501408" w:rsidRDefault="003A02A4">
      <w:pPr>
        <w:rPr>
          <w:sz w:val="24"/>
          <w:szCs w:val="24"/>
        </w:rPr>
      </w:pPr>
    </w:p>
    <w:p w:rsidR="007E17A1" w:rsidRPr="001414A7" w:rsidRDefault="007E17A1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SENDING</w:t>
      </w:r>
      <w:r w:rsidR="001414A7"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7E17A1" w:rsidRPr="0050140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bottom w:val="single" w:sz="4" w:space="0" w:color="auto"/>
            </w:tcBorders>
          </w:tcPr>
          <w:p w:rsidR="007E17A1" w:rsidRPr="00CB7414" w:rsidRDefault="0077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sending institution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17A1" w:rsidRPr="00CB7414" w:rsidRDefault="00441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Library of the Czech Republic</w:t>
            </w:r>
          </w:p>
        </w:tc>
      </w:tr>
      <w:tr w:rsidR="007E17A1" w:rsidRPr="0050140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bottom w:val="single" w:sz="4" w:space="0" w:color="auto"/>
            </w:tcBorders>
          </w:tcPr>
          <w:p w:rsidR="007E17A1" w:rsidRPr="00CB7414" w:rsidRDefault="00CB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  <w:r w:rsidR="00562F5F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17A1" w:rsidRPr="00CB7414" w:rsidRDefault="00D846CC" w:rsidP="00D846CC">
            <w:pPr>
              <w:rPr>
                <w:b/>
                <w:sz w:val="24"/>
                <w:szCs w:val="24"/>
              </w:rPr>
            </w:pPr>
            <w:r w:rsidRPr="003B6A57">
              <w:rPr>
                <w:rFonts w:ascii="Verdana" w:hAnsi="Verdana" w:cs="Arial"/>
                <w:lang w:val="en-GB"/>
              </w:rPr>
              <w:t>OID: E10208183</w:t>
            </w:r>
          </w:p>
        </w:tc>
      </w:tr>
      <w:tr w:rsidR="007E17A1" w:rsidRPr="0050140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7A1" w:rsidRPr="00CB7414" w:rsidRDefault="007E17A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7A1" w:rsidRPr="00CB7414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501408" w:rsidRDefault="007E17A1">
      <w:pPr>
        <w:rPr>
          <w:sz w:val="24"/>
          <w:szCs w:val="24"/>
        </w:rPr>
      </w:pPr>
    </w:p>
    <w:p w:rsidR="007E17A1" w:rsidRPr="001414A7" w:rsidRDefault="007E17A1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RECEIVING</w:t>
      </w:r>
      <w:r w:rsidR="001414A7"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501408" w:rsidTr="004B394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501408" w:rsidRDefault="0077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receiving institution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501408" w:rsidRDefault="007E17A1">
            <w:pPr>
              <w:rPr>
                <w:sz w:val="24"/>
                <w:szCs w:val="24"/>
              </w:rPr>
            </w:pPr>
          </w:p>
        </w:tc>
      </w:tr>
      <w:tr w:rsidR="00E246A7" w:rsidRPr="00501408" w:rsidTr="004B394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7" w:rsidRDefault="00E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visited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7" w:rsidRPr="00501408" w:rsidRDefault="00E246A7">
            <w:pPr>
              <w:rPr>
                <w:sz w:val="24"/>
                <w:szCs w:val="24"/>
              </w:rPr>
            </w:pPr>
          </w:p>
        </w:tc>
      </w:tr>
      <w:tr w:rsidR="007E17A1" w:rsidRPr="0050140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501408" w:rsidRDefault="0077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  <w:r w:rsidR="00562F5F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501408" w:rsidRDefault="007E17A1">
            <w:pPr>
              <w:rPr>
                <w:sz w:val="24"/>
                <w:szCs w:val="24"/>
              </w:rPr>
            </w:pPr>
          </w:p>
        </w:tc>
      </w:tr>
      <w:tr w:rsidR="007E17A1" w:rsidRPr="0050140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</w:tcBorders>
          </w:tcPr>
          <w:p w:rsidR="007E17A1" w:rsidRPr="00501408" w:rsidRDefault="007E17A1">
            <w:pPr>
              <w:rPr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4" w:space="0" w:color="auto"/>
            </w:tcBorders>
          </w:tcPr>
          <w:p w:rsidR="007E17A1" w:rsidRPr="00501408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501408" w:rsidRDefault="007E17A1">
      <w:pPr>
        <w:pStyle w:val="Zkladntext"/>
        <w:rPr>
          <w:rFonts w:ascii="Times New Roman" w:hAnsi="Times New Roman"/>
          <w:szCs w:val="24"/>
        </w:rPr>
      </w:pPr>
      <w:r w:rsidRPr="00501408">
        <w:rPr>
          <w:rFonts w:ascii="Times New Roman" w:hAnsi="Times New Roman"/>
          <w:szCs w:val="24"/>
        </w:rPr>
        <w:t>This is to certify that the</w:t>
      </w:r>
      <w:r w:rsidR="00990FF7" w:rsidRPr="00501408">
        <w:rPr>
          <w:rFonts w:ascii="Times New Roman" w:hAnsi="Times New Roman"/>
          <w:szCs w:val="24"/>
        </w:rPr>
        <w:t xml:space="preserve"> above mentioned person has attended the </w:t>
      </w:r>
      <w:r w:rsidR="00441283">
        <w:rPr>
          <w:rFonts w:ascii="Times New Roman" w:hAnsi="Times New Roman"/>
          <w:szCs w:val="24"/>
        </w:rPr>
        <w:t xml:space="preserve">job shadowing </w:t>
      </w:r>
      <w:r w:rsidR="007976F8">
        <w:rPr>
          <w:rFonts w:ascii="Times New Roman" w:hAnsi="Times New Roman"/>
          <w:szCs w:val="24"/>
        </w:rPr>
        <w:t>ac</w:t>
      </w:r>
      <w:r w:rsidR="00441283">
        <w:rPr>
          <w:rFonts w:ascii="Times New Roman" w:hAnsi="Times New Roman"/>
          <w:szCs w:val="24"/>
        </w:rPr>
        <w:t xml:space="preserve">tivity </w:t>
      </w:r>
      <w:r w:rsidRPr="00501408">
        <w:rPr>
          <w:rFonts w:ascii="Times New Roman" w:hAnsi="Times New Roman"/>
          <w:szCs w:val="24"/>
        </w:rPr>
        <w:t>under the Erasmus</w:t>
      </w:r>
      <w:r w:rsidR="00204CBF">
        <w:rPr>
          <w:rFonts w:ascii="Times New Roman" w:hAnsi="Times New Roman"/>
          <w:szCs w:val="24"/>
        </w:rPr>
        <w:t>+</w:t>
      </w:r>
      <w:r w:rsidRPr="00501408">
        <w:rPr>
          <w:rFonts w:ascii="Times New Roman" w:hAnsi="Times New Roman"/>
          <w:szCs w:val="24"/>
        </w:rPr>
        <w:t xml:space="preserve"> progr</w:t>
      </w:r>
      <w:r w:rsidR="00441283">
        <w:rPr>
          <w:rFonts w:ascii="Times New Roman" w:hAnsi="Times New Roman"/>
          <w:szCs w:val="24"/>
        </w:rPr>
        <w:t xml:space="preserve">amme at our institution from </w:t>
      </w:r>
      <w:r w:rsidR="004B394B">
        <w:rPr>
          <w:rFonts w:ascii="Times New Roman" w:hAnsi="Times New Roman"/>
          <w:szCs w:val="24"/>
        </w:rPr>
        <w:t>……………….</w:t>
      </w:r>
      <w:r w:rsidR="00E80C7D">
        <w:rPr>
          <w:rFonts w:ascii="Times New Roman" w:hAnsi="Times New Roman"/>
          <w:szCs w:val="24"/>
        </w:rPr>
        <w:t>to</w:t>
      </w:r>
      <w:r w:rsidR="004B394B">
        <w:rPr>
          <w:rFonts w:ascii="Times New Roman" w:hAnsi="Times New Roman"/>
          <w:szCs w:val="24"/>
        </w:rPr>
        <w:t>………………</w:t>
      </w:r>
      <w:r w:rsidR="00441283">
        <w:rPr>
          <w:rFonts w:ascii="Times New Roman" w:hAnsi="Times New Roman"/>
          <w:szCs w:val="24"/>
        </w:rPr>
        <w:t xml:space="preserve"> </w:t>
      </w:r>
      <w:r w:rsidR="00023D66" w:rsidRPr="00501408">
        <w:rPr>
          <w:rFonts w:ascii="Times New Roman" w:hAnsi="Times New Roman"/>
          <w:szCs w:val="24"/>
        </w:rPr>
        <w:t xml:space="preserve"> </w:t>
      </w:r>
    </w:p>
    <w:p w:rsidR="007E17A1" w:rsidRPr="00501408" w:rsidRDefault="007E17A1">
      <w:pPr>
        <w:rPr>
          <w:sz w:val="24"/>
          <w:szCs w:val="24"/>
        </w:rPr>
      </w:pPr>
    </w:p>
    <w:p w:rsidR="007E17A1" w:rsidRPr="000136EA" w:rsidRDefault="00B530A4">
      <w:pPr>
        <w:rPr>
          <w:i/>
          <w:sz w:val="24"/>
          <w:szCs w:val="24"/>
        </w:rPr>
      </w:pPr>
      <w:r w:rsidRPr="000136EA">
        <w:rPr>
          <w:b/>
          <w:i/>
          <w:sz w:val="24"/>
          <w:szCs w:val="24"/>
          <w:u w:val="single"/>
        </w:rPr>
        <w:t xml:space="preserve">Main content of </w:t>
      </w:r>
      <w:r w:rsidR="00E246A7">
        <w:rPr>
          <w:b/>
          <w:i/>
          <w:sz w:val="24"/>
          <w:szCs w:val="24"/>
          <w:u w:val="single"/>
        </w:rPr>
        <w:t xml:space="preserve">the job shadowing </w:t>
      </w:r>
      <w:r w:rsidRPr="000136EA">
        <w:rPr>
          <w:b/>
          <w:i/>
          <w:sz w:val="24"/>
          <w:szCs w:val="24"/>
          <w:u w:val="single"/>
        </w:rPr>
        <w:t xml:space="preserve">activity: </w:t>
      </w:r>
    </w:p>
    <w:p w:rsidR="007E17A1" w:rsidRDefault="007E17A1">
      <w:pPr>
        <w:rPr>
          <w:sz w:val="24"/>
          <w:szCs w:val="24"/>
        </w:rPr>
      </w:pPr>
    </w:p>
    <w:p w:rsidR="004B394B" w:rsidRDefault="004B394B">
      <w:pPr>
        <w:rPr>
          <w:sz w:val="24"/>
          <w:szCs w:val="24"/>
        </w:rPr>
      </w:pPr>
    </w:p>
    <w:p w:rsidR="004B394B" w:rsidRDefault="004B394B">
      <w:pPr>
        <w:rPr>
          <w:sz w:val="24"/>
          <w:szCs w:val="24"/>
        </w:rPr>
      </w:pPr>
    </w:p>
    <w:p w:rsidR="004B394B" w:rsidRDefault="004B394B">
      <w:pPr>
        <w:rPr>
          <w:sz w:val="24"/>
          <w:szCs w:val="24"/>
        </w:rPr>
      </w:pPr>
    </w:p>
    <w:p w:rsidR="004B394B" w:rsidRDefault="004B394B">
      <w:pPr>
        <w:rPr>
          <w:sz w:val="24"/>
          <w:szCs w:val="24"/>
        </w:rPr>
      </w:pPr>
    </w:p>
    <w:p w:rsidR="004B394B" w:rsidRDefault="004B394B">
      <w:pPr>
        <w:rPr>
          <w:sz w:val="24"/>
          <w:szCs w:val="24"/>
        </w:rPr>
      </w:pPr>
    </w:p>
    <w:p w:rsidR="004B394B" w:rsidRDefault="004B394B">
      <w:pPr>
        <w:rPr>
          <w:sz w:val="24"/>
          <w:szCs w:val="24"/>
        </w:rPr>
      </w:pPr>
    </w:p>
    <w:p w:rsidR="00B530A4" w:rsidRDefault="007E17A1">
      <w:pPr>
        <w:rPr>
          <w:sz w:val="24"/>
          <w:szCs w:val="24"/>
        </w:rPr>
      </w:pPr>
      <w:r w:rsidRPr="00501408">
        <w:rPr>
          <w:sz w:val="24"/>
          <w:szCs w:val="24"/>
        </w:rPr>
        <w:t xml:space="preserve">Date: </w:t>
      </w:r>
    </w:p>
    <w:p w:rsidR="00B530A4" w:rsidRDefault="00B530A4">
      <w:pPr>
        <w:rPr>
          <w:sz w:val="24"/>
          <w:szCs w:val="24"/>
        </w:rPr>
      </w:pPr>
    </w:p>
    <w:p w:rsidR="007E17A1" w:rsidRPr="00501408" w:rsidRDefault="007E17A1">
      <w:pPr>
        <w:rPr>
          <w:sz w:val="24"/>
          <w:szCs w:val="24"/>
        </w:rPr>
      </w:pPr>
      <w:r w:rsidRPr="00501408">
        <w:rPr>
          <w:sz w:val="24"/>
          <w:szCs w:val="24"/>
        </w:rPr>
        <w:t>Signed: 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Default="008C6C5E" w:rsidP="007014FC">
      <w:pPr>
        <w:rPr>
          <w:sz w:val="24"/>
          <w:szCs w:val="24"/>
        </w:rPr>
      </w:pPr>
      <w:r w:rsidRPr="00AB54F6">
        <w:rPr>
          <w:sz w:val="24"/>
          <w:szCs w:val="24"/>
        </w:rPr>
        <w:t>(</w:t>
      </w:r>
      <w:r>
        <w:rPr>
          <w:sz w:val="24"/>
          <w:szCs w:val="24"/>
        </w:rPr>
        <w:t xml:space="preserve">Contact person of Receiving Institution / </w:t>
      </w:r>
      <w:r w:rsidRPr="00AB54F6">
        <w:rPr>
          <w:sz w:val="24"/>
          <w:szCs w:val="24"/>
        </w:rPr>
        <w:t>Erasmus</w:t>
      </w:r>
      <w:r>
        <w:rPr>
          <w:sz w:val="24"/>
          <w:szCs w:val="24"/>
        </w:rPr>
        <w:t xml:space="preserve">+ </w:t>
      </w:r>
      <w:r w:rsidRPr="00AB54F6">
        <w:rPr>
          <w:sz w:val="24"/>
          <w:szCs w:val="24"/>
        </w:rPr>
        <w:t>coordinator)</w:t>
      </w:r>
    </w:p>
    <w:p w:rsidR="007014FC" w:rsidRDefault="007014FC">
      <w:pPr>
        <w:rPr>
          <w:sz w:val="24"/>
          <w:szCs w:val="24"/>
        </w:rPr>
      </w:pPr>
    </w:p>
    <w:p w:rsidR="007014FC" w:rsidRDefault="007014FC">
      <w:pPr>
        <w:rPr>
          <w:sz w:val="24"/>
          <w:szCs w:val="24"/>
        </w:rPr>
      </w:pPr>
    </w:p>
    <w:p w:rsidR="007014FC" w:rsidRDefault="007014FC">
      <w:pPr>
        <w:rPr>
          <w:sz w:val="24"/>
          <w:szCs w:val="24"/>
        </w:rPr>
      </w:pPr>
      <w:r>
        <w:rPr>
          <w:sz w:val="24"/>
          <w:szCs w:val="24"/>
        </w:rPr>
        <w:t>Signed:_____________________________</w:t>
      </w:r>
    </w:p>
    <w:p w:rsidR="007014FC" w:rsidRDefault="007014FC">
      <w:pPr>
        <w:rPr>
          <w:sz w:val="24"/>
          <w:szCs w:val="24"/>
        </w:rPr>
      </w:pPr>
    </w:p>
    <w:p w:rsidR="007014FC" w:rsidRPr="007014FC" w:rsidRDefault="007014FC">
      <w:pPr>
        <w:rPr>
          <w:sz w:val="24"/>
          <w:szCs w:val="24"/>
          <w:u w:val="single"/>
        </w:rPr>
      </w:pPr>
      <w:r>
        <w:rPr>
          <w:sz w:val="24"/>
          <w:szCs w:val="24"/>
        </w:rPr>
        <w:t>(Staff member of sending institution)</w:t>
      </w:r>
    </w:p>
    <w:sectPr w:rsidR="007014FC" w:rsidRPr="007014FC">
      <w:headerReference w:type="even" r:id="rId8"/>
      <w:headerReference w:type="default" r:id="rId9"/>
      <w:footerReference w:type="default" r:id="rId10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A0" w:rsidRDefault="000048A0">
      <w:r>
        <w:separator/>
      </w:r>
    </w:p>
  </w:endnote>
  <w:endnote w:type="continuationSeparator" w:id="0">
    <w:p w:rsidR="000048A0" w:rsidRDefault="0000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A0" w:rsidRDefault="000048A0">
      <w:r>
        <w:separator/>
      </w:r>
    </w:p>
  </w:footnote>
  <w:footnote w:type="continuationSeparator" w:id="0">
    <w:p w:rsidR="000048A0" w:rsidRDefault="0000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05215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C728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ufAIAAJM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</w:pPr>
  </w:p>
  <w:p w:rsidR="007E17A1" w:rsidRDefault="007E17A1">
    <w:pPr>
      <w:pStyle w:val="Zhlav"/>
    </w:pPr>
  </w:p>
  <w:p w:rsidR="007E17A1" w:rsidRDefault="007E17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3C16"/>
    <w:multiLevelType w:val="hybridMultilevel"/>
    <w:tmpl w:val="D0B0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4FE8"/>
    <w:multiLevelType w:val="hybridMultilevel"/>
    <w:tmpl w:val="7E227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1272"/>
    <w:multiLevelType w:val="hybridMultilevel"/>
    <w:tmpl w:val="BD54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zUzNLYwMjIwtzRV0lEKTi0uzszPAykwqwUADpOP7CwAAAA="/>
  </w:docVars>
  <w:rsids>
    <w:rsidRoot w:val="00351840"/>
    <w:rsid w:val="000048A0"/>
    <w:rsid w:val="000136EA"/>
    <w:rsid w:val="00022956"/>
    <w:rsid w:val="00023D66"/>
    <w:rsid w:val="00025B51"/>
    <w:rsid w:val="000327EB"/>
    <w:rsid w:val="00052154"/>
    <w:rsid w:val="000565DC"/>
    <w:rsid w:val="00083799"/>
    <w:rsid w:val="00084BDC"/>
    <w:rsid w:val="000B46BC"/>
    <w:rsid w:val="000C2F96"/>
    <w:rsid w:val="000C4FF5"/>
    <w:rsid w:val="00114EF1"/>
    <w:rsid w:val="00122DB8"/>
    <w:rsid w:val="00127908"/>
    <w:rsid w:val="00127E17"/>
    <w:rsid w:val="001414A7"/>
    <w:rsid w:val="0015112F"/>
    <w:rsid w:val="0018453D"/>
    <w:rsid w:val="00184D1B"/>
    <w:rsid w:val="001A396F"/>
    <w:rsid w:val="001A52EB"/>
    <w:rsid w:val="001B045E"/>
    <w:rsid w:val="001B0686"/>
    <w:rsid w:val="001C427B"/>
    <w:rsid w:val="001E45CC"/>
    <w:rsid w:val="001E6F24"/>
    <w:rsid w:val="00204CBF"/>
    <w:rsid w:val="00216A4A"/>
    <w:rsid w:val="002474E5"/>
    <w:rsid w:val="002C0112"/>
    <w:rsid w:val="002F7168"/>
    <w:rsid w:val="002F71C2"/>
    <w:rsid w:val="0034553F"/>
    <w:rsid w:val="00351840"/>
    <w:rsid w:val="003649CE"/>
    <w:rsid w:val="00393A45"/>
    <w:rsid w:val="003A02A4"/>
    <w:rsid w:val="003C1480"/>
    <w:rsid w:val="003E26B0"/>
    <w:rsid w:val="003E3DCD"/>
    <w:rsid w:val="003F39A7"/>
    <w:rsid w:val="00441283"/>
    <w:rsid w:val="004704F3"/>
    <w:rsid w:val="00475792"/>
    <w:rsid w:val="004B394B"/>
    <w:rsid w:val="004B4D22"/>
    <w:rsid w:val="004F595A"/>
    <w:rsid w:val="00501408"/>
    <w:rsid w:val="00526958"/>
    <w:rsid w:val="00544FED"/>
    <w:rsid w:val="00553C0A"/>
    <w:rsid w:val="00562F5F"/>
    <w:rsid w:val="0056701F"/>
    <w:rsid w:val="00582C07"/>
    <w:rsid w:val="005E3505"/>
    <w:rsid w:val="005E5775"/>
    <w:rsid w:val="005F42A7"/>
    <w:rsid w:val="00610EFF"/>
    <w:rsid w:val="00633C29"/>
    <w:rsid w:val="00646C25"/>
    <w:rsid w:val="006549E8"/>
    <w:rsid w:val="00670D3D"/>
    <w:rsid w:val="00674ED7"/>
    <w:rsid w:val="00680B60"/>
    <w:rsid w:val="006C5467"/>
    <w:rsid w:val="006D0E05"/>
    <w:rsid w:val="006D7F2E"/>
    <w:rsid w:val="007014FC"/>
    <w:rsid w:val="00743AC2"/>
    <w:rsid w:val="00772DDB"/>
    <w:rsid w:val="007768F9"/>
    <w:rsid w:val="00790787"/>
    <w:rsid w:val="007976F8"/>
    <w:rsid w:val="007A6A30"/>
    <w:rsid w:val="007B114E"/>
    <w:rsid w:val="007C6455"/>
    <w:rsid w:val="007E17A1"/>
    <w:rsid w:val="00813F91"/>
    <w:rsid w:val="00816ADD"/>
    <w:rsid w:val="00834B71"/>
    <w:rsid w:val="00842E24"/>
    <w:rsid w:val="008534EA"/>
    <w:rsid w:val="00867248"/>
    <w:rsid w:val="008951A0"/>
    <w:rsid w:val="00896CEF"/>
    <w:rsid w:val="008C6C5E"/>
    <w:rsid w:val="00904EDE"/>
    <w:rsid w:val="009274A9"/>
    <w:rsid w:val="0094524D"/>
    <w:rsid w:val="00982920"/>
    <w:rsid w:val="00990FF7"/>
    <w:rsid w:val="009961F4"/>
    <w:rsid w:val="009968D4"/>
    <w:rsid w:val="00A02250"/>
    <w:rsid w:val="00A041C7"/>
    <w:rsid w:val="00A14428"/>
    <w:rsid w:val="00A26780"/>
    <w:rsid w:val="00A45A50"/>
    <w:rsid w:val="00A71BF2"/>
    <w:rsid w:val="00A92823"/>
    <w:rsid w:val="00A94ED6"/>
    <w:rsid w:val="00AE4BFF"/>
    <w:rsid w:val="00B027D0"/>
    <w:rsid w:val="00B039CE"/>
    <w:rsid w:val="00B1387F"/>
    <w:rsid w:val="00B23F33"/>
    <w:rsid w:val="00B267D8"/>
    <w:rsid w:val="00B51C66"/>
    <w:rsid w:val="00B530A4"/>
    <w:rsid w:val="00B87730"/>
    <w:rsid w:val="00B87838"/>
    <w:rsid w:val="00BA0F1C"/>
    <w:rsid w:val="00BA17B7"/>
    <w:rsid w:val="00BB1BB5"/>
    <w:rsid w:val="00BC7008"/>
    <w:rsid w:val="00C06E9B"/>
    <w:rsid w:val="00C20FFA"/>
    <w:rsid w:val="00C65806"/>
    <w:rsid w:val="00C70511"/>
    <w:rsid w:val="00CA3813"/>
    <w:rsid w:val="00CB7414"/>
    <w:rsid w:val="00CD1D62"/>
    <w:rsid w:val="00D04AA4"/>
    <w:rsid w:val="00D113CC"/>
    <w:rsid w:val="00D12214"/>
    <w:rsid w:val="00D3402A"/>
    <w:rsid w:val="00D523D4"/>
    <w:rsid w:val="00D73EC9"/>
    <w:rsid w:val="00D846CC"/>
    <w:rsid w:val="00DB4231"/>
    <w:rsid w:val="00DC6329"/>
    <w:rsid w:val="00DD02E6"/>
    <w:rsid w:val="00DF40FE"/>
    <w:rsid w:val="00E246A7"/>
    <w:rsid w:val="00E26A90"/>
    <w:rsid w:val="00E37C83"/>
    <w:rsid w:val="00E624E3"/>
    <w:rsid w:val="00E77823"/>
    <w:rsid w:val="00E80828"/>
    <w:rsid w:val="00E80C7D"/>
    <w:rsid w:val="00E956FD"/>
    <w:rsid w:val="00E97C4F"/>
    <w:rsid w:val="00EC7613"/>
    <w:rsid w:val="00EE20CC"/>
    <w:rsid w:val="00EF0CE6"/>
    <w:rsid w:val="00F1172C"/>
    <w:rsid w:val="00F21959"/>
    <w:rsid w:val="00F2501F"/>
    <w:rsid w:val="00F359D1"/>
    <w:rsid w:val="00F35ADB"/>
    <w:rsid w:val="00F94C0A"/>
    <w:rsid w:val="00FE6EE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chartTrackingRefBased/>
  <w15:docId w15:val="{CF860EEB-CC57-425A-AD04-6C3521A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styleId="Odkaznakoment">
    <w:name w:val="annotation reference"/>
    <w:rsid w:val="004412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1283"/>
  </w:style>
  <w:style w:type="character" w:customStyle="1" w:styleId="TextkomenteChar">
    <w:name w:val="Text komentáře Char"/>
    <w:basedOn w:val="Standardnpsmoodstavce"/>
    <w:link w:val="Textkomente"/>
    <w:rsid w:val="00441283"/>
  </w:style>
  <w:style w:type="paragraph" w:styleId="Pedmtkomente">
    <w:name w:val="annotation subject"/>
    <w:basedOn w:val="Textkomente"/>
    <w:next w:val="Textkomente"/>
    <w:link w:val="PedmtkomenteChar"/>
    <w:rsid w:val="00441283"/>
    <w:rPr>
      <w:b/>
      <w:bCs/>
    </w:rPr>
  </w:style>
  <w:style w:type="character" w:customStyle="1" w:styleId="PedmtkomenteChar">
    <w:name w:val="Předmět komentáře Char"/>
    <w:link w:val="Pedmtkomente"/>
    <w:rsid w:val="00441283"/>
    <w:rPr>
      <w:b/>
      <w:bCs/>
    </w:rPr>
  </w:style>
  <w:style w:type="paragraph" w:styleId="Textbubliny">
    <w:name w:val="Balloon Text"/>
    <w:basedOn w:val="Normln"/>
    <w:link w:val="TextbublinyChar"/>
    <w:rsid w:val="00441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4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TEMPUS office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Comenius_3</dc:creator>
  <cp:keywords/>
  <cp:lastModifiedBy>Skopal Jan</cp:lastModifiedBy>
  <cp:revision>2</cp:revision>
  <cp:lastPrinted>2013-02-28T14:45:00Z</cp:lastPrinted>
  <dcterms:created xsi:type="dcterms:W3CDTF">2023-11-13T11:39:00Z</dcterms:created>
  <dcterms:modified xsi:type="dcterms:W3CDTF">2023-11-13T11:39:00Z</dcterms:modified>
</cp:coreProperties>
</file>